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14:paraId="2DEE0C16" w14:textId="77777777" w:rsidTr="001632A6">
        <w:trPr>
          <w:trHeight w:hRule="exact" w:val="14400"/>
          <w:jc w:val="center"/>
        </w:trPr>
        <w:tc>
          <w:tcPr>
            <w:tcW w:w="7200" w:type="dxa"/>
          </w:tcPr>
          <w:p w14:paraId="10CC4124" w14:textId="600578C7" w:rsidR="00423F28" w:rsidRDefault="00FB0474">
            <w:r>
              <w:rPr>
                <w:noProof/>
              </w:rPr>
              <w:drawing>
                <wp:inline distT="0" distB="0" distL="0" distR="0" wp14:anchorId="4CF764A7" wp14:editId="49DD25E5">
                  <wp:extent cx="4572000" cy="5715635"/>
                  <wp:effectExtent l="0" t="0" r="0" b="1841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571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EBC96A" w14:textId="292D4956" w:rsidR="003A4A4A" w:rsidRDefault="00000000" w:rsidP="003A4A4A">
            <w:pPr>
              <w:pStyle w:val="Subtitle"/>
            </w:pPr>
            <w:sdt>
              <w:sdtPr>
                <w:alias w:val="Enter event date:"/>
                <w:tag w:val="Enter event date:"/>
                <w:id w:val="1308741240"/>
                <w:placeholder>
                  <w:docPart w:val="15959F14B6A0466383E839F49A8E08AE"/>
                </w:placeholder>
                <w15:appearance w15:val="hidden"/>
                <w:text/>
              </w:sdtPr>
              <w:sdtContent>
                <w:r w:rsidR="00DA58D4">
                  <w:t>1</w:t>
                </w:r>
                <w:r w:rsidR="00FB0474">
                  <w:t>7</w:t>
                </w:r>
                <w:r w:rsidR="00DA58D4">
                  <w:t xml:space="preserve"> September</w:t>
                </w:r>
              </w:sdtContent>
            </w:sdt>
          </w:p>
          <w:sdt>
            <w:sdtPr>
              <w:alias w:val="Enter event title:"/>
              <w:tag w:val="Enter event title:"/>
              <w:id w:val="16356312"/>
              <w:placeholder>
                <w:docPart w:val="70E98174BA77435688EC8881749D7B3A"/>
              </w:placeholder>
              <w15:appearance w15:val="hidden"/>
              <w:text/>
            </w:sdtPr>
            <w:sdtContent>
              <w:p w14:paraId="1E9A97FD" w14:textId="6ACF75D5" w:rsidR="003A4A4A" w:rsidRDefault="00DA58D4" w:rsidP="003A4A4A">
                <w:pPr>
                  <w:pStyle w:val="Title"/>
                </w:pPr>
                <w:r>
                  <w:t>Mazenod College Hockey club</w:t>
                </w:r>
              </w:p>
            </w:sdtContent>
          </w:sdt>
          <w:p w14:paraId="2BC58C65" w14:textId="3AD574B4" w:rsidR="003A4A4A" w:rsidRDefault="00000000" w:rsidP="003A4A4A">
            <w:pPr>
              <w:pStyle w:val="Heading1"/>
            </w:pPr>
            <w:sdt>
              <w:sdtPr>
                <w:alias w:val="Enter event description heading:"/>
                <w:tag w:val="Enter event description heading:"/>
                <w:id w:val="2000612752"/>
                <w:placeholder>
                  <w:docPart w:val="7964454A040D449A935482F29FABAEF0"/>
                </w:placeholder>
                <w15:appearance w15:val="hidden"/>
                <w:text/>
              </w:sdtPr>
              <w:sdtContent>
                <w:r w:rsidR="00DA58D4">
                  <w:t>Windup</w:t>
                </w:r>
              </w:sdtContent>
            </w:sdt>
          </w:p>
          <w:p w14:paraId="514BC229" w14:textId="77777777" w:rsidR="00DA58D4" w:rsidRPr="00E319CE" w:rsidRDefault="00DA58D4" w:rsidP="00DA58D4">
            <w:pPr>
              <w:pStyle w:val="NormalWeb"/>
              <w:rPr>
                <w:rFonts w:ascii="Century Gothic" w:hAnsi="Century Gothic" w:cs="Open Sans"/>
                <w:color w:val="000000"/>
                <w:sz w:val="28"/>
                <w:szCs w:val="28"/>
              </w:rPr>
            </w:pPr>
            <w:r w:rsidRPr="00E319CE">
              <w:rPr>
                <w:rFonts w:ascii="Century Gothic" w:hAnsi="Century Gothic" w:cs="Open Sans"/>
                <w:color w:val="000000"/>
                <w:sz w:val="28"/>
                <w:szCs w:val="28"/>
              </w:rPr>
              <w:t>Parents, players and siblings are all invited - please come along and celebrate the end of our season!</w:t>
            </w:r>
          </w:p>
          <w:p w14:paraId="420E9A69" w14:textId="7629B045" w:rsidR="003A4A4A" w:rsidRDefault="004D3DC0" w:rsidP="00067228">
            <w:pPr>
              <w:pStyle w:val="Logo"/>
            </w:pPr>
            <w:r>
              <w:drawing>
                <wp:inline distT="0" distB="0" distL="0" distR="0" wp14:anchorId="385C3463" wp14:editId="44529467">
                  <wp:extent cx="1143000" cy="1177290"/>
                  <wp:effectExtent l="0" t="0" r="0" b="3810"/>
                  <wp:docPr id="6" name="Picture 2" descr="Mazenod College Hockey Club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zenod College Hockey Club Logo"/>
                          <pic:cNvPicPr/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236FEA" w14:paraId="2D10F4E3" w14:textId="77777777" w:rsidTr="00323654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454693AC" w14:textId="14DD5945" w:rsidR="00236FEA" w:rsidRDefault="00000000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2068918032"/>
                      <w:placeholder>
                        <w:docPart w:val="10D38862465B4F92A9475941D38A7BB7"/>
                      </w:placeholder>
                      <w15:appearance w15:val="hidden"/>
                      <w:text/>
                    </w:sdtPr>
                    <w:sdtContent>
                      <w:r w:rsidR="00C87027">
                        <w:t>3</w:t>
                      </w:r>
                      <w:proofErr w:type="gramStart"/>
                      <w:r w:rsidR="00AB2308">
                        <w:t xml:space="preserve">pm </w:t>
                      </w:r>
                      <w:r w:rsidR="00DA58D4">
                        <w:t xml:space="preserve"> –</w:t>
                      </w:r>
                      <w:proofErr w:type="gramEnd"/>
                      <w:r w:rsidR="00DA58D4">
                        <w:t xml:space="preserve"> </w:t>
                      </w:r>
                      <w:r w:rsidR="00AB2308">
                        <w:t xml:space="preserve"> </w:t>
                      </w:r>
                      <w:r w:rsidR="00C87027">
                        <w:t>4:30</w:t>
                      </w:r>
                      <w:r w:rsidR="00DA58D4">
                        <w:t xml:space="preserve">pm 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1704001379"/>
                    <w:placeholder>
                      <w:docPart w:val="ACEB738F78F24AF09147B55D6FA2C891"/>
                    </w:placeholder>
                    <w:temporary/>
                    <w:showingPlcHdr/>
                    <w15:appearance w15:val="hidden"/>
                  </w:sdtPr>
                  <w:sdtContent>
                    <w:p w14:paraId="531DAEB5" w14:textId="77777777"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14:paraId="34C427F4" w14:textId="32D9DA83" w:rsidR="00236FEA" w:rsidRDefault="00AB2308" w:rsidP="00236FEA">
                  <w:pPr>
                    <w:pStyle w:val="Heading2"/>
                  </w:pPr>
                  <w:r>
                    <w:t>T</w:t>
                  </w:r>
                  <w:r w:rsidRPr="00AB2308">
                    <w:t>eam presentations and the AGM</w:t>
                  </w:r>
                </w:p>
                <w:sdt>
                  <w:sdtPr>
                    <w:alias w:val="Dividing line graphic:"/>
                    <w:tag w:val="Dividing line graphic:"/>
                    <w:id w:val="-2078267982"/>
                    <w:placeholder>
                      <w:docPart w:val="6DB17E129D444AB68758391A8B97AEC4"/>
                    </w:placeholder>
                    <w:temporary/>
                    <w:showingPlcHdr/>
                    <w15:appearance w15:val="hidden"/>
                  </w:sdtPr>
                  <w:sdtContent>
                    <w:p w14:paraId="643D7914" w14:textId="77777777" w:rsidR="00236FEA" w:rsidRDefault="00236FEA" w:rsidP="00236FEA">
                      <w:pPr>
                        <w:pStyle w:val="Line"/>
                      </w:pPr>
                      <w:r>
                        <w:t>____</w:t>
                      </w:r>
                    </w:p>
                  </w:sdtContent>
                </w:sdt>
                <w:p w14:paraId="255AF25F" w14:textId="2916BEB4" w:rsidR="00236FEA" w:rsidRDefault="00AB2308" w:rsidP="00236FEA">
                  <w:pPr>
                    <w:pStyle w:val="Heading2"/>
                  </w:pPr>
                  <w:r>
                    <w:t>F</w:t>
                  </w:r>
                  <w:r w:rsidRPr="00AB2308">
                    <w:t xml:space="preserve">ood and </w:t>
                  </w:r>
                  <w:r>
                    <w:t xml:space="preserve">a </w:t>
                  </w:r>
                  <w:r w:rsidRPr="00AB2308">
                    <w:t xml:space="preserve">drink </w:t>
                  </w:r>
                  <w:r>
                    <w:t>will be served.</w:t>
                  </w:r>
                </w:p>
              </w:tc>
            </w:tr>
            <w:tr w:rsidR="00236FEA" w14:paraId="0615816E" w14:textId="77777777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632F7857" w14:textId="77777777" w:rsidR="004D3DC0" w:rsidRDefault="004D3DC0" w:rsidP="004D3DC0">
                  <w:pPr>
                    <w:pStyle w:val="Heading3"/>
                  </w:pPr>
                  <w:r>
                    <w:t>Where?</w:t>
                  </w:r>
                </w:p>
                <w:p w14:paraId="66C6994E" w14:textId="4561BC20" w:rsidR="004D3DC0" w:rsidRPr="004D3DC0" w:rsidRDefault="00AB2308" w:rsidP="004D3DC0">
                  <w:pPr>
                    <w:pStyle w:val="Heading3"/>
                  </w:pPr>
                  <w:r>
                    <w:t>Mazenod College Gym</w:t>
                  </w:r>
                  <w:r w:rsidR="004D3DC0">
                    <w:t xml:space="preserve"> </w:t>
                  </w:r>
                </w:p>
                <w:p w14:paraId="3A20597A" w14:textId="3A0B9529" w:rsidR="00236FEA" w:rsidRDefault="00236FEA" w:rsidP="00236FEA">
                  <w:pPr>
                    <w:pStyle w:val="Date"/>
                  </w:pPr>
                </w:p>
              </w:tc>
            </w:tr>
          </w:tbl>
          <w:p w14:paraId="0212FFDA" w14:textId="77777777" w:rsidR="00423F28" w:rsidRDefault="00423F28" w:rsidP="00236FEA"/>
        </w:tc>
      </w:tr>
    </w:tbl>
    <w:p w14:paraId="2052832F" w14:textId="77777777" w:rsidR="00DD2A04" w:rsidRDefault="00DD2A04" w:rsidP="00044307">
      <w:pPr>
        <w:pStyle w:val="NoSpacing"/>
      </w:pP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46E95" w14:textId="77777777" w:rsidR="00E10D65" w:rsidRDefault="00E10D65" w:rsidP="00AB6948">
      <w:pPr>
        <w:spacing w:after="0" w:line="240" w:lineRule="auto"/>
      </w:pPr>
      <w:r>
        <w:separator/>
      </w:r>
    </w:p>
  </w:endnote>
  <w:endnote w:type="continuationSeparator" w:id="0">
    <w:p w14:paraId="3B8FA016" w14:textId="77777777" w:rsidR="00E10D65" w:rsidRDefault="00E10D65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2443" w14:textId="77777777" w:rsidR="00E10D65" w:rsidRDefault="00E10D65" w:rsidP="00AB6948">
      <w:pPr>
        <w:spacing w:after="0" w:line="240" w:lineRule="auto"/>
      </w:pPr>
      <w:r>
        <w:separator/>
      </w:r>
    </w:p>
  </w:footnote>
  <w:footnote w:type="continuationSeparator" w:id="0">
    <w:p w14:paraId="2CAF4691" w14:textId="77777777" w:rsidR="00E10D65" w:rsidRDefault="00E10D65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0055908">
    <w:abstractNumId w:val="9"/>
  </w:num>
  <w:num w:numId="2" w16cid:durableId="1161311146">
    <w:abstractNumId w:val="7"/>
  </w:num>
  <w:num w:numId="3" w16cid:durableId="900747607">
    <w:abstractNumId w:val="6"/>
  </w:num>
  <w:num w:numId="4" w16cid:durableId="20867339">
    <w:abstractNumId w:val="5"/>
  </w:num>
  <w:num w:numId="5" w16cid:durableId="1204319605">
    <w:abstractNumId w:val="4"/>
  </w:num>
  <w:num w:numId="6" w16cid:durableId="1195119281">
    <w:abstractNumId w:val="8"/>
  </w:num>
  <w:num w:numId="7" w16cid:durableId="778915081">
    <w:abstractNumId w:val="3"/>
  </w:num>
  <w:num w:numId="8" w16cid:durableId="1035812411">
    <w:abstractNumId w:val="2"/>
  </w:num>
  <w:num w:numId="9" w16cid:durableId="1359547607">
    <w:abstractNumId w:val="1"/>
  </w:num>
  <w:num w:numId="10" w16cid:durableId="162739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BD"/>
    <w:rsid w:val="00044307"/>
    <w:rsid w:val="00054D84"/>
    <w:rsid w:val="00067228"/>
    <w:rsid w:val="00144842"/>
    <w:rsid w:val="00190F23"/>
    <w:rsid w:val="00194E9C"/>
    <w:rsid w:val="001C290A"/>
    <w:rsid w:val="001D3B47"/>
    <w:rsid w:val="00236FEA"/>
    <w:rsid w:val="0027400C"/>
    <w:rsid w:val="002A0BAC"/>
    <w:rsid w:val="002C65CB"/>
    <w:rsid w:val="002D469D"/>
    <w:rsid w:val="003A4A4A"/>
    <w:rsid w:val="003F4359"/>
    <w:rsid w:val="00423F28"/>
    <w:rsid w:val="00425C2B"/>
    <w:rsid w:val="00482038"/>
    <w:rsid w:val="004A1A52"/>
    <w:rsid w:val="004B6545"/>
    <w:rsid w:val="004C43EE"/>
    <w:rsid w:val="004D3DC0"/>
    <w:rsid w:val="005927AD"/>
    <w:rsid w:val="00627140"/>
    <w:rsid w:val="00655EA2"/>
    <w:rsid w:val="00767651"/>
    <w:rsid w:val="007716AB"/>
    <w:rsid w:val="007E4871"/>
    <w:rsid w:val="007E4C8C"/>
    <w:rsid w:val="007F3F1B"/>
    <w:rsid w:val="00804979"/>
    <w:rsid w:val="008458BC"/>
    <w:rsid w:val="008F5234"/>
    <w:rsid w:val="00990424"/>
    <w:rsid w:val="009D3491"/>
    <w:rsid w:val="00AA4B20"/>
    <w:rsid w:val="00AA76BD"/>
    <w:rsid w:val="00AB2308"/>
    <w:rsid w:val="00AB6948"/>
    <w:rsid w:val="00AC4416"/>
    <w:rsid w:val="00AD7965"/>
    <w:rsid w:val="00B220A3"/>
    <w:rsid w:val="00B2335D"/>
    <w:rsid w:val="00BB702B"/>
    <w:rsid w:val="00C175B1"/>
    <w:rsid w:val="00C23D95"/>
    <w:rsid w:val="00C87027"/>
    <w:rsid w:val="00C87D9E"/>
    <w:rsid w:val="00CB26AC"/>
    <w:rsid w:val="00DA58D4"/>
    <w:rsid w:val="00DD2A04"/>
    <w:rsid w:val="00E10D65"/>
    <w:rsid w:val="00E319CE"/>
    <w:rsid w:val="00E85A56"/>
    <w:rsid w:val="00F1347B"/>
    <w:rsid w:val="00FB0474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499C71"/>
  <w15:chartTrackingRefBased/>
  <w15:docId w15:val="{E91BCB4C-7F9D-4C10-812F-4492BE9D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936ab18-0b12-4d88-a1fb-46b38ba4230a@AUSP282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cdn.revolutionise.com.au/logos/rauznlawvqf7xc3e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959F14B6A0466383E839F49A8E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C4C91-758A-41BD-B7F0-5F0C6C0A30AF}"/>
      </w:docPartPr>
      <w:docPartBody>
        <w:p w:rsidR="000C38EA" w:rsidRDefault="00273D14">
          <w:pPr>
            <w:pStyle w:val="15959F14B6A0466383E839F49A8E08AE"/>
          </w:pPr>
          <w:r>
            <w:t>Event Date</w:t>
          </w:r>
        </w:p>
      </w:docPartBody>
    </w:docPart>
    <w:docPart>
      <w:docPartPr>
        <w:name w:val="70E98174BA77435688EC8881749D7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FC75-0EAB-4605-BA3E-67DBC68508B0}"/>
      </w:docPartPr>
      <w:docPartBody>
        <w:p w:rsidR="000C38EA" w:rsidRDefault="00273D14">
          <w:pPr>
            <w:pStyle w:val="70E98174BA77435688EC8881749D7B3A"/>
          </w:pPr>
          <w:r>
            <w:t>Event Title, Up to Two Lines</w:t>
          </w:r>
        </w:p>
      </w:docPartBody>
    </w:docPart>
    <w:docPart>
      <w:docPartPr>
        <w:name w:val="7964454A040D449A935482F29FABA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4A9A-489A-438B-8447-E9BEF55325E7}"/>
      </w:docPartPr>
      <w:docPartBody>
        <w:p w:rsidR="000C38EA" w:rsidRDefault="00273D14">
          <w:pPr>
            <w:pStyle w:val="7964454A040D449A935482F29FABAEF0"/>
          </w:pPr>
          <w:r>
            <w:t>Event Description Heading</w:t>
          </w:r>
        </w:p>
      </w:docPartBody>
    </w:docPart>
    <w:docPart>
      <w:docPartPr>
        <w:name w:val="10D38862465B4F92A9475941D38A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C2CD5-9E41-46CB-B3E8-72D4AA2FA76B}"/>
      </w:docPartPr>
      <w:docPartBody>
        <w:p w:rsidR="000C38EA" w:rsidRDefault="00273D14">
          <w:pPr>
            <w:pStyle w:val="10D38862465B4F92A9475941D38A7BB7"/>
          </w:pPr>
          <w:r>
            <w:t>Add Key Info About Your Event Here!</w:t>
          </w:r>
        </w:p>
      </w:docPartBody>
    </w:docPart>
    <w:docPart>
      <w:docPartPr>
        <w:name w:val="ACEB738F78F24AF09147B55D6FA2C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E4E1-C0FC-426C-85A2-261CF44BB9F1}"/>
      </w:docPartPr>
      <w:docPartBody>
        <w:p w:rsidR="000C38EA" w:rsidRDefault="00273D14">
          <w:pPr>
            <w:pStyle w:val="ACEB738F78F24AF09147B55D6FA2C891"/>
          </w:pPr>
          <w:r w:rsidRPr="00655EA2">
            <w:t>____</w:t>
          </w:r>
        </w:p>
      </w:docPartBody>
    </w:docPart>
    <w:docPart>
      <w:docPartPr>
        <w:name w:val="6DB17E129D444AB68758391A8B97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7F142-DB9A-4F7C-85CD-F4366299BEF7}"/>
      </w:docPartPr>
      <w:docPartBody>
        <w:p w:rsidR="000C38EA" w:rsidRDefault="00273D14">
          <w:pPr>
            <w:pStyle w:val="6DB17E129D444AB68758391A8B97AEC4"/>
          </w:pP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14"/>
    <w:rsid w:val="000C38EA"/>
    <w:rsid w:val="00273D14"/>
    <w:rsid w:val="00F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959F14B6A0466383E839F49A8E08AE">
    <w:name w:val="15959F14B6A0466383E839F49A8E08AE"/>
  </w:style>
  <w:style w:type="paragraph" w:customStyle="1" w:styleId="70E98174BA77435688EC8881749D7B3A">
    <w:name w:val="70E98174BA77435688EC8881749D7B3A"/>
  </w:style>
  <w:style w:type="paragraph" w:customStyle="1" w:styleId="7964454A040D449A935482F29FABAEF0">
    <w:name w:val="7964454A040D449A935482F29FABAEF0"/>
  </w:style>
  <w:style w:type="paragraph" w:customStyle="1" w:styleId="10D38862465B4F92A9475941D38A7BB7">
    <w:name w:val="10D38862465B4F92A9475941D38A7BB7"/>
  </w:style>
  <w:style w:type="paragraph" w:customStyle="1" w:styleId="2FBDF6D935E240E2B0FC983AD07FE3F3">
    <w:name w:val="2FBDF6D935E240E2B0FC983AD07FE3F3"/>
  </w:style>
  <w:style w:type="paragraph" w:customStyle="1" w:styleId="7F8F740639904406B3C13CA681A8525A">
    <w:name w:val="7F8F740639904406B3C13CA681A8525A"/>
  </w:style>
  <w:style w:type="paragraph" w:customStyle="1" w:styleId="FEF06AE41CA24E12BFC34D03BFB6CCAD">
    <w:name w:val="FEF06AE41CA24E12BFC34D03BFB6CCAD"/>
  </w:style>
  <w:style w:type="paragraph" w:customStyle="1" w:styleId="EDE7105E08EB4A5BBEF8E7FA0865EA3F">
    <w:name w:val="EDE7105E08EB4A5BBEF8E7FA0865EA3F"/>
  </w:style>
  <w:style w:type="paragraph" w:customStyle="1" w:styleId="ACEB738F78F24AF09147B55D6FA2C891">
    <w:name w:val="ACEB738F78F24AF09147B55D6FA2C891"/>
  </w:style>
  <w:style w:type="paragraph" w:customStyle="1" w:styleId="6DB17E129D444AB68758391A8B97AEC4">
    <w:name w:val="6DB17E129D444AB68758391A8B97A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Connan</dc:creator>
  <cp:keywords/>
  <dc:description/>
  <cp:lastModifiedBy>Fiona Connan</cp:lastModifiedBy>
  <cp:revision>5</cp:revision>
  <cp:lastPrinted>2012-12-25T21:02:00Z</cp:lastPrinted>
  <dcterms:created xsi:type="dcterms:W3CDTF">2023-08-24T01:11:00Z</dcterms:created>
  <dcterms:modified xsi:type="dcterms:W3CDTF">2023-08-24T01:14:00Z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