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2ED6" w14:textId="28ABE26D" w:rsidR="00002500" w:rsidRDefault="00002500" w:rsidP="007E3ADF">
      <w:r>
        <w:rPr>
          <w:noProof/>
        </w:rPr>
        <w:drawing>
          <wp:anchor distT="0" distB="0" distL="114300" distR="114300" simplePos="0" relativeHeight="251659264" behindDoc="1" locked="1" layoutInCell="1" allowOverlap="1" wp14:anchorId="46D584CC" wp14:editId="08545E4E">
            <wp:simplePos x="0" y="0"/>
            <wp:positionH relativeFrom="column">
              <wp:posOffset>-914400</wp:posOffset>
            </wp:positionH>
            <wp:positionV relativeFrom="paragraph">
              <wp:posOffset>-1371600</wp:posOffset>
            </wp:positionV>
            <wp:extent cx="10058400" cy="7772891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9713E9" w14:textId="77777777" w:rsidR="007E3ADF" w:rsidRDefault="007E3ADF" w:rsidP="00002500">
      <w:pPr>
        <w:pStyle w:val="Heading1"/>
      </w:pPr>
      <w:r>
        <w:t>Learmonth &amp; District Historical Society</w:t>
      </w:r>
    </w:p>
    <w:p w14:paraId="3C7BA7E0" w14:textId="7CB0398C" w:rsidR="00002500" w:rsidRPr="0061058F" w:rsidRDefault="00002500" w:rsidP="00002500">
      <w:pPr>
        <w:pStyle w:val="Heading1"/>
      </w:pPr>
      <w:r w:rsidRPr="0061058F">
        <w:t xml:space="preserve"> INVITE</w:t>
      </w:r>
      <w:r w:rsidR="007E3ADF">
        <w:t xml:space="preserve"> YOU</w:t>
      </w:r>
      <w:r w:rsidRPr="0061058F">
        <w:t xml:space="preserve"> TO A</w:t>
      </w:r>
    </w:p>
    <w:p w14:paraId="6EE417EF" w14:textId="751D1E1A" w:rsidR="00002500" w:rsidRDefault="007E3ADF" w:rsidP="00002500">
      <w:pPr>
        <w:pStyle w:val="Title"/>
      </w:pPr>
      <w:r>
        <w:t>SUMMER LUNCHEON</w:t>
      </w:r>
    </w:p>
    <w:p w14:paraId="3F772AAE" w14:textId="7D18FEC1" w:rsidR="00002500" w:rsidRDefault="00002500" w:rsidP="00002500">
      <w:pPr>
        <w:pStyle w:val="Heading1"/>
      </w:pPr>
      <w:r>
        <w:t xml:space="preserve">At </w:t>
      </w:r>
      <w:r w:rsidR="007E3ADF">
        <w:t>the Learmonth Bowling Club</w:t>
      </w:r>
    </w:p>
    <w:p w14:paraId="59AD1C9E" w14:textId="0F9C9E75" w:rsidR="00002500" w:rsidRDefault="007E3ADF" w:rsidP="00002500">
      <w:pPr>
        <w:pStyle w:val="Heading1"/>
      </w:pPr>
      <w:r>
        <w:t>On Sunday 12</w:t>
      </w:r>
      <w:r w:rsidRPr="007E3ADF">
        <w:rPr>
          <w:vertAlign w:val="superscript"/>
        </w:rPr>
        <w:t>th</w:t>
      </w:r>
      <w:r>
        <w:t xml:space="preserve"> February 2023 at 12.00/12.30pm</w:t>
      </w:r>
    </w:p>
    <w:p w14:paraId="7E39E5AB" w14:textId="4D95B54E" w:rsidR="007E3ADF" w:rsidRDefault="007E3ADF" w:rsidP="007E3ADF">
      <w:pPr>
        <w:pStyle w:val="Heading1"/>
        <w:jc w:val="left"/>
      </w:pPr>
      <w:r>
        <w:t xml:space="preserve">                           Guest Speaker Dr Jeremy Johnson AM</w:t>
      </w:r>
    </w:p>
    <w:p w14:paraId="60903F45" w14:textId="058EF2F9" w:rsidR="007E3ADF" w:rsidRDefault="007E3ADF" w:rsidP="00002500">
      <w:pPr>
        <w:pStyle w:val="Heading1"/>
      </w:pPr>
      <w:r>
        <w:t>past Shire of Ballarat Secretary</w:t>
      </w:r>
    </w:p>
    <w:p w14:paraId="580BDDAC" w14:textId="77777777" w:rsidR="007E3ADF" w:rsidRPr="007E3ADF" w:rsidRDefault="007E3ADF" w:rsidP="007E3ADF"/>
    <w:p w14:paraId="1491846B" w14:textId="6601E393" w:rsidR="007E3ADF" w:rsidRPr="00251E56" w:rsidRDefault="007E3ADF" w:rsidP="007E3ADF">
      <w:pPr>
        <w:rPr>
          <w:sz w:val="32"/>
          <w:szCs w:val="32"/>
        </w:rPr>
      </w:pPr>
      <w:r>
        <w:t xml:space="preserve">                                             </w:t>
      </w:r>
      <w:r w:rsidR="00251E56">
        <w:t xml:space="preserve">         </w:t>
      </w:r>
      <w:r w:rsidRPr="007E3ADF">
        <w:rPr>
          <w:sz w:val="32"/>
          <w:szCs w:val="32"/>
        </w:rPr>
        <w:t>Reply 0419526687</w:t>
      </w:r>
      <w:r>
        <w:rPr>
          <w:sz w:val="32"/>
          <w:szCs w:val="32"/>
        </w:rPr>
        <w:t xml:space="preserve"> or </w:t>
      </w:r>
      <w:r w:rsidR="00251E56" w:rsidRPr="00251E56">
        <w:rPr>
          <w:sz w:val="32"/>
          <w:szCs w:val="32"/>
        </w:rPr>
        <w:t>desley13@bigpond.com</w:t>
      </w:r>
    </w:p>
    <w:p w14:paraId="1BB33CFA" w14:textId="34053AD8" w:rsidR="00002500" w:rsidRPr="007E3ADF" w:rsidRDefault="007E3ADF" w:rsidP="007E3A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$35.00/head</w:t>
      </w:r>
    </w:p>
    <w:p w14:paraId="4636FEB0" w14:textId="77777777" w:rsidR="008E050B" w:rsidRDefault="004D3697"/>
    <w:sectPr w:rsidR="008E050B" w:rsidSect="00002500">
      <w:pgSz w:w="15840" w:h="12240" w:orient="landscape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7D3C" w14:textId="77777777" w:rsidR="00EC0E40" w:rsidRDefault="00EC0E40" w:rsidP="00B76B17">
      <w:pPr>
        <w:spacing w:after="0" w:line="240" w:lineRule="auto"/>
      </w:pPr>
      <w:r>
        <w:separator/>
      </w:r>
    </w:p>
  </w:endnote>
  <w:endnote w:type="continuationSeparator" w:id="0">
    <w:p w14:paraId="55C41A3F" w14:textId="77777777" w:rsidR="00EC0E40" w:rsidRDefault="00EC0E40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3D9" w14:textId="77777777" w:rsidR="00EC0E40" w:rsidRDefault="00EC0E40" w:rsidP="00B76B17">
      <w:pPr>
        <w:spacing w:after="0" w:line="240" w:lineRule="auto"/>
      </w:pPr>
      <w:r>
        <w:separator/>
      </w:r>
    </w:p>
  </w:footnote>
  <w:footnote w:type="continuationSeparator" w:id="0">
    <w:p w14:paraId="27A73E84" w14:textId="77777777" w:rsidR="00EC0E40" w:rsidRDefault="00EC0E40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DF"/>
    <w:rsid w:val="00002500"/>
    <w:rsid w:val="001D5449"/>
    <w:rsid w:val="001F2390"/>
    <w:rsid w:val="00251E56"/>
    <w:rsid w:val="00263ACD"/>
    <w:rsid w:val="00267BD4"/>
    <w:rsid w:val="00295C54"/>
    <w:rsid w:val="00496111"/>
    <w:rsid w:val="00575D6F"/>
    <w:rsid w:val="005B4391"/>
    <w:rsid w:val="0061058F"/>
    <w:rsid w:val="00624138"/>
    <w:rsid w:val="00631D56"/>
    <w:rsid w:val="007D6E02"/>
    <w:rsid w:val="007E3ADF"/>
    <w:rsid w:val="008F7D32"/>
    <w:rsid w:val="00B20FC2"/>
    <w:rsid w:val="00B76B17"/>
    <w:rsid w:val="00BA03BD"/>
    <w:rsid w:val="00D0483E"/>
    <w:rsid w:val="00DD1D28"/>
    <w:rsid w:val="00E6333D"/>
    <w:rsid w:val="00EB54A7"/>
    <w:rsid w:val="00EC0E40"/>
    <w:rsid w:val="00F6342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E3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00"/>
  </w:style>
  <w:style w:type="paragraph" w:styleId="Heading1">
    <w:name w:val="heading 1"/>
    <w:basedOn w:val="Normal"/>
    <w:next w:val="Normal"/>
    <w:link w:val="Heading1Char"/>
    <w:uiPriority w:val="9"/>
    <w:qFormat/>
    <w:rsid w:val="00002500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2500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Header">
    <w:name w:val="header"/>
    <w:basedOn w:val="Normal"/>
    <w:link w:val="HeaderChar"/>
    <w:uiPriority w:val="99"/>
    <w:semiHidden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500"/>
  </w:style>
  <w:style w:type="paragraph" w:styleId="Footer">
    <w:name w:val="footer"/>
    <w:basedOn w:val="Normal"/>
    <w:link w:val="FooterChar"/>
    <w:uiPriority w:val="99"/>
    <w:semiHidden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500"/>
  </w:style>
  <w:style w:type="character" w:styleId="Hyperlink">
    <w:name w:val="Hyperlink"/>
    <w:basedOn w:val="DefaultParagraphFont"/>
    <w:uiPriority w:val="99"/>
    <w:unhideWhenUsed/>
    <w:rsid w:val="007E3ADF"/>
    <w:rPr>
      <w:color w:val="DB639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rty%20invitation%20(tropical)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(tropical)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2023-02-06T04:19:00Z</dcterms:created>
  <dcterms:modified xsi:type="dcterms:W3CDTF">2023-02-06T04:19:00Z</dcterms:modified>
</cp:coreProperties>
</file>