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34D1" w14:textId="38C46858" w:rsidR="00A8738A" w:rsidRPr="00A8738A" w:rsidRDefault="00DD373E" w:rsidP="00A8738A">
      <w:pPr>
        <w:pStyle w:val="Title"/>
        <w:rPr>
          <w:color w:val="B4292D" w:themeColor="accent4"/>
        </w:rPr>
      </w:pPr>
      <w:r>
        <w:t>FACTSHEET</w:t>
      </w:r>
      <w:r w:rsidR="008515B3">
        <w:t xml:space="preserve"> </w:t>
      </w:r>
      <w:r w:rsidR="008515B3">
        <w:br/>
      </w:r>
      <w:r w:rsidR="00B70253">
        <w:rPr>
          <w:color w:val="B4292D" w:themeColor="accent4"/>
        </w:rPr>
        <w:t>DHARRA SCHOOL</w:t>
      </w:r>
      <w:r>
        <w:rPr>
          <w:color w:val="B4292D" w:themeColor="accent4"/>
        </w:rPr>
        <w:t xml:space="preserve"> </w:t>
      </w:r>
      <w:r w:rsidR="00EE5BD9">
        <w:rPr>
          <w:color w:val="B4292D" w:themeColor="accent4"/>
        </w:rPr>
        <w:t xml:space="preserve"> </w:t>
      </w:r>
    </w:p>
    <w:p w14:paraId="42565462" w14:textId="70712A3C" w:rsidR="005F599B" w:rsidRDefault="007A4BD3" w:rsidP="00935210">
      <w:r w:rsidRPr="007A4BD3">
        <w:t>42 Recreation Rd Aintree 3335</w:t>
      </w:r>
    </w:p>
    <w:p w14:paraId="5E8649BF" w14:textId="77777777" w:rsidR="007A4BD3" w:rsidRPr="00935210" w:rsidRDefault="007A4BD3" w:rsidP="00935210"/>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5361"/>
      </w:tblGrid>
      <w:tr w:rsidR="00935210" w14:paraId="51ED0631" w14:textId="77777777" w:rsidTr="006F05E4">
        <w:tc>
          <w:tcPr>
            <w:tcW w:w="3348" w:type="dxa"/>
          </w:tcPr>
          <w:p w14:paraId="7E892117" w14:textId="77777777" w:rsidR="00DD373E" w:rsidRPr="00940979" w:rsidRDefault="00DD373E" w:rsidP="001C50B0">
            <w:pPr>
              <w:pStyle w:val="Quote"/>
              <w:rPr>
                <w:color w:val="595959" w:themeColor="text1" w:themeTint="A6"/>
                <w:sz w:val="28"/>
                <w:szCs w:val="20"/>
              </w:rPr>
            </w:pPr>
            <w:r w:rsidRPr="00940979">
              <w:rPr>
                <w:color w:val="595959" w:themeColor="text1" w:themeTint="A6"/>
                <w:sz w:val="28"/>
                <w:szCs w:val="20"/>
              </w:rPr>
              <w:t xml:space="preserve">The Victorian Government made a commitment to deliver 100 new schools between 2019 and 2026. </w:t>
            </w:r>
          </w:p>
          <w:p w14:paraId="17D5E9B3" w14:textId="73D422F4" w:rsidR="00DD373E" w:rsidRPr="00940979" w:rsidRDefault="00DD373E" w:rsidP="001C50B0">
            <w:pPr>
              <w:pStyle w:val="Quote"/>
              <w:rPr>
                <w:color w:val="595959" w:themeColor="text1" w:themeTint="A6"/>
                <w:sz w:val="28"/>
                <w:szCs w:val="20"/>
              </w:rPr>
            </w:pPr>
            <w:r w:rsidRPr="00940979">
              <w:rPr>
                <w:color w:val="595959" w:themeColor="text1" w:themeTint="A6"/>
                <w:sz w:val="28"/>
                <w:szCs w:val="20"/>
              </w:rPr>
              <w:t xml:space="preserve">This includes a new specialist school in </w:t>
            </w:r>
            <w:r w:rsidR="007A4BD3">
              <w:rPr>
                <w:color w:val="595959" w:themeColor="text1" w:themeTint="A6"/>
                <w:sz w:val="28"/>
                <w:szCs w:val="20"/>
              </w:rPr>
              <w:t>Aintree</w:t>
            </w:r>
            <w:r w:rsidR="005F599B">
              <w:rPr>
                <w:color w:val="595959" w:themeColor="text1" w:themeTint="A6"/>
                <w:sz w:val="28"/>
                <w:szCs w:val="20"/>
              </w:rPr>
              <w:t xml:space="preserve"> </w:t>
            </w:r>
            <w:r w:rsidRPr="00940979">
              <w:rPr>
                <w:color w:val="595959" w:themeColor="text1" w:themeTint="A6"/>
                <w:sz w:val="28"/>
                <w:szCs w:val="20"/>
              </w:rPr>
              <w:t>opening in 202</w:t>
            </w:r>
            <w:r w:rsidR="005F599B">
              <w:rPr>
                <w:color w:val="595959" w:themeColor="text1" w:themeTint="A6"/>
                <w:sz w:val="28"/>
                <w:szCs w:val="20"/>
              </w:rPr>
              <w:t>4</w:t>
            </w:r>
            <w:r w:rsidRPr="00940979">
              <w:rPr>
                <w:color w:val="595959" w:themeColor="text1" w:themeTint="A6"/>
                <w:sz w:val="28"/>
                <w:szCs w:val="20"/>
              </w:rPr>
              <w:t xml:space="preserve">. </w:t>
            </w:r>
          </w:p>
          <w:p w14:paraId="53813B79" w14:textId="6DC774BA" w:rsidR="00935210" w:rsidRDefault="00DD373E" w:rsidP="001C50B0">
            <w:pPr>
              <w:pStyle w:val="Quote"/>
            </w:pPr>
            <w:r w:rsidRPr="00940979">
              <w:rPr>
                <w:color w:val="595959" w:themeColor="text1" w:themeTint="A6"/>
                <w:sz w:val="28"/>
                <w:szCs w:val="20"/>
              </w:rPr>
              <w:t>This school will help the growing local population access great education close to home.</w:t>
            </w:r>
          </w:p>
        </w:tc>
        <w:tc>
          <w:tcPr>
            <w:tcW w:w="5722" w:type="dxa"/>
          </w:tcPr>
          <w:p w14:paraId="2BDA78B1" w14:textId="516DDE75" w:rsidR="00DD373E" w:rsidRDefault="005F599B" w:rsidP="00935210">
            <w:r w:rsidRPr="005F599B">
              <w:t xml:space="preserve">In the 2022–23 State Budget, </w:t>
            </w:r>
            <w:proofErr w:type="spellStart"/>
            <w:r w:rsidR="00B70253">
              <w:t>Dharra</w:t>
            </w:r>
            <w:proofErr w:type="spellEnd"/>
            <w:r w:rsidR="00B70253">
              <w:t xml:space="preserve"> School</w:t>
            </w:r>
            <w:r w:rsidR="00367E08">
              <w:t xml:space="preserve"> </w:t>
            </w:r>
            <w:r w:rsidR="00367E08" w:rsidRPr="00367E08">
              <w:t>(</w:t>
            </w:r>
            <w:r w:rsidR="00367E08" w:rsidRPr="00367E08">
              <w:rPr>
                <w:i/>
                <w:iCs/>
              </w:rPr>
              <w:t xml:space="preserve">pronounced </w:t>
            </w:r>
            <w:proofErr w:type="spellStart"/>
            <w:r w:rsidR="00367E08" w:rsidRPr="00367E08">
              <w:rPr>
                <w:i/>
                <w:iCs/>
              </w:rPr>
              <w:t>darr</w:t>
            </w:r>
            <w:proofErr w:type="spellEnd"/>
            <w:r w:rsidR="00367E08" w:rsidRPr="00367E08">
              <w:rPr>
                <w:i/>
                <w:iCs/>
              </w:rPr>
              <w:t>-rah</w:t>
            </w:r>
            <w:r w:rsidR="00367E08" w:rsidRPr="00367E08">
              <w:t>)</w:t>
            </w:r>
            <w:r>
              <w:t xml:space="preserve"> </w:t>
            </w:r>
            <w:r w:rsidRPr="005F599B">
              <w:t>shared in $527.233 million allocated for new schools.</w:t>
            </w:r>
          </w:p>
          <w:p w14:paraId="5C452FDC" w14:textId="77777777" w:rsidR="00F72866" w:rsidRDefault="00DD373E" w:rsidP="00F72866">
            <w:r>
              <w:t>The school</w:t>
            </w:r>
            <w:r w:rsidR="005F599B">
              <w:t xml:space="preserve"> </w:t>
            </w:r>
            <w:r>
              <w:t>will open Term 1, 202</w:t>
            </w:r>
            <w:r w:rsidR="005F599B">
              <w:t>4</w:t>
            </w:r>
            <w:r>
              <w:t xml:space="preserve"> and have space for up to 14</w:t>
            </w:r>
            <w:r w:rsidR="005F599B">
              <w:t>8</w:t>
            </w:r>
            <w:r>
              <w:t xml:space="preserve"> students</w:t>
            </w:r>
            <w:r w:rsidR="00375D27">
              <w:t xml:space="preserve">. </w:t>
            </w:r>
          </w:p>
          <w:p w14:paraId="56579DF4" w14:textId="37D2D892" w:rsidR="00375D27" w:rsidRDefault="00F72866" w:rsidP="00F72866">
            <w:r>
              <w:t xml:space="preserve">Lizzie Tout has been appointed as the new principal. Lizzie has spent </w:t>
            </w:r>
            <w:r w:rsidR="005703E3">
              <w:t>much of</w:t>
            </w:r>
            <w:r>
              <w:t xml:space="preserve"> her career teaching in Melbourne's western suburbs. She was most recently principal at Hamilton North Primary School. Before that she spent 12 years at Point Cook P–9 College. Lizzie has always had a passion for getting the best out of the people she works with, whether that is students, colleagues or community members</w:t>
            </w:r>
          </w:p>
          <w:p w14:paraId="6CDB1E9A" w14:textId="2D31F428" w:rsidR="00A8738A" w:rsidRPr="00A8738A" w:rsidRDefault="00DD373E" w:rsidP="00A8738A">
            <w:pPr>
              <w:pStyle w:val="Heading3"/>
            </w:pPr>
            <w:r>
              <w:t>frequently asked questions</w:t>
            </w:r>
          </w:p>
          <w:p w14:paraId="2C5BAB64" w14:textId="77777777" w:rsidR="00A8738A" w:rsidRDefault="00A8738A" w:rsidP="00A8738A">
            <w:pPr>
              <w:pStyle w:val="Heading4"/>
            </w:pPr>
            <w:r>
              <w:t>What facilities will this new school have?</w:t>
            </w:r>
          </w:p>
          <w:p w14:paraId="53CAF504" w14:textId="13E6AD8C" w:rsidR="00A8738A" w:rsidRDefault="00A8738A" w:rsidP="00A8738A">
            <w:r>
              <w:t>When the school opens in Term 1, 202</w:t>
            </w:r>
            <w:r w:rsidR="005F599B">
              <w:t>4</w:t>
            </w:r>
            <w:r>
              <w:t>, it will include:</w:t>
            </w:r>
          </w:p>
          <w:p w14:paraId="22F6D1C4" w14:textId="77777777" w:rsidR="007A4BD3" w:rsidRDefault="007A4BD3" w:rsidP="007A4BD3">
            <w:pPr>
              <w:pStyle w:val="ListParagraph"/>
              <w:numPr>
                <w:ilvl w:val="0"/>
                <w:numId w:val="13"/>
              </w:numPr>
            </w:pPr>
            <w:r>
              <w:t>an administration and library building</w:t>
            </w:r>
          </w:p>
          <w:p w14:paraId="71DA00BA" w14:textId="77777777" w:rsidR="007A4BD3" w:rsidRDefault="007A4BD3" w:rsidP="007A4BD3">
            <w:pPr>
              <w:pStyle w:val="ListParagraph"/>
              <w:numPr>
                <w:ilvl w:val="0"/>
                <w:numId w:val="13"/>
              </w:numPr>
            </w:pPr>
            <w:r>
              <w:t>2 learning neighbourhoods (junior &amp; senior)</w:t>
            </w:r>
          </w:p>
          <w:p w14:paraId="535AC612" w14:textId="77777777" w:rsidR="007A4BD3" w:rsidRDefault="007A4BD3" w:rsidP="007A4BD3">
            <w:pPr>
              <w:pStyle w:val="ListParagraph"/>
              <w:numPr>
                <w:ilvl w:val="0"/>
                <w:numId w:val="13"/>
              </w:numPr>
            </w:pPr>
            <w:r>
              <w:t>a community hub</w:t>
            </w:r>
          </w:p>
          <w:p w14:paraId="5C6D8CF5" w14:textId="77777777" w:rsidR="007A4BD3" w:rsidRDefault="007A4BD3" w:rsidP="007A4BD3">
            <w:pPr>
              <w:pStyle w:val="ListParagraph"/>
              <w:numPr>
                <w:ilvl w:val="0"/>
                <w:numId w:val="13"/>
              </w:numPr>
            </w:pPr>
            <w:r>
              <w:t>a hardcourt</w:t>
            </w:r>
          </w:p>
          <w:p w14:paraId="009C2F95" w14:textId="77777777" w:rsidR="007A4BD3" w:rsidRDefault="007A4BD3" w:rsidP="00DD4609">
            <w:pPr>
              <w:numPr>
                <w:ilvl w:val="0"/>
                <w:numId w:val="13"/>
              </w:numPr>
              <w:spacing w:before="0"/>
            </w:pPr>
            <w:r>
              <w:t>a carpark.</w:t>
            </w:r>
          </w:p>
          <w:p w14:paraId="02AA14CF" w14:textId="1F50FA39" w:rsidR="005F599B" w:rsidRPr="003201F5" w:rsidRDefault="005F599B" w:rsidP="007A4BD3">
            <w:r w:rsidRPr="005F599B">
              <w:t>Students will have great modern learning areas with air conditioning and heating. Outside, they will have shade sails for sun protection. We have designed the school to be environmentally sustainable and easy to manage.</w:t>
            </w:r>
          </w:p>
        </w:tc>
      </w:tr>
    </w:tbl>
    <w:p w14:paraId="328C6E71" w14:textId="77777777" w:rsidR="00EE5BD9" w:rsidRDefault="00EE5BD9" w:rsidP="00E0245B">
      <w:pPr>
        <w:spacing w:line="240" w:lineRule="auto"/>
        <w:rPr>
          <w:b/>
          <w:bCs/>
        </w:rPr>
      </w:pPr>
    </w:p>
    <w:p w14:paraId="4DE17CC1" w14:textId="1935BD80" w:rsidR="00674AD9" w:rsidRDefault="00674AD9">
      <w:pPr>
        <w:spacing w:line="240" w:lineRule="auto"/>
        <w:rPr>
          <w:b/>
          <w:bCs/>
        </w:rPr>
      </w:pPr>
      <w:r>
        <w:rPr>
          <w:b/>
          <w:bCs/>
        </w:rPr>
        <w:br w:type="page"/>
      </w:r>
    </w:p>
    <w:p w14:paraId="3DB38AD4" w14:textId="77777777" w:rsidR="00EE5BD9" w:rsidRDefault="00EE5BD9" w:rsidP="00E0245B">
      <w:pPr>
        <w:spacing w:line="240" w:lineRule="auto"/>
        <w:rPr>
          <w:b/>
          <w:bCs/>
        </w:rPr>
      </w:pPr>
    </w:p>
    <w:p w14:paraId="4E047CE4" w14:textId="77777777" w:rsidR="00EE5BD9" w:rsidRDefault="00EE5BD9" w:rsidP="00E0245B">
      <w:pPr>
        <w:spacing w:line="240" w:lineRule="auto"/>
        <w:rPr>
          <w:b/>
          <w:bCs/>
        </w:rPr>
      </w:pPr>
    </w:p>
    <w:p w14:paraId="0C6E1014" w14:textId="77777777" w:rsidR="00EE5BD9" w:rsidRDefault="00EE5BD9" w:rsidP="00E0245B">
      <w:pPr>
        <w:spacing w:line="240" w:lineRule="auto"/>
        <w:rPr>
          <w:b/>
          <w:bCs/>
        </w:rPr>
      </w:pPr>
    </w:p>
    <w:p w14:paraId="35485E6F" w14:textId="4D0FD7FF" w:rsidR="00A8738A" w:rsidRDefault="00A8738A" w:rsidP="00E0245B">
      <w:pPr>
        <w:spacing w:line="240" w:lineRule="auto"/>
        <w:rPr>
          <w:b/>
          <w:bCs/>
        </w:rPr>
      </w:pPr>
      <w:r w:rsidRPr="00A8738A">
        <w:rPr>
          <w:b/>
          <w:bCs/>
        </w:rPr>
        <w:t xml:space="preserve">What is a </w:t>
      </w:r>
      <w:r w:rsidR="00822AFB">
        <w:rPr>
          <w:b/>
          <w:bCs/>
        </w:rPr>
        <w:t>specialist</w:t>
      </w:r>
      <w:r w:rsidRPr="00A8738A">
        <w:rPr>
          <w:b/>
          <w:bCs/>
        </w:rPr>
        <w:t xml:space="preserve"> school? </w:t>
      </w:r>
    </w:p>
    <w:p w14:paraId="7BDBC319" w14:textId="698C9DDA" w:rsidR="00E0245B" w:rsidRDefault="00A8738A" w:rsidP="00E0245B">
      <w:pPr>
        <w:spacing w:line="240" w:lineRule="auto"/>
      </w:pPr>
      <w:r w:rsidRPr="00A8738A">
        <w:t xml:space="preserve">A </w:t>
      </w:r>
      <w:r w:rsidR="00822AFB">
        <w:t>specialist</w:t>
      </w:r>
      <w:r w:rsidRPr="00A8738A">
        <w:t xml:space="preserve"> school is an education setting that accommodates and provides specialised education</w:t>
      </w:r>
      <w:r w:rsidR="00CC252B">
        <w:t xml:space="preserve"> programs</w:t>
      </w:r>
      <w:r w:rsidRPr="00A8738A">
        <w:t xml:space="preserve"> for students with specific disability and high needs. </w:t>
      </w:r>
    </w:p>
    <w:p w14:paraId="49264C88" w14:textId="3C76863F" w:rsidR="00935210" w:rsidRDefault="00B40B51" w:rsidP="00E0245B">
      <w:pPr>
        <w:pStyle w:val="Heading4"/>
        <w:spacing w:before="80" w:line="240" w:lineRule="auto"/>
      </w:pPr>
      <w:r>
        <w:t>Who can enrol at this school?</w:t>
      </w:r>
    </w:p>
    <w:p w14:paraId="66AD3DF5" w14:textId="645FE51B" w:rsidR="00375D27" w:rsidRPr="00375D27" w:rsidRDefault="00B70253" w:rsidP="00E0245B">
      <w:pPr>
        <w:pStyle w:val="Heading3"/>
        <w:spacing w:before="80" w:line="240" w:lineRule="auto"/>
        <w:rPr>
          <w:rFonts w:asciiTheme="minorHAnsi" w:eastAsiaTheme="minorHAnsi" w:hAnsiTheme="minorHAnsi" w:cstheme="minorBidi"/>
          <w:caps w:val="0"/>
          <w:color w:val="auto"/>
          <w:sz w:val="18"/>
          <w:szCs w:val="18"/>
        </w:rPr>
      </w:pPr>
      <w:proofErr w:type="spellStart"/>
      <w:r>
        <w:rPr>
          <w:rFonts w:asciiTheme="minorHAnsi" w:eastAsiaTheme="minorHAnsi" w:hAnsiTheme="minorHAnsi" w:cstheme="minorBidi"/>
          <w:caps w:val="0"/>
          <w:color w:val="auto"/>
          <w:sz w:val="18"/>
          <w:szCs w:val="18"/>
        </w:rPr>
        <w:t>Dharra</w:t>
      </w:r>
      <w:proofErr w:type="spellEnd"/>
      <w:r>
        <w:rPr>
          <w:rFonts w:asciiTheme="minorHAnsi" w:eastAsiaTheme="minorHAnsi" w:hAnsiTheme="minorHAnsi" w:cstheme="minorBidi"/>
          <w:caps w:val="0"/>
          <w:color w:val="auto"/>
          <w:sz w:val="18"/>
          <w:szCs w:val="18"/>
        </w:rPr>
        <w:t xml:space="preserve"> School</w:t>
      </w:r>
      <w:r w:rsidR="007724B5">
        <w:rPr>
          <w:rFonts w:asciiTheme="minorHAnsi" w:eastAsiaTheme="minorHAnsi" w:hAnsiTheme="minorHAnsi" w:cstheme="minorBidi"/>
          <w:caps w:val="0"/>
          <w:color w:val="auto"/>
          <w:sz w:val="18"/>
          <w:szCs w:val="18"/>
        </w:rPr>
        <w:t xml:space="preserve"> </w:t>
      </w:r>
      <w:r w:rsidR="00A8738A" w:rsidRPr="00A8738A">
        <w:rPr>
          <w:rFonts w:asciiTheme="minorHAnsi" w:eastAsiaTheme="minorHAnsi" w:hAnsiTheme="minorHAnsi" w:cstheme="minorBidi"/>
          <w:caps w:val="0"/>
          <w:color w:val="auto"/>
          <w:sz w:val="18"/>
          <w:szCs w:val="18"/>
        </w:rPr>
        <w:t>has specific enrolment criteria</w:t>
      </w:r>
      <w:r w:rsidR="003D57B6">
        <w:rPr>
          <w:rFonts w:asciiTheme="minorHAnsi" w:eastAsiaTheme="minorHAnsi" w:hAnsiTheme="minorHAnsi" w:cstheme="minorBidi"/>
          <w:caps w:val="0"/>
          <w:color w:val="auto"/>
          <w:sz w:val="18"/>
          <w:szCs w:val="18"/>
        </w:rPr>
        <w:t>, and</w:t>
      </w:r>
      <w:r w:rsidR="00A8738A">
        <w:rPr>
          <w:rFonts w:asciiTheme="minorHAnsi" w:eastAsiaTheme="minorHAnsi" w:hAnsiTheme="minorHAnsi" w:cstheme="minorBidi"/>
          <w:caps w:val="0"/>
          <w:color w:val="auto"/>
          <w:sz w:val="18"/>
          <w:szCs w:val="18"/>
        </w:rPr>
        <w:t xml:space="preserve"> </w:t>
      </w:r>
      <w:r w:rsidR="003D57B6">
        <w:rPr>
          <w:rFonts w:asciiTheme="minorHAnsi" w:eastAsiaTheme="minorHAnsi" w:hAnsiTheme="minorHAnsi" w:cstheme="minorBidi"/>
          <w:caps w:val="0"/>
          <w:color w:val="auto"/>
          <w:sz w:val="18"/>
          <w:szCs w:val="18"/>
        </w:rPr>
        <w:t>s</w:t>
      </w:r>
      <w:r w:rsidR="00A8738A">
        <w:rPr>
          <w:rFonts w:asciiTheme="minorHAnsi" w:eastAsiaTheme="minorHAnsi" w:hAnsiTheme="minorHAnsi" w:cstheme="minorBidi"/>
          <w:caps w:val="0"/>
          <w:color w:val="auto"/>
          <w:sz w:val="18"/>
          <w:szCs w:val="18"/>
        </w:rPr>
        <w:t>tudents must meet th</w:t>
      </w:r>
      <w:r w:rsidR="003D57B6">
        <w:rPr>
          <w:rFonts w:asciiTheme="minorHAnsi" w:eastAsiaTheme="minorHAnsi" w:hAnsiTheme="minorHAnsi" w:cstheme="minorBidi"/>
          <w:caps w:val="0"/>
          <w:color w:val="auto"/>
          <w:sz w:val="18"/>
          <w:szCs w:val="18"/>
        </w:rPr>
        <w:t>ese</w:t>
      </w:r>
      <w:r w:rsidR="00A8738A">
        <w:rPr>
          <w:rFonts w:asciiTheme="minorHAnsi" w:eastAsiaTheme="minorHAnsi" w:hAnsiTheme="minorHAnsi" w:cstheme="minorBidi"/>
          <w:caps w:val="0"/>
          <w:color w:val="auto"/>
          <w:sz w:val="18"/>
          <w:szCs w:val="18"/>
        </w:rPr>
        <w:t xml:space="preserve"> </w:t>
      </w:r>
      <w:r w:rsidR="003D57B6">
        <w:rPr>
          <w:rFonts w:asciiTheme="minorHAnsi" w:eastAsiaTheme="minorHAnsi" w:hAnsiTheme="minorHAnsi" w:cstheme="minorBidi"/>
          <w:caps w:val="0"/>
          <w:color w:val="auto"/>
          <w:sz w:val="18"/>
          <w:szCs w:val="18"/>
        </w:rPr>
        <w:t xml:space="preserve">criteria </w:t>
      </w:r>
      <w:r w:rsidR="000C19C9">
        <w:rPr>
          <w:rFonts w:asciiTheme="minorHAnsi" w:eastAsiaTheme="minorHAnsi" w:hAnsiTheme="minorHAnsi" w:cstheme="minorBidi"/>
          <w:caps w:val="0"/>
          <w:color w:val="auto"/>
          <w:sz w:val="18"/>
          <w:szCs w:val="18"/>
        </w:rPr>
        <w:t>to</w:t>
      </w:r>
      <w:r w:rsidR="00A8738A">
        <w:rPr>
          <w:rFonts w:asciiTheme="minorHAnsi" w:eastAsiaTheme="minorHAnsi" w:hAnsiTheme="minorHAnsi" w:cstheme="minorBidi"/>
          <w:caps w:val="0"/>
          <w:color w:val="auto"/>
          <w:sz w:val="18"/>
          <w:szCs w:val="18"/>
        </w:rPr>
        <w:t xml:space="preserve"> enrol at th</w:t>
      </w:r>
      <w:r w:rsidR="007724B5">
        <w:rPr>
          <w:rFonts w:asciiTheme="minorHAnsi" w:eastAsiaTheme="minorHAnsi" w:hAnsiTheme="minorHAnsi" w:cstheme="minorBidi"/>
          <w:caps w:val="0"/>
          <w:color w:val="auto"/>
          <w:sz w:val="18"/>
          <w:szCs w:val="18"/>
        </w:rPr>
        <w:t>e</w:t>
      </w:r>
      <w:r w:rsidR="00A8738A">
        <w:rPr>
          <w:rFonts w:asciiTheme="minorHAnsi" w:eastAsiaTheme="minorHAnsi" w:hAnsiTheme="minorHAnsi" w:cstheme="minorBidi"/>
          <w:caps w:val="0"/>
          <w:color w:val="auto"/>
          <w:sz w:val="18"/>
          <w:szCs w:val="18"/>
        </w:rPr>
        <w:t xml:space="preserve"> school. </w:t>
      </w:r>
    </w:p>
    <w:p w14:paraId="0FCEBDD1" w14:textId="0926AF2F" w:rsidR="00640A8E" w:rsidRPr="00DC7865" w:rsidRDefault="00375D27" w:rsidP="00DD4609">
      <w:pPr>
        <w:spacing w:line="240" w:lineRule="auto"/>
        <w:rPr>
          <w:i/>
          <w:iCs/>
          <w:color w:val="C00000"/>
        </w:rPr>
      </w:pPr>
      <w:r>
        <w:t xml:space="preserve">The school will cater for students from 5 to 18 years old with </w:t>
      </w:r>
      <w:r w:rsidR="002C21EA">
        <w:t xml:space="preserve">mild </w:t>
      </w:r>
      <w:r>
        <w:t xml:space="preserve">to </w:t>
      </w:r>
      <w:r w:rsidR="002C21EA">
        <w:t xml:space="preserve">profound </w:t>
      </w:r>
      <w:r>
        <w:t>intellectual disabilit</w:t>
      </w:r>
      <w:r w:rsidR="003D57B6">
        <w:t>y</w:t>
      </w:r>
      <w:r>
        <w:t>.</w:t>
      </w:r>
      <w:r w:rsidR="008946F0">
        <w:t xml:space="preserve"> Further details about the school’s enrolment policy can be </w:t>
      </w:r>
      <w:r w:rsidR="006D0AF5">
        <w:t>obtained by contacting</w:t>
      </w:r>
      <w:r w:rsidR="00DD4609">
        <w:t xml:space="preserve"> the school. </w:t>
      </w:r>
    </w:p>
    <w:p w14:paraId="194F0452" w14:textId="7907BF24" w:rsidR="00E0245B" w:rsidRDefault="00375D27" w:rsidP="00E0245B">
      <w:pPr>
        <w:spacing w:line="240" w:lineRule="auto"/>
      </w:pPr>
      <w:r>
        <w:t xml:space="preserve">To learn more about available support for students with intellectual disability </w:t>
      </w:r>
      <w:r w:rsidR="0076697E">
        <w:t xml:space="preserve">please </w:t>
      </w:r>
      <w:r>
        <w:t xml:space="preserve">visit </w:t>
      </w:r>
      <w:hyperlink r:id="rId11" w:history="1">
        <w:r w:rsidRPr="009D29F5">
          <w:rPr>
            <w:rStyle w:val="Hyperlink"/>
          </w:rPr>
          <w:t>https://www.vic.gov.au/understanding-intellectual-disability</w:t>
        </w:r>
      </w:hyperlink>
      <w:r>
        <w:t xml:space="preserve"> </w:t>
      </w:r>
    </w:p>
    <w:p w14:paraId="08B581AC" w14:textId="23FF7B4A" w:rsidR="0076697E" w:rsidRPr="0076697E" w:rsidRDefault="0076697E" w:rsidP="00E0245B">
      <w:pPr>
        <w:spacing w:line="240" w:lineRule="auto"/>
        <w:rPr>
          <w:b/>
          <w:bCs/>
        </w:rPr>
      </w:pPr>
      <w:r w:rsidRPr="0076697E">
        <w:rPr>
          <w:b/>
          <w:bCs/>
        </w:rPr>
        <w:t>What do parents need to do before enrolling their child at this school?</w:t>
      </w:r>
    </w:p>
    <w:p w14:paraId="2711DB6B" w14:textId="3443A3E4" w:rsidR="0076697E" w:rsidRDefault="0076697E" w:rsidP="00E0245B">
      <w:pPr>
        <w:spacing w:line="240" w:lineRule="auto"/>
      </w:pPr>
      <w:r>
        <w:t>Before enrolling, your child will need to have completed a full assessment.</w:t>
      </w:r>
      <w:r w:rsidR="003D57B6">
        <w:t xml:space="preserve"> You must provide</w:t>
      </w:r>
      <w:r>
        <w:t xml:space="preserve"> </w:t>
      </w:r>
      <w:r w:rsidR="003D57B6">
        <w:t>t</w:t>
      </w:r>
      <w:r>
        <w:t>he results of this assessment</w:t>
      </w:r>
      <w:r w:rsidR="008410D0">
        <w:t xml:space="preserve"> to support your child’s enrolment</w:t>
      </w:r>
      <w:r>
        <w:t xml:space="preserve">. </w:t>
      </w:r>
      <w:r w:rsidR="00DC2F6A">
        <w:t xml:space="preserve">In most cases, students are </w:t>
      </w:r>
      <w:r w:rsidR="003B3ADA">
        <w:t xml:space="preserve">initially </w:t>
      </w:r>
      <w:r w:rsidR="00DC2F6A">
        <w:t xml:space="preserve">assessed at kindergarten or in their early school years. </w:t>
      </w:r>
    </w:p>
    <w:p w14:paraId="5CA54D9F" w14:textId="514C344D" w:rsidR="00E0245B" w:rsidRDefault="0076697E" w:rsidP="00E0245B">
      <w:pPr>
        <w:spacing w:line="240" w:lineRule="auto"/>
      </w:pPr>
      <w:r>
        <w:t xml:space="preserve">To learn more about getting your child assessed for intellectual disability please visit </w:t>
      </w:r>
      <w:hyperlink r:id="rId12" w:history="1">
        <w:r w:rsidRPr="009D29F5">
          <w:rPr>
            <w:rStyle w:val="Hyperlink"/>
          </w:rPr>
          <w:t>https://www.vic.gov.au/getting-assessed-intellectual-disability</w:t>
        </w:r>
      </w:hyperlink>
      <w:r>
        <w:t xml:space="preserve"> </w:t>
      </w:r>
    </w:p>
    <w:p w14:paraId="50849165" w14:textId="3E7FD1BA" w:rsidR="00E0245B" w:rsidRDefault="0076697E" w:rsidP="00E0245B">
      <w:pPr>
        <w:spacing w:line="240" w:lineRule="auto"/>
        <w:rPr>
          <w:b/>
          <w:bCs/>
        </w:rPr>
      </w:pPr>
      <w:r w:rsidRPr="00DC2F6A">
        <w:rPr>
          <w:b/>
          <w:bCs/>
        </w:rPr>
        <w:t>Can a child with a</w:t>
      </w:r>
      <w:r w:rsidR="00880C6A">
        <w:rPr>
          <w:b/>
          <w:bCs/>
        </w:rPr>
        <w:t>nother disability, including</w:t>
      </w:r>
      <w:r w:rsidRPr="00DC2F6A">
        <w:rPr>
          <w:b/>
          <w:bCs/>
        </w:rPr>
        <w:t xml:space="preserve"> physical disability</w:t>
      </w:r>
      <w:r w:rsidR="00880C6A">
        <w:rPr>
          <w:b/>
          <w:bCs/>
        </w:rPr>
        <w:t>,</w:t>
      </w:r>
      <w:r w:rsidRPr="00DC2F6A">
        <w:rPr>
          <w:b/>
          <w:bCs/>
        </w:rPr>
        <w:t xml:space="preserve"> enrol at this school?</w:t>
      </w:r>
    </w:p>
    <w:p w14:paraId="21DA7B04" w14:textId="69F8C096" w:rsidR="00640A8E" w:rsidRDefault="005E22F9" w:rsidP="00E0245B">
      <w:pPr>
        <w:spacing w:line="240" w:lineRule="auto"/>
      </w:pPr>
      <w:r>
        <w:t>Students with a disability</w:t>
      </w:r>
      <w:r w:rsidR="003B3ADA">
        <w:t>, including a physical disability,</w:t>
      </w:r>
      <w:r>
        <w:t xml:space="preserve"> have the right to attend their local government mainstream school. </w:t>
      </w:r>
      <w:r w:rsidR="007E66A2">
        <w:t xml:space="preserve">To enrol at </w:t>
      </w:r>
      <w:proofErr w:type="spellStart"/>
      <w:r w:rsidR="00B70253">
        <w:t>Dharra</w:t>
      </w:r>
      <w:proofErr w:type="spellEnd"/>
      <w:r w:rsidR="00B70253">
        <w:t xml:space="preserve"> School</w:t>
      </w:r>
      <w:r w:rsidR="007E66A2">
        <w:t>, your child must have a diagnosed intellectual disability in line with the enrolment criteria. Students with intellectual disability may have co-occurring health conditions or other disabilities. The school has been designed to cater for students with a range of needs.</w:t>
      </w:r>
    </w:p>
    <w:p w14:paraId="49816A43" w14:textId="78D2777E" w:rsidR="00E0245B" w:rsidRDefault="0076697E" w:rsidP="00E0245B">
      <w:pPr>
        <w:spacing w:line="240" w:lineRule="auto"/>
        <w:rPr>
          <w:b/>
          <w:bCs/>
        </w:rPr>
      </w:pPr>
      <w:r>
        <w:rPr>
          <w:b/>
          <w:bCs/>
        </w:rPr>
        <w:t xml:space="preserve">How </w:t>
      </w:r>
      <w:r w:rsidR="005E22F9">
        <w:rPr>
          <w:b/>
          <w:bCs/>
        </w:rPr>
        <w:t>do I enrol</w:t>
      </w:r>
      <w:r>
        <w:rPr>
          <w:b/>
          <w:bCs/>
        </w:rPr>
        <w:t>?</w:t>
      </w:r>
    </w:p>
    <w:p w14:paraId="589FB3CD" w14:textId="50A3A4F9" w:rsidR="00432555" w:rsidRDefault="006D186E" w:rsidP="00E0245B">
      <w:pPr>
        <w:spacing w:line="240" w:lineRule="auto"/>
      </w:pPr>
      <w:r>
        <w:t xml:space="preserve">If your child has been </w:t>
      </w:r>
      <w:r w:rsidR="001C31EF">
        <w:t xml:space="preserve">formally </w:t>
      </w:r>
      <w:r>
        <w:t>assessed and</w:t>
      </w:r>
      <w:r w:rsidR="001C31EF">
        <w:t xml:space="preserve"> diagnosed with intellectual disability</w:t>
      </w:r>
      <w:r w:rsidR="007E66A2">
        <w:t xml:space="preserve"> in line with the enrolment criteria</w:t>
      </w:r>
      <w:r w:rsidR="005E22F9">
        <w:t>,</w:t>
      </w:r>
      <w:r w:rsidR="001C31EF">
        <w:t xml:space="preserve"> they are eligible to enrol at </w:t>
      </w:r>
      <w:proofErr w:type="spellStart"/>
      <w:r w:rsidR="00B70253">
        <w:t>Dharra</w:t>
      </w:r>
      <w:proofErr w:type="spellEnd"/>
      <w:r w:rsidR="00B70253">
        <w:t xml:space="preserve"> School</w:t>
      </w:r>
      <w:r w:rsidR="00EE5BD9">
        <w:t>.</w:t>
      </w:r>
      <w:r w:rsidR="001C31EF">
        <w:t xml:space="preserve"> </w:t>
      </w:r>
    </w:p>
    <w:p w14:paraId="6D1D24C8" w14:textId="6970EE8C" w:rsidR="008D5FDD" w:rsidRDefault="00CB6EEE" w:rsidP="00E0245B">
      <w:pPr>
        <w:spacing w:line="240" w:lineRule="auto"/>
      </w:pPr>
      <w:r>
        <w:t>If your child meets the above criteria, please</w:t>
      </w:r>
      <w:r w:rsidR="00713087">
        <w:t xml:space="preserve"> send an email with the subject line ‘Enrolment at </w:t>
      </w:r>
      <w:proofErr w:type="spellStart"/>
      <w:r w:rsidR="00B70253">
        <w:t>Dharra</w:t>
      </w:r>
      <w:proofErr w:type="spellEnd"/>
      <w:r w:rsidR="00B70253">
        <w:t xml:space="preserve"> School</w:t>
      </w:r>
      <w:r w:rsidR="004D12A7">
        <w:t>’</w:t>
      </w:r>
      <w:r w:rsidR="00713087">
        <w:t xml:space="preserve"> to </w:t>
      </w:r>
      <w:hyperlink r:id="rId13" w:history="1">
        <w:r w:rsidR="00713087" w:rsidRPr="00F92798">
          <w:rPr>
            <w:rStyle w:val="Hyperlink"/>
          </w:rPr>
          <w:t>vsba@education.vic.gov.au</w:t>
        </w:r>
      </w:hyperlink>
      <w:r w:rsidR="00713087">
        <w:t>.</w:t>
      </w:r>
    </w:p>
    <w:p w14:paraId="62073405" w14:textId="3D01A4DF" w:rsidR="008D5FDD" w:rsidRPr="008D5FDD" w:rsidRDefault="008D5FDD" w:rsidP="00E0245B">
      <w:pPr>
        <w:spacing w:line="240" w:lineRule="auto"/>
        <w:rPr>
          <w:b/>
          <w:bCs/>
        </w:rPr>
      </w:pPr>
      <w:r w:rsidRPr="008D5FDD">
        <w:rPr>
          <w:b/>
          <w:bCs/>
        </w:rPr>
        <w:t xml:space="preserve">Does </w:t>
      </w:r>
      <w:proofErr w:type="spellStart"/>
      <w:r w:rsidR="00B70253">
        <w:rPr>
          <w:b/>
          <w:bCs/>
        </w:rPr>
        <w:t>Dharra</w:t>
      </w:r>
      <w:proofErr w:type="spellEnd"/>
      <w:r w:rsidR="00B70253">
        <w:rPr>
          <w:b/>
          <w:bCs/>
        </w:rPr>
        <w:t xml:space="preserve"> School</w:t>
      </w:r>
      <w:r w:rsidRPr="008D5FDD">
        <w:rPr>
          <w:b/>
          <w:bCs/>
        </w:rPr>
        <w:t xml:space="preserve"> have a zone?</w:t>
      </w:r>
    </w:p>
    <w:p w14:paraId="73995995" w14:textId="533B004E" w:rsidR="008D5FDD" w:rsidRDefault="008D5FDD" w:rsidP="008857E1">
      <w:pPr>
        <w:spacing w:line="240" w:lineRule="auto"/>
      </w:pPr>
      <w:r w:rsidRPr="008D5FDD">
        <w:t>Specialist schools do not have school zone</w:t>
      </w:r>
      <w:r w:rsidR="00983EB1">
        <w:t>s</w:t>
      </w:r>
      <w:r w:rsidRPr="008D5FDD">
        <w:t>.</w:t>
      </w:r>
      <w:r w:rsidR="00983EB1">
        <w:t xml:space="preserve"> </w:t>
      </w:r>
      <w:proofErr w:type="spellStart"/>
      <w:r w:rsidR="00B70253">
        <w:t>Dharra</w:t>
      </w:r>
      <w:proofErr w:type="spellEnd"/>
      <w:r w:rsidR="00B70253">
        <w:t xml:space="preserve"> School</w:t>
      </w:r>
      <w:r w:rsidR="00983EB1">
        <w:t xml:space="preserve"> will consider enrolment applications from all eligible students regardless of </w:t>
      </w:r>
      <w:r w:rsidR="00C51D34">
        <w:t>where they live</w:t>
      </w:r>
      <w:r w:rsidR="00983EB1">
        <w:t>. However, applications</w:t>
      </w:r>
      <w:r w:rsidR="00E307DA">
        <w:t xml:space="preserve"> from eligible students</w:t>
      </w:r>
      <w:r w:rsidR="00983EB1">
        <w:t xml:space="preserve"> may be prioritised in order of closeness to the school if the school has insufficient accommodation to accept all eligible applicants.</w:t>
      </w:r>
    </w:p>
    <w:p w14:paraId="32D44D13" w14:textId="3C343F87" w:rsidR="00DC7865" w:rsidRPr="00EB3244" w:rsidRDefault="00DC7865" w:rsidP="00DC7865">
      <w:pPr>
        <w:spacing w:line="240" w:lineRule="auto"/>
        <w:rPr>
          <w:b/>
          <w:bCs/>
        </w:rPr>
      </w:pPr>
      <w:r w:rsidRPr="00DD1A83">
        <w:rPr>
          <w:b/>
          <w:bCs/>
        </w:rPr>
        <w:t>How can I get my child to this school?</w:t>
      </w:r>
    </w:p>
    <w:p w14:paraId="159DA527" w14:textId="5C4D2CE3" w:rsidR="00DC7865" w:rsidRDefault="00DC7865" w:rsidP="00DC7865">
      <w:pPr>
        <w:spacing w:line="240" w:lineRule="auto"/>
      </w:pPr>
      <w:r>
        <w:t xml:space="preserve">Whilst parents are responsible for transporting their children to and from school, </w:t>
      </w:r>
      <w:r w:rsidR="0048413D">
        <w:t xml:space="preserve">the department provides </w:t>
      </w:r>
      <w:r>
        <w:t xml:space="preserve">additional travel </w:t>
      </w:r>
      <w:r w:rsidR="0048413D">
        <w:t>assistance through the following programs</w:t>
      </w:r>
      <w:r>
        <w:t xml:space="preserve">:  </w:t>
      </w:r>
    </w:p>
    <w:p w14:paraId="5BD57513" w14:textId="56B5FF62" w:rsidR="00DC7865" w:rsidRDefault="00DC7865" w:rsidP="00432555">
      <w:pPr>
        <w:pStyle w:val="ListParagraph"/>
        <w:numPr>
          <w:ilvl w:val="0"/>
          <w:numId w:val="11"/>
        </w:numPr>
        <w:spacing w:line="240" w:lineRule="auto"/>
      </w:pPr>
      <w:r>
        <w:t>Conveyance Allowance Program</w:t>
      </w:r>
    </w:p>
    <w:p w14:paraId="26F944AD" w14:textId="3B60835D" w:rsidR="00DC7865" w:rsidRDefault="00DC7865" w:rsidP="00432555">
      <w:pPr>
        <w:pStyle w:val="ListParagraph"/>
        <w:numPr>
          <w:ilvl w:val="0"/>
          <w:numId w:val="11"/>
        </w:numPr>
        <w:spacing w:line="240" w:lineRule="auto"/>
      </w:pPr>
      <w:r>
        <w:t>Students with Disabilities Transport Program</w:t>
      </w:r>
    </w:p>
    <w:p w14:paraId="159CEE59" w14:textId="009C55FD" w:rsidR="00DC7865" w:rsidRDefault="0048413D" w:rsidP="00DC7865">
      <w:pPr>
        <w:pStyle w:val="ListParagraph"/>
        <w:numPr>
          <w:ilvl w:val="0"/>
          <w:numId w:val="11"/>
        </w:numPr>
        <w:spacing w:line="240" w:lineRule="auto"/>
      </w:pPr>
      <w:r>
        <w:t>d</w:t>
      </w:r>
      <w:r w:rsidR="00DC7865">
        <w:t>iscounted Myki ticket products and fares</w:t>
      </w:r>
      <w:r>
        <w:t>.</w:t>
      </w:r>
    </w:p>
    <w:p w14:paraId="3B100EC2" w14:textId="089B7E2A" w:rsidR="0048413D" w:rsidRDefault="0048413D" w:rsidP="0048413D">
      <w:pPr>
        <w:spacing w:line="240" w:lineRule="auto"/>
      </w:pPr>
      <w:r>
        <w:t xml:space="preserve">For more information visit </w:t>
      </w:r>
      <w:hyperlink r:id="rId14" w:history="1">
        <w:r w:rsidRPr="00C01C52">
          <w:rPr>
            <w:rStyle w:val="Hyperlink"/>
          </w:rPr>
          <w:t>https://www.vic.gov.au/getting-to-from-school-students-disability</w:t>
        </w:r>
      </w:hyperlink>
      <w:r>
        <w:t xml:space="preserve">.  </w:t>
      </w:r>
    </w:p>
    <w:p w14:paraId="40707C23" w14:textId="5043CE06" w:rsidR="00DC7865" w:rsidRPr="00EB3244" w:rsidRDefault="00DC7865" w:rsidP="00DC7865">
      <w:pPr>
        <w:spacing w:line="240" w:lineRule="auto"/>
        <w:rPr>
          <w:b/>
          <w:bCs/>
        </w:rPr>
      </w:pPr>
      <w:r>
        <w:rPr>
          <w:b/>
          <w:bCs/>
        </w:rPr>
        <w:t>What</w:t>
      </w:r>
      <w:r w:rsidRPr="00EB3244">
        <w:rPr>
          <w:b/>
          <w:bCs/>
        </w:rPr>
        <w:t xml:space="preserve"> </w:t>
      </w:r>
      <w:r>
        <w:rPr>
          <w:b/>
          <w:bCs/>
        </w:rPr>
        <w:t>are the benefits of the</w:t>
      </w:r>
      <w:r w:rsidRPr="001A6FD7">
        <w:rPr>
          <w:b/>
          <w:bCs/>
        </w:rPr>
        <w:t xml:space="preserve"> </w:t>
      </w:r>
      <w:r w:rsidR="0048413D" w:rsidRPr="00DD4609">
        <w:rPr>
          <w:b/>
          <w:bCs/>
        </w:rPr>
        <w:t>Conveyance Allowance Program</w:t>
      </w:r>
      <w:r w:rsidRPr="00EB3244">
        <w:rPr>
          <w:b/>
          <w:bCs/>
        </w:rPr>
        <w:t>?</w:t>
      </w:r>
    </w:p>
    <w:p w14:paraId="042FB69E" w14:textId="557DFBC1" w:rsidR="00DC7865" w:rsidRDefault="00DC7865" w:rsidP="00DC7865">
      <w:pPr>
        <w:spacing w:line="240" w:lineRule="auto"/>
      </w:pPr>
      <w:r>
        <w:t>The conveyance allowance supports transport costs</w:t>
      </w:r>
      <w:r w:rsidR="006637D5">
        <w:t>, including public transport costs</w:t>
      </w:r>
      <w:r>
        <w:t xml:space="preserve">. It </w:t>
      </w:r>
      <w:r w:rsidR="00940979">
        <w:t>does not</w:t>
      </w:r>
      <w:r>
        <w:t xml:space="preserve"> cover full costs; however, it can assist families, parents and carers by contributing funds</w:t>
      </w:r>
      <w:r w:rsidR="00CC252B">
        <w:t xml:space="preserve"> towards the costs</w:t>
      </w:r>
      <w:r>
        <w:t>. The school will be able to provide more information on the different supports offered through the conveyance allowance.</w:t>
      </w:r>
    </w:p>
    <w:p w14:paraId="357D7D3A" w14:textId="2DAE8A7E" w:rsidR="00DC7865" w:rsidRPr="00EB3244" w:rsidRDefault="00DC7865" w:rsidP="00DC7865">
      <w:pPr>
        <w:spacing w:line="240" w:lineRule="auto"/>
        <w:rPr>
          <w:b/>
          <w:bCs/>
        </w:rPr>
      </w:pPr>
      <w:r w:rsidRPr="00EB3244">
        <w:rPr>
          <w:b/>
          <w:bCs/>
        </w:rPr>
        <w:t xml:space="preserve">What is a </w:t>
      </w:r>
      <w:r w:rsidR="0048413D">
        <w:rPr>
          <w:b/>
          <w:bCs/>
        </w:rPr>
        <w:t>d</w:t>
      </w:r>
      <w:r w:rsidRPr="00EB3244">
        <w:rPr>
          <w:b/>
          <w:bCs/>
        </w:rPr>
        <w:t xml:space="preserve">esignated </w:t>
      </w:r>
      <w:r w:rsidR="0048413D">
        <w:rPr>
          <w:b/>
          <w:bCs/>
        </w:rPr>
        <w:t>t</w:t>
      </w:r>
      <w:r w:rsidRPr="00EB3244">
        <w:rPr>
          <w:b/>
          <w:bCs/>
        </w:rPr>
        <w:t>ra</w:t>
      </w:r>
      <w:r w:rsidR="0048413D">
        <w:rPr>
          <w:b/>
          <w:bCs/>
        </w:rPr>
        <w:t>nsport</w:t>
      </w:r>
      <w:r w:rsidRPr="00EB3244">
        <w:rPr>
          <w:b/>
          <w:bCs/>
        </w:rPr>
        <w:t xml:space="preserve"> </w:t>
      </w:r>
      <w:r w:rsidR="0048413D">
        <w:rPr>
          <w:b/>
          <w:bCs/>
        </w:rPr>
        <w:t>a</w:t>
      </w:r>
      <w:r w:rsidRPr="00EB3244">
        <w:rPr>
          <w:b/>
          <w:bCs/>
        </w:rPr>
        <w:t>rea for school transport?</w:t>
      </w:r>
    </w:p>
    <w:p w14:paraId="136D27F7" w14:textId="7748543B" w:rsidR="00DD1A83" w:rsidRDefault="00DC7865" w:rsidP="00DC7865">
      <w:pPr>
        <w:spacing w:line="240" w:lineRule="auto"/>
      </w:pPr>
      <w:r>
        <w:t xml:space="preserve"> If you live in the </w:t>
      </w:r>
      <w:r w:rsidR="0048413D">
        <w:t xml:space="preserve">designated transport area </w:t>
      </w:r>
      <w:r>
        <w:t xml:space="preserve">for </w:t>
      </w:r>
      <w:proofErr w:type="spellStart"/>
      <w:r w:rsidR="00B70253">
        <w:t>Dharra</w:t>
      </w:r>
      <w:proofErr w:type="spellEnd"/>
      <w:r w:rsidR="00B70253">
        <w:t xml:space="preserve"> School</w:t>
      </w:r>
      <w:r w:rsidR="00EE5BD9">
        <w:t>,</w:t>
      </w:r>
      <w:r w:rsidR="0048413D">
        <w:t xml:space="preserve"> your child may be eligible for transport assistance through</w:t>
      </w:r>
      <w:r>
        <w:t xml:space="preserve"> the Students with Disabilities Transport </w:t>
      </w:r>
      <w:r w:rsidR="00B70253">
        <w:t>Program.</w:t>
      </w:r>
      <w:r>
        <w:t xml:space="preserve"> </w:t>
      </w:r>
    </w:p>
    <w:p w14:paraId="36D0D184" w14:textId="41FAD212" w:rsidR="00DC7865" w:rsidRDefault="0048413D" w:rsidP="00DC7865">
      <w:pPr>
        <w:spacing w:line="240" w:lineRule="auto"/>
      </w:pPr>
      <w:r>
        <w:t>To check whether you live within the school’s designated transport area visit</w:t>
      </w:r>
      <w:r w:rsidR="00DC7865">
        <w:t xml:space="preserve"> </w:t>
      </w:r>
      <w:hyperlink r:id="rId15" w:history="1">
        <w:r w:rsidR="00DC7865" w:rsidRPr="00C01C52">
          <w:rPr>
            <w:rStyle w:val="Hyperlink"/>
          </w:rPr>
          <w:t>https://www.vic.gov.au/getting-to-from-school-students-disability</w:t>
        </w:r>
      </w:hyperlink>
      <w:r w:rsidR="00DC7865">
        <w:t xml:space="preserve">.  </w:t>
      </w:r>
    </w:p>
    <w:p w14:paraId="04028175" w14:textId="5C4B5975" w:rsidR="00DC7865" w:rsidRPr="00EB3244" w:rsidRDefault="00DC7865" w:rsidP="00DC7865">
      <w:pPr>
        <w:spacing w:line="240" w:lineRule="auto"/>
        <w:rPr>
          <w:b/>
          <w:bCs/>
        </w:rPr>
      </w:pPr>
      <w:r>
        <w:rPr>
          <w:b/>
          <w:bCs/>
        </w:rPr>
        <w:lastRenderedPageBreak/>
        <w:t xml:space="preserve">Will </w:t>
      </w:r>
      <w:proofErr w:type="spellStart"/>
      <w:r w:rsidR="00B70253">
        <w:rPr>
          <w:b/>
          <w:bCs/>
        </w:rPr>
        <w:t>Dharra</w:t>
      </w:r>
      <w:proofErr w:type="spellEnd"/>
      <w:r w:rsidR="00B70253">
        <w:rPr>
          <w:b/>
          <w:bCs/>
        </w:rPr>
        <w:t xml:space="preserve"> School</w:t>
      </w:r>
      <w:r>
        <w:rPr>
          <w:b/>
          <w:bCs/>
        </w:rPr>
        <w:t xml:space="preserve"> have a school bus?</w:t>
      </w:r>
    </w:p>
    <w:p w14:paraId="32C1E8B9" w14:textId="3985FAF2" w:rsidR="00DC7865" w:rsidRDefault="00DC7865" w:rsidP="00DC7865">
      <w:pPr>
        <w:spacing w:line="240" w:lineRule="auto"/>
      </w:pPr>
      <w:r>
        <w:t>From 202</w:t>
      </w:r>
      <w:r w:rsidR="00B2774F">
        <w:t>4</w:t>
      </w:r>
      <w:r>
        <w:t xml:space="preserve">, there will be school buses to service </w:t>
      </w:r>
      <w:r w:rsidR="00B47A8E">
        <w:t xml:space="preserve">eligible </w:t>
      </w:r>
      <w:r w:rsidR="00281680">
        <w:t xml:space="preserve">students that </w:t>
      </w:r>
      <w:r w:rsidR="00CC60E3">
        <w:t>live</w:t>
      </w:r>
      <w:r w:rsidR="00281680">
        <w:t xml:space="preserve"> within the school’s designated transport area</w:t>
      </w:r>
      <w:r>
        <w:t>. Bus route designs are underway</w:t>
      </w:r>
      <w:r w:rsidR="00C322AB">
        <w:t>. The school</w:t>
      </w:r>
      <w:r>
        <w:t xml:space="preserve"> will share</w:t>
      </w:r>
      <w:r w:rsidR="003E1910">
        <w:t xml:space="preserve"> </w:t>
      </w:r>
      <w:r w:rsidR="002B70BB">
        <w:t xml:space="preserve">proposed </w:t>
      </w:r>
      <w:r w:rsidR="003E1910">
        <w:t>bus routes</w:t>
      </w:r>
      <w:r>
        <w:t xml:space="preserve"> with families later this year. </w:t>
      </w:r>
    </w:p>
    <w:p w14:paraId="5409D98C" w14:textId="77777777" w:rsidR="00DC7865" w:rsidRPr="00EB3244" w:rsidRDefault="00DC7865" w:rsidP="00DC7865">
      <w:pPr>
        <w:spacing w:line="240" w:lineRule="auto"/>
        <w:rPr>
          <w:b/>
          <w:bCs/>
        </w:rPr>
      </w:pPr>
      <w:r w:rsidRPr="00EB3244">
        <w:rPr>
          <w:b/>
          <w:bCs/>
        </w:rPr>
        <w:t>What other travel options are available for families?</w:t>
      </w:r>
    </w:p>
    <w:p w14:paraId="5023A202" w14:textId="19083AB6" w:rsidR="003201F5" w:rsidRDefault="00DC7865" w:rsidP="00640A8E">
      <w:pPr>
        <w:spacing w:line="240" w:lineRule="auto"/>
      </w:pPr>
      <w:r>
        <w:t xml:space="preserve">Where possible, the department encourages students to use active travel (walk, ride) to attend school. Students may be eligible for discounted travel through a child Myki card or a Victorian Student Pass where public transport may better suit your family. For more information visit </w:t>
      </w:r>
      <w:hyperlink r:id="rId16" w:history="1">
        <w:r w:rsidRPr="00C01C52">
          <w:rPr>
            <w:rStyle w:val="Hyperlink"/>
          </w:rPr>
          <w:t>https://www.vic.gov.au/travelling-school</w:t>
        </w:r>
      </w:hyperlink>
      <w:r>
        <w:t xml:space="preserve">. </w:t>
      </w:r>
    </w:p>
    <w:p w14:paraId="4D6ED719" w14:textId="303EBB1E" w:rsidR="002E5A81" w:rsidRPr="002E5A81" w:rsidRDefault="002E5A81" w:rsidP="002E5A81">
      <w:pPr>
        <w:pStyle w:val="Heading3"/>
      </w:pPr>
      <w:r>
        <w:t>contact</w:t>
      </w:r>
    </w:p>
    <w:p w14:paraId="5F30CE11" w14:textId="5D284948" w:rsidR="002E5A81" w:rsidRDefault="002E5A81" w:rsidP="002E5A81">
      <w:pPr>
        <w:spacing w:before="160"/>
      </w:pPr>
      <w:r>
        <w:rPr>
          <w:b/>
          <w:bCs/>
        </w:rPr>
        <w:t>Where can I find more information?</w:t>
      </w:r>
    </w:p>
    <w:p w14:paraId="1A1A1AC9" w14:textId="500EBC7F" w:rsidR="00DD1A83" w:rsidRDefault="003E27FE" w:rsidP="00E034DD">
      <w:pPr>
        <w:pStyle w:val="ListBullet"/>
        <w:numPr>
          <w:ilvl w:val="0"/>
          <w:numId w:val="0"/>
        </w:numPr>
      </w:pPr>
      <w:r>
        <w:t xml:space="preserve">For more information surrounding the project visit </w:t>
      </w:r>
      <w:hyperlink r:id="rId17" w:history="1">
        <w:r w:rsidR="0017473C">
          <w:rPr>
            <w:rStyle w:val="Hyperlink"/>
          </w:rPr>
          <w:t>https://www.schoolbuildings.vic.gov.au/Dharra-School</w:t>
        </w:r>
      </w:hyperlink>
      <w:r w:rsidR="00B05711">
        <w:t xml:space="preserve"> </w:t>
      </w:r>
      <w:r>
        <w:t xml:space="preserve">or call the VSBA on </w:t>
      </w:r>
      <w:r w:rsidRPr="003E27FE">
        <w:rPr>
          <w:b/>
          <w:bCs/>
        </w:rPr>
        <w:t>1800 896 950</w:t>
      </w:r>
      <w:r>
        <w:t xml:space="preserve"> or email </w:t>
      </w:r>
      <w:hyperlink r:id="rId18" w:history="1">
        <w:r w:rsidRPr="009D29F5">
          <w:rPr>
            <w:rStyle w:val="Hyperlink"/>
          </w:rPr>
          <w:t>vsba@education.vic.gov.au</w:t>
        </w:r>
      </w:hyperlink>
      <w:r>
        <w:t>.</w:t>
      </w:r>
    </w:p>
    <w:p w14:paraId="09B40D94" w14:textId="231B8E3A" w:rsidR="003E27FE" w:rsidRDefault="003E27FE" w:rsidP="00E034DD">
      <w:pPr>
        <w:pStyle w:val="ListBullet"/>
        <w:numPr>
          <w:ilvl w:val="0"/>
          <w:numId w:val="0"/>
        </w:numPr>
      </w:pPr>
      <w:r w:rsidRPr="003E27FE">
        <w:t xml:space="preserve">For interpretation services, please ring the </w:t>
      </w:r>
      <w:r>
        <w:t>VSBA</w:t>
      </w:r>
      <w:r w:rsidRPr="003E27FE">
        <w:t xml:space="preserve"> language line on </w:t>
      </w:r>
      <w:r w:rsidRPr="003E27FE">
        <w:rPr>
          <w:b/>
          <w:bCs/>
        </w:rPr>
        <w:t>03 9280 0712</w:t>
      </w:r>
      <w:r>
        <w:t>.</w:t>
      </w:r>
      <w:r w:rsidRPr="003E27FE">
        <w:t xml:space="preserve"> </w:t>
      </w:r>
    </w:p>
    <w:p w14:paraId="13157486" w14:textId="48C5E5C8" w:rsidR="003E27FE" w:rsidRDefault="003E27FE" w:rsidP="00E034DD">
      <w:pPr>
        <w:pStyle w:val="ListBullet"/>
        <w:numPr>
          <w:ilvl w:val="0"/>
          <w:numId w:val="0"/>
        </w:numPr>
      </w:pPr>
      <w:r>
        <w:t>To learn more about available supports and services in government schools for families of children living with disability and additional needs</w:t>
      </w:r>
      <w:r w:rsidR="00281680">
        <w:t>,</w:t>
      </w:r>
      <w:r>
        <w:t xml:space="preserve"> please visit </w:t>
      </w:r>
      <w:hyperlink r:id="rId19" w:history="1">
        <w:r w:rsidRPr="009D29F5">
          <w:rPr>
            <w:rStyle w:val="Hyperlink"/>
          </w:rPr>
          <w:t>www.vic.gov.au/disability-and-inclusive-education</w:t>
        </w:r>
      </w:hyperlink>
      <w:r>
        <w:t xml:space="preserve">. </w:t>
      </w:r>
    </w:p>
    <w:p w14:paraId="0A81C150" w14:textId="6E0A7B79" w:rsidR="00DD4609" w:rsidRDefault="00DD4609" w:rsidP="00DD4609">
      <w:pPr>
        <w:pStyle w:val="ListBullet"/>
        <w:numPr>
          <w:ilvl w:val="0"/>
          <w:numId w:val="0"/>
        </w:numPr>
        <w:tabs>
          <w:tab w:val="left" w:pos="720"/>
        </w:tabs>
      </w:pPr>
      <w:r>
        <w:t xml:space="preserve">To discuss your child’s eligibility to attend </w:t>
      </w:r>
      <w:proofErr w:type="spellStart"/>
      <w:r w:rsidR="007E73B4">
        <w:t>Dharra</w:t>
      </w:r>
      <w:proofErr w:type="spellEnd"/>
      <w:r>
        <w:t xml:space="preserve"> please contact your regional office who can provide more information surrounding the school’s enrolment criteria on 1300 333 232 or email </w:t>
      </w:r>
      <w:hyperlink r:id="rId20" w:history="1">
        <w:r>
          <w:rPr>
            <w:rStyle w:val="Hyperlink"/>
          </w:rPr>
          <w:t>swvr@education.vic.gov.au</w:t>
        </w:r>
      </w:hyperlink>
      <w:r>
        <w:t xml:space="preserve">. </w:t>
      </w:r>
    </w:p>
    <w:p w14:paraId="7DFA0EA7" w14:textId="364EE170" w:rsidR="00C43811" w:rsidRDefault="00C43811" w:rsidP="00E034DD">
      <w:pPr>
        <w:pStyle w:val="ListBullet"/>
        <w:numPr>
          <w:ilvl w:val="0"/>
          <w:numId w:val="0"/>
        </w:numPr>
      </w:pPr>
    </w:p>
    <w:sectPr w:rsidR="00C43811" w:rsidSect="00CF6059">
      <w:headerReference w:type="default" r:id="rId21"/>
      <w:footerReference w:type="default" r:id="rId22"/>
      <w:headerReference w:type="first" r:id="rId23"/>
      <w:footerReference w:type="first" r:id="rId24"/>
      <w:pgSz w:w="11906" w:h="16838" w:code="9"/>
      <w:pgMar w:top="1616" w:right="1985"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4675" w14:textId="77777777" w:rsidR="00BA4028" w:rsidRDefault="00BA4028" w:rsidP="008515B3">
      <w:pPr>
        <w:spacing w:before="0" w:after="0" w:line="240" w:lineRule="auto"/>
      </w:pPr>
      <w:r>
        <w:separator/>
      </w:r>
    </w:p>
  </w:endnote>
  <w:endnote w:type="continuationSeparator" w:id="0">
    <w:p w14:paraId="5BCB069B" w14:textId="77777777" w:rsidR="00BA4028" w:rsidRDefault="00BA4028" w:rsidP="008515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3094" w14:textId="77777777" w:rsidR="00262DD0" w:rsidRDefault="00262DD0" w:rsidP="00262DD0">
    <w:pPr>
      <w:pStyle w:val="Footer"/>
    </w:pPr>
    <w:r>
      <w:rPr>
        <w:lang w:eastAsia="en-AU"/>
      </w:rPr>
      <mc:AlternateContent>
        <mc:Choice Requires="wpg">
          <w:drawing>
            <wp:anchor distT="0" distB="0" distL="114300" distR="114300" simplePos="0" relativeHeight="251667456" behindDoc="1" locked="1" layoutInCell="1" allowOverlap="1" wp14:anchorId="3D232B10" wp14:editId="0937CFD2">
              <wp:simplePos x="0" y="0"/>
              <wp:positionH relativeFrom="column">
                <wp:posOffset>-864235</wp:posOffset>
              </wp:positionH>
              <wp:positionV relativeFrom="page">
                <wp:posOffset>9595485</wp:posOffset>
              </wp:positionV>
              <wp:extent cx="7556400" cy="1094400"/>
              <wp:effectExtent l="0" t="0" r="0" b="0"/>
              <wp:wrapNone/>
              <wp:docPr id="7" name="Group 7"/>
              <wp:cNvGraphicFramePr/>
              <a:graphic xmlns:a="http://schemas.openxmlformats.org/drawingml/2006/main">
                <a:graphicData uri="http://schemas.microsoft.com/office/word/2010/wordprocessingGroup">
                  <wpg:wgp>
                    <wpg:cNvGrpSpPr/>
                    <wpg:grpSpPr>
                      <a:xfrm>
                        <a:off x="0" y="0"/>
                        <a:ext cx="7556400" cy="1094400"/>
                        <a:chOff x="0" y="0"/>
                        <a:chExt cx="7555857" cy="1095680"/>
                      </a:xfrm>
                    </wpg:grpSpPr>
                    <pic:pic xmlns:pic="http://schemas.openxmlformats.org/drawingml/2006/picture">
                      <pic:nvPicPr>
                        <pic:cNvPr id="9" name="Picture 9" descr="D:\Docs\Flannery Labs\Clients\VSBA\VSBA\Factsheet\p2 footer.png"/>
                        <pic:cNvPicPr>
                          <a:picLocks noChangeAspect="1"/>
                        </pic:cNvPicPr>
                      </pic:nvPicPr>
                      <pic:blipFill rotWithShape="1">
                        <a:blip r:embed="rId1" cstate="print">
                          <a:extLst>
                            <a:ext uri="{28A0092B-C50C-407E-A947-70E740481C1C}">
                              <a14:useLocalDpi xmlns:a14="http://schemas.microsoft.com/office/drawing/2010/main" val="0"/>
                            </a:ext>
                          </a:extLst>
                        </a:blip>
                        <a:srcRect r="63924"/>
                        <a:stretch/>
                      </pic:blipFill>
                      <pic:spPr bwMode="auto">
                        <a:xfrm>
                          <a:off x="0" y="142504"/>
                          <a:ext cx="2725420" cy="9461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descr="D:\Docs\Flannery Labs\Clients\VSBA\Vic Bric Logo updates\VSBA Logo Lock Up-01.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978234" y="0"/>
                          <a:ext cx="3491865" cy="899795"/>
                        </a:xfrm>
                        <a:prstGeom prst="rect">
                          <a:avLst/>
                        </a:prstGeom>
                        <a:noFill/>
                        <a:ln>
                          <a:noFill/>
                        </a:ln>
                      </pic:spPr>
                    </pic:pic>
                    <wps:wsp>
                      <wps:cNvPr id="6" name="Rectangle 6"/>
                      <wps:cNvSpPr/>
                      <wps:spPr>
                        <a:xfrm>
                          <a:off x="7196447" y="736270"/>
                          <a:ext cx="359410" cy="35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777D5CF" id="Group 7" o:spid="_x0000_s1026" style="position:absolute;margin-left:-68.05pt;margin-top:755.55pt;width:595pt;height:86.15pt;z-index:-251649024;mso-position-vertical-relative:page;mso-width-relative:margin;mso-height-relative:margin" coordsize="75558,10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425;width:27254;height:9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">
                <v:imagedata r:id="rId3" o:title="p2 footer" cropright="41893f"/>
              </v:shape>
              <v:shape id="Picture 5" o:spid="_x0000_s1028" type="#_x0000_t75" style="position:absolute;left:39782;width:34918;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">
                <v:imagedata r:id="rId4" o:title="VSBA Logo Lock Up-01"/>
              </v:shape>
              <v:rect id="Rectangle 6" o:spid="_x0000_s1029" style="position:absolute;left:71964;top:7362;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w10:wrap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E0E8" w14:textId="77777777" w:rsidR="00262DD0" w:rsidRDefault="00262DD0" w:rsidP="00262DD0">
    <w:pPr>
      <w:pStyle w:val="Footer"/>
    </w:pPr>
    <w:r>
      <w:rPr>
        <w:lang w:eastAsia="en-AU"/>
      </w:rPr>
      <mc:AlternateContent>
        <mc:Choice Requires="wpg">
          <w:drawing>
            <wp:anchor distT="0" distB="0" distL="114300" distR="114300" simplePos="0" relativeHeight="251665408" behindDoc="1" locked="1" layoutInCell="1" allowOverlap="1" wp14:anchorId="74D604B6" wp14:editId="517FB2FA">
              <wp:simplePos x="0" y="0"/>
              <wp:positionH relativeFrom="column">
                <wp:posOffset>-864235</wp:posOffset>
              </wp:positionH>
              <wp:positionV relativeFrom="page">
                <wp:posOffset>9695815</wp:posOffset>
              </wp:positionV>
              <wp:extent cx="7563600" cy="1000800"/>
              <wp:effectExtent l="0" t="0" r="0" b="8890"/>
              <wp:wrapNone/>
              <wp:docPr id="3" name="Group 3"/>
              <wp:cNvGraphicFramePr/>
              <a:graphic xmlns:a="http://schemas.openxmlformats.org/drawingml/2006/main">
                <a:graphicData uri="http://schemas.microsoft.com/office/word/2010/wordprocessingGroup">
                  <wpg:wgp>
                    <wpg:cNvGrpSpPr/>
                    <wpg:grpSpPr>
                      <a:xfrm>
                        <a:off x="0" y="0"/>
                        <a:ext cx="7563600" cy="1000800"/>
                        <a:chOff x="0" y="0"/>
                        <a:chExt cx="7564120" cy="1000125"/>
                      </a:xfrm>
                    </wpg:grpSpPr>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r="61311"/>
                        <a:stretch/>
                      </pic:blipFill>
                      <pic:spPr bwMode="auto">
                        <a:xfrm>
                          <a:off x="0" y="0"/>
                          <a:ext cx="2924175" cy="9969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descr="D:\Docs\Flannery Labs\Clients\VSBA\Vic Bric Logo updates\Archive\A4 Port facts-01.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962650" y="57150"/>
                          <a:ext cx="1601470" cy="9429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6C73E2F" id="Group 3" o:spid="_x0000_s1026" style="position:absolute;margin-left:-68.05pt;margin-top:763.45pt;width:595.55pt;height:78.8pt;z-index:-251651072;mso-position-vertical-relative:page;mso-width-relative:margin;mso-height-relative:margin" coordsize="75641,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9241;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">
                <v:imagedata r:id="rId3" o:title="" cropright="40181f"/>
              </v:shape>
              <v:shape id="Picture 2" o:spid="_x0000_s1028" type="#_x0000_t75" style="position:absolute;left:59626;top:571;width:16015;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">
                <v:imagedata r:id="rId4" o:title="A4 Port facts-01"/>
              </v:shape>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BF4A" w14:textId="77777777" w:rsidR="00BA4028" w:rsidRDefault="00BA4028" w:rsidP="008515B3">
      <w:pPr>
        <w:spacing w:before="0" w:after="0" w:line="240" w:lineRule="auto"/>
      </w:pPr>
      <w:r>
        <w:separator/>
      </w:r>
    </w:p>
  </w:footnote>
  <w:footnote w:type="continuationSeparator" w:id="0">
    <w:p w14:paraId="6791AD92" w14:textId="77777777" w:rsidR="00BA4028" w:rsidRDefault="00BA4028" w:rsidP="008515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D7A0" w14:textId="77777777" w:rsidR="00FC5C9E" w:rsidRDefault="00FC5C9E" w:rsidP="00FC5C9E">
    <w:pPr>
      <w:pStyle w:val="Header"/>
    </w:pPr>
    <w:r>
      <w:rPr>
        <w:noProof/>
        <w:lang w:eastAsia="en-AU"/>
      </w:rPr>
      <w:drawing>
        <wp:anchor distT="0" distB="0" distL="114300" distR="114300" simplePos="0" relativeHeight="251661312" behindDoc="1" locked="1" layoutInCell="1" allowOverlap="1" wp14:anchorId="162441D4" wp14:editId="07FE2D79">
          <wp:simplePos x="861237" y="446567"/>
          <wp:positionH relativeFrom="page">
            <wp:align>left</wp:align>
          </wp:positionH>
          <wp:positionV relativeFrom="page">
            <wp:align>top</wp:align>
          </wp:positionV>
          <wp:extent cx="7560000" cy="975600"/>
          <wp:effectExtent l="0" t="0" r="3175" b="0"/>
          <wp:wrapNone/>
          <wp:docPr id="10" name="Picture 10" descr="D:\Docs\Flannery Labs\Clients\VSBA\VSBA\Factsheet\p2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cs\Flannery Labs\Clients\VSBA\VSBA\Factsheet\p2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97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727E" w14:textId="77777777" w:rsidR="00935210" w:rsidRDefault="00935210">
    <w:pPr>
      <w:pStyle w:val="Header"/>
    </w:pPr>
  </w:p>
  <w:p w14:paraId="1C18144E" w14:textId="77777777" w:rsidR="00935210" w:rsidRDefault="00935210">
    <w:pPr>
      <w:pStyle w:val="Header"/>
    </w:pPr>
  </w:p>
  <w:p w14:paraId="62CFC794" w14:textId="77777777" w:rsidR="00935210" w:rsidRDefault="00935210">
    <w:pPr>
      <w:pStyle w:val="Header"/>
    </w:pPr>
  </w:p>
  <w:p w14:paraId="58287166" w14:textId="77777777" w:rsidR="00935210" w:rsidRDefault="00935210">
    <w:pPr>
      <w:pStyle w:val="Header"/>
    </w:pPr>
  </w:p>
  <w:p w14:paraId="229340D4" w14:textId="77777777" w:rsidR="00935210" w:rsidRDefault="00935210">
    <w:pPr>
      <w:pStyle w:val="Header"/>
    </w:pPr>
  </w:p>
  <w:p w14:paraId="062AD8A4" w14:textId="77777777" w:rsidR="00935210" w:rsidRDefault="00935210">
    <w:pPr>
      <w:pStyle w:val="Header"/>
    </w:pPr>
  </w:p>
  <w:p w14:paraId="34C5B3F7" w14:textId="77777777" w:rsidR="00935210" w:rsidRDefault="00935210">
    <w:pPr>
      <w:pStyle w:val="Header"/>
    </w:pPr>
  </w:p>
  <w:p w14:paraId="1F95E0E6" w14:textId="77777777" w:rsidR="00935210" w:rsidRDefault="00935210">
    <w:pPr>
      <w:pStyle w:val="Header"/>
    </w:pPr>
  </w:p>
  <w:p w14:paraId="53E1AD0C" w14:textId="77777777" w:rsidR="00935210" w:rsidRDefault="00935210">
    <w:pPr>
      <w:pStyle w:val="Header"/>
    </w:pPr>
  </w:p>
  <w:p w14:paraId="13B888DE" w14:textId="77777777" w:rsidR="00935210" w:rsidRDefault="00935210">
    <w:pPr>
      <w:pStyle w:val="Header"/>
    </w:pPr>
  </w:p>
  <w:p w14:paraId="29676885" w14:textId="77777777" w:rsidR="00935210" w:rsidRDefault="00935210">
    <w:pPr>
      <w:pStyle w:val="Header"/>
    </w:pPr>
  </w:p>
  <w:p w14:paraId="7F216ECF" w14:textId="77777777" w:rsidR="00935210" w:rsidRDefault="00935210">
    <w:pPr>
      <w:pStyle w:val="Header"/>
    </w:pPr>
  </w:p>
  <w:p w14:paraId="40A4F9C1" w14:textId="77777777" w:rsidR="00935210" w:rsidRDefault="00935210">
    <w:pPr>
      <w:pStyle w:val="Header"/>
    </w:pPr>
  </w:p>
  <w:p w14:paraId="140E3303" w14:textId="77777777" w:rsidR="00935210" w:rsidRDefault="00935210">
    <w:pPr>
      <w:pStyle w:val="Header"/>
    </w:pPr>
  </w:p>
  <w:p w14:paraId="7FC7C204" w14:textId="77777777" w:rsidR="00935210" w:rsidRDefault="00935210">
    <w:pPr>
      <w:pStyle w:val="Header"/>
    </w:pPr>
  </w:p>
  <w:p w14:paraId="2D6B220B" w14:textId="77777777" w:rsidR="00935210" w:rsidRDefault="00935210">
    <w:pPr>
      <w:pStyle w:val="Header"/>
    </w:pPr>
  </w:p>
  <w:p w14:paraId="0205CCF4" w14:textId="77777777" w:rsidR="00935210" w:rsidRDefault="00935210">
    <w:pPr>
      <w:pStyle w:val="Header"/>
    </w:pPr>
  </w:p>
  <w:p w14:paraId="33944EA9" w14:textId="77777777" w:rsidR="00935210" w:rsidRDefault="00935210">
    <w:pPr>
      <w:pStyle w:val="Header"/>
    </w:pPr>
    <w:r>
      <w:rPr>
        <w:noProof/>
        <w:lang w:eastAsia="en-AU"/>
      </w:rPr>
      <w:drawing>
        <wp:anchor distT="0" distB="0" distL="114300" distR="114300" simplePos="0" relativeHeight="251658240" behindDoc="1" locked="1" layoutInCell="1" allowOverlap="1" wp14:anchorId="3D2C57F2" wp14:editId="6936C2A4">
          <wp:simplePos x="0" y="0"/>
          <wp:positionH relativeFrom="page">
            <wp:align>left</wp:align>
          </wp:positionH>
          <wp:positionV relativeFrom="page">
            <wp:align>top</wp:align>
          </wp:positionV>
          <wp:extent cx="7560000" cy="2890800"/>
          <wp:effectExtent l="0" t="0" r="3175" b="5080"/>
          <wp:wrapNone/>
          <wp:docPr id="4" name="Picture 4" descr="D:\Docs\Flannery Labs\Clients\VSBA\VSBA\Factsheet\p1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s\Flannery Labs\Clients\VSBA\VSBA\Factsheet\p1 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289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FCC218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006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4722FED"/>
    <w:multiLevelType w:val="hybridMultilevel"/>
    <w:tmpl w:val="84DC5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7608C8"/>
    <w:multiLevelType w:val="hybridMultilevel"/>
    <w:tmpl w:val="19E235C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590A15"/>
    <w:multiLevelType w:val="hybridMultilevel"/>
    <w:tmpl w:val="5AF279A6"/>
    <w:lvl w:ilvl="0" w:tplc="3A02BB84">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B6117C"/>
    <w:multiLevelType w:val="hybridMultilevel"/>
    <w:tmpl w:val="007E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FB6DFE"/>
    <w:multiLevelType w:val="hybridMultilevel"/>
    <w:tmpl w:val="61DC9686"/>
    <w:lvl w:ilvl="0" w:tplc="D0B2B3FC">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2611AD"/>
    <w:multiLevelType w:val="hybridMultilevel"/>
    <w:tmpl w:val="BE6CB602"/>
    <w:lvl w:ilvl="0" w:tplc="3A02BB84">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5E71D7"/>
    <w:multiLevelType w:val="hybridMultilevel"/>
    <w:tmpl w:val="AAA62CE0"/>
    <w:lvl w:ilvl="0" w:tplc="3A02BB84">
      <w:numFmt w:val="bullet"/>
      <w:lvlText w:val="•"/>
      <w:lvlJc w:val="left"/>
      <w:pPr>
        <w:ind w:left="720" w:hanging="360"/>
      </w:pPr>
      <w:rPr>
        <w:rFonts w:ascii="Century Gothic" w:eastAsiaTheme="minorHAnsi" w:hAnsi="Century Gothic"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9810C44"/>
    <w:multiLevelType w:val="hybridMultilevel"/>
    <w:tmpl w:val="96EEB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EE1D6B"/>
    <w:multiLevelType w:val="multilevel"/>
    <w:tmpl w:val="E8A6CC10"/>
    <w:lvl w:ilvl="0">
      <w:start w:val="1"/>
      <w:numFmt w:val="bullet"/>
      <w:pStyle w:val="ListBullet"/>
      <w:lvlText w:val=""/>
      <w:lvlJc w:val="left"/>
      <w:pPr>
        <w:tabs>
          <w:tab w:val="num" w:pos="284"/>
        </w:tabs>
        <w:ind w:left="284" w:hanging="284"/>
      </w:pPr>
      <w:rPr>
        <w:rFonts w:ascii="Symbol" w:hAnsi="Symbol" w:hint="default"/>
        <w:sz w:val="14"/>
      </w:rPr>
    </w:lvl>
    <w:lvl w:ilvl="1">
      <w:start w:val="1"/>
      <w:numFmt w:val="bullet"/>
      <w:pStyle w:val="ListBullet2"/>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91273966">
    <w:abstractNumId w:val="1"/>
  </w:num>
  <w:num w:numId="2" w16cid:durableId="188495937">
    <w:abstractNumId w:val="10"/>
  </w:num>
  <w:num w:numId="3" w16cid:durableId="1049065002">
    <w:abstractNumId w:val="0"/>
  </w:num>
  <w:num w:numId="4" w16cid:durableId="1521354815">
    <w:abstractNumId w:val="10"/>
  </w:num>
  <w:num w:numId="5" w16cid:durableId="847523019">
    <w:abstractNumId w:val="10"/>
  </w:num>
  <w:num w:numId="6" w16cid:durableId="545028719">
    <w:abstractNumId w:val="2"/>
  </w:num>
  <w:num w:numId="7" w16cid:durableId="1578401248">
    <w:abstractNumId w:val="3"/>
  </w:num>
  <w:num w:numId="8" w16cid:durableId="455562493">
    <w:abstractNumId w:val="6"/>
  </w:num>
  <w:num w:numId="9" w16cid:durableId="880482839">
    <w:abstractNumId w:val="9"/>
  </w:num>
  <w:num w:numId="10" w16cid:durableId="1674146276">
    <w:abstractNumId w:val="5"/>
  </w:num>
  <w:num w:numId="11" w16cid:durableId="645862630">
    <w:abstractNumId w:val="4"/>
  </w:num>
  <w:num w:numId="12" w16cid:durableId="1716658125">
    <w:abstractNumId w:val="7"/>
  </w:num>
  <w:num w:numId="13" w16cid:durableId="887185701">
    <w:abstractNumId w:val="8"/>
  </w:num>
  <w:num w:numId="14" w16cid:durableId="205766085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4370682">
    <w:abstractNumId w:val="1"/>
  </w:num>
  <w:num w:numId="16" w16cid:durableId="921790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3E"/>
    <w:rsid w:val="00022C4F"/>
    <w:rsid w:val="00065DA2"/>
    <w:rsid w:val="000B2EE1"/>
    <w:rsid w:val="000C19C9"/>
    <w:rsid w:val="000D42A0"/>
    <w:rsid w:val="000F422B"/>
    <w:rsid w:val="00101140"/>
    <w:rsid w:val="001436E9"/>
    <w:rsid w:val="0017473C"/>
    <w:rsid w:val="001937C3"/>
    <w:rsid w:val="001A6FD7"/>
    <w:rsid w:val="001C31EF"/>
    <w:rsid w:val="001C50B0"/>
    <w:rsid w:val="001E584A"/>
    <w:rsid w:val="001F0F8D"/>
    <w:rsid w:val="00200F4E"/>
    <w:rsid w:val="00224763"/>
    <w:rsid w:val="0022560D"/>
    <w:rsid w:val="0024556E"/>
    <w:rsid w:val="00262DD0"/>
    <w:rsid w:val="0027684D"/>
    <w:rsid w:val="00281680"/>
    <w:rsid w:val="0028568F"/>
    <w:rsid w:val="002B70BB"/>
    <w:rsid w:val="002C21EA"/>
    <w:rsid w:val="002E5A81"/>
    <w:rsid w:val="00302CA3"/>
    <w:rsid w:val="003201F5"/>
    <w:rsid w:val="00332DC4"/>
    <w:rsid w:val="00367E08"/>
    <w:rsid w:val="00373903"/>
    <w:rsid w:val="003745F2"/>
    <w:rsid w:val="00375D27"/>
    <w:rsid w:val="0038204F"/>
    <w:rsid w:val="003B3ADA"/>
    <w:rsid w:val="003D57B6"/>
    <w:rsid w:val="003E1910"/>
    <w:rsid w:val="003E27FE"/>
    <w:rsid w:val="003E42FA"/>
    <w:rsid w:val="003F76CE"/>
    <w:rsid w:val="00432555"/>
    <w:rsid w:val="0048413D"/>
    <w:rsid w:val="004930D1"/>
    <w:rsid w:val="004C4396"/>
    <w:rsid w:val="004D12A7"/>
    <w:rsid w:val="004D2207"/>
    <w:rsid w:val="004D6A47"/>
    <w:rsid w:val="005703E3"/>
    <w:rsid w:val="00573025"/>
    <w:rsid w:val="005D295A"/>
    <w:rsid w:val="005E09EE"/>
    <w:rsid w:val="005E22F9"/>
    <w:rsid w:val="005E52F7"/>
    <w:rsid w:val="005F599B"/>
    <w:rsid w:val="00612A8A"/>
    <w:rsid w:val="006204A6"/>
    <w:rsid w:val="00640A8E"/>
    <w:rsid w:val="00646E9C"/>
    <w:rsid w:val="006637D5"/>
    <w:rsid w:val="00674AD9"/>
    <w:rsid w:val="00680EBF"/>
    <w:rsid w:val="00685ECF"/>
    <w:rsid w:val="006D0AF5"/>
    <w:rsid w:val="006D186E"/>
    <w:rsid w:val="006F05E4"/>
    <w:rsid w:val="006F1D4D"/>
    <w:rsid w:val="00711B36"/>
    <w:rsid w:val="00713087"/>
    <w:rsid w:val="00760C3E"/>
    <w:rsid w:val="0076697E"/>
    <w:rsid w:val="007724B5"/>
    <w:rsid w:val="00791F5C"/>
    <w:rsid w:val="007A4BD3"/>
    <w:rsid w:val="007E66A2"/>
    <w:rsid w:val="007E73B4"/>
    <w:rsid w:val="007F52A9"/>
    <w:rsid w:val="00801AA4"/>
    <w:rsid w:val="00822AFB"/>
    <w:rsid w:val="008410D0"/>
    <w:rsid w:val="008515B3"/>
    <w:rsid w:val="00851F6F"/>
    <w:rsid w:val="00852EBF"/>
    <w:rsid w:val="00852EE8"/>
    <w:rsid w:val="00880C6A"/>
    <w:rsid w:val="008857E1"/>
    <w:rsid w:val="008946F0"/>
    <w:rsid w:val="008A1177"/>
    <w:rsid w:val="008D5FDD"/>
    <w:rsid w:val="00916FE1"/>
    <w:rsid w:val="00921F01"/>
    <w:rsid w:val="00925C26"/>
    <w:rsid w:val="00935210"/>
    <w:rsid w:val="00940979"/>
    <w:rsid w:val="009477F8"/>
    <w:rsid w:val="00961300"/>
    <w:rsid w:val="009631E3"/>
    <w:rsid w:val="00983EB1"/>
    <w:rsid w:val="00986917"/>
    <w:rsid w:val="00A32B90"/>
    <w:rsid w:val="00A648A6"/>
    <w:rsid w:val="00A8738A"/>
    <w:rsid w:val="00A92BCB"/>
    <w:rsid w:val="00AC0A09"/>
    <w:rsid w:val="00AD3FF6"/>
    <w:rsid w:val="00AE0C79"/>
    <w:rsid w:val="00B05711"/>
    <w:rsid w:val="00B2774F"/>
    <w:rsid w:val="00B40B51"/>
    <w:rsid w:val="00B42E95"/>
    <w:rsid w:val="00B47A8E"/>
    <w:rsid w:val="00B70253"/>
    <w:rsid w:val="00B826A6"/>
    <w:rsid w:val="00B8490A"/>
    <w:rsid w:val="00B85465"/>
    <w:rsid w:val="00B86DB4"/>
    <w:rsid w:val="00BA4028"/>
    <w:rsid w:val="00BA59C9"/>
    <w:rsid w:val="00BC4CD0"/>
    <w:rsid w:val="00BC7915"/>
    <w:rsid w:val="00C11460"/>
    <w:rsid w:val="00C13DE7"/>
    <w:rsid w:val="00C305BC"/>
    <w:rsid w:val="00C322AB"/>
    <w:rsid w:val="00C43811"/>
    <w:rsid w:val="00C46ABF"/>
    <w:rsid w:val="00C51D34"/>
    <w:rsid w:val="00C741BB"/>
    <w:rsid w:val="00CB6EEE"/>
    <w:rsid w:val="00CC252B"/>
    <w:rsid w:val="00CC60E3"/>
    <w:rsid w:val="00CD2E81"/>
    <w:rsid w:val="00CF5066"/>
    <w:rsid w:val="00CF6059"/>
    <w:rsid w:val="00DB7E5C"/>
    <w:rsid w:val="00DC0C0A"/>
    <w:rsid w:val="00DC2F6A"/>
    <w:rsid w:val="00DC6761"/>
    <w:rsid w:val="00DC7865"/>
    <w:rsid w:val="00DD1A83"/>
    <w:rsid w:val="00DD373E"/>
    <w:rsid w:val="00DD4609"/>
    <w:rsid w:val="00E0245B"/>
    <w:rsid w:val="00E034DD"/>
    <w:rsid w:val="00E06B3E"/>
    <w:rsid w:val="00E307DA"/>
    <w:rsid w:val="00EA1C24"/>
    <w:rsid w:val="00EA4F54"/>
    <w:rsid w:val="00EC2456"/>
    <w:rsid w:val="00ED4079"/>
    <w:rsid w:val="00EE5BD9"/>
    <w:rsid w:val="00F43F99"/>
    <w:rsid w:val="00F72866"/>
    <w:rsid w:val="00F94567"/>
    <w:rsid w:val="00F961CD"/>
    <w:rsid w:val="00FB1440"/>
    <w:rsid w:val="00FC1FE8"/>
    <w:rsid w:val="00FC559C"/>
    <w:rsid w:val="00FC5C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E8B7D9"/>
  <w15:chartTrackingRefBased/>
  <w15:docId w15:val="{C2AA1AD0-A34E-47A9-9BDB-06A4EC22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0B0"/>
    <w:pPr>
      <w:spacing w:line="252" w:lineRule="auto"/>
    </w:pPr>
    <w:rPr>
      <w:sz w:val="18"/>
      <w:szCs w:val="18"/>
    </w:rPr>
  </w:style>
  <w:style w:type="paragraph" w:styleId="Heading1">
    <w:name w:val="heading 1"/>
    <w:basedOn w:val="Normal"/>
    <w:next w:val="Normal"/>
    <w:link w:val="Heading1Char"/>
    <w:uiPriority w:val="9"/>
    <w:rsid w:val="008515B3"/>
    <w:pPr>
      <w:keepNext/>
      <w:keepLines/>
      <w:spacing w:before="160"/>
      <w:outlineLvl w:val="0"/>
    </w:pPr>
    <w:rPr>
      <w:rFonts w:asciiTheme="majorHAnsi" w:eastAsiaTheme="majorEastAsia" w:hAnsiTheme="majorHAnsi" w:cstheme="majorBidi"/>
      <w:color w:val="808285" w:themeColor="accent2"/>
      <w:sz w:val="30"/>
      <w:szCs w:val="32"/>
    </w:rPr>
  </w:style>
  <w:style w:type="paragraph" w:styleId="Heading2">
    <w:name w:val="heading 2"/>
    <w:basedOn w:val="Normal"/>
    <w:next w:val="Normal"/>
    <w:link w:val="Heading2Char"/>
    <w:uiPriority w:val="9"/>
    <w:rsid w:val="008515B3"/>
    <w:pPr>
      <w:keepNext/>
      <w:keepLines/>
      <w:spacing w:before="160"/>
      <w:outlineLvl w:val="1"/>
    </w:pPr>
    <w:rPr>
      <w:rFonts w:asciiTheme="majorHAnsi" w:eastAsiaTheme="majorEastAsia" w:hAnsiTheme="majorHAnsi" w:cstheme="majorBidi"/>
      <w:color w:val="B4292D" w:themeColor="text2"/>
      <w:sz w:val="26"/>
      <w:szCs w:val="26"/>
    </w:rPr>
  </w:style>
  <w:style w:type="paragraph" w:styleId="Heading3">
    <w:name w:val="heading 3"/>
    <w:basedOn w:val="Normal"/>
    <w:next w:val="Normal"/>
    <w:link w:val="Heading3Char"/>
    <w:uiPriority w:val="9"/>
    <w:qFormat/>
    <w:rsid w:val="008515B3"/>
    <w:pPr>
      <w:keepNext/>
      <w:keepLines/>
      <w:spacing w:before="160"/>
      <w:outlineLvl w:val="2"/>
    </w:pPr>
    <w:rPr>
      <w:rFonts w:asciiTheme="majorHAnsi" w:eastAsiaTheme="majorEastAsia" w:hAnsiTheme="majorHAnsi" w:cstheme="majorBidi"/>
      <w:caps/>
      <w:color w:val="B4292D" w:themeColor="text2"/>
      <w:sz w:val="21"/>
      <w:szCs w:val="21"/>
    </w:rPr>
  </w:style>
  <w:style w:type="paragraph" w:styleId="Heading4">
    <w:name w:val="heading 4"/>
    <w:basedOn w:val="Normal"/>
    <w:next w:val="Normal"/>
    <w:link w:val="Heading4Char"/>
    <w:uiPriority w:val="9"/>
    <w:qFormat/>
    <w:rsid w:val="008515B3"/>
    <w:pPr>
      <w:keepNext/>
      <w:keepLines/>
      <w:spacing w:before="16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rsid w:val="008515B3"/>
    <w:pPr>
      <w:keepNext/>
      <w:keepLines/>
      <w:spacing w:before="40" w:after="0"/>
      <w:outlineLvl w:val="4"/>
    </w:pPr>
    <w:rPr>
      <w:rFonts w:asciiTheme="majorHAnsi" w:eastAsiaTheme="majorEastAsia" w:hAnsiTheme="majorHAnsi" w:cstheme="majorBidi"/>
      <w:color w:val="6085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5B3"/>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515B3"/>
    <w:rPr>
      <w:rFonts w:ascii="Segoe UI" w:hAnsi="Segoe UI" w:cs="Segoe UI"/>
      <w:sz w:val="18"/>
      <w:szCs w:val="18"/>
    </w:rPr>
  </w:style>
  <w:style w:type="paragraph" w:styleId="BodyText">
    <w:name w:val="Body Text"/>
    <w:basedOn w:val="Normal"/>
    <w:link w:val="BodyTextChar"/>
    <w:uiPriority w:val="99"/>
    <w:unhideWhenUsed/>
    <w:rsid w:val="008515B3"/>
  </w:style>
  <w:style w:type="character" w:customStyle="1" w:styleId="BodyTextChar">
    <w:name w:val="Body Text Char"/>
    <w:basedOn w:val="DefaultParagraphFont"/>
    <w:link w:val="BodyText"/>
    <w:uiPriority w:val="99"/>
    <w:rsid w:val="008515B3"/>
    <w:rPr>
      <w:sz w:val="18"/>
      <w:szCs w:val="18"/>
    </w:rPr>
  </w:style>
  <w:style w:type="paragraph" w:styleId="Caption">
    <w:name w:val="caption"/>
    <w:basedOn w:val="Normal"/>
    <w:next w:val="Normal"/>
    <w:uiPriority w:val="17"/>
    <w:qFormat/>
    <w:rsid w:val="008515B3"/>
    <w:pPr>
      <w:spacing w:after="360"/>
      <w:contextualSpacing/>
    </w:pPr>
    <w:rPr>
      <w:iCs/>
      <w:color w:val="808285" w:themeColor="accent2"/>
      <w:sz w:val="16"/>
    </w:rPr>
  </w:style>
  <w:style w:type="character" w:styleId="CommentReference">
    <w:name w:val="annotation reference"/>
    <w:basedOn w:val="DefaultParagraphFont"/>
    <w:uiPriority w:val="99"/>
    <w:semiHidden/>
    <w:unhideWhenUsed/>
    <w:rsid w:val="008515B3"/>
    <w:rPr>
      <w:sz w:val="16"/>
      <w:szCs w:val="16"/>
    </w:rPr>
  </w:style>
  <w:style w:type="paragraph" w:styleId="CommentText">
    <w:name w:val="annotation text"/>
    <w:basedOn w:val="Normal"/>
    <w:link w:val="CommentTextChar"/>
    <w:uiPriority w:val="99"/>
    <w:unhideWhenUsed/>
    <w:rsid w:val="008515B3"/>
    <w:pPr>
      <w:spacing w:line="240" w:lineRule="auto"/>
    </w:pPr>
    <w:rPr>
      <w:sz w:val="20"/>
      <w:szCs w:val="20"/>
    </w:rPr>
  </w:style>
  <w:style w:type="character" w:customStyle="1" w:styleId="CommentTextChar">
    <w:name w:val="Comment Text Char"/>
    <w:basedOn w:val="DefaultParagraphFont"/>
    <w:link w:val="CommentText"/>
    <w:uiPriority w:val="99"/>
    <w:rsid w:val="008515B3"/>
    <w:rPr>
      <w:sz w:val="20"/>
      <w:szCs w:val="20"/>
    </w:rPr>
  </w:style>
  <w:style w:type="paragraph" w:styleId="CommentSubject">
    <w:name w:val="annotation subject"/>
    <w:basedOn w:val="CommentText"/>
    <w:next w:val="CommentText"/>
    <w:link w:val="CommentSubjectChar"/>
    <w:uiPriority w:val="99"/>
    <w:semiHidden/>
    <w:unhideWhenUsed/>
    <w:rsid w:val="008515B3"/>
    <w:rPr>
      <w:b/>
      <w:bCs/>
    </w:rPr>
  </w:style>
  <w:style w:type="character" w:customStyle="1" w:styleId="CommentSubjectChar">
    <w:name w:val="Comment Subject Char"/>
    <w:basedOn w:val="CommentTextChar"/>
    <w:link w:val="CommentSubject"/>
    <w:uiPriority w:val="99"/>
    <w:semiHidden/>
    <w:rsid w:val="008515B3"/>
    <w:rPr>
      <w:b/>
      <w:bCs/>
      <w:sz w:val="20"/>
      <w:szCs w:val="20"/>
    </w:rPr>
  </w:style>
  <w:style w:type="paragraph" w:styleId="Footer">
    <w:name w:val="footer"/>
    <w:basedOn w:val="Normal"/>
    <w:link w:val="FooterChar"/>
    <w:uiPriority w:val="99"/>
    <w:unhideWhenUsed/>
    <w:rsid w:val="008515B3"/>
    <w:pPr>
      <w:tabs>
        <w:tab w:val="center" w:pos="4513"/>
        <w:tab w:val="right" w:pos="8220"/>
      </w:tabs>
      <w:spacing w:before="0" w:after="0"/>
    </w:pPr>
    <w:rPr>
      <w:noProof/>
      <w:color w:val="B4292D" w:themeColor="text2"/>
    </w:rPr>
  </w:style>
  <w:style w:type="character" w:customStyle="1" w:styleId="FooterChar">
    <w:name w:val="Footer Char"/>
    <w:basedOn w:val="DefaultParagraphFont"/>
    <w:link w:val="Footer"/>
    <w:uiPriority w:val="99"/>
    <w:rsid w:val="008515B3"/>
    <w:rPr>
      <w:noProof/>
      <w:color w:val="B4292D" w:themeColor="text2"/>
      <w:sz w:val="18"/>
      <w:szCs w:val="18"/>
    </w:rPr>
  </w:style>
  <w:style w:type="paragraph" w:styleId="Header">
    <w:name w:val="header"/>
    <w:basedOn w:val="Normal"/>
    <w:link w:val="HeaderChar"/>
    <w:uiPriority w:val="99"/>
    <w:unhideWhenUsed/>
    <w:rsid w:val="008515B3"/>
    <w:pPr>
      <w:tabs>
        <w:tab w:val="center" w:pos="4513"/>
        <w:tab w:val="right" w:pos="9026"/>
      </w:tabs>
      <w:spacing w:before="0" w:after="0"/>
    </w:pPr>
  </w:style>
  <w:style w:type="character" w:customStyle="1" w:styleId="HeaderChar">
    <w:name w:val="Header Char"/>
    <w:basedOn w:val="DefaultParagraphFont"/>
    <w:link w:val="Header"/>
    <w:uiPriority w:val="99"/>
    <w:rsid w:val="008515B3"/>
    <w:rPr>
      <w:sz w:val="18"/>
      <w:szCs w:val="18"/>
    </w:rPr>
  </w:style>
  <w:style w:type="character" w:customStyle="1" w:styleId="Heading1Char">
    <w:name w:val="Heading 1 Char"/>
    <w:basedOn w:val="DefaultParagraphFont"/>
    <w:link w:val="Heading1"/>
    <w:uiPriority w:val="9"/>
    <w:rsid w:val="008515B3"/>
    <w:rPr>
      <w:rFonts w:asciiTheme="majorHAnsi" w:eastAsiaTheme="majorEastAsia" w:hAnsiTheme="majorHAnsi" w:cstheme="majorBidi"/>
      <w:color w:val="808285" w:themeColor="accent2"/>
      <w:sz w:val="30"/>
      <w:szCs w:val="32"/>
    </w:rPr>
  </w:style>
  <w:style w:type="character" w:customStyle="1" w:styleId="Heading2Char">
    <w:name w:val="Heading 2 Char"/>
    <w:basedOn w:val="DefaultParagraphFont"/>
    <w:link w:val="Heading2"/>
    <w:uiPriority w:val="9"/>
    <w:rsid w:val="008515B3"/>
    <w:rPr>
      <w:rFonts w:asciiTheme="majorHAnsi" w:eastAsiaTheme="majorEastAsia" w:hAnsiTheme="majorHAnsi" w:cstheme="majorBidi"/>
      <w:color w:val="B4292D" w:themeColor="text2"/>
      <w:sz w:val="26"/>
      <w:szCs w:val="26"/>
    </w:rPr>
  </w:style>
  <w:style w:type="character" w:customStyle="1" w:styleId="Heading3Char">
    <w:name w:val="Heading 3 Char"/>
    <w:basedOn w:val="DefaultParagraphFont"/>
    <w:link w:val="Heading3"/>
    <w:uiPriority w:val="9"/>
    <w:rsid w:val="008515B3"/>
    <w:rPr>
      <w:rFonts w:asciiTheme="majorHAnsi" w:eastAsiaTheme="majorEastAsia" w:hAnsiTheme="majorHAnsi" w:cstheme="majorBidi"/>
      <w:caps/>
      <w:color w:val="B4292D" w:themeColor="text2"/>
      <w:sz w:val="21"/>
      <w:szCs w:val="21"/>
    </w:rPr>
  </w:style>
  <w:style w:type="character" w:customStyle="1" w:styleId="Heading4Char">
    <w:name w:val="Heading 4 Char"/>
    <w:basedOn w:val="DefaultParagraphFont"/>
    <w:link w:val="Heading4"/>
    <w:uiPriority w:val="9"/>
    <w:rsid w:val="008515B3"/>
    <w:rPr>
      <w:rFonts w:asciiTheme="majorHAnsi" w:eastAsiaTheme="majorEastAsia" w:hAnsiTheme="majorHAnsi" w:cstheme="majorBidi"/>
      <w:b/>
      <w:iCs/>
      <w:color w:val="000000" w:themeColor="text1"/>
      <w:sz w:val="18"/>
      <w:szCs w:val="18"/>
    </w:rPr>
  </w:style>
  <w:style w:type="character" w:customStyle="1" w:styleId="Heading5Char">
    <w:name w:val="Heading 5 Char"/>
    <w:basedOn w:val="DefaultParagraphFont"/>
    <w:link w:val="Heading5"/>
    <w:uiPriority w:val="9"/>
    <w:rsid w:val="008515B3"/>
    <w:rPr>
      <w:rFonts w:asciiTheme="majorHAnsi" w:eastAsiaTheme="majorEastAsia" w:hAnsiTheme="majorHAnsi" w:cstheme="majorBidi"/>
      <w:color w:val="608588" w:themeColor="accent1" w:themeShade="BF"/>
      <w:sz w:val="18"/>
      <w:szCs w:val="18"/>
    </w:rPr>
  </w:style>
  <w:style w:type="character" w:styleId="Hyperlink">
    <w:name w:val="Hyperlink"/>
    <w:basedOn w:val="DefaultParagraphFont"/>
    <w:uiPriority w:val="99"/>
    <w:unhideWhenUsed/>
    <w:rsid w:val="008515B3"/>
    <w:rPr>
      <w:color w:val="0563C1" w:themeColor="hyperlink"/>
      <w:u w:val="single"/>
    </w:rPr>
  </w:style>
  <w:style w:type="paragraph" w:customStyle="1" w:styleId="Imprinttext">
    <w:name w:val="Imprint text"/>
    <w:uiPriority w:val="99"/>
    <w:rsid w:val="008515B3"/>
    <w:pPr>
      <w:spacing w:before="40" w:after="40" w:line="264" w:lineRule="auto"/>
    </w:pPr>
    <w:rPr>
      <w:color w:val="808285" w:themeColor="accent2"/>
      <w:sz w:val="14"/>
    </w:rPr>
  </w:style>
  <w:style w:type="paragraph" w:styleId="ListBullet">
    <w:name w:val="List Bullet"/>
    <w:basedOn w:val="Normal"/>
    <w:uiPriority w:val="1"/>
    <w:unhideWhenUsed/>
    <w:qFormat/>
    <w:rsid w:val="008515B3"/>
    <w:pPr>
      <w:numPr>
        <w:numId w:val="5"/>
      </w:numPr>
    </w:pPr>
  </w:style>
  <w:style w:type="paragraph" w:styleId="ListBullet2">
    <w:name w:val="List Bullet 2"/>
    <w:basedOn w:val="Normal"/>
    <w:uiPriority w:val="1"/>
    <w:unhideWhenUsed/>
    <w:qFormat/>
    <w:rsid w:val="008515B3"/>
    <w:pPr>
      <w:numPr>
        <w:ilvl w:val="1"/>
        <w:numId w:val="5"/>
      </w:numPr>
    </w:pPr>
  </w:style>
  <w:style w:type="paragraph" w:customStyle="1" w:styleId="P1URL">
    <w:name w:val="P1 URL"/>
    <w:basedOn w:val="Normal"/>
    <w:rsid w:val="008515B3"/>
    <w:pPr>
      <w:spacing w:before="0" w:after="0"/>
    </w:pPr>
    <w:rPr>
      <w:color w:val="808285" w:themeColor="accent2"/>
      <w:sz w:val="26"/>
    </w:rPr>
  </w:style>
  <w:style w:type="character" w:styleId="PageNumber">
    <w:name w:val="page number"/>
    <w:basedOn w:val="DefaultParagraphFont"/>
    <w:uiPriority w:val="99"/>
    <w:unhideWhenUsed/>
    <w:rsid w:val="008515B3"/>
    <w:rPr>
      <w:color w:val="808285" w:themeColor="accent2"/>
    </w:rPr>
  </w:style>
  <w:style w:type="table" w:styleId="PlainTable2">
    <w:name w:val="Plain Table 2"/>
    <w:basedOn w:val="TableNormal"/>
    <w:uiPriority w:val="42"/>
    <w:rsid w:val="008515B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14"/>
    <w:qFormat/>
    <w:rsid w:val="001C50B0"/>
    <w:pPr>
      <w:spacing w:after="120"/>
    </w:pPr>
    <w:rPr>
      <w:iCs/>
      <w:color w:val="808285" w:themeColor="accent2"/>
      <w:sz w:val="24"/>
    </w:rPr>
  </w:style>
  <w:style w:type="character" w:customStyle="1" w:styleId="QuoteChar">
    <w:name w:val="Quote Char"/>
    <w:basedOn w:val="DefaultParagraphFont"/>
    <w:link w:val="Quote"/>
    <w:uiPriority w:val="14"/>
    <w:rsid w:val="001C50B0"/>
    <w:rPr>
      <w:iCs/>
      <w:color w:val="808285" w:themeColor="accent2"/>
      <w:sz w:val="24"/>
      <w:szCs w:val="18"/>
    </w:rPr>
  </w:style>
  <w:style w:type="table" w:customStyle="1" w:styleId="QuoteTable">
    <w:name w:val="Quote Table"/>
    <w:basedOn w:val="TableNormal"/>
    <w:uiPriority w:val="99"/>
    <w:rsid w:val="006F05E4"/>
    <w:pPr>
      <w:spacing w:before="0" w:after="0"/>
    </w:pPr>
    <w:tblPr>
      <w:tblInd w:w="108" w:type="dxa"/>
      <w:tblBorders>
        <w:top w:val="single" w:sz="4" w:space="0" w:color="B4292D" w:themeColor="text2"/>
        <w:bottom w:val="single" w:sz="4" w:space="0" w:color="B4292D" w:themeColor="text2"/>
      </w:tblBorders>
      <w:tblCellMar>
        <w:top w:w="170" w:type="dxa"/>
        <w:bottom w:w="340" w:type="dxa"/>
      </w:tblCellMar>
    </w:tblPr>
  </w:style>
  <w:style w:type="paragraph" w:customStyle="1" w:styleId="Section">
    <w:name w:val="Section"/>
    <w:next w:val="Normal"/>
    <w:uiPriority w:val="19"/>
    <w:rsid w:val="008515B3"/>
    <w:pPr>
      <w:spacing w:before="0" w:after="760" w:line="216" w:lineRule="auto"/>
    </w:pPr>
    <w:rPr>
      <w:caps/>
      <w:color w:val="808285" w:themeColor="accent2"/>
      <w:sz w:val="60"/>
    </w:rPr>
  </w:style>
  <w:style w:type="paragraph" w:styleId="Subtitle">
    <w:name w:val="Subtitle"/>
    <w:basedOn w:val="Normal"/>
    <w:next w:val="Normal"/>
    <w:link w:val="SubtitleChar"/>
    <w:uiPriority w:val="11"/>
    <w:qFormat/>
    <w:rsid w:val="008515B3"/>
    <w:pPr>
      <w:numPr>
        <w:ilvl w:val="1"/>
      </w:numPr>
      <w:spacing w:before="0" w:after="280" w:line="240" w:lineRule="auto"/>
    </w:pPr>
    <w:rPr>
      <w:rFonts w:eastAsiaTheme="minorEastAsia"/>
      <w:color w:val="B4292D" w:themeColor="accent4"/>
      <w:sz w:val="35"/>
    </w:rPr>
  </w:style>
  <w:style w:type="character" w:customStyle="1" w:styleId="SubtitleChar">
    <w:name w:val="Subtitle Char"/>
    <w:basedOn w:val="DefaultParagraphFont"/>
    <w:link w:val="Subtitle"/>
    <w:uiPriority w:val="11"/>
    <w:rsid w:val="008515B3"/>
    <w:rPr>
      <w:rFonts w:eastAsiaTheme="minorEastAsia"/>
      <w:color w:val="B4292D" w:themeColor="accent4"/>
      <w:sz w:val="35"/>
      <w:szCs w:val="18"/>
    </w:rPr>
  </w:style>
  <w:style w:type="table" w:styleId="TableGridLight">
    <w:name w:val="Grid Table Light"/>
    <w:basedOn w:val="TableNormal"/>
    <w:uiPriority w:val="40"/>
    <w:rsid w:val="008515B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VSBA Table Grid"/>
    <w:basedOn w:val="TableNormal"/>
    <w:uiPriority w:val="39"/>
    <w:rsid w:val="006F05E4"/>
    <w:pPr>
      <w:spacing w:before="0" w:after="0"/>
    </w:pPr>
    <w:tblPr>
      <w:tblStyleColBandSize w:val="1"/>
      <w:tblInd w:w="108" w:type="dxa"/>
      <w:tblBorders>
        <w:top w:val="single" w:sz="4" w:space="0" w:color="auto"/>
        <w:bottom w:val="single" w:sz="4" w:space="0" w:color="auto"/>
        <w:insideH w:val="single" w:sz="4" w:space="0" w:color="auto"/>
      </w:tblBorders>
    </w:tblPr>
    <w:tblStylePr w:type="band2Vert">
      <w:tblPr/>
      <w:tcPr>
        <w:shd w:val="clear" w:color="auto" w:fill="E7EEEE" w:themeFill="accent1" w:themeFillTint="33"/>
      </w:tcPr>
    </w:tblStylePr>
  </w:style>
  <w:style w:type="paragraph" w:customStyle="1" w:styleId="TableHeading">
    <w:name w:val="Table Heading"/>
    <w:basedOn w:val="Heading3"/>
    <w:uiPriority w:val="15"/>
    <w:qFormat/>
    <w:rsid w:val="008515B3"/>
    <w:pPr>
      <w:spacing w:before="320"/>
    </w:pPr>
  </w:style>
  <w:style w:type="paragraph" w:customStyle="1" w:styleId="TableBlt">
    <w:name w:val="TableBlt"/>
    <w:basedOn w:val="ListBullet"/>
    <w:uiPriority w:val="16"/>
    <w:qFormat/>
    <w:rsid w:val="008515B3"/>
    <w:pPr>
      <w:spacing w:before="40" w:after="40" w:line="240" w:lineRule="auto"/>
    </w:pPr>
  </w:style>
  <w:style w:type="paragraph" w:customStyle="1" w:styleId="TableHdg">
    <w:name w:val="TableHdg"/>
    <w:uiPriority w:val="15"/>
    <w:qFormat/>
    <w:rsid w:val="008515B3"/>
    <w:pPr>
      <w:spacing w:before="40" w:after="40"/>
    </w:pPr>
    <w:rPr>
      <w:b/>
      <w:bCs/>
      <w:caps/>
      <w:color w:val="B4292D" w:themeColor="text2"/>
      <w:sz w:val="18"/>
      <w:szCs w:val="18"/>
    </w:rPr>
  </w:style>
  <w:style w:type="paragraph" w:customStyle="1" w:styleId="TableTxt">
    <w:name w:val="TableTxt"/>
    <w:basedOn w:val="Normal"/>
    <w:uiPriority w:val="15"/>
    <w:qFormat/>
    <w:rsid w:val="008515B3"/>
    <w:pPr>
      <w:spacing w:before="40" w:after="40" w:line="240" w:lineRule="auto"/>
    </w:pPr>
    <w:rPr>
      <w:bCs/>
    </w:rPr>
  </w:style>
  <w:style w:type="paragraph" w:styleId="Title">
    <w:name w:val="Title"/>
    <w:basedOn w:val="Normal"/>
    <w:next w:val="Normal"/>
    <w:link w:val="TitleChar"/>
    <w:uiPriority w:val="10"/>
    <w:qFormat/>
    <w:rsid w:val="001C50B0"/>
    <w:pPr>
      <w:spacing w:before="0" w:after="160" w:line="216" w:lineRule="auto"/>
      <w:contextualSpacing/>
    </w:pPr>
    <w:rPr>
      <w:rFonts w:asciiTheme="majorHAnsi" w:eastAsiaTheme="majorEastAsia" w:hAnsiTheme="majorHAnsi" w:cstheme="majorBidi"/>
      <w:caps/>
      <w:color w:val="808285" w:themeColor="accent2"/>
      <w:spacing w:val="-10"/>
      <w:kern w:val="28"/>
      <w:sz w:val="48"/>
      <w:szCs w:val="56"/>
    </w:rPr>
  </w:style>
  <w:style w:type="character" w:customStyle="1" w:styleId="TitleChar">
    <w:name w:val="Title Char"/>
    <w:basedOn w:val="DefaultParagraphFont"/>
    <w:link w:val="Title"/>
    <w:uiPriority w:val="10"/>
    <w:rsid w:val="001C50B0"/>
    <w:rPr>
      <w:rFonts w:asciiTheme="majorHAnsi" w:eastAsiaTheme="majorEastAsia" w:hAnsiTheme="majorHAnsi" w:cstheme="majorBidi"/>
      <w:caps/>
      <w:color w:val="808285" w:themeColor="accent2"/>
      <w:spacing w:val="-10"/>
      <w:kern w:val="28"/>
      <w:sz w:val="48"/>
      <w:szCs w:val="56"/>
    </w:rPr>
  </w:style>
  <w:style w:type="paragraph" w:styleId="TOC1">
    <w:name w:val="toc 1"/>
    <w:basedOn w:val="Normal"/>
    <w:next w:val="Normal"/>
    <w:autoRedefine/>
    <w:uiPriority w:val="39"/>
    <w:unhideWhenUsed/>
    <w:rsid w:val="008515B3"/>
    <w:pPr>
      <w:tabs>
        <w:tab w:val="right" w:leader="dot" w:pos="8210"/>
      </w:tabs>
      <w:spacing w:before="160" w:after="160"/>
    </w:pPr>
    <w:rPr>
      <w:caps/>
      <w:noProof/>
      <w:sz w:val="20"/>
    </w:rPr>
  </w:style>
  <w:style w:type="paragraph" w:styleId="TOC2">
    <w:name w:val="toc 2"/>
    <w:basedOn w:val="Normal"/>
    <w:next w:val="Normal"/>
    <w:autoRedefine/>
    <w:uiPriority w:val="39"/>
    <w:unhideWhenUsed/>
    <w:rsid w:val="008515B3"/>
    <w:pPr>
      <w:tabs>
        <w:tab w:val="right" w:leader="dot" w:pos="8220"/>
      </w:tabs>
      <w:spacing w:before="160" w:after="40"/>
    </w:pPr>
    <w:rPr>
      <w:sz w:val="20"/>
    </w:rPr>
  </w:style>
  <w:style w:type="paragraph" w:styleId="TOC3">
    <w:name w:val="toc 3"/>
    <w:basedOn w:val="Normal"/>
    <w:next w:val="Normal"/>
    <w:autoRedefine/>
    <w:uiPriority w:val="39"/>
    <w:unhideWhenUsed/>
    <w:rsid w:val="008515B3"/>
    <w:pPr>
      <w:spacing w:before="40" w:after="40"/>
    </w:pPr>
  </w:style>
  <w:style w:type="paragraph" w:styleId="TOCHeading">
    <w:name w:val="TOC Heading"/>
    <w:next w:val="Normal"/>
    <w:uiPriority w:val="39"/>
    <w:unhideWhenUsed/>
    <w:rsid w:val="008515B3"/>
    <w:pPr>
      <w:spacing w:before="1560" w:after="600"/>
    </w:pPr>
    <w:rPr>
      <w:rFonts w:asciiTheme="majorHAnsi" w:eastAsiaTheme="majorEastAsia" w:hAnsiTheme="majorHAnsi" w:cstheme="majorBidi"/>
      <w:color w:val="B4292D" w:themeColor="text2"/>
      <w:sz w:val="26"/>
      <w:szCs w:val="32"/>
    </w:rPr>
  </w:style>
  <w:style w:type="paragraph" w:styleId="ListParagraph">
    <w:name w:val="List Paragraph"/>
    <w:basedOn w:val="Normal"/>
    <w:uiPriority w:val="34"/>
    <w:rsid w:val="00B40B51"/>
    <w:pPr>
      <w:ind w:left="720"/>
      <w:contextualSpacing/>
    </w:pPr>
  </w:style>
  <w:style w:type="character" w:styleId="UnresolvedMention">
    <w:name w:val="Unresolved Mention"/>
    <w:basedOn w:val="DefaultParagraphFont"/>
    <w:uiPriority w:val="99"/>
    <w:semiHidden/>
    <w:unhideWhenUsed/>
    <w:rsid w:val="001E584A"/>
    <w:rPr>
      <w:color w:val="605E5C"/>
      <w:shd w:val="clear" w:color="auto" w:fill="E1DFDD"/>
    </w:rPr>
  </w:style>
  <w:style w:type="character" w:styleId="FollowedHyperlink">
    <w:name w:val="FollowedHyperlink"/>
    <w:basedOn w:val="DefaultParagraphFont"/>
    <w:uiPriority w:val="99"/>
    <w:semiHidden/>
    <w:unhideWhenUsed/>
    <w:rsid w:val="006D186E"/>
    <w:rPr>
      <w:color w:val="954F72" w:themeColor="followedHyperlink"/>
      <w:u w:val="single"/>
    </w:rPr>
  </w:style>
  <w:style w:type="paragraph" w:styleId="Revision">
    <w:name w:val="Revision"/>
    <w:hidden/>
    <w:uiPriority w:val="99"/>
    <w:semiHidden/>
    <w:rsid w:val="003D57B6"/>
    <w:pPr>
      <w:spacing w:before="0" w:after="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35632">
      <w:bodyDiv w:val="1"/>
      <w:marLeft w:val="0"/>
      <w:marRight w:val="0"/>
      <w:marTop w:val="0"/>
      <w:marBottom w:val="0"/>
      <w:divBdr>
        <w:top w:val="none" w:sz="0" w:space="0" w:color="auto"/>
        <w:left w:val="none" w:sz="0" w:space="0" w:color="auto"/>
        <w:bottom w:val="none" w:sz="0" w:space="0" w:color="auto"/>
        <w:right w:val="none" w:sz="0" w:space="0" w:color="auto"/>
      </w:divBdr>
    </w:div>
    <w:div w:id="1726223983">
      <w:bodyDiv w:val="1"/>
      <w:marLeft w:val="0"/>
      <w:marRight w:val="0"/>
      <w:marTop w:val="0"/>
      <w:marBottom w:val="0"/>
      <w:divBdr>
        <w:top w:val="none" w:sz="0" w:space="0" w:color="auto"/>
        <w:left w:val="none" w:sz="0" w:space="0" w:color="auto"/>
        <w:bottom w:val="none" w:sz="0" w:space="0" w:color="auto"/>
        <w:right w:val="none" w:sz="0" w:space="0" w:color="auto"/>
      </w:divBdr>
    </w:div>
    <w:div w:id="214361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sba@education.vic.gov.au" TargetMode="External"/><Relationship Id="rId18" Type="http://schemas.openxmlformats.org/officeDocument/2006/relationships/hyperlink" Target="mailto:vsba@education.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vic.gov.au/getting-assessed-intellectual-disability" TargetMode="External"/><Relationship Id="rId17" Type="http://schemas.openxmlformats.org/officeDocument/2006/relationships/hyperlink" Target="https://www.schoolbuildings.vic.gov.au/Dharra-Schoo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c.gov.au/travelling-school" TargetMode="External"/><Relationship Id="rId20" Type="http://schemas.openxmlformats.org/officeDocument/2006/relationships/hyperlink" Target="mailto:swvr@educ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understanding-intellectual-disability"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vic.gov.au/getting-to-from-school-students-disability"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vic.gov.au/disability-and-inclusive-edu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getting-to-from-school-students-disabilit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671272\OneDrive%20-%20VIC%20-%20Department%20of%20Education%20and%20Training\Desktop\To%20Organise\VSBA_Factsheet1_Portrait22.dotx" TargetMode="External"/></Relationships>
</file>

<file path=word/theme/theme1.xml><?xml version="1.0" encoding="utf-8"?>
<a:theme xmlns:a="http://schemas.openxmlformats.org/drawingml/2006/main" name="VSBA Theme">
  <a:themeElements>
    <a:clrScheme name="VSBA">
      <a:dk1>
        <a:sysClr val="windowText" lastClr="000000"/>
      </a:dk1>
      <a:lt1>
        <a:sysClr val="window" lastClr="FFFFFF"/>
      </a:lt1>
      <a:dk2>
        <a:srgbClr val="B4292D"/>
      </a:dk2>
      <a:lt2>
        <a:srgbClr val="4D4D4F"/>
      </a:lt2>
      <a:accent1>
        <a:srgbClr val="8AAAAD"/>
      </a:accent1>
      <a:accent2>
        <a:srgbClr val="808285"/>
      </a:accent2>
      <a:accent3>
        <a:srgbClr val="4D4D4F"/>
      </a:accent3>
      <a:accent4>
        <a:srgbClr val="B4292D"/>
      </a:accent4>
      <a:accent5>
        <a:srgbClr val="414142"/>
      </a:accent5>
      <a:accent6>
        <a:srgbClr val="F1EAD4"/>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SBA Theme" id="{59A990FE-7050-4DEA-A02E-9A4247BE21AB}" vid="{B6FB81DD-923C-48F2-A2F2-5FE228210B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16FEE853A0D6488BC88E8AEB1BDB66" ma:contentTypeVersion="14" ma:contentTypeDescription="Create a new document." ma:contentTypeScope="" ma:versionID="f943a95ede4bbddcd92938d766087ad5">
  <xsd:schema xmlns:xsd="http://www.w3.org/2001/XMLSchema" xmlns:xs="http://www.w3.org/2001/XMLSchema" xmlns:p="http://schemas.microsoft.com/office/2006/metadata/properties" xmlns:ns3="308d3e5f-8a7d-4a95-ad3c-d9af81f9e8ca" xmlns:ns4="ac43b496-d962-4e58-bde2-341a9f2282a5" targetNamespace="http://schemas.microsoft.com/office/2006/metadata/properties" ma:root="true" ma:fieldsID="89e40239fe8866ee59c163c03aa5cdb8" ns3:_="" ns4:_="">
    <xsd:import namespace="308d3e5f-8a7d-4a95-ad3c-d9af81f9e8ca"/>
    <xsd:import namespace="ac43b496-d962-4e58-bde2-341a9f2282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d3e5f-8a7d-4a95-ad3c-d9af81f9e8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3b496-d962-4e58-bde2-341a9f2282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90714-3DEA-418E-B471-8B3776964383}">
  <ds:schemaRefs>
    <ds:schemaRef ds:uri="http://schemas.microsoft.com/sharepoint/v3/contenttype/forms"/>
  </ds:schemaRefs>
</ds:datastoreItem>
</file>

<file path=customXml/itemProps2.xml><?xml version="1.0" encoding="utf-8"?>
<ds:datastoreItem xmlns:ds="http://schemas.openxmlformats.org/officeDocument/2006/customXml" ds:itemID="{30E5796F-2C70-465F-82DA-FCE675001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d3e5f-8a7d-4a95-ad3c-d9af81f9e8ca"/>
    <ds:schemaRef ds:uri="ac43b496-d962-4e58-bde2-341a9f228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07227-7A8D-4FB8-822E-F7F8488E5FD9}">
  <ds:schemaRefs>
    <ds:schemaRef ds:uri="http://schemas.openxmlformats.org/officeDocument/2006/bibliography"/>
  </ds:schemaRefs>
</ds:datastoreItem>
</file>

<file path=customXml/itemProps4.xml><?xml version="1.0" encoding="utf-8"?>
<ds:datastoreItem xmlns:ds="http://schemas.openxmlformats.org/officeDocument/2006/customXml" ds:itemID="{B8DDF35B-445C-4128-AC19-DC5D6085E1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C:\Users\09671272\OneDrive - VIC - Department of Education and Training\Desktop\To Organise\VSBA_Factsheet1_Portrait22.dotx</Template>
  <TotalTime>1</TotalTime>
  <Pages>3</Pages>
  <Words>910</Words>
  <Characters>5376</Characters>
  <Application>Microsoft Office Word</Application>
  <DocSecurity>0</DocSecurity>
  <Lines>118</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Dharra School – Fact Sheet</dc:title>
  <dc:subject/>
  <dc:creator>Victorian School Building Authority</dc:creator>
  <cp:keywords/>
  <dc:description/>
  <cp:lastModifiedBy>Chloe Young</cp:lastModifiedBy>
  <cp:revision>3</cp:revision>
  <dcterms:created xsi:type="dcterms:W3CDTF">2023-08-04T01:19:00Z</dcterms:created>
  <dcterms:modified xsi:type="dcterms:W3CDTF">2023-08-04T01:20:00Z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0x0101009916FEE853A0D6488BC88E8AEB1BDB66</vt:lpwstr>
  </property>
</Properties>
</file>