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3"/>
        <w:gridCol w:w="1920"/>
        <w:gridCol w:w="1989"/>
        <w:gridCol w:w="279"/>
        <w:gridCol w:w="1047"/>
        <w:gridCol w:w="512"/>
      </w:tblGrid>
      <w:tr w:rsidR="002907BA" w:rsidRPr="002907BA" w:rsidTr="00614BA6">
        <w:trPr>
          <w:trHeight w:hRule="exact" w:val="1135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A6" w:rsidRPr="002907BA" w:rsidRDefault="00614BA6" w:rsidP="00614BA6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Name …………………………………………………………………………………………………..</w:t>
            </w:r>
          </w:p>
          <w:p w:rsidR="00614BA6" w:rsidRPr="002907BA" w:rsidRDefault="00614BA6" w:rsidP="00614BA6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  <w:p w:rsidR="00614BA6" w:rsidRDefault="00614BA6" w:rsidP="00614BA6">
            <w:pPr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Grade ………………………………………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  <w:t>TOTAL ENCLOSED  $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</w:r>
          </w:p>
          <w:p w:rsidR="00614BA6" w:rsidRPr="0034497A" w:rsidRDefault="00614BA6" w:rsidP="00614BA6">
            <w:pPr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</w:tc>
      </w:tr>
      <w:tr w:rsidR="00614BA6" w:rsidRPr="002907BA" w:rsidTr="0034497A">
        <w:trPr>
          <w:trHeight w:hRule="exact" w:val="553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4BA6" w:rsidRDefault="00614BA6" w:rsidP="007707E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  <w:t>Everyday Items</w:t>
            </w:r>
          </w:p>
          <w:p w:rsidR="0034497A" w:rsidRPr="002907BA" w:rsidRDefault="0034497A" w:rsidP="007707E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Wrapped Up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Chicken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26BA" w:rsidRPr="002907BA" w:rsidRDefault="00FD5A65" w:rsidP="00614BA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</w:t>
            </w:r>
            <w:r w:rsidR="004D67B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.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  <w:r w:rsidR="004D67B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4D3" w:rsidRPr="002907BA" w:rsidRDefault="005234D3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4D3" w:rsidRPr="002907BA" w:rsidRDefault="005234D3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Ham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34D3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34D3" w:rsidRPr="002907BA" w:rsidRDefault="005234D3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Sweet Chilli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26BA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Salt &amp; Vinegar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26BA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Sandwiches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A3603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Chicken Salad Sandwich –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with</w:t>
            </w: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drink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circle 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below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5A65" w:rsidRPr="002907BA" w:rsidRDefault="005968B5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$6.5</w:t>
            </w:r>
            <w:r w:rsidR="00FD5A65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A3603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Ham Salad Sandwich –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with</w:t>
            </w: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drink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circle 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below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D5A65" w:rsidRPr="002907BA" w:rsidRDefault="005968B5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$6.5</w:t>
            </w:r>
            <w:r w:rsidR="004D67BB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1092C">
        <w:trPr>
          <w:trHeight w:hRule="exact" w:val="1293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1092C" w:rsidRPr="002907BA" w:rsidRDefault="0071092C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AU"/>
              </w:rPr>
              <w:t>Drinks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– please circle</w:t>
            </w:r>
          </w:p>
          <w:p w:rsidR="0071092C" w:rsidRPr="002907BA" w:rsidRDefault="0071092C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Water</w:t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E87E3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$2.0</w:t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</w:p>
          <w:p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Flavoured Water – 350ml   ABC          RASP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LEM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$2.00</w:t>
            </w:r>
          </w:p>
          <w:p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Milk – 300ml                 Chocolate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Strawberry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       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$2.00  </w:t>
            </w:r>
          </w:p>
          <w:p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Juice - 300ml           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Orange   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Fruit Box –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Apple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/Apple&amp;Blackcurrant  $2.00</w:t>
            </w:r>
          </w:p>
          <w:p w:rsidR="0071092C" w:rsidRPr="002907BA" w:rsidRDefault="0071092C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7928D3">
        <w:trPr>
          <w:trHeight w:hRule="exact" w:val="311"/>
        </w:trPr>
        <w:tc>
          <w:tcPr>
            <w:tcW w:w="58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Fresh Fruit pieces (in season)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234D3" w:rsidRPr="002907BA" w:rsidRDefault="005234D3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$1.00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:rsidTr="00262D90">
        <w:trPr>
          <w:trHeight w:hRule="exact" w:val="110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34D3" w:rsidRPr="002907BA" w:rsidRDefault="005234D3" w:rsidP="00CD7D03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</w:tr>
      <w:tr w:rsidR="002907BA" w:rsidRPr="002907BA" w:rsidTr="0071092C">
        <w:trPr>
          <w:trHeight w:hRule="exact" w:val="417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BA" w:rsidRPr="002907BA" w:rsidRDefault="005E26BA" w:rsidP="00CD7D03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  <w:t>Occasional Items</w:t>
            </w:r>
          </w:p>
        </w:tc>
      </w:tr>
      <w:tr w:rsidR="002907BA" w:rsidRPr="002907BA" w:rsidTr="005E0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6BA" w:rsidRPr="002907BA" w:rsidRDefault="005E26BA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CD7D03" w:rsidRPr="002907BA" w:rsidRDefault="007928D3" w:rsidP="007928D3">
            <w:pPr>
              <w:tabs>
                <w:tab w:val="left" w:pos="255"/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140335</wp:posOffset>
                      </wp:positionV>
                      <wp:extent cx="3143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88E1F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05pt" to="2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" strokecolor="black [3040]" strokeweight="1.5pt"/>
                  </w:pict>
                </mc:Fallback>
              </mc:AlternateConten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Vegemite Sandwich</w:t>
            </w:r>
            <w:r w:rsidR="00FD5A65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>$2</w:t>
            </w:r>
            <w:r w:rsidR="00093B1E" w:rsidRPr="002907BA">
              <w:rPr>
                <w:rFonts w:ascii="Comic Sans MS" w:hAnsi="Comic Sans MS"/>
                <w:b/>
                <w:sz w:val="16"/>
                <w:szCs w:val="16"/>
              </w:rPr>
              <w:t>.00</w:t>
            </w:r>
          </w:p>
        </w:tc>
      </w:tr>
      <w:tr w:rsidR="002907BA" w:rsidRPr="002907BA" w:rsidTr="00D90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3" w:rsidRPr="002907BA" w:rsidRDefault="00CD7D03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  <w:p w:rsidR="005E26BA" w:rsidRPr="002907BA" w:rsidRDefault="00B01076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F3E93" wp14:editId="79B08882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3EC91"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8.25pt" to="30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F3E93" wp14:editId="79B08882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7C0C3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8.25pt" to="20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P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F3E93" wp14:editId="79B08882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59EE6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8.25pt" to="13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" strokecolor="black [3040]" strokeweight="1.5pt"/>
                  </w:pict>
                </mc:Fallback>
              </mc:AlternateContent>
            </w:r>
            <w:r w:rsidR="005E26B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Cheese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Sandwich              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Fresh  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Toasted   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sz w:val="16"/>
                <w:szCs w:val="16"/>
              </w:rPr>
              <w:t>$3.00</w:t>
            </w:r>
          </w:p>
          <w:p w:rsidR="005E26BA" w:rsidRPr="002907BA" w:rsidRDefault="005E26BA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2907BA" w:rsidRPr="002907BA" w:rsidTr="00262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71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D03" w:rsidRPr="002907BA" w:rsidRDefault="00CD7D03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8"/>
                <w:szCs w:val="8"/>
                <w:lang w:eastAsia="en-AU"/>
              </w:rPr>
            </w:pPr>
          </w:p>
          <w:p w:rsidR="00577725" w:rsidRPr="002907BA" w:rsidRDefault="005E26BA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  <w:r w:rsidRPr="002907B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CD7D03" w:rsidRPr="002907B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</w:t>
            </w:r>
          </w:p>
          <w:p w:rsidR="005E26BA" w:rsidRPr="002907BA" w:rsidRDefault="00B01076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1F3E93" wp14:editId="79B0888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133350</wp:posOffset>
                      </wp:positionV>
                      <wp:extent cx="3143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AD7E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0.5pt" to="2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" strokecolor="black [3040]" strokeweight="1.5pt"/>
                  </w:pict>
                </mc:Fallback>
              </mc:AlternateContent>
            </w:r>
            <w:r w:rsidR="00CD7D03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>BBQ Chicken</w:t>
            </w:r>
            <w:r w:rsidR="00E87E3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1092C" w:rsidRPr="002907BA">
              <w:rPr>
                <w:rFonts w:ascii="Comic Sans MS" w:hAnsi="Comic Sans MS"/>
                <w:b/>
                <w:sz w:val="16"/>
                <w:szCs w:val="16"/>
              </w:rPr>
              <w:t>Pizza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D90BAA" w:rsidRPr="002907BA" w:rsidRDefault="00CD7D03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8"/>
                <w:szCs w:val="8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</w:t>
            </w:r>
            <w:r w:rsidR="007707E6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</w:t>
            </w:r>
          </w:p>
          <w:p w:rsidR="005E26BA" w:rsidRPr="002907BA" w:rsidRDefault="00B01076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C8E8CC" wp14:editId="3B97AA2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116840</wp:posOffset>
                      </wp:positionV>
                      <wp:extent cx="3143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FEC9"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2pt" to="2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" strokecolor="black [3040]" strokeweight="1.5pt"/>
                  </w:pict>
                </mc:Fallback>
              </mc:AlternateContent>
            </w:r>
            <w:r w:rsidR="00D90BA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Hawaiian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Pizza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( $3.0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0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each or 2 for $5</w:t>
            </w:r>
            <w:r w:rsidR="008E4A9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.5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0 )</w:t>
            </w:r>
          </w:p>
          <w:p w:rsidR="005E26BA" w:rsidRPr="002907BA" w:rsidRDefault="005E26BA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907BA" w:rsidRPr="002907BA" w:rsidTr="00710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</w:p>
          <w:p w:rsidR="00093B1E" w:rsidRPr="002907BA" w:rsidRDefault="00B01076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E1788" wp14:editId="3F599DE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85725</wp:posOffset>
                      </wp:positionV>
                      <wp:extent cx="31432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C48C5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75pt" to="25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Chicken Crackles</w:t>
            </w:r>
            <w:r w:rsidR="00FE763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$0.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50c</w:t>
            </w:r>
          </w:p>
          <w:p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093B1E" w:rsidRPr="002907BA" w:rsidRDefault="00AB2B8D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7E1788" wp14:editId="3F599DE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ABDF"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pt" to="2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Chicken Munchies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(4 for $1.00)</w:t>
            </w:r>
          </w:p>
          <w:p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2C" w:rsidRPr="002907BA" w:rsidRDefault="00093B1E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71092C" w:rsidRPr="002907BA" w:rsidRDefault="00B01076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7E1788" wp14:editId="3F599D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59D65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9pt" to="2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" strokecolor="black [3040]" strokeweight="1.5pt"/>
                  </w:pict>
                </mc:Fallback>
              </mc:AlternateConten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BBQ Chicken Wrap Toasted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$5.0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</w:p>
          <w:p w:rsidR="0071092C" w:rsidRPr="002907BA" w:rsidRDefault="0071092C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71092C" w:rsidRPr="002907BA" w:rsidRDefault="0071092C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093B1E" w:rsidRPr="002907BA" w:rsidRDefault="00E87E3B" w:rsidP="0071092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7E1788" wp14:editId="3F599D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154BD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pt" to="2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Hawaiian Wrap Toasted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     $5.0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</w:t>
            </w:r>
          </w:p>
          <w:p w:rsidR="00093B1E" w:rsidRPr="002907BA" w:rsidRDefault="00093B1E" w:rsidP="00E22C5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093B1E" w:rsidRPr="002907BA" w:rsidRDefault="00093B1E" w:rsidP="00E22C5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</w:tc>
      </w:tr>
      <w:tr w:rsidR="002907BA" w:rsidRPr="002907BA" w:rsidTr="00D90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7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1E" w:rsidRPr="002907BA" w:rsidRDefault="00093B1E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lang w:eastAsia="en-AU"/>
              </w:rPr>
              <w:t xml:space="preserve">  </w:t>
            </w:r>
            <w:r w:rsidRPr="002907BA">
              <w:rPr>
                <w:rFonts w:ascii="Comic Sans MS" w:hAnsi="Comic Sans MS"/>
                <w:b/>
                <w:noProof/>
                <w:u w:val="single"/>
                <w:lang w:eastAsia="en-AU"/>
              </w:rPr>
              <w:t>Monday Only</w:t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u w:val="single"/>
                <w:lang w:eastAsia="en-AU"/>
              </w:rPr>
              <w:t>Friday Only</w:t>
            </w:r>
          </w:p>
        </w:tc>
      </w:tr>
      <w:tr w:rsidR="002907BA" w:rsidRPr="002907BA" w:rsidTr="00777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30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</w:p>
          <w:p w:rsidR="003343CF" w:rsidRPr="002907BA" w:rsidRDefault="009165AA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463EC5" wp14:editId="2CE2BC59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91440</wp:posOffset>
                      </wp:positionV>
                      <wp:extent cx="314325" cy="0"/>
                      <wp:effectExtent l="0" t="0" r="2857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D64EB"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7.2pt" to="24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B01076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7E1788" wp14:editId="3F599D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108585</wp:posOffset>
                      </wp:positionV>
                      <wp:extent cx="314325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9B39C"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55pt" to="25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Hot Dog 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4.00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Pie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$3.50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093B1E" w:rsidRPr="002907BA" w:rsidRDefault="009165AA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63EC5" wp14:editId="2CE2BC59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91440</wp:posOffset>
                      </wp:positionV>
                      <wp:extent cx="314325" cy="0"/>
                      <wp:effectExtent l="0" t="0" r="2857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5AE6" id="Straight Connector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7.2pt" to="24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B01076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7E1788" wp14:editId="3F599DE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106680</wp:posOffset>
                      </wp:positionV>
                      <wp:extent cx="31432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878E2" id="Straight Connector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4pt" to="2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Ja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Hot Dog &amp; Cheese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$4.5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Pastie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$3.50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093B1E" w:rsidRPr="002907BA" w:rsidRDefault="00A42FBF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463EC5" wp14:editId="2CE2BC59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100330</wp:posOffset>
                      </wp:positionV>
                      <wp:extent cx="314325" cy="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05EC0" id="Straight Connector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7.9pt" to="24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AB72C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7E1788" wp14:editId="3F599DE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314325" cy="0"/>
                      <wp:effectExtent l="0" t="0" r="2857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029EC" id="Straight Connector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7pt" to="24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Sauce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74C5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.20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Small Sausage Roll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$3.0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</w:p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:rsidR="00093B1E" w:rsidRPr="002907BA" w:rsidRDefault="00AB72C2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463EC5" wp14:editId="2CE2BC59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108585</wp:posOffset>
                      </wp:positionV>
                      <wp:extent cx="31432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A30D1" id="Straight Connector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8.55pt" to="243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Large Sausage Roll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</w:t>
            </w:r>
            <w:r w:rsidR="00777539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3.50</w:t>
            </w:r>
          </w:p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093B1E" w:rsidRPr="002907BA" w:rsidRDefault="00AB72C2" w:rsidP="00777539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463EC5" wp14:editId="2CE2BC59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104140</wp:posOffset>
                      </wp:positionV>
                      <wp:extent cx="314325" cy="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B0E92" id="Straight Connector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8.2pt" to="24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Party Pie </w:t>
            </w:r>
            <w:r w:rsidR="00777539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$1.00</w:t>
            </w:r>
          </w:p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093B1E" w:rsidRPr="002907BA" w:rsidRDefault="00AB72C2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AA67B2" wp14:editId="6C5906C8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99060</wp:posOffset>
                      </wp:positionV>
                      <wp:extent cx="314325" cy="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BDC2C" id="Straight Connector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7.8pt" to="241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Sauce</w:t>
            </w:r>
            <w:r w:rsidR="00374C5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 .20</w:t>
            </w:r>
          </w:p>
          <w:p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2907BA" w:rsidRPr="002907BA" w:rsidTr="00262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77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B1" w:rsidRPr="002907BA" w:rsidRDefault="00C87DB1" w:rsidP="00C87DB1">
            <w:pPr>
              <w:tabs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Packets of Potato Chips </w:t>
            </w:r>
          </w:p>
          <w:p w:rsidR="00C87DB1" w:rsidRPr="002907BA" w:rsidRDefault="00C87DB1" w:rsidP="00C87DB1">
            <w:pPr>
              <w:tabs>
                <w:tab w:val="left" w:pos="191"/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:rsidR="00C87DB1" w:rsidRPr="002907BA" w:rsidRDefault="00A42FBF" w:rsidP="00C87DB1">
            <w:pPr>
              <w:tabs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7E1788" wp14:editId="3F599DE3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107315</wp:posOffset>
                      </wp:positionV>
                      <wp:extent cx="314325" cy="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F0786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8.45pt" to="239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AB2B8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7E1788" wp14:editId="3F599DE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314325" cy="0"/>
                      <wp:effectExtent l="0" t="0" r="2857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3A023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8.45pt" to="37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J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bookmarkStart w:id="0" w:name="_GoBack"/>
            <w:bookmarkEnd w:id="0"/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Plain</w:t>
            </w:r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.00                       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400C1F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Honey Soy</w:t>
            </w:r>
            <w:r w:rsidR="00400C1F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.00</w:t>
            </w:r>
          </w:p>
          <w:p w:rsidR="00C87DB1" w:rsidRPr="002907BA" w:rsidRDefault="00C87DB1" w:rsidP="00C87DB1">
            <w:pPr>
              <w:tabs>
                <w:tab w:val="left" w:pos="333"/>
                <w:tab w:val="left" w:pos="567"/>
                <w:tab w:val="left" w:pos="184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</w:tc>
      </w:tr>
    </w:tbl>
    <w:p w:rsidR="000B3C20" w:rsidRDefault="000B3C20" w:rsidP="00A864FD">
      <w:pPr>
        <w:rPr>
          <w:sz w:val="16"/>
          <w:szCs w:val="16"/>
        </w:rPr>
      </w:pPr>
    </w:p>
    <w:sectPr w:rsidR="000B3C20" w:rsidSect="00B61E53">
      <w:pgSz w:w="9979" w:h="14175" w:code="34"/>
      <w:pgMar w:top="113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30"/>
    <w:rsid w:val="00093B1E"/>
    <w:rsid w:val="000A79A0"/>
    <w:rsid w:val="000B1B5E"/>
    <w:rsid w:val="000B3C20"/>
    <w:rsid w:val="000E5CC7"/>
    <w:rsid w:val="000F5230"/>
    <w:rsid w:val="000F662E"/>
    <w:rsid w:val="0017163C"/>
    <w:rsid w:val="00230C49"/>
    <w:rsid w:val="0024796A"/>
    <w:rsid w:val="00262D90"/>
    <w:rsid w:val="00276A70"/>
    <w:rsid w:val="002907BA"/>
    <w:rsid w:val="002B1CB5"/>
    <w:rsid w:val="003343CF"/>
    <w:rsid w:val="0034497A"/>
    <w:rsid w:val="00374C52"/>
    <w:rsid w:val="00397427"/>
    <w:rsid w:val="00400C1F"/>
    <w:rsid w:val="0045337F"/>
    <w:rsid w:val="004A2CB1"/>
    <w:rsid w:val="004D2F63"/>
    <w:rsid w:val="004D67BB"/>
    <w:rsid w:val="0051654B"/>
    <w:rsid w:val="005234D3"/>
    <w:rsid w:val="00571083"/>
    <w:rsid w:val="00577725"/>
    <w:rsid w:val="00591CC4"/>
    <w:rsid w:val="005968B5"/>
    <w:rsid w:val="005E0653"/>
    <w:rsid w:val="005E26BA"/>
    <w:rsid w:val="005F06AF"/>
    <w:rsid w:val="005F53C2"/>
    <w:rsid w:val="005F67AE"/>
    <w:rsid w:val="00614BA6"/>
    <w:rsid w:val="0071092C"/>
    <w:rsid w:val="00751228"/>
    <w:rsid w:val="00756CA5"/>
    <w:rsid w:val="007707E6"/>
    <w:rsid w:val="00777539"/>
    <w:rsid w:val="00785923"/>
    <w:rsid w:val="00791F2C"/>
    <w:rsid w:val="007928D3"/>
    <w:rsid w:val="007B21C5"/>
    <w:rsid w:val="007D70E1"/>
    <w:rsid w:val="0085741D"/>
    <w:rsid w:val="00864684"/>
    <w:rsid w:val="008B676B"/>
    <w:rsid w:val="008E4A9A"/>
    <w:rsid w:val="009165AA"/>
    <w:rsid w:val="009341A9"/>
    <w:rsid w:val="0094730E"/>
    <w:rsid w:val="0095478E"/>
    <w:rsid w:val="00962C2D"/>
    <w:rsid w:val="00A36033"/>
    <w:rsid w:val="00A42FBF"/>
    <w:rsid w:val="00A864FD"/>
    <w:rsid w:val="00A96528"/>
    <w:rsid w:val="00AB2B8D"/>
    <w:rsid w:val="00AB72C2"/>
    <w:rsid w:val="00AD1824"/>
    <w:rsid w:val="00AD7270"/>
    <w:rsid w:val="00B01076"/>
    <w:rsid w:val="00B61E53"/>
    <w:rsid w:val="00B77BAB"/>
    <w:rsid w:val="00B863EC"/>
    <w:rsid w:val="00BC5F3F"/>
    <w:rsid w:val="00BD51F8"/>
    <w:rsid w:val="00C36AC6"/>
    <w:rsid w:val="00C87DB1"/>
    <w:rsid w:val="00CD7D03"/>
    <w:rsid w:val="00D87147"/>
    <w:rsid w:val="00D90BAA"/>
    <w:rsid w:val="00DE0E1E"/>
    <w:rsid w:val="00DE36AD"/>
    <w:rsid w:val="00E22C5C"/>
    <w:rsid w:val="00E36949"/>
    <w:rsid w:val="00E36D5C"/>
    <w:rsid w:val="00E71243"/>
    <w:rsid w:val="00E87E3B"/>
    <w:rsid w:val="00E97467"/>
    <w:rsid w:val="00ED0AFF"/>
    <w:rsid w:val="00F623B5"/>
    <w:rsid w:val="00FA0EE9"/>
    <w:rsid w:val="00FD5A6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01C8"/>
  <w15:docId w15:val="{9C522901-7595-4CDF-8F37-F9C2523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6251118\Desktop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0072-6AC9-4685-8D3A-7B483F8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268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Fush, Wendy W</dc:creator>
  <cp:lastModifiedBy>Fush, Wendy W</cp:lastModifiedBy>
  <cp:revision>7</cp:revision>
  <cp:lastPrinted>2020-01-29T20:40:00Z</cp:lastPrinted>
  <dcterms:created xsi:type="dcterms:W3CDTF">2020-01-28T23:41:00Z</dcterms:created>
  <dcterms:modified xsi:type="dcterms:W3CDTF">2020-01-29T20:47:00Z</dcterms:modified>
</cp:coreProperties>
</file>