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D4E0" w14:textId="5F6D03BE" w:rsidR="001B7E2A" w:rsidRPr="001B7E2A" w:rsidRDefault="009F2834" w:rsidP="001B7E2A">
      <w:pPr>
        <w:rPr>
          <w:sz w:val="24"/>
        </w:rPr>
      </w:pPr>
      <w:bookmarkStart w:id="0" w:name="_GoBack"/>
      <w:bookmarkEnd w:id="0"/>
      <w:r w:rsidRPr="001B7E2A">
        <w:rPr>
          <w:noProof/>
          <w:sz w:val="22"/>
          <w:szCs w:val="22"/>
          <w:lang w:eastAsia="en-AU"/>
        </w:rPr>
        <mc:AlternateContent>
          <mc:Choice Requires="wps">
            <w:drawing>
              <wp:anchor distT="0" distB="0" distL="114300" distR="114300" simplePos="0" relativeHeight="251669504" behindDoc="0" locked="0" layoutInCell="1" allowOverlap="1" wp14:anchorId="0A745CEA" wp14:editId="6335DB2F">
                <wp:simplePos x="0" y="0"/>
                <wp:positionH relativeFrom="margin">
                  <wp:posOffset>751205</wp:posOffset>
                </wp:positionH>
                <wp:positionV relativeFrom="topMargin">
                  <wp:posOffset>1876425</wp:posOffset>
                </wp:positionV>
                <wp:extent cx="4787900" cy="2473768"/>
                <wp:effectExtent l="0" t="0" r="12700" b="0"/>
                <wp:wrapTopAndBottom/>
                <wp:docPr id="26" name="Text Box 26"/>
                <wp:cNvGraphicFramePr/>
                <a:graphic xmlns:a="http://schemas.openxmlformats.org/drawingml/2006/main">
                  <a:graphicData uri="http://schemas.microsoft.com/office/word/2010/wordprocessingShape">
                    <wps:wsp>
                      <wps:cNvSpPr txBox="1"/>
                      <wps:spPr>
                        <a:xfrm>
                          <a:off x="0" y="0"/>
                          <a:ext cx="4787900" cy="2473768"/>
                        </a:xfrm>
                        <a:prstGeom prst="rect">
                          <a:avLst/>
                        </a:prstGeom>
                        <a:noFill/>
                        <a:ln w="6350">
                          <a:noFill/>
                        </a:ln>
                      </wps:spPr>
                      <wps:txbx>
                        <w:txbxContent>
                          <w:p w14:paraId="51B49C18" w14:textId="15C904F7" w:rsidR="002D6A39" w:rsidRPr="002D6A39" w:rsidRDefault="00944601" w:rsidP="00C60C04">
                            <w:pPr>
                              <w:pStyle w:val="Heading1"/>
                              <w:jc w:val="center"/>
                              <w:rPr>
                                <w:rFonts w:asciiTheme="majorHAnsi" w:eastAsiaTheme="majorEastAsia" w:hAnsi="Calibri Light" w:cstheme="majorBidi"/>
                                <w:kern w:val="24"/>
                                <w:sz w:val="72"/>
                                <w:szCs w:val="72"/>
                              </w:rPr>
                            </w:pPr>
                            <w:r>
                              <w:rPr>
                                <w:rFonts w:asciiTheme="majorHAnsi" w:eastAsiaTheme="majorEastAsia" w:hAnsi="Calibri Light" w:cstheme="majorBidi"/>
                                <w:kern w:val="24"/>
                                <w:sz w:val="72"/>
                                <w:szCs w:val="72"/>
                              </w:rPr>
                              <w:t xml:space="preserve">A message for </w:t>
                            </w:r>
                            <w:r w:rsidR="001B7E2A">
                              <w:rPr>
                                <w:rFonts w:asciiTheme="majorHAnsi" w:eastAsiaTheme="majorEastAsia" w:hAnsi="Calibri Light" w:cstheme="majorBidi"/>
                                <w:kern w:val="24"/>
                                <w:sz w:val="72"/>
                                <w:szCs w:val="72"/>
                              </w:rPr>
                              <w:t xml:space="preserve">parents &amp; carers </w:t>
                            </w:r>
                            <w:r w:rsidR="00C60C04">
                              <w:rPr>
                                <w:rFonts w:asciiTheme="majorHAnsi" w:eastAsiaTheme="majorEastAsia" w:hAnsi="Calibri Light" w:cstheme="majorBidi"/>
                                <w:kern w:val="24"/>
                                <w:sz w:val="72"/>
                                <w:szCs w:val="72"/>
                              </w:rPr>
                              <w:t>in Victoria</w:t>
                            </w:r>
                          </w:p>
                        </w:txbxContent>
                      </wps:txbx>
                      <wps:bodyPr rot="0" spcFirstLastPara="0" vertOverflow="overflow" horzOverflow="overflow" vert="horz" wrap="square" lIns="0" tIns="0" rIns="0" bIns="50399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745CEA" id="_x0000_t202" coordsize="21600,21600" o:spt="202" path="m,l,21600r21600,l21600,xe">
                <v:stroke joinstyle="miter"/>
                <v:path gradientshapeok="t" o:connecttype="rect"/>
              </v:shapetype>
              <v:shape id="Text Box 26" o:spid="_x0000_s1026" type="#_x0000_t202" style="position:absolute;margin-left:59.15pt;margin-top:147.75pt;width:377pt;height:19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" filled="f" stroked="f" strokeweight=".5pt">
                <v:textbox inset="0,0,0,13.99994mm">
                  <w:txbxContent>
                    <w:p w14:paraId="51B49C18" w14:textId="15C904F7" w:rsidR="002D6A39" w:rsidRPr="002D6A39" w:rsidRDefault="00944601" w:rsidP="00C60C04">
                      <w:pPr>
                        <w:pStyle w:val="Heading1"/>
                        <w:jc w:val="center"/>
                        <w:rPr>
                          <w:rFonts w:asciiTheme="majorHAnsi" w:eastAsiaTheme="majorEastAsia" w:hAnsi="Calibri Light" w:cstheme="majorBidi"/>
                          <w:kern w:val="24"/>
                          <w:sz w:val="72"/>
                          <w:szCs w:val="72"/>
                        </w:rPr>
                      </w:pPr>
                      <w:r>
                        <w:rPr>
                          <w:rFonts w:asciiTheme="majorHAnsi" w:eastAsiaTheme="majorEastAsia" w:hAnsi="Calibri Light" w:cstheme="majorBidi"/>
                          <w:kern w:val="24"/>
                          <w:sz w:val="72"/>
                          <w:szCs w:val="72"/>
                        </w:rPr>
                        <w:t xml:space="preserve">A message for </w:t>
                      </w:r>
                      <w:r w:rsidR="001B7E2A">
                        <w:rPr>
                          <w:rFonts w:asciiTheme="majorHAnsi" w:eastAsiaTheme="majorEastAsia" w:hAnsi="Calibri Light" w:cstheme="majorBidi"/>
                          <w:kern w:val="24"/>
                          <w:sz w:val="72"/>
                          <w:szCs w:val="72"/>
                        </w:rPr>
                        <w:t xml:space="preserve">parents &amp; carers </w:t>
                      </w:r>
                      <w:r w:rsidR="00C60C04">
                        <w:rPr>
                          <w:rFonts w:asciiTheme="majorHAnsi" w:eastAsiaTheme="majorEastAsia" w:hAnsi="Calibri Light" w:cstheme="majorBidi"/>
                          <w:kern w:val="24"/>
                          <w:sz w:val="72"/>
                          <w:szCs w:val="72"/>
                        </w:rPr>
                        <w:t>in Victoria</w:t>
                      </w:r>
                    </w:p>
                  </w:txbxContent>
                </v:textbox>
                <w10:wrap type="topAndBottom" anchorx="margin" anchory="margin"/>
              </v:shape>
            </w:pict>
          </mc:Fallback>
        </mc:AlternateContent>
      </w:r>
      <w:r w:rsidR="001B7E2A" w:rsidRPr="001B7E2A">
        <w:rPr>
          <w:rStyle w:val="normaltextrun"/>
          <w:rFonts w:asciiTheme="minorHAnsi" w:hAnsiTheme="minorHAnsi" w:cstheme="minorHAnsi"/>
          <w:sz w:val="24"/>
        </w:rPr>
        <w:t>As parents and </w:t>
      </w:r>
      <w:r w:rsidR="001B7E2A" w:rsidRPr="001B7E2A">
        <w:rPr>
          <w:rFonts w:asciiTheme="minorHAnsi" w:hAnsiTheme="minorHAnsi" w:cstheme="minorHAnsi"/>
          <w:sz w:val="24"/>
        </w:rPr>
        <w:t>carers, it is important to remember that disruption to school, activities, and routine can affect your child’s mood, motivation, sleep, and ability to function at full capacity. This also applies to us as parents or carers. Perhaps things, that normally wouldn’t bother you are now making you upset, angry, anxious, sad, frustrated. These are common experiences at times like this and it’s important that we remember other people might be feeling the same way.</w:t>
      </w:r>
    </w:p>
    <w:p w14:paraId="58E54DCB" w14:textId="77777777" w:rsidR="001B7E2A" w:rsidRPr="001B7E2A" w:rsidRDefault="001B7E2A" w:rsidP="001B7E2A">
      <w:pPr>
        <w:pStyle w:val="paragraph"/>
        <w:spacing w:before="0" w:beforeAutospacing="0" w:after="0" w:afterAutospacing="0"/>
        <w:textAlignment w:val="baseline"/>
        <w:rPr>
          <w:rFonts w:asciiTheme="minorHAnsi" w:hAnsiTheme="minorHAnsi" w:cstheme="minorHAnsi"/>
          <w:color w:val="000000" w:themeColor="text1"/>
          <w:sz w:val="24"/>
          <w:szCs w:val="24"/>
        </w:rPr>
      </w:pPr>
    </w:p>
    <w:p w14:paraId="6FE65C54" w14:textId="5C4879E8" w:rsidR="001B7E2A" w:rsidRPr="001B7E2A" w:rsidRDefault="001B7E2A" w:rsidP="001B7E2A">
      <w:pPr>
        <w:pStyle w:val="paragraph"/>
        <w:spacing w:before="0" w:beforeAutospacing="0" w:after="0" w:afterAutospacing="0"/>
        <w:textAlignment w:val="baseline"/>
        <w:rPr>
          <w:rFonts w:asciiTheme="minorHAnsi" w:hAnsiTheme="minorHAnsi" w:cstheme="minorHAnsi"/>
          <w:color w:val="000000" w:themeColor="text1"/>
          <w:sz w:val="24"/>
          <w:szCs w:val="24"/>
        </w:rPr>
      </w:pPr>
      <w:r w:rsidRPr="001B7E2A">
        <w:rPr>
          <w:rStyle w:val="normaltextrun"/>
          <w:rFonts w:asciiTheme="minorHAnsi" w:hAnsiTheme="minorHAnsi" w:cstheme="minorHAnsi"/>
          <w:color w:val="000000" w:themeColor="text1"/>
          <w:sz w:val="24"/>
          <w:szCs w:val="24"/>
        </w:rPr>
        <w:t>It is not unusual for you or your child to be f</w:t>
      </w:r>
      <w:r w:rsidRPr="001B7E2A">
        <w:rPr>
          <w:rFonts w:asciiTheme="minorHAnsi" w:hAnsiTheme="minorHAnsi" w:cstheme="minorHAnsi"/>
          <w:color w:val="000000" w:themeColor="text1"/>
          <w:sz w:val="24"/>
          <w:szCs w:val="24"/>
        </w:rPr>
        <w:t>eeling a bit flat or a little less motivated. It is helpful to remember </w:t>
      </w:r>
      <w:r w:rsidR="004D4648" w:rsidRPr="002A0795">
        <w:rPr>
          <w:rFonts w:asciiTheme="minorHAnsi" w:hAnsiTheme="minorHAnsi" w:cstheme="minorHAnsi"/>
          <w:color w:val="000000" w:themeColor="text1"/>
          <w:sz w:val="24"/>
          <w:szCs w:val="24"/>
        </w:rPr>
        <w:t>to pay</w:t>
      </w:r>
      <w:r w:rsidRPr="001B7E2A">
        <w:rPr>
          <w:rFonts w:asciiTheme="minorHAnsi" w:hAnsiTheme="minorHAnsi" w:cstheme="minorHAnsi"/>
          <w:color w:val="000000" w:themeColor="text1"/>
          <w:sz w:val="24"/>
          <w:szCs w:val="24"/>
        </w:rPr>
        <w:t> attention to any changes in how we and/or our children are. You might notice signs of reduced tolerance, fatigue, low mood, decreased motivation, changes to sle</w:t>
      </w:r>
      <w:r>
        <w:rPr>
          <w:rFonts w:asciiTheme="minorHAnsi" w:hAnsiTheme="minorHAnsi" w:cstheme="minorHAnsi"/>
          <w:color w:val="000000" w:themeColor="text1"/>
          <w:sz w:val="24"/>
          <w:szCs w:val="24"/>
        </w:rPr>
        <w:t>e</w:t>
      </w:r>
      <w:r w:rsidRPr="001B7E2A">
        <w:rPr>
          <w:rFonts w:asciiTheme="minorHAnsi" w:hAnsiTheme="minorHAnsi" w:cstheme="minorHAnsi"/>
          <w:color w:val="000000" w:themeColor="text1"/>
          <w:sz w:val="24"/>
          <w:szCs w:val="24"/>
        </w:rPr>
        <w:t>p, concentration, or appetite. </w:t>
      </w:r>
      <w:r w:rsidRPr="001B7E2A">
        <w:rPr>
          <w:rStyle w:val="eop"/>
          <w:rFonts w:asciiTheme="minorHAnsi" w:hAnsiTheme="minorHAnsi" w:cstheme="minorHAnsi"/>
          <w:color w:val="000000" w:themeColor="text1"/>
          <w:sz w:val="24"/>
          <w:szCs w:val="24"/>
        </w:rPr>
        <w:t> </w:t>
      </w:r>
    </w:p>
    <w:p w14:paraId="7370FED2" w14:textId="77777777" w:rsidR="001B7E2A" w:rsidRPr="001B7E2A" w:rsidRDefault="001B7E2A" w:rsidP="001B7E2A">
      <w:pPr>
        <w:pStyle w:val="paragraph"/>
        <w:spacing w:before="0" w:beforeAutospacing="0" w:after="0" w:afterAutospacing="0"/>
        <w:textAlignment w:val="baseline"/>
        <w:rPr>
          <w:rFonts w:asciiTheme="minorHAnsi" w:hAnsiTheme="minorHAnsi" w:cstheme="minorHAnsi"/>
          <w:color w:val="000000" w:themeColor="text1"/>
          <w:sz w:val="24"/>
          <w:szCs w:val="24"/>
        </w:rPr>
      </w:pPr>
      <w:r w:rsidRPr="001B7E2A">
        <w:rPr>
          <w:rFonts w:asciiTheme="minorHAnsi" w:hAnsiTheme="minorHAnsi" w:cstheme="minorHAnsi"/>
          <w:color w:val="000000" w:themeColor="text1"/>
          <w:sz w:val="24"/>
          <w:szCs w:val="24"/>
        </w:rPr>
        <w:t> </w:t>
      </w:r>
    </w:p>
    <w:p w14:paraId="50ECA551" w14:textId="77777777" w:rsidR="001B7E2A" w:rsidRPr="001B7E2A" w:rsidRDefault="001B7E2A" w:rsidP="001B7E2A">
      <w:pPr>
        <w:pStyle w:val="paragraph"/>
        <w:spacing w:before="0" w:beforeAutospacing="0" w:after="0" w:afterAutospacing="0"/>
        <w:textAlignment w:val="baseline"/>
        <w:rPr>
          <w:rFonts w:asciiTheme="minorHAnsi" w:hAnsiTheme="minorHAnsi" w:cstheme="minorHAnsi"/>
          <w:color w:val="000000" w:themeColor="text1"/>
          <w:sz w:val="24"/>
          <w:szCs w:val="24"/>
        </w:rPr>
      </w:pPr>
      <w:r w:rsidRPr="001B7E2A">
        <w:rPr>
          <w:rStyle w:val="normaltextrun"/>
          <w:rFonts w:asciiTheme="minorHAnsi" w:hAnsiTheme="minorHAnsi" w:cstheme="minorHAnsi"/>
          <w:color w:val="000000" w:themeColor="text1"/>
          <w:sz w:val="24"/>
          <w:szCs w:val="24"/>
        </w:rPr>
        <w:t>It is important to </w:t>
      </w:r>
      <w:r w:rsidRPr="001B7E2A">
        <w:rPr>
          <w:rFonts w:asciiTheme="minorHAnsi" w:hAnsiTheme="minorHAnsi" w:cstheme="minorHAnsi"/>
          <w:color w:val="000000" w:themeColor="text1"/>
          <w:sz w:val="24"/>
          <w:szCs w:val="24"/>
        </w:rPr>
        <w:t>check in with yourself and your child. </w:t>
      </w:r>
      <w:r w:rsidRPr="001B7E2A">
        <w:rPr>
          <w:rStyle w:val="eop"/>
          <w:rFonts w:asciiTheme="minorHAnsi" w:hAnsiTheme="minorHAnsi" w:cstheme="minorHAnsi"/>
          <w:color w:val="000000" w:themeColor="text1"/>
          <w:sz w:val="24"/>
          <w:szCs w:val="24"/>
        </w:rPr>
        <w:t> </w:t>
      </w:r>
    </w:p>
    <w:p w14:paraId="218EE4FA" w14:textId="1E51BD3D" w:rsidR="001B7E2A" w:rsidRPr="001B7E2A" w:rsidRDefault="001B7E2A" w:rsidP="001B7E2A">
      <w:pPr>
        <w:pStyle w:val="paragraph"/>
        <w:numPr>
          <w:ilvl w:val="0"/>
          <w:numId w:val="21"/>
        </w:numPr>
        <w:spacing w:before="0" w:beforeAutospacing="0" w:after="0" w:afterAutospacing="0"/>
        <w:ind w:left="360" w:firstLine="0"/>
        <w:textAlignment w:val="baseline"/>
        <w:rPr>
          <w:rFonts w:asciiTheme="minorHAnsi" w:hAnsiTheme="minorHAnsi" w:cstheme="minorHAnsi"/>
          <w:color w:val="000000" w:themeColor="text1"/>
          <w:sz w:val="24"/>
          <w:szCs w:val="24"/>
        </w:rPr>
      </w:pPr>
      <w:r w:rsidRPr="002A0795">
        <w:rPr>
          <w:rStyle w:val="normaltextrun"/>
          <w:rFonts w:asciiTheme="minorHAnsi" w:hAnsiTheme="minorHAnsi" w:cstheme="minorHAnsi"/>
          <w:color w:val="000000" w:themeColor="text1"/>
          <w:sz w:val="24"/>
          <w:szCs w:val="24"/>
        </w:rPr>
        <w:t>Inquire</w:t>
      </w:r>
      <w:r w:rsidR="002A0795">
        <w:rPr>
          <w:rFonts w:asciiTheme="minorHAnsi" w:hAnsiTheme="minorHAnsi" w:cstheme="minorHAnsi"/>
          <w:color w:val="000000" w:themeColor="text1"/>
          <w:sz w:val="24"/>
          <w:szCs w:val="24"/>
        </w:rPr>
        <w:t xml:space="preserve"> - </w:t>
      </w:r>
      <w:r w:rsidR="004D4648">
        <w:rPr>
          <w:rFonts w:asciiTheme="minorHAnsi" w:hAnsiTheme="minorHAnsi" w:cstheme="minorHAnsi"/>
          <w:color w:val="000000" w:themeColor="text1"/>
          <w:sz w:val="24"/>
          <w:szCs w:val="24"/>
        </w:rPr>
        <w:t>o</w:t>
      </w:r>
      <w:r w:rsidRPr="001B7E2A">
        <w:rPr>
          <w:rFonts w:asciiTheme="minorHAnsi" w:hAnsiTheme="minorHAnsi" w:cstheme="minorHAnsi"/>
          <w:color w:val="000000" w:themeColor="text1"/>
          <w:sz w:val="24"/>
          <w:szCs w:val="24"/>
        </w:rPr>
        <w:t>pen a conversation with your child - ask about anything you’ve noticed or just how they are feeling.</w:t>
      </w:r>
      <w:r w:rsidRPr="001B7E2A">
        <w:rPr>
          <w:rStyle w:val="eop"/>
          <w:rFonts w:asciiTheme="minorHAnsi" w:hAnsiTheme="minorHAnsi" w:cstheme="minorHAnsi"/>
          <w:color w:val="000000" w:themeColor="text1"/>
          <w:sz w:val="24"/>
          <w:szCs w:val="24"/>
        </w:rPr>
        <w:t> </w:t>
      </w:r>
    </w:p>
    <w:p w14:paraId="01F3086A" w14:textId="77777777" w:rsidR="001B7E2A" w:rsidRPr="001B7E2A" w:rsidRDefault="001B7E2A" w:rsidP="001B7E2A">
      <w:pPr>
        <w:pStyle w:val="paragraph"/>
        <w:numPr>
          <w:ilvl w:val="0"/>
          <w:numId w:val="21"/>
        </w:numPr>
        <w:spacing w:before="0" w:beforeAutospacing="0" w:after="0" w:afterAutospacing="0"/>
        <w:ind w:left="360" w:firstLine="0"/>
        <w:textAlignment w:val="baseline"/>
        <w:rPr>
          <w:rFonts w:asciiTheme="minorHAnsi" w:hAnsiTheme="minorHAnsi" w:cstheme="minorHAnsi"/>
          <w:color w:val="000000" w:themeColor="text1"/>
          <w:sz w:val="24"/>
          <w:szCs w:val="24"/>
        </w:rPr>
      </w:pPr>
      <w:r w:rsidRPr="001B7E2A">
        <w:rPr>
          <w:rStyle w:val="normaltextrun"/>
          <w:rFonts w:asciiTheme="minorHAnsi" w:hAnsiTheme="minorHAnsi" w:cstheme="minorHAnsi"/>
          <w:color w:val="000000" w:themeColor="text1"/>
          <w:sz w:val="24"/>
          <w:szCs w:val="24"/>
        </w:rPr>
        <w:t>Listen to their experience, </w:t>
      </w:r>
      <w:r w:rsidRPr="001B7E2A">
        <w:rPr>
          <w:rFonts w:asciiTheme="minorHAnsi" w:hAnsiTheme="minorHAnsi" w:cstheme="minorHAnsi"/>
          <w:color w:val="000000" w:themeColor="text1"/>
          <w:sz w:val="24"/>
          <w:szCs w:val="24"/>
        </w:rPr>
        <w:t>try to make sure they feel heard and understood, ask them how they are looking after themselves. </w:t>
      </w:r>
      <w:r w:rsidRPr="001B7E2A">
        <w:rPr>
          <w:rStyle w:val="eop"/>
          <w:rFonts w:asciiTheme="minorHAnsi" w:hAnsiTheme="minorHAnsi" w:cstheme="minorHAnsi"/>
          <w:color w:val="000000" w:themeColor="text1"/>
          <w:sz w:val="24"/>
          <w:szCs w:val="24"/>
        </w:rPr>
        <w:t> </w:t>
      </w:r>
    </w:p>
    <w:p w14:paraId="639689D2" w14:textId="77777777" w:rsidR="001B7E2A" w:rsidRPr="001B7E2A" w:rsidRDefault="001B7E2A" w:rsidP="001B7E2A">
      <w:pPr>
        <w:pStyle w:val="paragraph"/>
        <w:numPr>
          <w:ilvl w:val="0"/>
          <w:numId w:val="21"/>
        </w:numPr>
        <w:spacing w:before="0" w:beforeAutospacing="0" w:after="0" w:afterAutospacing="0"/>
        <w:ind w:left="360" w:firstLine="0"/>
        <w:textAlignment w:val="baseline"/>
        <w:rPr>
          <w:rFonts w:asciiTheme="minorHAnsi" w:hAnsiTheme="minorHAnsi" w:cstheme="minorHAnsi"/>
          <w:color w:val="000000" w:themeColor="text1"/>
          <w:sz w:val="24"/>
          <w:szCs w:val="24"/>
        </w:rPr>
      </w:pPr>
      <w:r w:rsidRPr="001B7E2A">
        <w:rPr>
          <w:rStyle w:val="normaltextrun"/>
          <w:rFonts w:asciiTheme="minorHAnsi" w:hAnsiTheme="minorHAnsi" w:cstheme="minorHAnsi"/>
          <w:color w:val="000000" w:themeColor="text1"/>
          <w:sz w:val="24"/>
          <w:szCs w:val="24"/>
        </w:rPr>
        <w:t>You mi</w:t>
      </w:r>
      <w:r w:rsidRPr="002A0795">
        <w:rPr>
          <w:rStyle w:val="normaltextrun"/>
          <w:rFonts w:asciiTheme="minorHAnsi" w:hAnsiTheme="minorHAnsi" w:cstheme="minorHAnsi"/>
          <w:color w:val="000000" w:themeColor="text1"/>
          <w:sz w:val="24"/>
          <w:szCs w:val="24"/>
        </w:rPr>
        <w:t>ght </w:t>
      </w:r>
      <w:r w:rsidRPr="002A0795">
        <w:rPr>
          <w:rFonts w:asciiTheme="minorHAnsi" w:hAnsiTheme="minorHAnsi" w:cstheme="minorHAnsi"/>
          <w:color w:val="000000" w:themeColor="text1"/>
          <w:sz w:val="24"/>
          <w:szCs w:val="24"/>
        </w:rPr>
        <w:t>provide </w:t>
      </w:r>
      <w:r w:rsidRPr="001B7E2A">
        <w:rPr>
          <w:rFonts w:asciiTheme="minorHAnsi" w:hAnsiTheme="minorHAnsi" w:cstheme="minorHAnsi"/>
          <w:color w:val="000000" w:themeColor="text1"/>
          <w:sz w:val="24"/>
          <w:szCs w:val="24"/>
        </w:rPr>
        <w:t>some support or gentle encouragement to reconnect with things that help them stay balanced and grounded. That might include reconnecting with people, exercising, resting, or taking time for things that are important. This can help them feel supported, understood and keeping up these activities will help improve mood, improve motivation, and connection. </w:t>
      </w:r>
      <w:r w:rsidRPr="001B7E2A">
        <w:rPr>
          <w:rStyle w:val="eop"/>
          <w:rFonts w:asciiTheme="minorHAnsi" w:hAnsiTheme="minorHAnsi" w:cstheme="minorHAnsi"/>
          <w:color w:val="000000" w:themeColor="text1"/>
          <w:sz w:val="24"/>
          <w:szCs w:val="24"/>
        </w:rPr>
        <w:t> </w:t>
      </w:r>
    </w:p>
    <w:p w14:paraId="213229CA" w14:textId="77777777" w:rsidR="001B7E2A" w:rsidRPr="001B7E2A" w:rsidRDefault="001B7E2A" w:rsidP="001B7E2A">
      <w:pPr>
        <w:pStyle w:val="paragraph"/>
        <w:numPr>
          <w:ilvl w:val="0"/>
          <w:numId w:val="21"/>
        </w:numPr>
        <w:spacing w:before="0" w:beforeAutospacing="0" w:after="0" w:afterAutospacing="0"/>
        <w:ind w:left="360" w:firstLine="0"/>
        <w:textAlignment w:val="baseline"/>
        <w:rPr>
          <w:rFonts w:asciiTheme="minorHAnsi" w:hAnsiTheme="minorHAnsi" w:cstheme="minorHAnsi"/>
          <w:color w:val="000000" w:themeColor="text1"/>
          <w:sz w:val="24"/>
          <w:szCs w:val="24"/>
        </w:rPr>
      </w:pPr>
      <w:r w:rsidRPr="001B7E2A">
        <w:rPr>
          <w:rStyle w:val="normaltextrun"/>
          <w:rFonts w:asciiTheme="minorHAnsi" w:hAnsiTheme="minorHAnsi" w:cstheme="minorHAnsi"/>
          <w:color w:val="000000" w:themeColor="text1"/>
          <w:sz w:val="24"/>
          <w:szCs w:val="24"/>
        </w:rPr>
        <w:lastRenderedPageBreak/>
        <w:t>Most importantly remember that how you notice and look after yourself can be one of the most important ways you support your child</w:t>
      </w:r>
      <w:r w:rsidRPr="001B7E2A">
        <w:rPr>
          <w:rStyle w:val="eop"/>
          <w:rFonts w:asciiTheme="minorHAnsi" w:hAnsiTheme="minorHAnsi" w:cstheme="minorHAnsi"/>
          <w:color w:val="000000" w:themeColor="text1"/>
          <w:sz w:val="24"/>
          <w:szCs w:val="24"/>
        </w:rPr>
        <w:t> </w:t>
      </w:r>
    </w:p>
    <w:p w14:paraId="1C79F577" w14:textId="77777777" w:rsidR="001B7E2A" w:rsidRPr="001B7E2A" w:rsidRDefault="001B7E2A" w:rsidP="001B7E2A">
      <w:pPr>
        <w:pStyle w:val="paragraph"/>
        <w:spacing w:before="0" w:beforeAutospacing="0" w:after="0" w:afterAutospacing="0"/>
        <w:textAlignment w:val="baseline"/>
        <w:rPr>
          <w:rFonts w:asciiTheme="minorHAnsi" w:hAnsiTheme="minorHAnsi" w:cstheme="minorHAnsi"/>
          <w:color w:val="000000" w:themeColor="text1"/>
          <w:sz w:val="24"/>
          <w:szCs w:val="24"/>
        </w:rPr>
      </w:pPr>
      <w:r w:rsidRPr="001B7E2A">
        <w:rPr>
          <w:rFonts w:asciiTheme="minorHAnsi" w:hAnsiTheme="minorHAnsi" w:cstheme="minorHAnsi"/>
          <w:color w:val="000000" w:themeColor="text1"/>
          <w:sz w:val="24"/>
          <w:szCs w:val="24"/>
        </w:rPr>
        <w:t> </w:t>
      </w:r>
    </w:p>
    <w:p w14:paraId="0DCA89DC" w14:textId="77777777" w:rsidR="001B7E2A" w:rsidRPr="001B7E2A" w:rsidRDefault="001B7E2A" w:rsidP="001B7E2A">
      <w:pPr>
        <w:pStyle w:val="paragraph"/>
        <w:spacing w:before="0" w:beforeAutospacing="0" w:after="0" w:afterAutospacing="0"/>
        <w:textAlignment w:val="baseline"/>
        <w:rPr>
          <w:rFonts w:asciiTheme="minorHAnsi" w:hAnsiTheme="minorHAnsi" w:cstheme="minorHAnsi"/>
          <w:color w:val="000000" w:themeColor="text1"/>
          <w:sz w:val="24"/>
          <w:szCs w:val="24"/>
        </w:rPr>
      </w:pPr>
      <w:r w:rsidRPr="001B7E2A">
        <w:rPr>
          <w:rStyle w:val="normaltextrun"/>
          <w:rFonts w:asciiTheme="minorHAnsi" w:hAnsiTheme="minorHAnsi" w:cstheme="minorHAnsi"/>
          <w:color w:val="000000" w:themeColor="text1"/>
          <w:sz w:val="24"/>
          <w:szCs w:val="24"/>
        </w:rPr>
        <w:t>It’s </w:t>
      </w:r>
      <w:r w:rsidRPr="001B7E2A">
        <w:rPr>
          <w:rFonts w:asciiTheme="minorHAnsi" w:hAnsiTheme="minorHAnsi" w:cstheme="minorHAnsi"/>
          <w:color w:val="000000" w:themeColor="text1"/>
          <w:sz w:val="24"/>
          <w:szCs w:val="24"/>
        </w:rPr>
        <w:t>important to remember that changes to how you feel in lockdown is usually a typical response to an unusual situation. Things like mood can improve if we pay attention and are conscious of finding strategies that work for us. Remember that what works for each of us is different.</w:t>
      </w:r>
      <w:r w:rsidRPr="001B7E2A">
        <w:rPr>
          <w:rStyle w:val="eop"/>
          <w:rFonts w:asciiTheme="minorHAnsi" w:hAnsiTheme="minorHAnsi" w:cstheme="minorHAnsi"/>
          <w:color w:val="000000" w:themeColor="text1"/>
          <w:sz w:val="24"/>
          <w:szCs w:val="24"/>
        </w:rPr>
        <w:t> </w:t>
      </w:r>
    </w:p>
    <w:p w14:paraId="680106F2" w14:textId="77777777" w:rsidR="00E073D7" w:rsidRPr="00766305" w:rsidRDefault="00E073D7" w:rsidP="00E073D7">
      <w:pPr>
        <w:pStyle w:val="Introductionsentence"/>
        <w:ind w:left="360"/>
        <w:jc w:val="both"/>
        <w:rPr>
          <w:b w:val="0"/>
          <w:i/>
          <w:color w:val="FF0000"/>
          <w:sz w:val="24"/>
          <w:szCs w:val="24"/>
        </w:rPr>
      </w:pPr>
    </w:p>
    <w:sectPr w:rsidR="00E073D7" w:rsidRPr="00766305" w:rsidSect="00AC15DE">
      <w:headerReference w:type="default" r:id="rId11"/>
      <w:footerReference w:type="default" r:id="rId12"/>
      <w:headerReference w:type="first" r:id="rId13"/>
      <w:footerReference w:type="first" r:id="rId14"/>
      <w:pgSz w:w="11900" w:h="16820" w:code="9"/>
      <w:pgMar w:top="6805" w:right="987" w:bottom="1418" w:left="992" w:header="567" w:footer="397" w:gutter="0"/>
      <w:cols w:num="2" w:space="14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0B3EE" w14:textId="77777777" w:rsidR="00C723C2" w:rsidRDefault="00C723C2" w:rsidP="00CE628B">
      <w:r>
        <w:separator/>
      </w:r>
    </w:p>
  </w:endnote>
  <w:endnote w:type="continuationSeparator" w:id="0">
    <w:p w14:paraId="46D618C7" w14:textId="77777777" w:rsidR="00C723C2" w:rsidRDefault="00C723C2"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cogoose">
    <w:altName w:val="Calibri"/>
    <w:charset w:val="00"/>
    <w:family w:val="auto"/>
    <w:pitch w:val="variable"/>
    <w:sig w:usb0="A00002AF" w:usb1="4000205B" w:usb2="00000000" w:usb3="00000000" w:csb0="00000093" w:csb1="00000000"/>
  </w:font>
  <w:font w:name="Helvetica Neue">
    <w:altName w:val="Arial"/>
    <w:charset w:val="00"/>
    <w:family w:val="auto"/>
    <w:pitch w:val="variable"/>
    <w:sig w:usb0="E50002FF" w:usb1="500079DB" w:usb2="00000010" w:usb3="00000000" w:csb0="00000195"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65A2" w14:textId="5ED3BEC6" w:rsidR="00FB0B4F" w:rsidRPr="00B27692" w:rsidRDefault="00E44A61" w:rsidP="00E44A61">
    <w:pPr>
      <w:pStyle w:val="Disclaimer"/>
      <w:ind w:left="5670"/>
      <w:jc w:val="left"/>
      <w:rPr>
        <w:rFonts w:asciiTheme="minorHAnsi" w:hAnsiTheme="minorHAnsi" w:cstheme="minorHAnsi"/>
      </w:rPr>
    </w:pPr>
    <w:r w:rsidRPr="0072216B">
      <w:rPr>
        <w:b/>
      </w:rPr>
      <w:t>headspace</w:t>
    </w:r>
    <w:r w:rsidRPr="0072216B">
      <w:t xml:space="preserve"> </w:t>
    </w:r>
    <w:r w:rsidRPr="00096825">
      <w:t>National Youth Mental Health Foundation is funded by the Australian Government Department of Healt</w:t>
    </w:r>
    <w:r w:rsidR="00B27692" w:rsidRPr="00B27692">
      <w:rPr>
        <w:rFonts w:asciiTheme="minorHAnsi" w:hAnsiTheme="minorHAnsi" w:cstheme="minorHAnsi"/>
      </w:rPr>
      <w:t>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D5F" w14:textId="05E22192" w:rsidR="00471BBA" w:rsidRDefault="00471BBA" w:rsidP="00096825">
    <w:pPr>
      <w:pStyle w:val="FundingStatement"/>
    </w:pPr>
    <w:r w:rsidRPr="0072216B">
      <w:rPr>
        <w:b/>
      </w:rPr>
      <w:t>headspace</w:t>
    </w:r>
    <w:r w:rsidRPr="0072216B">
      <w:t xml:space="preserve"> </w:t>
    </w:r>
    <w:r w:rsidR="00096825" w:rsidRPr="00096825">
      <w:t>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9ACD" w14:textId="77777777" w:rsidR="00C723C2" w:rsidRDefault="00C723C2" w:rsidP="00CE628B">
      <w:r>
        <w:separator/>
      </w:r>
    </w:p>
  </w:footnote>
  <w:footnote w:type="continuationSeparator" w:id="0">
    <w:p w14:paraId="783C52A8" w14:textId="77777777" w:rsidR="00C723C2" w:rsidRDefault="00C723C2"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42C6" w14:textId="77777777" w:rsidR="00CE628B" w:rsidRPr="00B27692" w:rsidRDefault="00E44A61" w:rsidP="00B27692">
    <w:r>
      <w:rPr>
        <w:noProof/>
        <w:lang w:eastAsia="en-AU"/>
      </w:rPr>
      <w:drawing>
        <wp:anchor distT="0" distB="0" distL="114300" distR="114300" simplePos="0" relativeHeight="251669504" behindDoc="1" locked="0" layoutInCell="1" allowOverlap="1" wp14:anchorId="30E8D3B5" wp14:editId="6F0E8D2F">
          <wp:simplePos x="0" y="0"/>
          <wp:positionH relativeFrom="margin">
            <wp:posOffset>-726440</wp:posOffset>
          </wp:positionH>
          <wp:positionV relativeFrom="page">
            <wp:posOffset>0</wp:posOffset>
          </wp:positionV>
          <wp:extent cx="7553325" cy="10685145"/>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005_A4 Flyer_CD01_BACKGROUND.jpg"/>
                  <pic:cNvPicPr/>
                </pic:nvPicPr>
                <pic:blipFill>
                  <a:blip r:embed="rId1"/>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r w:rsidR="00B27692">
      <w:rPr>
        <w:noProof/>
        <w:lang w:eastAsia="en-AU"/>
      </w:rPr>
      <mc:AlternateContent>
        <mc:Choice Requires="wpg">
          <w:drawing>
            <wp:anchor distT="0" distB="0" distL="114300" distR="114300" simplePos="0" relativeHeight="251671552" behindDoc="0" locked="0" layoutInCell="1" allowOverlap="1" wp14:anchorId="1C4B3A63" wp14:editId="0D0BBA9D">
              <wp:simplePos x="0" y="0"/>
              <wp:positionH relativeFrom="column">
                <wp:posOffset>4166235</wp:posOffset>
              </wp:positionH>
              <wp:positionV relativeFrom="paragraph">
                <wp:posOffset>-360045</wp:posOffset>
              </wp:positionV>
              <wp:extent cx="2664000" cy="1697400"/>
              <wp:effectExtent l="0" t="0" r="3175" b="0"/>
              <wp:wrapNone/>
              <wp:docPr id="12" name="Group 12"/>
              <wp:cNvGraphicFramePr/>
              <a:graphic xmlns:a="http://schemas.openxmlformats.org/drawingml/2006/main">
                <a:graphicData uri="http://schemas.microsoft.com/office/word/2010/wordprocessingGroup">
                  <wpg:wgp>
                    <wpg:cNvGrpSpPr/>
                    <wpg:grpSpPr>
                      <a:xfrm>
                        <a:off x="0" y="0"/>
                        <a:ext cx="2664000" cy="1697400"/>
                        <a:chOff x="0" y="0"/>
                        <a:chExt cx="2664000" cy="1697400"/>
                      </a:xfrm>
                    </wpg:grpSpPr>
                    <wps:wsp>
                      <wps:cNvPr id="13" name="Freeform 1"/>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rgbClr val="7AC142"/>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14" name="Freeform 1"/>
                      <wps:cNvSpPr>
                        <a:spLocks noChangeArrowheads="1"/>
                      </wps:cNvSpPr>
                      <wps:spPr bwMode="auto">
                        <a:xfrm>
                          <a:off x="533400" y="55245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wpg:wgp>
                </a:graphicData>
              </a:graphic>
            </wp:anchor>
          </w:drawing>
        </mc:Choice>
        <mc:Fallback>
          <w:pict>
            <v:group w14:anchorId="31884B35" id="Group 12" o:spid="_x0000_s1026" style="position:absolute;margin-left:328.05pt;margin-top:-28.35pt;width:209.75pt;height:133.65pt;z-index:251671552" coordsize="26640,1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">
              <v:shape id="Freeform 1" o:spid="_x0000_s1027" style="position:absolute;width:26640;height:16974;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" path="m536,2956v-45,5,-90,-26,-96,-74l,,5916,r,1253l4855,3703v-20,45,-76,65,-121,40c2878,2668,957,2891,536,2956e" fillcolor="#7ac142" stroked="f" strokecolor="gray">
                <v:stroke joinstyle="bevel"/>
                <v:shadow color="black" opacity="49150f" offset=".74833mm,.74833mm"/>
                <v:path o:connecttype="custom" o:connectlocs="241322,1331259;198100,1297932;0,0;2663550,0;2663550,564299;2185858,1667676;2131380,1685691;241322,1331259" o:connectangles="0,0,0,0,0,0,0,0"/>
              </v:shape>
              <v:shape id="Freeform 1" o:spid="_x0000_s1028" style="position:absolute;left:5334;top:5524;width:15735;height:3524;visibility:visible;mso-wrap-style:none;v-text-anchor:middle" coordsize="350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07EE" w14:textId="64FB756C" w:rsidR="009A778C" w:rsidRDefault="00944601" w:rsidP="00CE628B">
    <w:pPr>
      <w:rPr>
        <w:noProof/>
        <w:lang w:eastAsia="en-AU"/>
      </w:rPr>
    </w:pPr>
    <w:r>
      <w:rPr>
        <w:noProof/>
        <w:lang w:eastAsia="en-AU"/>
      </w:rPr>
      <w:drawing>
        <wp:anchor distT="0" distB="0" distL="114300" distR="114300" simplePos="0" relativeHeight="251665408" behindDoc="1" locked="0" layoutInCell="1" allowOverlap="1" wp14:anchorId="1A0F2A16" wp14:editId="0A694C34">
          <wp:simplePos x="0" y="0"/>
          <wp:positionH relativeFrom="page">
            <wp:align>right</wp:align>
          </wp:positionH>
          <wp:positionV relativeFrom="page">
            <wp:posOffset>-1287780</wp:posOffset>
          </wp:positionV>
          <wp:extent cx="7642860" cy="106851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005_A4 Flyer_CD01_BACKGROUND.jpg"/>
                  <pic:cNvPicPr/>
                </pic:nvPicPr>
                <pic:blipFill>
                  <a:blip r:embed="rId1"/>
                  <a:stretch>
                    <a:fillRect/>
                  </a:stretch>
                </pic:blipFill>
                <pic:spPr>
                  <a:xfrm>
                    <a:off x="0" y="0"/>
                    <a:ext cx="7642860" cy="10685145"/>
                  </a:xfrm>
                  <a:prstGeom prst="rect">
                    <a:avLst/>
                  </a:prstGeom>
                </pic:spPr>
              </pic:pic>
            </a:graphicData>
          </a:graphic>
          <wp14:sizeRelH relativeFrom="page">
            <wp14:pctWidth>0</wp14:pctWidth>
          </wp14:sizeRelH>
          <wp14:sizeRelV relativeFrom="page">
            <wp14:pctHeight>0</wp14:pctHeight>
          </wp14:sizeRelV>
        </wp:anchor>
      </w:drawing>
    </w:r>
    <w:r w:rsidR="008C10FE" w:rsidRPr="00661387">
      <w:rPr>
        <w:rFonts w:ascii="Roboto" w:hAnsi="Roboto"/>
        <w:noProof/>
        <w:color w:val="2962FF"/>
        <w:lang w:eastAsia="en-AU"/>
      </w:rPr>
      <mc:AlternateContent>
        <mc:Choice Requires="wps">
          <w:drawing>
            <wp:anchor distT="0" distB="0" distL="114300" distR="114300" simplePos="0" relativeHeight="251678720" behindDoc="0" locked="0" layoutInCell="1" allowOverlap="1" wp14:anchorId="6EFCE128" wp14:editId="57D848B2">
              <wp:simplePos x="0" y="0"/>
              <wp:positionH relativeFrom="column">
                <wp:posOffset>5104130</wp:posOffset>
              </wp:positionH>
              <wp:positionV relativeFrom="paragraph">
                <wp:posOffset>7620</wp:posOffset>
              </wp:positionV>
              <wp:extent cx="1572895" cy="351790"/>
              <wp:effectExtent l="0" t="0" r="8255" b="0"/>
              <wp:wrapNone/>
              <wp:docPr id="1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351790"/>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anchor>
          </w:drawing>
        </mc:Choice>
        <mc:Fallback>
          <w:pict>
            <v:shape w14:anchorId="34ED2173" id="Freeform 1" o:spid="_x0000_s1026" style="position:absolute;margin-left:401.9pt;margin-top:.6pt;width:123.85pt;height:27.7pt;z-index:251678720;visibility:visible;mso-wrap-style:none;mso-wrap-distance-left:9pt;mso-wrap-distance-top:0;mso-wrap-distance-right:9pt;mso-wrap-distance-bottom:0;mso-position-horizontal:absolute;mso-position-horizontal-relative:text;mso-position-vertical:absolute;mso-position-vertical-relative:text;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o:connecttype="custom" o:connectlocs="294666,191112;207656,265409;122889,186189;127823,86829;60548,133823;166843,333887;38123,286892;165946,225128;78488,225128;141726,283312;0,296291;39020,115921;146660,127557;232772,198721;278519,286892;275828,179923;202274,52813;275828,141432;212590,118606;291078,64450;166843,21483;460611,333887;507255,329859;527886,302110;542687,306138;582155,306138;582155,306138;632836,328516;707287,289578;725227,328516;747652,322250;801921,290920;800575,308376;902834,332544;937368,328516;959793,300767;973697,306138;1029760,329859;1032002,290920;1100623,331202;1136054,318670;1167450,300767;1197948,292263;1233379,314642;1186287,331202;1270156,333887;1324425,306138;1384076,336125;1416816,332544;1457182,336125;1464806,306138;1468843,309718;1519523,300767;1540603,336125;548069,186189;668267,151279;815824,95780;951272,35358;1061155,166496;1068779,92199;1330704,95780;1429374,169181;1510553,207672" o:connectangles="0,0,0,0,0,0,0,0,0,0,0,0,0,0,0,0,0,0,0,0,0,0,0,0,0,0,0,0,0,0,0,0,0,0,0,0,0,0,0,0,0,0,0,0,0,0,0,0,0,0,0,0,0,0,0,0,0,0,0,0,0,0,0"/>
            </v:shape>
          </w:pict>
        </mc:Fallback>
      </mc:AlternateContent>
    </w:r>
    <w:r w:rsidR="008C10FE" w:rsidRPr="00661387">
      <w:rPr>
        <w:rFonts w:ascii="Roboto" w:hAnsi="Roboto"/>
        <w:noProof/>
        <w:color w:val="2962FF"/>
        <w:lang w:eastAsia="en-AU"/>
      </w:rPr>
      <mc:AlternateContent>
        <mc:Choice Requires="wps">
          <w:drawing>
            <wp:anchor distT="0" distB="0" distL="114300" distR="114300" simplePos="0" relativeHeight="251677696" behindDoc="0" locked="0" layoutInCell="1" allowOverlap="1" wp14:anchorId="753C91C5" wp14:editId="06040F84">
              <wp:simplePos x="0" y="0"/>
              <wp:positionH relativeFrom="column">
                <wp:posOffset>4664075</wp:posOffset>
              </wp:positionH>
              <wp:positionV relativeFrom="paragraph">
                <wp:posOffset>-351155</wp:posOffset>
              </wp:positionV>
              <wp:extent cx="2430293" cy="1467293"/>
              <wp:effectExtent l="0" t="0" r="8255"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293" cy="1467293"/>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3EC19069" id="Freeform 1" o:spid="_x0000_s1026" style="position:absolute;margin-left:367.25pt;margin-top:-27.65pt;width:191.35pt;height:115.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" path="m536,2956v-45,5,-90,-26,-96,-74l,,5916,r,1253l4855,3703v-20,45,-76,65,-121,40c2878,2668,957,2891,536,2956e" fillcolor="#78be20 [3215]" stroked="f">
              <v:path o:connecttype="custom" o:connectlocs="220152,1150788;180721,1121979;0,0;2429882,0;2429882,487800;1994097,1441599;1944399,1457171;220152,1150788" o:connectangles="0,0,0,0,0,0,0,0"/>
            </v:shape>
          </w:pict>
        </mc:Fallback>
      </mc:AlternateContent>
    </w:r>
  </w:p>
  <w:p w14:paraId="7BC21A3C" w14:textId="37B990F9" w:rsidR="00FB0B4F" w:rsidRPr="00471BBA" w:rsidRDefault="00661387" w:rsidP="00CE628B">
    <w:r w:rsidRPr="00661387">
      <w:rPr>
        <w:rFonts w:ascii="Roboto" w:hAnsi="Roboto"/>
        <w:noProof/>
        <w:color w:val="2962FF"/>
        <w:lang w:eastAsia="en-AU"/>
      </w:rPr>
      <mc:AlternateContent>
        <mc:Choice Requires="wps">
          <w:drawing>
            <wp:anchor distT="0" distB="0" distL="114300" distR="114300" simplePos="0" relativeHeight="251679744" behindDoc="0" locked="0" layoutInCell="1" allowOverlap="1" wp14:anchorId="3A1E1686" wp14:editId="2F52E45A">
              <wp:simplePos x="0" y="0"/>
              <wp:positionH relativeFrom="column">
                <wp:posOffset>-1140282</wp:posOffset>
              </wp:positionH>
              <wp:positionV relativeFrom="paragraph">
                <wp:posOffset>-1306342</wp:posOffset>
              </wp:positionV>
              <wp:extent cx="2339348" cy="2020001"/>
              <wp:effectExtent l="7302"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39348" cy="2020001"/>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7161 0 0"/>
                          <a:gd name="G22" fmla="+- 1 0 0"/>
                          <a:gd name="G23" fmla="+- 1 0 0"/>
                          <a:gd name="G24" fmla="+- 1 0 0"/>
                          <a:gd name="G25" fmla="+- 1 0 0"/>
                          <a:gd name="G26" fmla="+- 1 0 0"/>
                          <a:gd name="G27" fmla="+- 3392 0 0"/>
                          <a:gd name="G28" fmla="*/ 1 0 0"/>
                          <a:gd name="G29" fmla="+- 1 0 0"/>
                          <a:gd name="G30" fmla="+- 1 0 0"/>
                          <a:gd name="G31" fmla="+- 1 0 0"/>
                          <a:gd name="G32" fmla="+- 1 0 0"/>
                          <a:gd name="G33" fmla="+- 1 0 0"/>
                          <a:gd name="T0" fmla="*/ 1314044 w 7935"/>
                          <a:gd name="T1" fmla="*/ 0 h 7430"/>
                          <a:gd name="T2" fmla="*/ 1986002 w 7935"/>
                          <a:gd name="T3" fmla="*/ 135007 h 7430"/>
                          <a:gd name="T4" fmla="*/ 2855553 w 7935"/>
                          <a:gd name="T5" fmla="*/ 1221903 h 7430"/>
                          <a:gd name="T6" fmla="*/ 2855553 w 7935"/>
                          <a:gd name="T7" fmla="*/ 1289227 h 7430"/>
                          <a:gd name="T8" fmla="*/ 2785370 w 7935"/>
                          <a:gd name="T9" fmla="*/ 1653565 h 7430"/>
                          <a:gd name="T10" fmla="*/ 1876589 w 7935"/>
                          <a:gd name="T11" fmla="*/ 2521210 h 7430"/>
                          <a:gd name="T12" fmla="*/ 1206790 w 7935"/>
                          <a:gd name="T13" fmla="*/ 2674578 h 7430"/>
                          <a:gd name="T14" fmla="*/ 1120410 w 7935"/>
                          <a:gd name="T15" fmla="*/ 2674578 h 7430"/>
                          <a:gd name="T16" fmla="*/ 885747 w 7935"/>
                          <a:gd name="T17" fmla="*/ 2647217 h 7430"/>
                          <a:gd name="T18" fmla="*/ 114812 w 7935"/>
                          <a:gd name="T19" fmla="*/ 2049946 h 7430"/>
                          <a:gd name="T20" fmla="*/ 19435 w 7935"/>
                          <a:gd name="T21" fmla="*/ 1536559 h 7430"/>
                          <a:gd name="T22" fmla="*/ 155483 w 7935"/>
                          <a:gd name="T23" fmla="*/ 610592 h 7430"/>
                          <a:gd name="T24" fmla="*/ 1280932 w 7935"/>
                          <a:gd name="T25" fmla="*/ 0 h 7430"/>
                          <a:gd name="T26" fmla="*/ 1314044 w 7935"/>
                          <a:gd name="T27" fmla="*/ 0 h 7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35" h="7430">
                            <a:moveTo>
                              <a:pt x="3651" y="0"/>
                            </a:moveTo>
                            <a:cubicBezTo>
                              <a:pt x="4285" y="6"/>
                              <a:pt x="4929" y="137"/>
                              <a:pt x="5518" y="375"/>
                            </a:cubicBezTo>
                            <a:cubicBezTo>
                              <a:pt x="6842" y="908"/>
                              <a:pt x="7892" y="1980"/>
                              <a:pt x="7934" y="3394"/>
                            </a:cubicBezTo>
                            <a:lnTo>
                              <a:pt x="7934" y="3581"/>
                            </a:lnTo>
                            <a:cubicBezTo>
                              <a:pt x="7923" y="3902"/>
                              <a:pt x="7861" y="4241"/>
                              <a:pt x="7739" y="4593"/>
                            </a:cubicBezTo>
                            <a:cubicBezTo>
                              <a:pt x="7344" y="5730"/>
                              <a:pt x="6292" y="6551"/>
                              <a:pt x="5214" y="7003"/>
                            </a:cubicBezTo>
                            <a:cubicBezTo>
                              <a:pt x="4625" y="7249"/>
                              <a:pt x="3989" y="7411"/>
                              <a:pt x="3353" y="7429"/>
                            </a:cubicBezTo>
                            <a:lnTo>
                              <a:pt x="3113" y="7429"/>
                            </a:lnTo>
                            <a:cubicBezTo>
                              <a:pt x="2894" y="7423"/>
                              <a:pt x="2676" y="7398"/>
                              <a:pt x="2461" y="7353"/>
                            </a:cubicBezTo>
                            <a:cubicBezTo>
                              <a:pt x="1541" y="7161"/>
                              <a:pt x="683" y="6560"/>
                              <a:pt x="319" y="5694"/>
                            </a:cubicBezTo>
                            <a:cubicBezTo>
                              <a:pt x="133" y="5245"/>
                              <a:pt x="82" y="4754"/>
                              <a:pt x="54" y="4268"/>
                            </a:cubicBezTo>
                            <a:cubicBezTo>
                              <a:pt x="0" y="3392"/>
                              <a:pt x="11" y="2469"/>
                              <a:pt x="432" y="1696"/>
                            </a:cubicBezTo>
                            <a:cubicBezTo>
                              <a:pt x="1069" y="529"/>
                              <a:pt x="2287" y="11"/>
                              <a:pt x="3559" y="0"/>
                            </a:cubicBezTo>
                            <a:lnTo>
                              <a:pt x="3651" y="0"/>
                            </a:lnTo>
                          </a:path>
                        </a:pathLst>
                      </a:custGeom>
                      <a:solidFill>
                        <a:schemeClr val="accent2"/>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308585AB" id="Freeform 32" o:spid="_x0000_s1026" style="position:absolute;margin-left:-89.8pt;margin-top:-102.85pt;width:184.2pt;height:159.05pt;rotation:-90;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35,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" path="m3651,v634,6,1278,137,1867,375c6842,908,7892,1980,7934,3394r,187c7923,3902,7861,4241,7739,4593,7344,5730,6292,6551,5214,7003v-589,246,-1225,408,-1861,426l3113,7429v-219,-6,-437,-31,-652,-76c1541,7161,683,6560,319,5694,133,5245,82,4754,54,4268,,3392,11,2469,432,1696,1069,529,2287,11,3559,r92,e" fillcolor="#b83a4b [3205]" stroked="f">
              <v:path o:connecttype="custom" o:connectlocs="387398387,0;585500921,36704478;841856610,332199903;841856610,350503342;821165689,449556252;553244452,685443704;355778421,727140005;330312400,727140005;261130494,719701344;33848169,557320723;5729707,417745722;45838544,166002214;377636511,0;387398387,0" o:connectangles="0,0,0,0,0,0,0,0,0,0,0,0,0,0"/>
            </v:shape>
          </w:pict>
        </mc:Fallback>
      </mc:AlternateContent>
    </w:r>
    <w:r w:rsidR="007247A7">
      <w:rPr>
        <w:rFonts w:ascii="Roboto" w:hAnsi="Roboto"/>
        <w:noProof/>
        <w:color w:val="2962F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AF22C4"/>
    <w:multiLevelType w:val="hybridMultilevel"/>
    <w:tmpl w:val="BC22DBC8"/>
    <w:lvl w:ilvl="0" w:tplc="D1D69064">
      <w:numFmt w:val="bullet"/>
      <w:lvlText w:val="-"/>
      <w:lvlJc w:val="left"/>
      <w:pPr>
        <w:ind w:left="720" w:hanging="360"/>
      </w:pPr>
      <w:rPr>
        <w:rFonts w:ascii="Arial" w:eastAsiaTheme="minorEastAsia" w:hAnsi="Arial" w:cs="Arial" w:hint="default"/>
        <w:b w:val="0"/>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60303D"/>
    <w:multiLevelType w:val="hybridMultilevel"/>
    <w:tmpl w:val="6E425BE6"/>
    <w:lvl w:ilvl="0" w:tplc="0638CB5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31A88"/>
    <w:multiLevelType w:val="hybridMultilevel"/>
    <w:tmpl w:val="21B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1A2B87"/>
    <w:multiLevelType w:val="hybridMultilevel"/>
    <w:tmpl w:val="2860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6670F3"/>
    <w:multiLevelType w:val="multilevel"/>
    <w:tmpl w:val="E760E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1"/>
  </w:num>
  <w:num w:numId="15">
    <w:abstractNumId w:val="16"/>
  </w:num>
  <w:num w:numId="16">
    <w:abstractNumId w:val="20"/>
  </w:num>
  <w:num w:numId="17">
    <w:abstractNumId w:val="17"/>
  </w:num>
  <w:num w:numId="18">
    <w:abstractNumId w:val="15"/>
  </w:num>
  <w:num w:numId="19">
    <w:abstractNumId w:val="12"/>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4C"/>
    <w:rsid w:val="00016C20"/>
    <w:rsid w:val="000239B7"/>
    <w:rsid w:val="0002429F"/>
    <w:rsid w:val="0002484F"/>
    <w:rsid w:val="00032E36"/>
    <w:rsid w:val="00033666"/>
    <w:rsid w:val="00043B51"/>
    <w:rsid w:val="00044629"/>
    <w:rsid w:val="00044B17"/>
    <w:rsid w:val="00046411"/>
    <w:rsid w:val="000474B7"/>
    <w:rsid w:val="000551B7"/>
    <w:rsid w:val="00065FCF"/>
    <w:rsid w:val="00067317"/>
    <w:rsid w:val="00070A81"/>
    <w:rsid w:val="00074314"/>
    <w:rsid w:val="0009236D"/>
    <w:rsid w:val="00092497"/>
    <w:rsid w:val="00096825"/>
    <w:rsid w:val="00096C86"/>
    <w:rsid w:val="0009721D"/>
    <w:rsid w:val="000A2930"/>
    <w:rsid w:val="000A3408"/>
    <w:rsid w:val="000B18ED"/>
    <w:rsid w:val="000B5056"/>
    <w:rsid w:val="000B62D2"/>
    <w:rsid w:val="000C0DD3"/>
    <w:rsid w:val="000C4217"/>
    <w:rsid w:val="000C530E"/>
    <w:rsid w:val="00101E18"/>
    <w:rsid w:val="00111C0B"/>
    <w:rsid w:val="00117594"/>
    <w:rsid w:val="00117913"/>
    <w:rsid w:val="001335F3"/>
    <w:rsid w:val="001347C7"/>
    <w:rsid w:val="00145585"/>
    <w:rsid w:val="00152A91"/>
    <w:rsid w:val="00155158"/>
    <w:rsid w:val="00164436"/>
    <w:rsid w:val="00167F12"/>
    <w:rsid w:val="00171B90"/>
    <w:rsid w:val="00181B15"/>
    <w:rsid w:val="00183446"/>
    <w:rsid w:val="001843A9"/>
    <w:rsid w:val="00196156"/>
    <w:rsid w:val="001B5F88"/>
    <w:rsid w:val="001B7E2A"/>
    <w:rsid w:val="001D0E78"/>
    <w:rsid w:val="001D3B10"/>
    <w:rsid w:val="001D49BC"/>
    <w:rsid w:val="001E27F4"/>
    <w:rsid w:val="001F4359"/>
    <w:rsid w:val="001F50CC"/>
    <w:rsid w:val="0020177B"/>
    <w:rsid w:val="00214661"/>
    <w:rsid w:val="00216A89"/>
    <w:rsid w:val="00221817"/>
    <w:rsid w:val="002253FE"/>
    <w:rsid w:val="00230702"/>
    <w:rsid w:val="00232E99"/>
    <w:rsid w:val="002333B9"/>
    <w:rsid w:val="00233812"/>
    <w:rsid w:val="00233C74"/>
    <w:rsid w:val="00242DB6"/>
    <w:rsid w:val="00245414"/>
    <w:rsid w:val="00247F82"/>
    <w:rsid w:val="00255919"/>
    <w:rsid w:val="00261A50"/>
    <w:rsid w:val="00266DBD"/>
    <w:rsid w:val="002824F3"/>
    <w:rsid w:val="00286818"/>
    <w:rsid w:val="002900E3"/>
    <w:rsid w:val="002A0795"/>
    <w:rsid w:val="002A0F1F"/>
    <w:rsid w:val="002A1C56"/>
    <w:rsid w:val="002B0555"/>
    <w:rsid w:val="002C5F04"/>
    <w:rsid w:val="002C7976"/>
    <w:rsid w:val="002D36CC"/>
    <w:rsid w:val="002D4730"/>
    <w:rsid w:val="002D5D4B"/>
    <w:rsid w:val="002D6A39"/>
    <w:rsid w:val="002D6B89"/>
    <w:rsid w:val="002F1DFA"/>
    <w:rsid w:val="002F21FC"/>
    <w:rsid w:val="002F7240"/>
    <w:rsid w:val="00301D8C"/>
    <w:rsid w:val="0030238E"/>
    <w:rsid w:val="00303AEF"/>
    <w:rsid w:val="00307D3B"/>
    <w:rsid w:val="00311534"/>
    <w:rsid w:val="00315931"/>
    <w:rsid w:val="0032610C"/>
    <w:rsid w:val="003313EE"/>
    <w:rsid w:val="00332F78"/>
    <w:rsid w:val="00333D21"/>
    <w:rsid w:val="003351EF"/>
    <w:rsid w:val="00354BB4"/>
    <w:rsid w:val="00357E6E"/>
    <w:rsid w:val="00363050"/>
    <w:rsid w:val="00364057"/>
    <w:rsid w:val="00364FC5"/>
    <w:rsid w:val="00366026"/>
    <w:rsid w:val="00367B69"/>
    <w:rsid w:val="00376D1F"/>
    <w:rsid w:val="003772F0"/>
    <w:rsid w:val="00384809"/>
    <w:rsid w:val="00392CD2"/>
    <w:rsid w:val="003A20F6"/>
    <w:rsid w:val="003A23C0"/>
    <w:rsid w:val="003B4274"/>
    <w:rsid w:val="003B4743"/>
    <w:rsid w:val="003C3E4D"/>
    <w:rsid w:val="003C4756"/>
    <w:rsid w:val="003C7577"/>
    <w:rsid w:val="003D1280"/>
    <w:rsid w:val="003D57B5"/>
    <w:rsid w:val="003D65D4"/>
    <w:rsid w:val="003E46BD"/>
    <w:rsid w:val="003F3B81"/>
    <w:rsid w:val="003F7DF6"/>
    <w:rsid w:val="00405FC5"/>
    <w:rsid w:val="004209A5"/>
    <w:rsid w:val="00421BFF"/>
    <w:rsid w:val="00426136"/>
    <w:rsid w:val="00430847"/>
    <w:rsid w:val="00432DE9"/>
    <w:rsid w:val="0043629A"/>
    <w:rsid w:val="00437D0C"/>
    <w:rsid w:val="0044256E"/>
    <w:rsid w:val="00445739"/>
    <w:rsid w:val="00446CD9"/>
    <w:rsid w:val="00446DA9"/>
    <w:rsid w:val="0045423B"/>
    <w:rsid w:val="004605D6"/>
    <w:rsid w:val="00460E31"/>
    <w:rsid w:val="00464B92"/>
    <w:rsid w:val="00471BBA"/>
    <w:rsid w:val="00475F90"/>
    <w:rsid w:val="00481B1C"/>
    <w:rsid w:val="004849D4"/>
    <w:rsid w:val="00485A19"/>
    <w:rsid w:val="004860FB"/>
    <w:rsid w:val="00496D2B"/>
    <w:rsid w:val="004A0B61"/>
    <w:rsid w:val="004A1FEC"/>
    <w:rsid w:val="004A365A"/>
    <w:rsid w:val="004B2B49"/>
    <w:rsid w:val="004B7084"/>
    <w:rsid w:val="004C1E49"/>
    <w:rsid w:val="004C60CC"/>
    <w:rsid w:val="004D4648"/>
    <w:rsid w:val="004E3254"/>
    <w:rsid w:val="004E3DB5"/>
    <w:rsid w:val="004E7A2F"/>
    <w:rsid w:val="004F11D1"/>
    <w:rsid w:val="004F1EC8"/>
    <w:rsid w:val="004F268C"/>
    <w:rsid w:val="00504425"/>
    <w:rsid w:val="00505B44"/>
    <w:rsid w:val="00505E8B"/>
    <w:rsid w:val="005071B5"/>
    <w:rsid w:val="00507422"/>
    <w:rsid w:val="00512E9E"/>
    <w:rsid w:val="005174B9"/>
    <w:rsid w:val="00522577"/>
    <w:rsid w:val="00526261"/>
    <w:rsid w:val="0053129A"/>
    <w:rsid w:val="00535615"/>
    <w:rsid w:val="0054656D"/>
    <w:rsid w:val="00547DA6"/>
    <w:rsid w:val="00550049"/>
    <w:rsid w:val="00553308"/>
    <w:rsid w:val="005536FC"/>
    <w:rsid w:val="005720F3"/>
    <w:rsid w:val="0059162E"/>
    <w:rsid w:val="005917AE"/>
    <w:rsid w:val="00593927"/>
    <w:rsid w:val="005940E8"/>
    <w:rsid w:val="00594715"/>
    <w:rsid w:val="005979A4"/>
    <w:rsid w:val="005A14E8"/>
    <w:rsid w:val="005A374D"/>
    <w:rsid w:val="005B3C7C"/>
    <w:rsid w:val="005B7C1E"/>
    <w:rsid w:val="005C0EBF"/>
    <w:rsid w:val="005C455F"/>
    <w:rsid w:val="005D0682"/>
    <w:rsid w:val="005D7158"/>
    <w:rsid w:val="005E5D6F"/>
    <w:rsid w:val="005E7F19"/>
    <w:rsid w:val="005F1B92"/>
    <w:rsid w:val="005F2010"/>
    <w:rsid w:val="005F460E"/>
    <w:rsid w:val="006047B6"/>
    <w:rsid w:val="0061373B"/>
    <w:rsid w:val="00613BAE"/>
    <w:rsid w:val="0061420C"/>
    <w:rsid w:val="0062627D"/>
    <w:rsid w:val="006262D3"/>
    <w:rsid w:val="0063412F"/>
    <w:rsid w:val="00641404"/>
    <w:rsid w:val="0065653A"/>
    <w:rsid w:val="00661387"/>
    <w:rsid w:val="00670689"/>
    <w:rsid w:val="00670AFB"/>
    <w:rsid w:val="006710B5"/>
    <w:rsid w:val="00675BAF"/>
    <w:rsid w:val="00680EAD"/>
    <w:rsid w:val="00681AB5"/>
    <w:rsid w:val="00681D68"/>
    <w:rsid w:val="00684123"/>
    <w:rsid w:val="00691E3A"/>
    <w:rsid w:val="00692797"/>
    <w:rsid w:val="00692B8E"/>
    <w:rsid w:val="006A0FC5"/>
    <w:rsid w:val="006A1984"/>
    <w:rsid w:val="006A64F3"/>
    <w:rsid w:val="006A6BCA"/>
    <w:rsid w:val="006B591A"/>
    <w:rsid w:val="006C2846"/>
    <w:rsid w:val="006C6629"/>
    <w:rsid w:val="006C6B30"/>
    <w:rsid w:val="006C79E4"/>
    <w:rsid w:val="006D0F74"/>
    <w:rsid w:val="006D44FA"/>
    <w:rsid w:val="006D45D8"/>
    <w:rsid w:val="006D646B"/>
    <w:rsid w:val="006E29A0"/>
    <w:rsid w:val="006F69D3"/>
    <w:rsid w:val="006F6D67"/>
    <w:rsid w:val="00702EDE"/>
    <w:rsid w:val="00706642"/>
    <w:rsid w:val="00707852"/>
    <w:rsid w:val="00711789"/>
    <w:rsid w:val="00721574"/>
    <w:rsid w:val="007247A7"/>
    <w:rsid w:val="00732AD5"/>
    <w:rsid w:val="007405B2"/>
    <w:rsid w:val="00766305"/>
    <w:rsid w:val="007755B8"/>
    <w:rsid w:val="0077639B"/>
    <w:rsid w:val="00787E64"/>
    <w:rsid w:val="00791E27"/>
    <w:rsid w:val="00793CEE"/>
    <w:rsid w:val="00795926"/>
    <w:rsid w:val="00795E61"/>
    <w:rsid w:val="007962F7"/>
    <w:rsid w:val="00797299"/>
    <w:rsid w:val="007B00A0"/>
    <w:rsid w:val="007B3E94"/>
    <w:rsid w:val="007B47CE"/>
    <w:rsid w:val="00807029"/>
    <w:rsid w:val="008101B5"/>
    <w:rsid w:val="0081719E"/>
    <w:rsid w:val="008174F0"/>
    <w:rsid w:val="008205A4"/>
    <w:rsid w:val="0082095C"/>
    <w:rsid w:val="00820A34"/>
    <w:rsid w:val="00822437"/>
    <w:rsid w:val="008235BD"/>
    <w:rsid w:val="008245F3"/>
    <w:rsid w:val="00825B58"/>
    <w:rsid w:val="00832FA0"/>
    <w:rsid w:val="00843239"/>
    <w:rsid w:val="00844FCE"/>
    <w:rsid w:val="00847F08"/>
    <w:rsid w:val="0085080E"/>
    <w:rsid w:val="00851408"/>
    <w:rsid w:val="008557EC"/>
    <w:rsid w:val="00860A17"/>
    <w:rsid w:val="00861DF2"/>
    <w:rsid w:val="00884263"/>
    <w:rsid w:val="008926A1"/>
    <w:rsid w:val="008929A4"/>
    <w:rsid w:val="00895861"/>
    <w:rsid w:val="00896123"/>
    <w:rsid w:val="008A6321"/>
    <w:rsid w:val="008B3321"/>
    <w:rsid w:val="008B3B53"/>
    <w:rsid w:val="008B4542"/>
    <w:rsid w:val="008B563A"/>
    <w:rsid w:val="008C10FE"/>
    <w:rsid w:val="008D448A"/>
    <w:rsid w:val="008D4650"/>
    <w:rsid w:val="008D7E42"/>
    <w:rsid w:val="008E2FFF"/>
    <w:rsid w:val="008E5418"/>
    <w:rsid w:val="008F13FB"/>
    <w:rsid w:val="00905218"/>
    <w:rsid w:val="009079FC"/>
    <w:rsid w:val="00915B53"/>
    <w:rsid w:val="00915FDE"/>
    <w:rsid w:val="009214A7"/>
    <w:rsid w:val="009325D2"/>
    <w:rsid w:val="00935ED9"/>
    <w:rsid w:val="00944601"/>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B33"/>
    <w:rsid w:val="009A778C"/>
    <w:rsid w:val="009B421F"/>
    <w:rsid w:val="009B4EC9"/>
    <w:rsid w:val="009B6670"/>
    <w:rsid w:val="009C032F"/>
    <w:rsid w:val="009C1B4E"/>
    <w:rsid w:val="009C1FF3"/>
    <w:rsid w:val="009C2450"/>
    <w:rsid w:val="009C3C54"/>
    <w:rsid w:val="009C6038"/>
    <w:rsid w:val="009C77C7"/>
    <w:rsid w:val="009D5C8A"/>
    <w:rsid w:val="009E2530"/>
    <w:rsid w:val="009E314C"/>
    <w:rsid w:val="009E7027"/>
    <w:rsid w:val="009F2834"/>
    <w:rsid w:val="009F53A1"/>
    <w:rsid w:val="009F6AA4"/>
    <w:rsid w:val="00A025A1"/>
    <w:rsid w:val="00A02BB3"/>
    <w:rsid w:val="00A07D60"/>
    <w:rsid w:val="00A112CB"/>
    <w:rsid w:val="00A13D43"/>
    <w:rsid w:val="00A15A09"/>
    <w:rsid w:val="00A16139"/>
    <w:rsid w:val="00A16FA7"/>
    <w:rsid w:val="00A21E53"/>
    <w:rsid w:val="00A27597"/>
    <w:rsid w:val="00A27EDB"/>
    <w:rsid w:val="00A33A30"/>
    <w:rsid w:val="00A36772"/>
    <w:rsid w:val="00A44AC3"/>
    <w:rsid w:val="00A4559B"/>
    <w:rsid w:val="00A4688E"/>
    <w:rsid w:val="00A5058B"/>
    <w:rsid w:val="00A574FB"/>
    <w:rsid w:val="00A63554"/>
    <w:rsid w:val="00A67E0C"/>
    <w:rsid w:val="00A73F34"/>
    <w:rsid w:val="00A743B8"/>
    <w:rsid w:val="00A757AE"/>
    <w:rsid w:val="00A75DB3"/>
    <w:rsid w:val="00A805AF"/>
    <w:rsid w:val="00A84C36"/>
    <w:rsid w:val="00A84F3A"/>
    <w:rsid w:val="00A93B29"/>
    <w:rsid w:val="00A949A1"/>
    <w:rsid w:val="00A96EEC"/>
    <w:rsid w:val="00A977BB"/>
    <w:rsid w:val="00AA2160"/>
    <w:rsid w:val="00AC033C"/>
    <w:rsid w:val="00AC15DE"/>
    <w:rsid w:val="00AF08EB"/>
    <w:rsid w:val="00AF1C5E"/>
    <w:rsid w:val="00AF7080"/>
    <w:rsid w:val="00B0479D"/>
    <w:rsid w:val="00B21AA6"/>
    <w:rsid w:val="00B2296C"/>
    <w:rsid w:val="00B27301"/>
    <w:rsid w:val="00B275D7"/>
    <w:rsid w:val="00B27692"/>
    <w:rsid w:val="00B3321A"/>
    <w:rsid w:val="00B3792D"/>
    <w:rsid w:val="00B42A29"/>
    <w:rsid w:val="00B626B3"/>
    <w:rsid w:val="00B64F77"/>
    <w:rsid w:val="00B65DEE"/>
    <w:rsid w:val="00B7355E"/>
    <w:rsid w:val="00B84A9D"/>
    <w:rsid w:val="00BA65FA"/>
    <w:rsid w:val="00BB0202"/>
    <w:rsid w:val="00BB6EFF"/>
    <w:rsid w:val="00BC55D0"/>
    <w:rsid w:val="00BC59EE"/>
    <w:rsid w:val="00BC7AD7"/>
    <w:rsid w:val="00BD32F4"/>
    <w:rsid w:val="00BE262A"/>
    <w:rsid w:val="00BE276F"/>
    <w:rsid w:val="00BE3AB6"/>
    <w:rsid w:val="00BE5DC7"/>
    <w:rsid w:val="00BF1425"/>
    <w:rsid w:val="00BF2C1B"/>
    <w:rsid w:val="00BF7F31"/>
    <w:rsid w:val="00C00821"/>
    <w:rsid w:val="00C02FB2"/>
    <w:rsid w:val="00C07E32"/>
    <w:rsid w:val="00C20CC9"/>
    <w:rsid w:val="00C21C2A"/>
    <w:rsid w:val="00C32BCA"/>
    <w:rsid w:val="00C366F4"/>
    <w:rsid w:val="00C36971"/>
    <w:rsid w:val="00C43D41"/>
    <w:rsid w:val="00C46019"/>
    <w:rsid w:val="00C523E4"/>
    <w:rsid w:val="00C55427"/>
    <w:rsid w:val="00C60471"/>
    <w:rsid w:val="00C60C04"/>
    <w:rsid w:val="00C646D2"/>
    <w:rsid w:val="00C67E8C"/>
    <w:rsid w:val="00C723C2"/>
    <w:rsid w:val="00C824B3"/>
    <w:rsid w:val="00C83A4E"/>
    <w:rsid w:val="00C83CC6"/>
    <w:rsid w:val="00C874BF"/>
    <w:rsid w:val="00C902B6"/>
    <w:rsid w:val="00C92D66"/>
    <w:rsid w:val="00C9515B"/>
    <w:rsid w:val="00CA5AF4"/>
    <w:rsid w:val="00CA7803"/>
    <w:rsid w:val="00CB11D4"/>
    <w:rsid w:val="00CC0039"/>
    <w:rsid w:val="00CC3E18"/>
    <w:rsid w:val="00CD064B"/>
    <w:rsid w:val="00CD0750"/>
    <w:rsid w:val="00CD59C9"/>
    <w:rsid w:val="00CE628B"/>
    <w:rsid w:val="00CF0299"/>
    <w:rsid w:val="00CF1922"/>
    <w:rsid w:val="00CF3EA2"/>
    <w:rsid w:val="00CF6BEB"/>
    <w:rsid w:val="00D0525B"/>
    <w:rsid w:val="00D2132E"/>
    <w:rsid w:val="00D21578"/>
    <w:rsid w:val="00D24CF4"/>
    <w:rsid w:val="00D32E3F"/>
    <w:rsid w:val="00D43710"/>
    <w:rsid w:val="00D43938"/>
    <w:rsid w:val="00D45A79"/>
    <w:rsid w:val="00D47536"/>
    <w:rsid w:val="00D542A6"/>
    <w:rsid w:val="00D54F49"/>
    <w:rsid w:val="00D66582"/>
    <w:rsid w:val="00D66802"/>
    <w:rsid w:val="00D67EEF"/>
    <w:rsid w:val="00D70668"/>
    <w:rsid w:val="00D7651E"/>
    <w:rsid w:val="00D81FE8"/>
    <w:rsid w:val="00D87B67"/>
    <w:rsid w:val="00D92736"/>
    <w:rsid w:val="00D9307D"/>
    <w:rsid w:val="00D93754"/>
    <w:rsid w:val="00D93770"/>
    <w:rsid w:val="00DA1EF6"/>
    <w:rsid w:val="00DB1BE0"/>
    <w:rsid w:val="00DB5177"/>
    <w:rsid w:val="00DD0570"/>
    <w:rsid w:val="00DD764B"/>
    <w:rsid w:val="00DE4085"/>
    <w:rsid w:val="00DE79B1"/>
    <w:rsid w:val="00DF076E"/>
    <w:rsid w:val="00DF19B5"/>
    <w:rsid w:val="00DF5B9C"/>
    <w:rsid w:val="00DF7E2A"/>
    <w:rsid w:val="00E01B85"/>
    <w:rsid w:val="00E06071"/>
    <w:rsid w:val="00E073D7"/>
    <w:rsid w:val="00E16D7A"/>
    <w:rsid w:val="00E17D87"/>
    <w:rsid w:val="00E20D33"/>
    <w:rsid w:val="00E2174C"/>
    <w:rsid w:val="00E22452"/>
    <w:rsid w:val="00E225D0"/>
    <w:rsid w:val="00E24869"/>
    <w:rsid w:val="00E34C46"/>
    <w:rsid w:val="00E432F2"/>
    <w:rsid w:val="00E44A61"/>
    <w:rsid w:val="00E4657D"/>
    <w:rsid w:val="00E478AD"/>
    <w:rsid w:val="00E56225"/>
    <w:rsid w:val="00E56A0E"/>
    <w:rsid w:val="00E63526"/>
    <w:rsid w:val="00E65B51"/>
    <w:rsid w:val="00E70A0C"/>
    <w:rsid w:val="00E74778"/>
    <w:rsid w:val="00E913BB"/>
    <w:rsid w:val="00EA6011"/>
    <w:rsid w:val="00EB229C"/>
    <w:rsid w:val="00EB3FCE"/>
    <w:rsid w:val="00EB6B93"/>
    <w:rsid w:val="00EB78CE"/>
    <w:rsid w:val="00EC2743"/>
    <w:rsid w:val="00EC4FF7"/>
    <w:rsid w:val="00EE6FC5"/>
    <w:rsid w:val="00EF033C"/>
    <w:rsid w:val="00EF431D"/>
    <w:rsid w:val="00F03421"/>
    <w:rsid w:val="00F03EF9"/>
    <w:rsid w:val="00F25CC0"/>
    <w:rsid w:val="00F41B56"/>
    <w:rsid w:val="00F423D6"/>
    <w:rsid w:val="00F428A4"/>
    <w:rsid w:val="00F43989"/>
    <w:rsid w:val="00F45430"/>
    <w:rsid w:val="00F52515"/>
    <w:rsid w:val="00F5461C"/>
    <w:rsid w:val="00F561B8"/>
    <w:rsid w:val="00F5686C"/>
    <w:rsid w:val="00F84775"/>
    <w:rsid w:val="00F94F4C"/>
    <w:rsid w:val="00F96CE5"/>
    <w:rsid w:val="00FA087F"/>
    <w:rsid w:val="00FA1F1A"/>
    <w:rsid w:val="00FB0B4F"/>
    <w:rsid w:val="00FB1191"/>
    <w:rsid w:val="00FB3237"/>
    <w:rsid w:val="00FB4BB9"/>
    <w:rsid w:val="00FB60A5"/>
    <w:rsid w:val="00FB6A20"/>
    <w:rsid w:val="00FC3A1B"/>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70E41C"/>
  <w15:docId w15:val="{FC636076-6F4F-437E-A3B8-D9C94C6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link w:val="Heading1Char"/>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9079FC"/>
    <w:pPr>
      <w:keepNext/>
      <w:spacing w:after="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unhideWhenUsed/>
    <w:rsid w:val="00B27692"/>
    <w:pPr>
      <w:tabs>
        <w:tab w:val="center" w:pos="4513"/>
        <w:tab w:val="right" w:pos="9026"/>
      </w:tabs>
      <w:spacing w:after="0"/>
    </w:p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basedOn w:val="DefaultParagraphFont"/>
    <w:link w:val="Header"/>
    <w:uiPriority w:val="99"/>
    <w:rsid w:val="00B27692"/>
    <w:rPr>
      <w:rFonts w:ascii="Arial" w:hAnsi="Arial"/>
      <w:color w:val="000000" w:themeColor="text1"/>
      <w:szCs w:val="24"/>
      <w:lang w:eastAsia="en-US"/>
    </w:rPr>
  </w:style>
  <w:style w:type="paragraph" w:customStyle="1" w:styleId="FundingStatement">
    <w:name w:val="Funding Statement"/>
    <w:qFormat/>
    <w:rsid w:val="00471BBA"/>
    <w:pPr>
      <w:ind w:left="5670"/>
    </w:pPr>
    <w:rPr>
      <w:rFonts w:ascii="Arial" w:eastAsia="Calibri" w:hAnsi="Arial"/>
      <w:color w:val="616A74" w:themeColor="background2"/>
      <w:sz w:val="14"/>
      <w:szCs w:val="22"/>
      <w:lang w:eastAsia="en-US"/>
    </w:rPr>
  </w:style>
  <w:style w:type="paragraph" w:styleId="Title">
    <w:name w:val="Title"/>
    <w:basedOn w:val="Normal"/>
    <w:next w:val="Normal"/>
    <w:link w:val="TitleChar"/>
    <w:uiPriority w:val="99"/>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99"/>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paragraph" w:customStyle="1" w:styleId="Introductionsentence">
    <w:name w:val="Introduction sentence"/>
    <w:basedOn w:val="Normal"/>
    <w:uiPriority w:val="99"/>
    <w:rsid w:val="00B27692"/>
    <w:pPr>
      <w:suppressAutoHyphens/>
      <w:autoSpaceDE w:val="0"/>
      <w:autoSpaceDN w:val="0"/>
      <w:adjustRightInd w:val="0"/>
      <w:spacing w:after="170" w:line="330" w:lineRule="atLeast"/>
      <w:textAlignment w:val="center"/>
    </w:pPr>
    <w:rPr>
      <w:rFonts w:eastAsiaTheme="minorEastAsia" w:cs="Cocogoose"/>
      <w:b/>
      <w:color w:val="000000"/>
      <w:sz w:val="23"/>
      <w:szCs w:val="23"/>
      <w:lang w:val="en-GB" w:eastAsia="zh-CN"/>
    </w:rPr>
  </w:style>
  <w:style w:type="paragraph" w:customStyle="1" w:styleId="eventdetailstitle">
    <w:name w:val="event details title"/>
    <w:basedOn w:val="Introductionsentence"/>
    <w:next w:val="Eventdetails"/>
    <w:uiPriority w:val="99"/>
    <w:rsid w:val="00B27692"/>
    <w:pPr>
      <w:spacing w:after="28" w:line="280" w:lineRule="atLeast"/>
    </w:pPr>
    <w:rPr>
      <w:sz w:val="20"/>
      <w:szCs w:val="20"/>
    </w:rPr>
  </w:style>
  <w:style w:type="paragraph" w:customStyle="1" w:styleId="Eventdetails">
    <w:name w:val="Event details"/>
    <w:basedOn w:val="Normal"/>
    <w:uiPriority w:val="99"/>
    <w:rsid w:val="00B27692"/>
    <w:pPr>
      <w:suppressAutoHyphens/>
      <w:autoSpaceDE w:val="0"/>
      <w:autoSpaceDN w:val="0"/>
      <w:adjustRightInd w:val="0"/>
      <w:spacing w:after="170" w:line="260" w:lineRule="atLeast"/>
      <w:textAlignment w:val="center"/>
    </w:pPr>
    <w:rPr>
      <w:rFonts w:eastAsiaTheme="minorEastAsia" w:cs="Helvetica Neue"/>
      <w:b/>
      <w:bCs/>
      <w:color w:val="73787C"/>
      <w:szCs w:val="20"/>
      <w:lang w:val="en-GB" w:eastAsia="zh-CN"/>
    </w:rPr>
  </w:style>
  <w:style w:type="paragraph" w:customStyle="1" w:styleId="Disclaimer">
    <w:name w:val="Disclaimer"/>
    <w:basedOn w:val="Normal"/>
    <w:uiPriority w:val="99"/>
    <w:rsid w:val="00B27692"/>
    <w:pPr>
      <w:suppressAutoHyphens/>
      <w:autoSpaceDE w:val="0"/>
      <w:autoSpaceDN w:val="0"/>
      <w:adjustRightInd w:val="0"/>
      <w:spacing w:after="227" w:line="140" w:lineRule="atLeast"/>
      <w:jc w:val="right"/>
      <w:textAlignment w:val="center"/>
    </w:pPr>
    <w:rPr>
      <w:rFonts w:eastAsiaTheme="minorEastAsia" w:cs="Helvetica Neue"/>
      <w:color w:val="73787C"/>
      <w:spacing w:val="1"/>
      <w:sz w:val="12"/>
      <w:szCs w:val="12"/>
      <w:lang w:val="en-GB" w:eastAsia="zh-CN"/>
    </w:rPr>
  </w:style>
  <w:style w:type="character" w:customStyle="1" w:styleId="Heading1Char">
    <w:name w:val="Heading 1 Char"/>
    <w:basedOn w:val="DefaultParagraphFont"/>
    <w:link w:val="Heading1"/>
    <w:rsid w:val="00074314"/>
    <w:rPr>
      <w:rFonts w:ascii="Arial" w:hAnsi="Arial" w:cs="Arial"/>
      <w:b/>
      <w:bCs/>
      <w:color w:val="000000" w:themeColor="text1"/>
      <w:sz w:val="50"/>
      <w:szCs w:val="32"/>
      <w:lang w:eastAsia="en-US"/>
    </w:rPr>
  </w:style>
  <w:style w:type="paragraph" w:styleId="BalloonText">
    <w:name w:val="Balloon Text"/>
    <w:basedOn w:val="Normal"/>
    <w:link w:val="BalloonTextChar"/>
    <w:semiHidden/>
    <w:unhideWhenUsed/>
    <w:rsid w:val="00CC3E1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C3E18"/>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6C6B30"/>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6C6B30"/>
    <w:pPr>
      <w:spacing w:after="100"/>
    </w:pPr>
  </w:style>
  <w:style w:type="character" w:styleId="Hyperlink">
    <w:name w:val="Hyperlink"/>
    <w:basedOn w:val="DefaultParagraphFont"/>
    <w:uiPriority w:val="99"/>
    <w:unhideWhenUsed/>
    <w:rsid w:val="006C6B30"/>
    <w:rPr>
      <w:color w:val="000000" w:themeColor="hyperlink"/>
      <w:u w:val="single"/>
    </w:rPr>
  </w:style>
  <w:style w:type="paragraph" w:customStyle="1" w:styleId="paragraph">
    <w:name w:val="paragraph"/>
    <w:basedOn w:val="Normal"/>
    <w:rsid w:val="001B7E2A"/>
    <w:pPr>
      <w:spacing w:before="100" w:beforeAutospacing="1" w:after="100" w:afterAutospacing="1"/>
    </w:pPr>
    <w:rPr>
      <w:rFonts w:ascii="Calibri" w:hAnsi="Calibri" w:cs="Calibri"/>
      <w:color w:val="auto"/>
      <w:sz w:val="22"/>
      <w:szCs w:val="22"/>
      <w:lang w:eastAsia="en-AU"/>
    </w:rPr>
  </w:style>
  <w:style w:type="character" w:customStyle="1" w:styleId="normaltextrun">
    <w:name w:val="normaltextrun"/>
    <w:basedOn w:val="DefaultParagraphFont"/>
    <w:rsid w:val="001B7E2A"/>
  </w:style>
  <w:style w:type="character" w:customStyle="1" w:styleId="eop">
    <w:name w:val="eop"/>
    <w:basedOn w:val="DefaultParagraphFont"/>
    <w:rsid w:val="001B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ouglas\Desktop\Geelong%202020\Geelong%20Parent%20Twilight%20Sessions%20on%20Suicice%20prevention%20(DRAFT).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ABE7-DD3B-4E9F-9327-B6386238F54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2A1172-B17D-43C3-A61F-5E59E78292B2}">
  <ds:schemaRefs>
    <ds:schemaRef ds:uri="http://schemas.microsoft.com/sharepoint/v3/contenttype/forms"/>
  </ds:schemaRefs>
</ds:datastoreItem>
</file>

<file path=customXml/itemProps3.xml><?xml version="1.0" encoding="utf-8"?>
<ds:datastoreItem xmlns:ds="http://schemas.openxmlformats.org/officeDocument/2006/customXml" ds:itemID="{B56615E2-E33C-4805-8001-DC2BB081A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434CD-6339-4CCF-8877-80952694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Geelong Parent Twilight Sessions on Suicice prevention (DRAFT)</Template>
  <TotalTime>0</TotalTime>
  <Pages>1</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1892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Kristen Douglas</dc:creator>
  <cp:keywords/>
  <dc:description/>
  <cp:lastModifiedBy>Lyndell Thompson</cp:lastModifiedBy>
  <cp:revision>2</cp:revision>
  <cp:lastPrinted>2020-09-08T06:17:00Z</cp:lastPrinted>
  <dcterms:created xsi:type="dcterms:W3CDTF">2021-06-15T23:50:00Z</dcterms:created>
  <dcterms:modified xsi:type="dcterms:W3CDTF">2021-06-15T23:50:00Z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f19e4242-8149-4b3d-9522-a22e20c1a0d0</vt:lpwstr>
  </property>
  <property fmtid="{D5CDD505-2E9C-101B-9397-08002B2CF9AE}" pid="3" name="ContentTypeId">
    <vt:lpwstr>0x0101008FB6BD15B77E0047A80F17AE00720530</vt:lpwstr>
  </property>
</Properties>
</file>