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6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23"/>
        <w:gridCol w:w="1920"/>
        <w:gridCol w:w="1989"/>
        <w:gridCol w:w="279"/>
        <w:gridCol w:w="1047"/>
        <w:gridCol w:w="512"/>
      </w:tblGrid>
      <w:tr w:rsidR="002907BA" w:rsidRPr="002907BA" w14:paraId="0012FF3D" w14:textId="77777777" w:rsidTr="00614BA6">
        <w:trPr>
          <w:trHeight w:hRule="exact" w:val="1135"/>
        </w:trPr>
        <w:tc>
          <w:tcPr>
            <w:tcW w:w="767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A834" w14:textId="77777777" w:rsidR="00614BA6" w:rsidRPr="002907BA" w:rsidRDefault="00614BA6" w:rsidP="00614BA6">
            <w:pPr>
              <w:tabs>
                <w:tab w:val="left" w:pos="567"/>
                <w:tab w:val="left" w:pos="1843"/>
                <w:tab w:val="left" w:pos="2694"/>
                <w:tab w:val="left" w:pos="3686"/>
              </w:tabs>
              <w:spacing w:after="0" w:line="240" w:lineRule="auto"/>
              <w:ind w:right="33"/>
              <w:rPr>
                <w:rFonts w:ascii="Comic Sans MS" w:hAnsi="Comic Sans MS"/>
                <w:b/>
                <w:noProof/>
                <w:sz w:val="20"/>
                <w:szCs w:val="20"/>
                <w:lang w:eastAsia="en-AU"/>
              </w:rPr>
            </w:pPr>
            <w:r w:rsidRPr="002907BA">
              <w:rPr>
                <w:rFonts w:ascii="Comic Sans MS" w:hAnsi="Comic Sans MS"/>
                <w:b/>
                <w:noProof/>
                <w:sz w:val="20"/>
                <w:szCs w:val="20"/>
                <w:lang w:eastAsia="en-AU"/>
              </w:rPr>
              <w:t>Name …………………………………………………………………………………………………..</w:t>
            </w:r>
          </w:p>
          <w:p w14:paraId="4E7C7608" w14:textId="77777777" w:rsidR="00614BA6" w:rsidRPr="002907BA" w:rsidRDefault="00614BA6" w:rsidP="00614BA6">
            <w:pPr>
              <w:tabs>
                <w:tab w:val="left" w:pos="567"/>
                <w:tab w:val="left" w:pos="1843"/>
                <w:tab w:val="left" w:pos="2694"/>
                <w:tab w:val="left" w:pos="3686"/>
              </w:tabs>
              <w:spacing w:after="0" w:line="240" w:lineRule="auto"/>
              <w:ind w:right="33"/>
              <w:rPr>
                <w:rFonts w:ascii="Comic Sans MS" w:hAnsi="Comic Sans MS"/>
                <w:b/>
                <w:noProof/>
                <w:sz w:val="12"/>
                <w:szCs w:val="12"/>
                <w:lang w:eastAsia="en-AU"/>
              </w:rPr>
            </w:pPr>
          </w:p>
          <w:p w14:paraId="17C8F204" w14:textId="77777777" w:rsidR="00614BA6" w:rsidRDefault="00614BA6" w:rsidP="00614BA6">
            <w:pPr>
              <w:spacing w:after="0" w:line="240" w:lineRule="auto"/>
              <w:ind w:right="33"/>
              <w:rPr>
                <w:rFonts w:ascii="Comic Sans MS" w:hAnsi="Comic Sans MS"/>
                <w:b/>
                <w:noProof/>
                <w:sz w:val="20"/>
                <w:szCs w:val="20"/>
                <w:lang w:eastAsia="en-AU"/>
              </w:rPr>
            </w:pPr>
            <w:r w:rsidRPr="002907BA">
              <w:rPr>
                <w:rFonts w:ascii="Comic Sans MS" w:hAnsi="Comic Sans MS"/>
                <w:b/>
                <w:noProof/>
                <w:sz w:val="20"/>
                <w:szCs w:val="20"/>
                <w:lang w:eastAsia="en-AU"/>
              </w:rPr>
              <w:t>Grade ………………………………………</w:t>
            </w:r>
            <w:r w:rsidRPr="002907BA">
              <w:rPr>
                <w:rFonts w:ascii="Comic Sans MS" w:hAnsi="Comic Sans MS"/>
                <w:b/>
                <w:noProof/>
                <w:sz w:val="20"/>
                <w:szCs w:val="20"/>
                <w:lang w:eastAsia="en-AU"/>
              </w:rPr>
              <w:tab/>
            </w:r>
            <w:r w:rsidRPr="002907BA">
              <w:rPr>
                <w:rFonts w:ascii="Comic Sans MS" w:hAnsi="Comic Sans MS"/>
                <w:b/>
                <w:noProof/>
                <w:sz w:val="20"/>
                <w:szCs w:val="20"/>
                <w:lang w:eastAsia="en-AU"/>
              </w:rPr>
              <w:tab/>
              <w:t>TOTAL ENCLOSED  $</w:t>
            </w:r>
            <w:r w:rsidRPr="002907BA">
              <w:rPr>
                <w:rFonts w:ascii="Comic Sans MS" w:hAnsi="Comic Sans MS"/>
                <w:b/>
                <w:noProof/>
                <w:sz w:val="20"/>
                <w:szCs w:val="20"/>
                <w:lang w:eastAsia="en-AU"/>
              </w:rPr>
              <w:tab/>
            </w:r>
          </w:p>
          <w:p w14:paraId="12F94684" w14:textId="77777777" w:rsidR="00614BA6" w:rsidRPr="0034497A" w:rsidRDefault="00614BA6" w:rsidP="00614BA6">
            <w:pPr>
              <w:spacing w:after="0" w:line="240" w:lineRule="auto"/>
              <w:ind w:right="33"/>
              <w:rPr>
                <w:rFonts w:ascii="Comic Sans MS" w:hAnsi="Comic Sans MS"/>
                <w:b/>
                <w:noProof/>
                <w:sz w:val="12"/>
                <w:szCs w:val="12"/>
                <w:lang w:eastAsia="en-AU"/>
              </w:rPr>
            </w:pPr>
          </w:p>
        </w:tc>
      </w:tr>
      <w:tr w:rsidR="00614BA6" w:rsidRPr="002907BA" w14:paraId="6A52F38A" w14:textId="77777777" w:rsidTr="0034497A">
        <w:trPr>
          <w:trHeight w:hRule="exact" w:val="553"/>
        </w:trPr>
        <w:tc>
          <w:tcPr>
            <w:tcW w:w="767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3D66CFF" w14:textId="77777777" w:rsidR="00614BA6" w:rsidRDefault="00614BA6" w:rsidP="007707E6">
            <w:pPr>
              <w:spacing w:after="0" w:line="240" w:lineRule="auto"/>
              <w:ind w:right="33"/>
              <w:jc w:val="center"/>
              <w:rPr>
                <w:rFonts w:ascii="Comic Sans MS" w:eastAsia="Times New Roman" w:hAnsi="Comic Sans MS"/>
                <w:b/>
                <w:bCs/>
                <w:sz w:val="28"/>
                <w:szCs w:val="28"/>
                <w:u w:val="single"/>
                <w:lang w:eastAsia="en-AU"/>
              </w:rPr>
            </w:pPr>
            <w:r w:rsidRPr="002907BA">
              <w:rPr>
                <w:rFonts w:ascii="Comic Sans MS" w:eastAsia="Times New Roman" w:hAnsi="Comic Sans MS"/>
                <w:b/>
                <w:bCs/>
                <w:sz w:val="28"/>
                <w:szCs w:val="28"/>
                <w:u w:val="single"/>
                <w:lang w:eastAsia="en-AU"/>
              </w:rPr>
              <w:t>Everyday Items</w:t>
            </w:r>
          </w:p>
          <w:p w14:paraId="0420686E" w14:textId="77777777" w:rsidR="0034497A" w:rsidRPr="002907BA" w:rsidRDefault="0034497A" w:rsidP="007707E6">
            <w:pPr>
              <w:spacing w:after="0" w:line="240" w:lineRule="auto"/>
              <w:ind w:right="33"/>
              <w:jc w:val="center"/>
              <w:rPr>
                <w:rFonts w:ascii="Comic Sans MS" w:eastAsia="Times New Roman" w:hAnsi="Comic Sans MS"/>
                <w:b/>
                <w:bCs/>
                <w:sz w:val="28"/>
                <w:szCs w:val="28"/>
                <w:u w:val="single"/>
                <w:lang w:eastAsia="en-AU"/>
              </w:rPr>
            </w:pPr>
          </w:p>
        </w:tc>
      </w:tr>
      <w:tr w:rsidR="002907BA" w:rsidRPr="002907BA" w14:paraId="233BB08F" w14:textId="77777777" w:rsidTr="007928D3">
        <w:trPr>
          <w:trHeight w:hRule="exact" w:val="283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DC16" w14:textId="77777777" w:rsidR="005E26BA" w:rsidRPr="002907BA" w:rsidRDefault="005E26BA" w:rsidP="00D90BAA">
            <w:pPr>
              <w:spacing w:after="0" w:line="240" w:lineRule="auto"/>
              <w:ind w:right="33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en-AU"/>
              </w:rPr>
            </w:pPr>
            <w:r w:rsidRPr="002907BA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en-AU"/>
              </w:rPr>
              <w:t>Wrapped Up</w:t>
            </w:r>
          </w:p>
        </w:tc>
        <w:tc>
          <w:tcPr>
            <w:tcW w:w="4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9017E" w14:textId="77777777" w:rsidR="005E26BA" w:rsidRPr="002907BA" w:rsidRDefault="005E26BA" w:rsidP="00D90BAA">
            <w:pPr>
              <w:spacing w:after="0" w:line="240" w:lineRule="auto"/>
              <w:ind w:right="33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en-AU"/>
              </w:rPr>
            </w:pPr>
            <w:r w:rsidRPr="002907BA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en-AU"/>
              </w:rPr>
              <w:t>Chicken &amp; Salad Wrap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0EB463E" w14:textId="77777777" w:rsidR="005E26BA" w:rsidRPr="002907BA" w:rsidRDefault="00FD5A65" w:rsidP="00614BA6">
            <w:pPr>
              <w:spacing w:after="0" w:line="240" w:lineRule="auto"/>
              <w:ind w:right="33"/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en-AU"/>
              </w:rPr>
            </w:pPr>
            <w:r w:rsidRPr="002907BA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en-AU"/>
              </w:rPr>
              <w:t>$</w:t>
            </w:r>
            <w:r w:rsidR="005968B5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en-AU"/>
              </w:rPr>
              <w:t>5</w:t>
            </w:r>
            <w:r w:rsidR="004D67BB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en-AU"/>
              </w:rPr>
              <w:t>.</w:t>
            </w:r>
            <w:r w:rsidR="005968B5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en-AU"/>
              </w:rPr>
              <w:t>0</w:t>
            </w:r>
            <w:r w:rsidR="004D67BB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A1F3" w14:textId="77777777" w:rsidR="005E26BA" w:rsidRPr="002907BA" w:rsidRDefault="005E26BA" w:rsidP="00CD7D03">
            <w:pPr>
              <w:spacing w:after="0" w:line="240" w:lineRule="auto"/>
              <w:ind w:right="33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en-AU"/>
              </w:rPr>
            </w:pPr>
          </w:p>
        </w:tc>
      </w:tr>
      <w:tr w:rsidR="002907BA" w:rsidRPr="002907BA" w14:paraId="3D9C039B" w14:textId="77777777" w:rsidTr="007928D3">
        <w:trPr>
          <w:trHeight w:hRule="exact" w:val="283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12A27" w14:textId="77777777" w:rsidR="005234D3" w:rsidRPr="002907BA" w:rsidRDefault="005234D3" w:rsidP="00D90BAA">
            <w:pPr>
              <w:spacing w:after="0" w:line="240" w:lineRule="auto"/>
              <w:ind w:right="33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4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AE998" w14:textId="77777777" w:rsidR="005234D3" w:rsidRPr="002907BA" w:rsidRDefault="005234D3" w:rsidP="00D90BAA">
            <w:pPr>
              <w:spacing w:after="0" w:line="240" w:lineRule="auto"/>
              <w:ind w:right="33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en-AU"/>
              </w:rPr>
            </w:pPr>
            <w:r w:rsidRPr="002907BA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en-AU"/>
              </w:rPr>
              <w:t>Ham &amp; Salad Wrap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010345F" w14:textId="77777777" w:rsidR="005234D3" w:rsidRPr="002907BA" w:rsidRDefault="004D67BB" w:rsidP="00D90BAA">
            <w:pPr>
              <w:spacing w:after="0" w:line="240" w:lineRule="auto"/>
              <w:ind w:right="33"/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en-AU"/>
              </w:rPr>
            </w:pPr>
            <w:r w:rsidRPr="002907BA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en-AU"/>
              </w:rPr>
              <w:t>$</w:t>
            </w:r>
            <w:r w:rsidR="005968B5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en-AU"/>
              </w:rPr>
              <w:t>5.0</w:t>
            </w:r>
            <w:r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8B61DA5" w14:textId="77777777" w:rsidR="005234D3" w:rsidRPr="002907BA" w:rsidRDefault="005234D3" w:rsidP="00CD7D03">
            <w:pPr>
              <w:spacing w:after="0" w:line="240" w:lineRule="auto"/>
              <w:ind w:right="33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en-AU"/>
              </w:rPr>
            </w:pPr>
          </w:p>
        </w:tc>
      </w:tr>
      <w:tr w:rsidR="002907BA" w:rsidRPr="002907BA" w14:paraId="5DBDA998" w14:textId="77777777" w:rsidTr="007928D3">
        <w:trPr>
          <w:trHeight w:hRule="exact" w:val="283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321C9" w14:textId="77777777" w:rsidR="005E26BA" w:rsidRPr="002907BA" w:rsidRDefault="005E26BA" w:rsidP="00D90BAA">
            <w:pPr>
              <w:spacing w:after="0" w:line="240" w:lineRule="auto"/>
              <w:ind w:right="33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4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D2A5" w14:textId="77777777" w:rsidR="005E26BA" w:rsidRPr="002907BA" w:rsidRDefault="005E26BA" w:rsidP="00D90BAA">
            <w:pPr>
              <w:spacing w:after="0" w:line="240" w:lineRule="auto"/>
              <w:ind w:right="33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en-AU"/>
              </w:rPr>
            </w:pPr>
            <w:r w:rsidRPr="002907BA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en-AU"/>
              </w:rPr>
              <w:t>Sweet Chilli &amp; Salad Wrap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564C760" w14:textId="77777777" w:rsidR="005E26BA" w:rsidRPr="002907BA" w:rsidRDefault="004D67BB" w:rsidP="00D90BAA">
            <w:pPr>
              <w:spacing w:after="0" w:line="240" w:lineRule="auto"/>
              <w:ind w:right="33"/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en-AU"/>
              </w:rPr>
            </w:pPr>
            <w:r w:rsidRPr="002907BA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en-AU"/>
              </w:rPr>
              <w:t>$</w:t>
            </w:r>
            <w:r w:rsidR="005968B5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en-AU"/>
              </w:rPr>
              <w:t>5.0</w:t>
            </w:r>
            <w:r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99FF" w14:textId="77777777" w:rsidR="005E26BA" w:rsidRPr="002907BA" w:rsidRDefault="005E26BA" w:rsidP="00CD7D03">
            <w:pPr>
              <w:spacing w:after="0" w:line="240" w:lineRule="auto"/>
              <w:ind w:right="33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en-AU"/>
              </w:rPr>
            </w:pPr>
          </w:p>
        </w:tc>
      </w:tr>
      <w:tr w:rsidR="002907BA" w:rsidRPr="002907BA" w14:paraId="6C5AFEAC" w14:textId="77777777" w:rsidTr="007928D3">
        <w:trPr>
          <w:trHeight w:hRule="exact" w:val="283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23E1" w14:textId="77777777" w:rsidR="005E26BA" w:rsidRPr="002907BA" w:rsidRDefault="005E26BA" w:rsidP="00D90BAA">
            <w:pPr>
              <w:spacing w:after="0" w:line="240" w:lineRule="auto"/>
              <w:ind w:right="33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4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D4BA5" w14:textId="77777777" w:rsidR="005E26BA" w:rsidRPr="002907BA" w:rsidRDefault="005E26BA" w:rsidP="00D90BAA">
            <w:pPr>
              <w:spacing w:after="0" w:line="240" w:lineRule="auto"/>
              <w:ind w:right="33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en-AU"/>
              </w:rPr>
            </w:pPr>
            <w:r w:rsidRPr="002907BA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en-AU"/>
              </w:rPr>
              <w:t>Salt &amp; Vinegar &amp; Salad Wrap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51C0223" w14:textId="77777777" w:rsidR="005E26BA" w:rsidRPr="002907BA" w:rsidRDefault="004D67BB" w:rsidP="00D90BAA">
            <w:pPr>
              <w:spacing w:after="0" w:line="240" w:lineRule="auto"/>
              <w:ind w:right="33"/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en-AU"/>
              </w:rPr>
            </w:pPr>
            <w:r w:rsidRPr="002907BA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en-AU"/>
              </w:rPr>
              <w:t>$</w:t>
            </w:r>
            <w:r w:rsidR="005968B5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en-AU"/>
              </w:rPr>
              <w:t>5.0</w:t>
            </w:r>
            <w:r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C2AB" w14:textId="77777777" w:rsidR="005E26BA" w:rsidRPr="002907BA" w:rsidRDefault="005E26BA" w:rsidP="00CD7D03">
            <w:pPr>
              <w:spacing w:after="0" w:line="240" w:lineRule="auto"/>
              <w:ind w:right="33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en-AU"/>
              </w:rPr>
            </w:pPr>
          </w:p>
        </w:tc>
      </w:tr>
      <w:tr w:rsidR="002907BA" w:rsidRPr="002907BA" w14:paraId="22A17169" w14:textId="77777777" w:rsidTr="007928D3">
        <w:trPr>
          <w:trHeight w:hRule="exact" w:val="283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038B" w14:textId="77777777" w:rsidR="00FD5A65" w:rsidRPr="002907BA" w:rsidRDefault="00FD5A65" w:rsidP="00FE1F16">
            <w:pPr>
              <w:spacing w:after="0" w:line="240" w:lineRule="auto"/>
              <w:ind w:right="33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en-AU"/>
              </w:rPr>
            </w:pPr>
            <w:r w:rsidRPr="002907BA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en-AU"/>
              </w:rPr>
              <w:t>Sandwiches</w:t>
            </w:r>
          </w:p>
        </w:tc>
        <w:tc>
          <w:tcPr>
            <w:tcW w:w="4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DD75" w14:textId="77777777" w:rsidR="00FD5A65" w:rsidRPr="002907BA" w:rsidRDefault="00FD5A65" w:rsidP="00A36033">
            <w:pPr>
              <w:spacing w:after="0" w:line="240" w:lineRule="auto"/>
              <w:ind w:right="33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en-AU"/>
              </w:rPr>
            </w:pPr>
            <w:r w:rsidRPr="002907BA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en-AU"/>
              </w:rPr>
              <w:t xml:space="preserve">Chicken Salad Sandwich – </w:t>
            </w:r>
            <w:r w:rsidR="00A36033" w:rsidRPr="002907BA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en-AU"/>
              </w:rPr>
              <w:t>with</w:t>
            </w:r>
            <w:r w:rsidRPr="002907BA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en-AU"/>
              </w:rPr>
              <w:t xml:space="preserve"> drink </w:t>
            </w:r>
            <w:r w:rsidR="00A36033" w:rsidRPr="002907BA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en-AU"/>
              </w:rPr>
              <w:t xml:space="preserve">circle </w:t>
            </w:r>
            <w:r w:rsidR="005234D3" w:rsidRPr="002907BA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en-AU"/>
              </w:rPr>
              <w:t>below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5F1DC58" w14:textId="77777777" w:rsidR="00FD5A65" w:rsidRPr="002907BA" w:rsidRDefault="005968B5" w:rsidP="00FE1F16">
            <w:pPr>
              <w:spacing w:after="0" w:line="240" w:lineRule="auto"/>
              <w:ind w:right="33"/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en-AU"/>
              </w:rPr>
            </w:pPr>
            <w:r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en-AU"/>
              </w:rPr>
              <w:t>$6.5</w:t>
            </w:r>
            <w:r w:rsidR="00FD5A65" w:rsidRPr="002907BA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0C23" w14:textId="77777777" w:rsidR="00FD5A65" w:rsidRPr="002907BA" w:rsidRDefault="00FD5A65" w:rsidP="00FE1F16">
            <w:pPr>
              <w:spacing w:after="0" w:line="240" w:lineRule="auto"/>
              <w:ind w:right="33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en-AU"/>
              </w:rPr>
            </w:pPr>
          </w:p>
        </w:tc>
      </w:tr>
      <w:tr w:rsidR="002907BA" w:rsidRPr="002907BA" w14:paraId="642A2A65" w14:textId="77777777" w:rsidTr="007928D3">
        <w:trPr>
          <w:trHeight w:hRule="exact" w:val="283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82B1" w14:textId="77777777" w:rsidR="00FD5A65" w:rsidRPr="002907BA" w:rsidRDefault="00FD5A65" w:rsidP="00FE1F16">
            <w:pPr>
              <w:spacing w:after="0" w:line="240" w:lineRule="auto"/>
              <w:ind w:right="33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4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A86F5" w14:textId="77777777" w:rsidR="00FD5A65" w:rsidRPr="002907BA" w:rsidRDefault="00FD5A65" w:rsidP="00A36033">
            <w:pPr>
              <w:spacing w:after="0" w:line="240" w:lineRule="auto"/>
              <w:ind w:right="33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en-AU"/>
              </w:rPr>
            </w:pPr>
            <w:r w:rsidRPr="002907BA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en-AU"/>
              </w:rPr>
              <w:t xml:space="preserve">Ham Salad Sandwich – </w:t>
            </w:r>
            <w:r w:rsidR="00A36033" w:rsidRPr="002907BA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en-AU"/>
              </w:rPr>
              <w:t>with</w:t>
            </w:r>
            <w:r w:rsidRPr="002907BA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en-AU"/>
              </w:rPr>
              <w:t xml:space="preserve"> drink</w:t>
            </w:r>
            <w:r w:rsidR="005234D3" w:rsidRPr="002907BA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en-AU"/>
              </w:rPr>
              <w:t xml:space="preserve"> </w:t>
            </w:r>
            <w:r w:rsidR="00A36033" w:rsidRPr="002907BA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en-AU"/>
              </w:rPr>
              <w:t xml:space="preserve">circle </w:t>
            </w:r>
            <w:r w:rsidR="005234D3" w:rsidRPr="002907BA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en-AU"/>
              </w:rPr>
              <w:t>below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4E849DB" w14:textId="77777777" w:rsidR="00FD5A65" w:rsidRPr="002907BA" w:rsidRDefault="005968B5" w:rsidP="00FE1F16">
            <w:pPr>
              <w:spacing w:after="0" w:line="240" w:lineRule="auto"/>
              <w:ind w:right="33"/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en-AU"/>
              </w:rPr>
            </w:pPr>
            <w:r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en-AU"/>
              </w:rPr>
              <w:t>$6.5</w:t>
            </w:r>
            <w:r w:rsidR="004D67BB" w:rsidRPr="002907BA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4321" w14:textId="77777777" w:rsidR="00FD5A65" w:rsidRPr="002907BA" w:rsidRDefault="00FD5A65" w:rsidP="00FE1F16">
            <w:pPr>
              <w:spacing w:after="0" w:line="240" w:lineRule="auto"/>
              <w:ind w:right="33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en-AU"/>
              </w:rPr>
            </w:pPr>
          </w:p>
        </w:tc>
      </w:tr>
      <w:tr w:rsidR="002907BA" w:rsidRPr="002907BA" w14:paraId="0D53AE09" w14:textId="77777777" w:rsidTr="0071092C">
        <w:trPr>
          <w:trHeight w:hRule="exact" w:val="1293"/>
        </w:trPr>
        <w:tc>
          <w:tcPr>
            <w:tcW w:w="767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0A943A0" w14:textId="77777777" w:rsidR="0071092C" w:rsidRPr="002907BA" w:rsidRDefault="0071092C" w:rsidP="0071092C">
            <w:pPr>
              <w:tabs>
                <w:tab w:val="left" w:pos="567"/>
                <w:tab w:val="left" w:pos="900"/>
                <w:tab w:val="left" w:pos="2459"/>
                <w:tab w:val="left" w:pos="3593"/>
                <w:tab w:val="left" w:pos="4443"/>
                <w:tab w:val="left" w:pos="4869"/>
                <w:tab w:val="left" w:pos="6286"/>
              </w:tabs>
              <w:spacing w:after="0" w:line="240" w:lineRule="auto"/>
              <w:ind w:right="33"/>
              <w:rPr>
                <w:rFonts w:ascii="Comic Sans MS" w:hAnsi="Comic Sans MS"/>
                <w:b/>
                <w:noProof/>
                <w:sz w:val="20"/>
                <w:szCs w:val="20"/>
                <w:lang w:eastAsia="en-AU"/>
              </w:rPr>
            </w:pPr>
            <w:r w:rsidRPr="002907BA"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eastAsia="en-AU"/>
              </w:rPr>
              <w:t>Drinks</w:t>
            </w:r>
            <w:r w:rsidRPr="002907BA">
              <w:rPr>
                <w:rFonts w:ascii="Comic Sans MS" w:hAnsi="Comic Sans MS"/>
                <w:b/>
                <w:noProof/>
                <w:sz w:val="20"/>
                <w:szCs w:val="20"/>
                <w:lang w:eastAsia="en-AU"/>
              </w:rPr>
              <w:t xml:space="preserve"> – please circle</w:t>
            </w:r>
          </w:p>
          <w:p w14:paraId="38943049" w14:textId="77777777" w:rsidR="0071092C" w:rsidRPr="002907BA" w:rsidRDefault="0071092C" w:rsidP="0071092C">
            <w:pPr>
              <w:tabs>
                <w:tab w:val="left" w:pos="567"/>
                <w:tab w:val="left" w:pos="900"/>
                <w:tab w:val="left" w:pos="2459"/>
                <w:tab w:val="left" w:pos="3593"/>
                <w:tab w:val="left" w:pos="4443"/>
                <w:tab w:val="left" w:pos="4869"/>
                <w:tab w:val="left" w:pos="6286"/>
              </w:tabs>
              <w:spacing w:after="0" w:line="240" w:lineRule="auto"/>
              <w:ind w:right="33"/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</w:pPr>
            <w:r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>Water</w:t>
            </w:r>
            <w:r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ab/>
            </w:r>
            <w:r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ab/>
            </w:r>
            <w:r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ab/>
            </w:r>
            <w:r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ab/>
            </w:r>
            <w:r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ab/>
            </w:r>
            <w:r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ab/>
            </w:r>
            <w:r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ab/>
            </w:r>
            <w:r w:rsidR="00E87E3B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>$2.0</w:t>
            </w:r>
            <w:r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>0</w:t>
            </w:r>
          </w:p>
          <w:p w14:paraId="280D2E39" w14:textId="77777777" w:rsidR="0071092C" w:rsidRPr="002907BA" w:rsidRDefault="0085741D" w:rsidP="0071092C">
            <w:pPr>
              <w:tabs>
                <w:tab w:val="left" w:pos="567"/>
                <w:tab w:val="left" w:pos="900"/>
                <w:tab w:val="left" w:pos="2459"/>
                <w:tab w:val="left" w:pos="3593"/>
                <w:tab w:val="left" w:pos="4443"/>
                <w:tab w:val="left" w:pos="4869"/>
                <w:tab w:val="left" w:pos="6286"/>
              </w:tabs>
              <w:spacing w:after="0" w:line="240" w:lineRule="auto"/>
              <w:ind w:right="33"/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>Flavoured Water – 350ml   ABC          RASP</w:t>
            </w:r>
            <w:r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ab/>
            </w:r>
            <w:r w:rsidR="0071092C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 xml:space="preserve">LEM   </w:t>
            </w:r>
            <w:r w:rsidR="0071092C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ab/>
              <w:t>$2.00</w:t>
            </w:r>
          </w:p>
          <w:p w14:paraId="1CB3020C" w14:textId="77777777" w:rsidR="0071092C" w:rsidRPr="002907BA" w:rsidRDefault="0085741D" w:rsidP="0071092C">
            <w:pPr>
              <w:tabs>
                <w:tab w:val="left" w:pos="567"/>
                <w:tab w:val="left" w:pos="900"/>
                <w:tab w:val="left" w:pos="2459"/>
                <w:tab w:val="left" w:pos="3593"/>
                <w:tab w:val="left" w:pos="4443"/>
                <w:tab w:val="left" w:pos="4869"/>
                <w:tab w:val="left" w:pos="6286"/>
              </w:tabs>
              <w:spacing w:after="0" w:line="240" w:lineRule="auto"/>
              <w:ind w:right="33"/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 xml:space="preserve">Milk – 300ml                 Chocolate    </w:t>
            </w:r>
            <w:r w:rsidR="0071092C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 xml:space="preserve">Strawberry   </w:t>
            </w:r>
            <w:r w:rsidR="0071092C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ab/>
            </w:r>
            <w:r w:rsidR="0071092C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ab/>
            </w:r>
            <w:r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 xml:space="preserve">                    </w:t>
            </w:r>
            <w:r w:rsidR="0071092C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 xml:space="preserve">$2.00  </w:t>
            </w:r>
          </w:p>
          <w:p w14:paraId="1A6248D3" w14:textId="77777777" w:rsidR="0071092C" w:rsidRPr="002907BA" w:rsidRDefault="0085741D" w:rsidP="0071092C">
            <w:pPr>
              <w:tabs>
                <w:tab w:val="left" w:pos="567"/>
                <w:tab w:val="left" w:pos="900"/>
                <w:tab w:val="left" w:pos="2459"/>
                <w:tab w:val="left" w:pos="3593"/>
                <w:tab w:val="left" w:pos="4443"/>
                <w:tab w:val="left" w:pos="4869"/>
                <w:tab w:val="left" w:pos="6286"/>
              </w:tabs>
              <w:spacing w:after="0" w:line="240" w:lineRule="auto"/>
              <w:ind w:right="33"/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 xml:space="preserve">Juice - 300ml               </w:t>
            </w:r>
            <w:r w:rsidR="0071092C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 xml:space="preserve">Orange    </w:t>
            </w:r>
            <w:r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 xml:space="preserve">   Fruit Box – </w:t>
            </w:r>
            <w:r w:rsidR="0071092C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>Apple</w:t>
            </w:r>
            <w:r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>/Apple&amp;Blackcurrant  $2.00</w:t>
            </w:r>
          </w:p>
          <w:p w14:paraId="47907E8C" w14:textId="77777777" w:rsidR="0071092C" w:rsidRPr="002907BA" w:rsidRDefault="0071092C" w:rsidP="00CD7D03">
            <w:pPr>
              <w:spacing w:after="0" w:line="240" w:lineRule="auto"/>
              <w:ind w:right="33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en-AU"/>
              </w:rPr>
            </w:pPr>
          </w:p>
        </w:tc>
      </w:tr>
      <w:tr w:rsidR="002907BA" w:rsidRPr="002907BA" w14:paraId="29170E95" w14:textId="77777777" w:rsidTr="007928D3">
        <w:trPr>
          <w:trHeight w:hRule="exact" w:val="311"/>
        </w:trPr>
        <w:tc>
          <w:tcPr>
            <w:tcW w:w="583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83555" w14:textId="77777777" w:rsidR="005234D3" w:rsidRPr="002907BA" w:rsidRDefault="005234D3" w:rsidP="00FE1F16">
            <w:pPr>
              <w:spacing w:after="0" w:line="240" w:lineRule="auto"/>
              <w:ind w:right="33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en-AU"/>
              </w:rPr>
            </w:pPr>
            <w:r w:rsidRPr="002907BA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en-AU"/>
              </w:rPr>
              <w:t>Fresh Fruit pieces (in season)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E236" w14:textId="77777777" w:rsidR="005234D3" w:rsidRPr="002907BA" w:rsidRDefault="005234D3" w:rsidP="00FE1F16">
            <w:pPr>
              <w:spacing w:after="0" w:line="240" w:lineRule="auto"/>
              <w:ind w:right="33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1047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221CED6A" w14:textId="77777777" w:rsidR="005234D3" w:rsidRPr="002907BA" w:rsidRDefault="005234D3" w:rsidP="00FE1F16">
            <w:pPr>
              <w:spacing w:after="0" w:line="240" w:lineRule="auto"/>
              <w:ind w:right="33"/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en-AU"/>
              </w:rPr>
            </w:pPr>
            <w:r w:rsidRPr="002907BA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en-AU"/>
              </w:rPr>
              <w:t>$1.00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14:paraId="4ACCAD09" w14:textId="77777777" w:rsidR="005234D3" w:rsidRPr="002907BA" w:rsidRDefault="005234D3" w:rsidP="00FE1F16">
            <w:pPr>
              <w:spacing w:after="0" w:line="240" w:lineRule="auto"/>
              <w:ind w:right="33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en-AU"/>
              </w:rPr>
            </w:pPr>
          </w:p>
        </w:tc>
      </w:tr>
      <w:tr w:rsidR="002907BA" w:rsidRPr="002907BA" w14:paraId="68D5613F" w14:textId="77777777" w:rsidTr="00262D90">
        <w:trPr>
          <w:trHeight w:hRule="exact" w:val="110"/>
        </w:trPr>
        <w:tc>
          <w:tcPr>
            <w:tcW w:w="767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4973B93" w14:textId="77777777" w:rsidR="005234D3" w:rsidRPr="002907BA" w:rsidRDefault="005234D3" w:rsidP="00CD7D03">
            <w:pPr>
              <w:spacing w:after="0" w:line="240" w:lineRule="auto"/>
              <w:ind w:right="33"/>
              <w:jc w:val="center"/>
              <w:rPr>
                <w:rFonts w:ascii="Comic Sans MS" w:eastAsia="Times New Roman" w:hAnsi="Comic Sans MS"/>
                <w:b/>
                <w:bCs/>
                <w:sz w:val="28"/>
                <w:szCs w:val="28"/>
                <w:u w:val="single"/>
                <w:lang w:eastAsia="en-AU"/>
              </w:rPr>
            </w:pPr>
          </w:p>
        </w:tc>
      </w:tr>
      <w:tr w:rsidR="002907BA" w:rsidRPr="002907BA" w14:paraId="7E45F879" w14:textId="77777777" w:rsidTr="0071092C">
        <w:trPr>
          <w:trHeight w:hRule="exact" w:val="417"/>
        </w:trPr>
        <w:tc>
          <w:tcPr>
            <w:tcW w:w="767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AEFD" w14:textId="77777777" w:rsidR="005E26BA" w:rsidRPr="002907BA" w:rsidRDefault="005E26BA" w:rsidP="00CD7D03">
            <w:pPr>
              <w:spacing w:after="0" w:line="240" w:lineRule="auto"/>
              <w:ind w:right="33"/>
              <w:jc w:val="center"/>
              <w:rPr>
                <w:rFonts w:ascii="Comic Sans MS" w:eastAsia="Times New Roman" w:hAnsi="Comic Sans MS"/>
                <w:b/>
                <w:bCs/>
                <w:sz w:val="28"/>
                <w:szCs w:val="28"/>
                <w:u w:val="single"/>
                <w:lang w:eastAsia="en-AU"/>
              </w:rPr>
            </w:pPr>
            <w:r w:rsidRPr="002907BA">
              <w:rPr>
                <w:rFonts w:ascii="Comic Sans MS" w:eastAsia="Times New Roman" w:hAnsi="Comic Sans MS"/>
                <w:b/>
                <w:bCs/>
                <w:sz w:val="28"/>
                <w:szCs w:val="28"/>
                <w:u w:val="single"/>
                <w:lang w:eastAsia="en-AU"/>
              </w:rPr>
              <w:t>Occasional Items</w:t>
            </w:r>
          </w:p>
        </w:tc>
      </w:tr>
      <w:tr w:rsidR="002907BA" w:rsidRPr="002907BA" w14:paraId="19DAA8C7" w14:textId="77777777" w:rsidTr="005E06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5"/>
        </w:trPr>
        <w:tc>
          <w:tcPr>
            <w:tcW w:w="7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A2E9E" w14:textId="77777777" w:rsidR="005E26BA" w:rsidRPr="002907BA" w:rsidRDefault="005E26BA" w:rsidP="00CD7D03">
            <w:pPr>
              <w:tabs>
                <w:tab w:val="left" w:pos="567"/>
                <w:tab w:val="left" w:pos="1843"/>
                <w:tab w:val="left" w:pos="2694"/>
                <w:tab w:val="left" w:pos="3686"/>
              </w:tabs>
              <w:spacing w:after="0" w:line="240" w:lineRule="auto"/>
              <w:ind w:right="33"/>
              <w:rPr>
                <w:rFonts w:ascii="Comic Sans MS" w:hAnsi="Comic Sans MS"/>
                <w:b/>
                <w:sz w:val="16"/>
                <w:szCs w:val="16"/>
              </w:rPr>
            </w:pPr>
            <w:r w:rsidRPr="002907BA">
              <w:rPr>
                <w:rFonts w:ascii="Comic Sans MS" w:hAnsi="Comic Sans MS"/>
                <w:b/>
                <w:sz w:val="16"/>
                <w:szCs w:val="16"/>
              </w:rPr>
              <w:t xml:space="preserve">  </w:t>
            </w:r>
          </w:p>
          <w:p w14:paraId="67BB5C8E" w14:textId="77777777" w:rsidR="00CD7D03" w:rsidRPr="002907BA" w:rsidRDefault="007928D3" w:rsidP="007928D3">
            <w:pPr>
              <w:tabs>
                <w:tab w:val="left" w:pos="255"/>
                <w:tab w:val="left" w:pos="567"/>
                <w:tab w:val="left" w:pos="1843"/>
                <w:tab w:val="left" w:pos="2694"/>
                <w:tab w:val="left" w:pos="3686"/>
              </w:tabs>
              <w:spacing w:after="0" w:line="240" w:lineRule="auto"/>
              <w:ind w:right="33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F1D05D" wp14:editId="63D387B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140335</wp:posOffset>
                      </wp:positionV>
                      <wp:extent cx="314325" cy="0"/>
                      <wp:effectExtent l="0" t="0" r="28575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888E1F" id="Straight Connector 2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1.05pt" to="24.9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" strokecolor="black [3040]" strokeweight="1.5pt"/>
                  </w:pict>
                </mc:Fallback>
              </mc:AlternateContent>
            </w:r>
            <w:r w:rsidR="005E26BA" w:rsidRPr="002907BA">
              <w:rPr>
                <w:rFonts w:ascii="Comic Sans MS" w:hAnsi="Comic Sans MS"/>
                <w:b/>
                <w:sz w:val="16"/>
                <w:szCs w:val="16"/>
              </w:rPr>
              <w:tab/>
            </w:r>
            <w:r>
              <w:rPr>
                <w:rFonts w:ascii="Comic Sans MS" w:hAnsi="Comic Sans MS"/>
                <w:b/>
                <w:sz w:val="16"/>
                <w:szCs w:val="16"/>
              </w:rPr>
              <w:tab/>
            </w:r>
            <w:r w:rsidR="005E26BA" w:rsidRPr="002907BA">
              <w:rPr>
                <w:rFonts w:ascii="Comic Sans MS" w:hAnsi="Comic Sans MS"/>
                <w:b/>
                <w:sz w:val="16"/>
                <w:szCs w:val="16"/>
              </w:rPr>
              <w:t xml:space="preserve"> Vegemite Sandwich</w:t>
            </w:r>
            <w:r w:rsidR="00FD5A65" w:rsidRPr="002907BA">
              <w:rPr>
                <w:rFonts w:ascii="Comic Sans MS" w:hAnsi="Comic Sans MS"/>
                <w:b/>
                <w:sz w:val="16"/>
                <w:szCs w:val="16"/>
              </w:rPr>
              <w:tab/>
              <w:t>$2</w:t>
            </w:r>
            <w:r w:rsidR="00093B1E" w:rsidRPr="002907BA">
              <w:rPr>
                <w:rFonts w:ascii="Comic Sans MS" w:hAnsi="Comic Sans MS"/>
                <w:b/>
                <w:sz w:val="16"/>
                <w:szCs w:val="16"/>
              </w:rPr>
              <w:t>.00</w:t>
            </w:r>
          </w:p>
        </w:tc>
      </w:tr>
      <w:tr w:rsidR="002907BA" w:rsidRPr="002907BA" w14:paraId="3A21711D" w14:textId="77777777" w:rsidTr="00D90B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454"/>
        </w:trPr>
        <w:tc>
          <w:tcPr>
            <w:tcW w:w="7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99110" w14:textId="77777777" w:rsidR="00CD7D03" w:rsidRPr="002907BA" w:rsidRDefault="00CD7D03" w:rsidP="00CD7D03">
            <w:pPr>
              <w:tabs>
                <w:tab w:val="left" w:pos="567"/>
                <w:tab w:val="left" w:pos="1843"/>
                <w:tab w:val="left" w:pos="2694"/>
                <w:tab w:val="left" w:pos="3686"/>
              </w:tabs>
              <w:spacing w:after="0" w:line="240" w:lineRule="auto"/>
              <w:ind w:right="33"/>
              <w:rPr>
                <w:rFonts w:ascii="Comic Sans MS" w:hAnsi="Comic Sans MS"/>
                <w:b/>
                <w:noProof/>
                <w:sz w:val="12"/>
                <w:szCs w:val="12"/>
                <w:lang w:eastAsia="en-AU"/>
              </w:rPr>
            </w:pPr>
          </w:p>
          <w:p w14:paraId="5C8F0A8C" w14:textId="77777777" w:rsidR="005E26BA" w:rsidRPr="002907BA" w:rsidRDefault="00B01076" w:rsidP="00CD7D03">
            <w:pPr>
              <w:tabs>
                <w:tab w:val="left" w:pos="567"/>
                <w:tab w:val="left" w:pos="1843"/>
                <w:tab w:val="left" w:pos="2694"/>
                <w:tab w:val="left" w:pos="3686"/>
              </w:tabs>
              <w:spacing w:after="0" w:line="240" w:lineRule="auto"/>
              <w:ind w:right="33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09F169" wp14:editId="297F2E00">
                      <wp:simplePos x="0" y="0"/>
                      <wp:positionH relativeFrom="column">
                        <wp:posOffset>3609975</wp:posOffset>
                      </wp:positionH>
                      <wp:positionV relativeFrom="paragraph">
                        <wp:posOffset>104775</wp:posOffset>
                      </wp:positionV>
                      <wp:extent cx="314325" cy="0"/>
                      <wp:effectExtent l="0" t="0" r="28575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83EC91" id="Straight Connector 2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25pt,8.25pt" to="309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" strokecolor="black [3040]" strokeweight="1.5pt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147C36" wp14:editId="1FEDDEAA">
                      <wp:simplePos x="0" y="0"/>
                      <wp:positionH relativeFrom="column">
                        <wp:posOffset>2333625</wp:posOffset>
                      </wp:positionH>
                      <wp:positionV relativeFrom="paragraph">
                        <wp:posOffset>104775</wp:posOffset>
                      </wp:positionV>
                      <wp:extent cx="314325" cy="0"/>
                      <wp:effectExtent l="0" t="0" r="28575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E7C0C3" id="Straight Connector 2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75pt,8.25pt" to="208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" strokecolor="black [3040]" strokeweight="1.5pt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83D855" wp14:editId="740EEDAC">
                      <wp:simplePos x="0" y="0"/>
                      <wp:positionH relativeFrom="column">
                        <wp:posOffset>1390650</wp:posOffset>
                      </wp:positionH>
                      <wp:positionV relativeFrom="paragraph">
                        <wp:posOffset>104775</wp:posOffset>
                      </wp:positionV>
                      <wp:extent cx="314325" cy="0"/>
                      <wp:effectExtent l="0" t="0" r="28575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359EE6" id="Straight Connector 2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5pt,8.25pt" to="134.2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" strokecolor="black [3040]" strokeweight="1.5pt"/>
                  </w:pict>
                </mc:Fallback>
              </mc:AlternateContent>
            </w:r>
            <w:r w:rsidR="005E26BA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>Cheese</w:t>
            </w:r>
            <w:r w:rsidR="005E26BA" w:rsidRPr="002907BA">
              <w:rPr>
                <w:rFonts w:ascii="Comic Sans MS" w:hAnsi="Comic Sans MS"/>
                <w:b/>
                <w:sz w:val="16"/>
                <w:szCs w:val="16"/>
              </w:rPr>
              <w:t xml:space="preserve"> Sandwich                     </w:t>
            </w:r>
            <w:r w:rsidR="00756CA5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5E26BA" w:rsidRPr="002907BA">
              <w:rPr>
                <w:rFonts w:ascii="Comic Sans MS" w:hAnsi="Comic Sans MS"/>
                <w:b/>
                <w:sz w:val="16"/>
                <w:szCs w:val="16"/>
              </w:rPr>
              <w:t xml:space="preserve">Fresh   </w:t>
            </w:r>
            <w:r w:rsidR="005E26BA" w:rsidRPr="002907BA">
              <w:rPr>
                <w:rFonts w:ascii="Comic Sans MS" w:hAnsi="Comic Sans MS"/>
                <w:b/>
                <w:sz w:val="16"/>
                <w:szCs w:val="16"/>
              </w:rPr>
              <w:tab/>
              <w:t xml:space="preserve">        </w:t>
            </w:r>
            <w:r w:rsidR="00756CA5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5E26BA" w:rsidRPr="002907BA">
              <w:rPr>
                <w:rFonts w:ascii="Comic Sans MS" w:hAnsi="Comic Sans MS"/>
                <w:b/>
                <w:sz w:val="16"/>
                <w:szCs w:val="16"/>
              </w:rPr>
              <w:t xml:space="preserve">Toasted   </w:t>
            </w:r>
            <w:r w:rsidR="00E36D5C" w:rsidRPr="002907BA">
              <w:rPr>
                <w:rFonts w:ascii="Comic Sans MS" w:hAnsi="Comic Sans MS"/>
                <w:b/>
                <w:sz w:val="16"/>
                <w:szCs w:val="16"/>
              </w:rPr>
              <w:tab/>
              <w:t xml:space="preserve">       </w:t>
            </w:r>
            <w:r w:rsidR="00756CA5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093B1E" w:rsidRPr="002907BA">
              <w:rPr>
                <w:rFonts w:ascii="Comic Sans MS" w:hAnsi="Comic Sans MS"/>
                <w:b/>
                <w:sz w:val="16"/>
                <w:szCs w:val="16"/>
              </w:rPr>
              <w:t>$3.00</w:t>
            </w:r>
          </w:p>
          <w:p w14:paraId="769480E3" w14:textId="77777777" w:rsidR="005E26BA" w:rsidRPr="002907BA" w:rsidRDefault="005E26BA" w:rsidP="00CD7D03">
            <w:pPr>
              <w:tabs>
                <w:tab w:val="left" w:pos="567"/>
                <w:tab w:val="left" w:pos="1843"/>
                <w:tab w:val="left" w:pos="2694"/>
                <w:tab w:val="left" w:pos="3686"/>
              </w:tabs>
              <w:spacing w:after="0" w:line="240" w:lineRule="auto"/>
              <w:ind w:right="33"/>
              <w:rPr>
                <w:rFonts w:ascii="Comic Sans MS" w:hAnsi="Comic Sans MS"/>
                <w:b/>
                <w:sz w:val="8"/>
                <w:szCs w:val="8"/>
              </w:rPr>
            </w:pPr>
          </w:p>
        </w:tc>
      </w:tr>
      <w:tr w:rsidR="002907BA" w:rsidRPr="002907BA" w14:paraId="1E4F07D1" w14:textId="77777777" w:rsidTr="00262D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871"/>
        </w:trPr>
        <w:tc>
          <w:tcPr>
            <w:tcW w:w="7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D27B3" w14:textId="77777777" w:rsidR="00CD7D03" w:rsidRPr="002907BA" w:rsidRDefault="00CD7D03" w:rsidP="00E36D5C">
            <w:pPr>
              <w:tabs>
                <w:tab w:val="left" w:pos="567"/>
                <w:tab w:val="left" w:pos="1843"/>
                <w:tab w:val="left" w:pos="2694"/>
                <w:tab w:val="left" w:pos="3168"/>
              </w:tabs>
              <w:spacing w:after="0" w:line="240" w:lineRule="auto"/>
              <w:ind w:right="33"/>
              <w:rPr>
                <w:rFonts w:ascii="Comic Sans MS" w:hAnsi="Comic Sans MS"/>
                <w:b/>
                <w:noProof/>
                <w:sz w:val="8"/>
                <w:szCs w:val="8"/>
                <w:lang w:eastAsia="en-AU"/>
              </w:rPr>
            </w:pPr>
          </w:p>
          <w:p w14:paraId="1DE8C06B" w14:textId="77777777" w:rsidR="00577725" w:rsidRPr="002907BA" w:rsidRDefault="005E26BA" w:rsidP="00E36D5C">
            <w:pPr>
              <w:tabs>
                <w:tab w:val="left" w:pos="567"/>
                <w:tab w:val="left" w:pos="1843"/>
                <w:tab w:val="left" w:pos="2694"/>
                <w:tab w:val="left" w:pos="3168"/>
              </w:tabs>
              <w:spacing w:after="0" w:line="240" w:lineRule="auto"/>
              <w:ind w:right="33"/>
              <w:rPr>
                <w:rFonts w:ascii="Comic Sans MS" w:hAnsi="Comic Sans MS"/>
                <w:b/>
                <w:sz w:val="8"/>
                <w:szCs w:val="8"/>
                <w:u w:val="single"/>
              </w:rPr>
            </w:pPr>
            <w:r w:rsidRPr="002907BA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  <w:r w:rsidR="00CD7D03" w:rsidRPr="002907BA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  </w:t>
            </w:r>
          </w:p>
          <w:p w14:paraId="052A79CE" w14:textId="77777777" w:rsidR="005E26BA" w:rsidRPr="002907BA" w:rsidRDefault="00B01076" w:rsidP="00E36D5C">
            <w:pPr>
              <w:tabs>
                <w:tab w:val="left" w:pos="567"/>
                <w:tab w:val="left" w:pos="1843"/>
                <w:tab w:val="left" w:pos="2694"/>
                <w:tab w:val="left" w:pos="3168"/>
              </w:tabs>
              <w:spacing w:after="0" w:line="240" w:lineRule="auto"/>
              <w:ind w:right="33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BC0D38C" wp14:editId="2F8089A3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133350</wp:posOffset>
                      </wp:positionV>
                      <wp:extent cx="314325" cy="0"/>
                      <wp:effectExtent l="0" t="0" r="28575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1FAD7E" id="Straight Connector 2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45pt,10.5pt" to="28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" strokecolor="black [3040]" strokeweight="1.5pt"/>
                  </w:pict>
                </mc:Fallback>
              </mc:AlternateContent>
            </w:r>
            <w:r w:rsidR="00CD7D03" w:rsidRPr="002907BA">
              <w:rPr>
                <w:rFonts w:ascii="Comic Sans MS" w:hAnsi="Comic Sans MS"/>
                <w:b/>
                <w:sz w:val="16"/>
                <w:szCs w:val="16"/>
              </w:rPr>
              <w:tab/>
              <w:t xml:space="preserve"> </w:t>
            </w:r>
            <w:r w:rsidR="00756CA5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5E26BA" w:rsidRPr="002907BA">
              <w:rPr>
                <w:rFonts w:ascii="Comic Sans MS" w:hAnsi="Comic Sans MS"/>
                <w:b/>
                <w:sz w:val="16"/>
                <w:szCs w:val="16"/>
              </w:rPr>
              <w:t>BBQ Chicken</w:t>
            </w:r>
            <w:r w:rsidR="00E87E3B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71092C" w:rsidRPr="002907BA">
              <w:rPr>
                <w:rFonts w:ascii="Comic Sans MS" w:hAnsi="Comic Sans MS"/>
                <w:b/>
                <w:sz w:val="16"/>
                <w:szCs w:val="16"/>
              </w:rPr>
              <w:t>Pizza</w:t>
            </w:r>
            <w:r w:rsidR="00E36D5C" w:rsidRPr="002907BA">
              <w:rPr>
                <w:rFonts w:ascii="Comic Sans MS" w:hAnsi="Comic Sans MS"/>
                <w:b/>
                <w:sz w:val="16"/>
                <w:szCs w:val="16"/>
              </w:rPr>
              <w:tab/>
            </w:r>
            <w:r w:rsidR="005E26BA" w:rsidRPr="002907BA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E36D5C" w:rsidRPr="002907BA">
              <w:rPr>
                <w:rFonts w:ascii="Comic Sans MS" w:hAnsi="Comic Sans MS"/>
                <w:b/>
                <w:sz w:val="16"/>
                <w:szCs w:val="16"/>
              </w:rPr>
              <w:tab/>
            </w:r>
            <w:r w:rsidR="00E36D5C" w:rsidRPr="002907BA">
              <w:rPr>
                <w:rFonts w:ascii="Comic Sans MS" w:hAnsi="Comic Sans MS"/>
                <w:b/>
                <w:sz w:val="16"/>
                <w:szCs w:val="16"/>
              </w:rPr>
              <w:tab/>
            </w:r>
            <w:r w:rsidR="00E36D5C" w:rsidRPr="002907BA">
              <w:rPr>
                <w:rFonts w:ascii="Comic Sans MS" w:hAnsi="Comic Sans MS"/>
                <w:b/>
                <w:sz w:val="16"/>
                <w:szCs w:val="16"/>
              </w:rPr>
              <w:tab/>
            </w:r>
          </w:p>
          <w:p w14:paraId="498F7867" w14:textId="77777777" w:rsidR="00D90BAA" w:rsidRPr="002907BA" w:rsidRDefault="00CD7D03" w:rsidP="00E36D5C">
            <w:pPr>
              <w:tabs>
                <w:tab w:val="left" w:pos="567"/>
                <w:tab w:val="left" w:pos="1843"/>
                <w:tab w:val="left" w:pos="2694"/>
                <w:tab w:val="left" w:pos="3168"/>
              </w:tabs>
              <w:spacing w:after="0" w:line="240" w:lineRule="auto"/>
              <w:ind w:right="33"/>
              <w:rPr>
                <w:rFonts w:ascii="Comic Sans MS" w:hAnsi="Comic Sans MS"/>
                <w:b/>
                <w:noProof/>
                <w:sz w:val="8"/>
                <w:szCs w:val="8"/>
                <w:lang w:eastAsia="en-AU"/>
              </w:rPr>
            </w:pPr>
            <w:r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 xml:space="preserve">  </w:t>
            </w:r>
            <w:r w:rsidR="007707E6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 xml:space="preserve">         </w:t>
            </w:r>
          </w:p>
          <w:p w14:paraId="200AD379" w14:textId="77777777" w:rsidR="005E26BA" w:rsidRPr="002907BA" w:rsidRDefault="00B01076" w:rsidP="00E36D5C">
            <w:pPr>
              <w:tabs>
                <w:tab w:val="left" w:pos="567"/>
                <w:tab w:val="left" w:pos="1843"/>
                <w:tab w:val="left" w:pos="2694"/>
                <w:tab w:val="left" w:pos="3168"/>
              </w:tabs>
              <w:spacing w:after="0" w:line="240" w:lineRule="auto"/>
              <w:ind w:right="33"/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12CFBB8" wp14:editId="65C1A2F3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116840</wp:posOffset>
                      </wp:positionV>
                      <wp:extent cx="314325" cy="0"/>
                      <wp:effectExtent l="0" t="0" r="28575" b="190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C6FEC9" id="Straight Connector 2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pt,9.2pt" to="27.1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" strokecolor="black [3040]" strokeweight="1.5pt"/>
                  </w:pict>
                </mc:Fallback>
              </mc:AlternateContent>
            </w:r>
            <w:r w:rsidR="00D90BAA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 xml:space="preserve">         </w:t>
            </w:r>
            <w:r w:rsidR="00756CA5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 xml:space="preserve"> </w:t>
            </w:r>
            <w:r w:rsidR="005E26BA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>Hawaiian</w:t>
            </w:r>
            <w:r w:rsidR="0071092C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 xml:space="preserve"> Pizza</w:t>
            </w:r>
            <w:r w:rsidR="00E36D5C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ab/>
            </w:r>
            <w:r w:rsidR="00E36D5C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ab/>
            </w:r>
            <w:r w:rsidR="005968B5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ab/>
              <w:t>( $3.0</w:t>
            </w:r>
            <w:r w:rsidR="004D67BB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 xml:space="preserve">0 </w:t>
            </w:r>
            <w:r w:rsidR="005968B5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>each or 2 for $5</w:t>
            </w:r>
            <w:r w:rsidR="008E4A9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>.5</w:t>
            </w:r>
            <w:r w:rsidR="00E36D5C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>0 )</w:t>
            </w:r>
          </w:p>
          <w:p w14:paraId="5A5F8A71" w14:textId="77777777" w:rsidR="005E26BA" w:rsidRPr="002907BA" w:rsidRDefault="005E26BA" w:rsidP="00E36D5C">
            <w:pPr>
              <w:tabs>
                <w:tab w:val="left" w:pos="567"/>
                <w:tab w:val="left" w:pos="1843"/>
                <w:tab w:val="left" w:pos="2694"/>
                <w:tab w:val="left" w:pos="3168"/>
              </w:tabs>
              <w:spacing w:after="0" w:line="240" w:lineRule="auto"/>
              <w:ind w:right="33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2907BA" w:rsidRPr="002907BA" w14:paraId="5BB2A171" w14:textId="77777777" w:rsidTr="007109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134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B8C94" w14:textId="77777777" w:rsidR="00093B1E" w:rsidRPr="002907BA" w:rsidRDefault="00093B1E" w:rsidP="0071092C">
            <w:pPr>
              <w:tabs>
                <w:tab w:val="left" w:pos="567"/>
                <w:tab w:val="left" w:pos="1843"/>
                <w:tab w:val="left" w:pos="2459"/>
                <w:tab w:val="left" w:pos="3686"/>
              </w:tabs>
              <w:spacing w:after="0" w:line="240" w:lineRule="auto"/>
              <w:ind w:right="33"/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</w:pPr>
            <w:r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 xml:space="preserve">        </w:t>
            </w:r>
          </w:p>
          <w:p w14:paraId="5F7CF7AF" w14:textId="77777777" w:rsidR="00093B1E" w:rsidRPr="002907BA" w:rsidRDefault="00B01076" w:rsidP="0071092C">
            <w:pPr>
              <w:tabs>
                <w:tab w:val="left" w:pos="567"/>
                <w:tab w:val="left" w:pos="1843"/>
                <w:tab w:val="left" w:pos="2459"/>
                <w:tab w:val="left" w:pos="3686"/>
              </w:tabs>
              <w:spacing w:after="0" w:line="240" w:lineRule="auto"/>
              <w:ind w:right="33"/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0952DB3" wp14:editId="06071BAD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85725</wp:posOffset>
                      </wp:positionV>
                      <wp:extent cx="314325" cy="0"/>
                      <wp:effectExtent l="0" t="0" r="28575" b="190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7C48C5" id="Straight Connector 2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6.75pt" to="25.9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" strokecolor="black [3040]" strokeweight="1.5pt"/>
                  </w:pict>
                </mc:Fallback>
              </mc:AlternateContent>
            </w:r>
            <w:r w:rsidR="00093B1E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ab/>
            </w:r>
            <w:r w:rsidR="00756CA5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 xml:space="preserve"> </w:t>
            </w:r>
            <w:r w:rsidR="00093B1E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>Chicken Crackles</w:t>
            </w:r>
            <w:r w:rsidR="00FE7638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ab/>
              <w:t>$0.</w:t>
            </w:r>
            <w:r w:rsidR="00E36D5C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>50c</w:t>
            </w:r>
          </w:p>
          <w:p w14:paraId="5836E052" w14:textId="77777777" w:rsidR="00093B1E" w:rsidRPr="002907BA" w:rsidRDefault="00093B1E" w:rsidP="0071092C">
            <w:pPr>
              <w:tabs>
                <w:tab w:val="left" w:pos="567"/>
                <w:tab w:val="left" w:pos="1843"/>
                <w:tab w:val="left" w:pos="2459"/>
                <w:tab w:val="left" w:pos="3686"/>
              </w:tabs>
              <w:spacing w:after="0" w:line="240" w:lineRule="auto"/>
              <w:ind w:right="33"/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</w:pPr>
          </w:p>
          <w:p w14:paraId="4C488B45" w14:textId="77777777" w:rsidR="00093B1E" w:rsidRPr="002907BA" w:rsidRDefault="00AB2B8D" w:rsidP="0071092C">
            <w:pPr>
              <w:tabs>
                <w:tab w:val="left" w:pos="567"/>
                <w:tab w:val="left" w:pos="1843"/>
                <w:tab w:val="left" w:pos="2459"/>
                <w:tab w:val="left" w:pos="3686"/>
              </w:tabs>
              <w:spacing w:after="0" w:line="240" w:lineRule="auto"/>
              <w:ind w:right="33"/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9BD61AF" wp14:editId="51596C5C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114300</wp:posOffset>
                      </wp:positionV>
                      <wp:extent cx="314325" cy="0"/>
                      <wp:effectExtent l="0" t="0" r="28575" b="1905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4EABDF" id="Straight Connector 2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9pt" to="25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" strokecolor="black [3040]" strokeweight="1.5pt"/>
                  </w:pict>
                </mc:Fallback>
              </mc:AlternateContent>
            </w:r>
            <w:r w:rsidR="00093B1E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 xml:space="preserve">        </w:t>
            </w:r>
            <w:r w:rsidR="00756CA5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 xml:space="preserve"> </w:t>
            </w:r>
            <w:r w:rsidR="00093B1E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>Chicken Munchies</w:t>
            </w:r>
            <w:r w:rsidR="00E36D5C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 xml:space="preserve">        (4 for $1.00)</w:t>
            </w:r>
          </w:p>
          <w:p w14:paraId="1613BBF9" w14:textId="77777777" w:rsidR="00093B1E" w:rsidRPr="002907BA" w:rsidRDefault="00093B1E" w:rsidP="0071092C">
            <w:pPr>
              <w:tabs>
                <w:tab w:val="left" w:pos="567"/>
                <w:tab w:val="left" w:pos="1843"/>
                <w:tab w:val="left" w:pos="2459"/>
                <w:tab w:val="left" w:pos="3686"/>
              </w:tabs>
              <w:spacing w:after="0" w:line="240" w:lineRule="auto"/>
              <w:ind w:right="33"/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</w:pPr>
          </w:p>
          <w:p w14:paraId="0E1EF423" w14:textId="77777777" w:rsidR="00093B1E" w:rsidRPr="002907BA" w:rsidRDefault="00093B1E" w:rsidP="0071092C">
            <w:pPr>
              <w:tabs>
                <w:tab w:val="left" w:pos="567"/>
                <w:tab w:val="left" w:pos="1843"/>
                <w:tab w:val="left" w:pos="2459"/>
                <w:tab w:val="left" w:pos="3686"/>
              </w:tabs>
              <w:spacing w:after="0" w:line="240" w:lineRule="auto"/>
              <w:ind w:right="33"/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88A6D" w14:textId="77777777" w:rsidR="0071092C" w:rsidRPr="002907BA" w:rsidRDefault="00093B1E" w:rsidP="0071092C">
            <w:pPr>
              <w:tabs>
                <w:tab w:val="left" w:pos="567"/>
                <w:tab w:val="left" w:pos="1843"/>
                <w:tab w:val="left" w:pos="3026"/>
                <w:tab w:val="left" w:pos="3686"/>
              </w:tabs>
              <w:spacing w:after="0" w:line="240" w:lineRule="auto"/>
              <w:ind w:right="33"/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</w:pPr>
            <w:r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 xml:space="preserve">    </w:t>
            </w:r>
            <w:r w:rsidR="0071092C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 xml:space="preserve">   </w:t>
            </w:r>
            <w:r w:rsidR="0071092C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ab/>
            </w:r>
          </w:p>
          <w:p w14:paraId="15335BC8" w14:textId="77777777" w:rsidR="0071092C" w:rsidRPr="002907BA" w:rsidRDefault="00B01076" w:rsidP="0071092C">
            <w:pPr>
              <w:tabs>
                <w:tab w:val="left" w:pos="567"/>
                <w:tab w:val="left" w:pos="1843"/>
                <w:tab w:val="left" w:pos="3026"/>
                <w:tab w:val="left" w:pos="3686"/>
              </w:tabs>
              <w:spacing w:after="0" w:line="240" w:lineRule="auto"/>
              <w:ind w:right="33"/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E9EF3F0" wp14:editId="63013B5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114300</wp:posOffset>
                      </wp:positionV>
                      <wp:extent cx="314325" cy="0"/>
                      <wp:effectExtent l="0" t="0" r="28575" b="1905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659D65" id="Straight Connector 2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9pt" to="25.6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" strokecolor="black [3040]" strokeweight="1.5pt"/>
                  </w:pict>
                </mc:Fallback>
              </mc:AlternateContent>
            </w:r>
            <w:r w:rsidR="005968B5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ab/>
            </w:r>
            <w:r w:rsidR="00756CA5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 xml:space="preserve"> </w:t>
            </w:r>
            <w:r w:rsidR="005968B5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>BBQ Chicken Wrap Toasted</w:t>
            </w:r>
            <w:r w:rsidR="005968B5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ab/>
              <w:t>$5.0</w:t>
            </w:r>
            <w:r w:rsidR="0071092C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>0</w:t>
            </w:r>
          </w:p>
          <w:p w14:paraId="6E54B583" w14:textId="77777777" w:rsidR="0071092C" w:rsidRPr="002907BA" w:rsidRDefault="0071092C" w:rsidP="0071092C">
            <w:pPr>
              <w:tabs>
                <w:tab w:val="left" w:pos="567"/>
                <w:tab w:val="left" w:pos="1843"/>
                <w:tab w:val="left" w:pos="3026"/>
                <w:tab w:val="left" w:pos="3686"/>
              </w:tabs>
              <w:spacing w:after="0" w:line="240" w:lineRule="auto"/>
              <w:ind w:right="33"/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</w:pPr>
            <w:r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ab/>
            </w:r>
          </w:p>
          <w:p w14:paraId="42C442B9" w14:textId="77777777" w:rsidR="0071092C" w:rsidRPr="002907BA" w:rsidRDefault="0071092C" w:rsidP="0071092C">
            <w:pPr>
              <w:tabs>
                <w:tab w:val="left" w:pos="567"/>
                <w:tab w:val="left" w:pos="1843"/>
                <w:tab w:val="left" w:pos="3026"/>
                <w:tab w:val="left" w:pos="3686"/>
              </w:tabs>
              <w:spacing w:after="0" w:line="240" w:lineRule="auto"/>
              <w:ind w:right="33"/>
              <w:rPr>
                <w:rFonts w:ascii="Comic Sans MS" w:hAnsi="Comic Sans MS"/>
                <w:b/>
                <w:noProof/>
                <w:sz w:val="12"/>
                <w:szCs w:val="12"/>
                <w:lang w:eastAsia="en-AU"/>
              </w:rPr>
            </w:pPr>
            <w:r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ab/>
            </w:r>
          </w:p>
          <w:p w14:paraId="7E408ED7" w14:textId="77777777" w:rsidR="00093B1E" w:rsidRPr="002907BA" w:rsidRDefault="00E87E3B" w:rsidP="0071092C">
            <w:pPr>
              <w:tabs>
                <w:tab w:val="left" w:pos="567"/>
                <w:tab w:val="left" w:pos="1593"/>
                <w:tab w:val="left" w:pos="2694"/>
                <w:tab w:val="left" w:pos="3686"/>
              </w:tabs>
              <w:spacing w:after="0" w:line="240" w:lineRule="auto"/>
              <w:ind w:right="33"/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14D7974" wp14:editId="5439279D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114300</wp:posOffset>
                      </wp:positionV>
                      <wp:extent cx="314325" cy="0"/>
                      <wp:effectExtent l="0" t="0" r="28575" b="1905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5154BD" id="Straight Connector 3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pt,9pt" to="27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" strokecolor="black [3040]" strokeweight="1.5pt"/>
                  </w:pict>
                </mc:Fallback>
              </mc:AlternateContent>
            </w:r>
            <w:r w:rsidR="005968B5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ab/>
            </w:r>
            <w:r w:rsidR="00756CA5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 xml:space="preserve"> </w:t>
            </w:r>
            <w:r w:rsidR="005968B5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>Hawaiian Wrap Toasted</w:t>
            </w:r>
            <w:r w:rsidR="005968B5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ab/>
              <w:t xml:space="preserve">     $5.0</w:t>
            </w:r>
            <w:r w:rsidR="0071092C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>0</w:t>
            </w:r>
            <w:r w:rsidR="00093B1E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 xml:space="preserve">    </w:t>
            </w:r>
          </w:p>
          <w:p w14:paraId="0DB4D3EE" w14:textId="77777777" w:rsidR="00093B1E" w:rsidRPr="002907BA" w:rsidRDefault="00093B1E" w:rsidP="00E22C5C">
            <w:pPr>
              <w:tabs>
                <w:tab w:val="left" w:pos="567"/>
                <w:tab w:val="left" w:pos="1593"/>
                <w:tab w:val="left" w:pos="2694"/>
                <w:tab w:val="left" w:pos="3686"/>
              </w:tabs>
              <w:spacing w:after="0" w:line="240" w:lineRule="auto"/>
              <w:ind w:right="33"/>
              <w:rPr>
                <w:rFonts w:ascii="Comic Sans MS" w:hAnsi="Comic Sans MS"/>
                <w:b/>
                <w:noProof/>
                <w:sz w:val="12"/>
                <w:szCs w:val="12"/>
                <w:lang w:eastAsia="en-AU"/>
              </w:rPr>
            </w:pPr>
            <w:r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ab/>
            </w:r>
          </w:p>
          <w:p w14:paraId="6D3314D2" w14:textId="77777777" w:rsidR="00093B1E" w:rsidRPr="002907BA" w:rsidRDefault="00093B1E" w:rsidP="00E22C5C">
            <w:pPr>
              <w:tabs>
                <w:tab w:val="left" w:pos="567"/>
                <w:tab w:val="left" w:pos="1593"/>
                <w:tab w:val="left" w:pos="2694"/>
                <w:tab w:val="left" w:pos="3686"/>
              </w:tabs>
              <w:spacing w:after="0" w:line="240" w:lineRule="auto"/>
              <w:ind w:right="33"/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</w:pPr>
            <w:r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ab/>
            </w:r>
          </w:p>
        </w:tc>
      </w:tr>
      <w:tr w:rsidR="002907BA" w:rsidRPr="002907BA" w14:paraId="610FFF04" w14:textId="77777777" w:rsidTr="00D90B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57"/>
        </w:trPr>
        <w:tc>
          <w:tcPr>
            <w:tcW w:w="7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84E47" w14:textId="77777777" w:rsidR="00093B1E" w:rsidRPr="002907BA" w:rsidRDefault="00093B1E" w:rsidP="00CD7D03">
            <w:pPr>
              <w:tabs>
                <w:tab w:val="left" w:pos="567"/>
                <w:tab w:val="left" w:pos="1843"/>
                <w:tab w:val="left" w:pos="2694"/>
                <w:tab w:val="left" w:pos="3686"/>
              </w:tabs>
              <w:spacing w:after="0" w:line="240" w:lineRule="auto"/>
              <w:ind w:right="33"/>
              <w:rPr>
                <w:rFonts w:ascii="Comic Sans MS" w:hAnsi="Comic Sans MS"/>
                <w:b/>
                <w:noProof/>
                <w:lang w:eastAsia="en-AU"/>
              </w:rPr>
            </w:pPr>
            <w:r w:rsidRPr="002907BA">
              <w:rPr>
                <w:rFonts w:ascii="Comic Sans MS" w:hAnsi="Comic Sans MS"/>
                <w:b/>
                <w:noProof/>
                <w:lang w:eastAsia="en-AU"/>
              </w:rPr>
              <w:t xml:space="preserve">  </w:t>
            </w:r>
            <w:r w:rsidRPr="002907BA">
              <w:rPr>
                <w:rFonts w:ascii="Comic Sans MS" w:hAnsi="Comic Sans MS"/>
                <w:b/>
                <w:noProof/>
                <w:u w:val="single"/>
                <w:lang w:eastAsia="en-AU"/>
              </w:rPr>
              <w:t>Monday Only</w:t>
            </w:r>
            <w:r w:rsidRPr="002907BA">
              <w:rPr>
                <w:rFonts w:ascii="Comic Sans MS" w:hAnsi="Comic Sans MS"/>
                <w:b/>
                <w:noProof/>
                <w:lang w:eastAsia="en-AU"/>
              </w:rPr>
              <w:tab/>
            </w:r>
            <w:r w:rsidRPr="002907BA">
              <w:rPr>
                <w:rFonts w:ascii="Comic Sans MS" w:hAnsi="Comic Sans MS"/>
                <w:b/>
                <w:noProof/>
                <w:lang w:eastAsia="en-AU"/>
              </w:rPr>
              <w:tab/>
            </w:r>
            <w:r w:rsidRPr="002907BA">
              <w:rPr>
                <w:rFonts w:ascii="Comic Sans MS" w:hAnsi="Comic Sans MS"/>
                <w:b/>
                <w:noProof/>
                <w:lang w:eastAsia="en-AU"/>
              </w:rPr>
              <w:tab/>
            </w:r>
            <w:r w:rsidRPr="002907BA">
              <w:rPr>
                <w:rFonts w:ascii="Comic Sans MS" w:hAnsi="Comic Sans MS"/>
                <w:b/>
                <w:noProof/>
                <w:lang w:eastAsia="en-AU"/>
              </w:rPr>
              <w:tab/>
            </w:r>
            <w:r w:rsidRPr="002907BA">
              <w:rPr>
                <w:rFonts w:ascii="Comic Sans MS" w:hAnsi="Comic Sans MS"/>
                <w:b/>
                <w:noProof/>
                <w:u w:val="single"/>
                <w:lang w:eastAsia="en-AU"/>
              </w:rPr>
              <w:t>Friday Only</w:t>
            </w:r>
          </w:p>
        </w:tc>
      </w:tr>
      <w:tr w:rsidR="002907BA" w:rsidRPr="002907BA" w14:paraId="46169300" w14:textId="77777777" w:rsidTr="007775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930"/>
        </w:trPr>
        <w:tc>
          <w:tcPr>
            <w:tcW w:w="7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714CB" w14:textId="77777777" w:rsidR="00093B1E" w:rsidRPr="002907BA" w:rsidRDefault="00093B1E" w:rsidP="003343CF">
            <w:pPr>
              <w:tabs>
                <w:tab w:val="left" w:pos="567"/>
                <w:tab w:val="left" w:pos="1843"/>
                <w:tab w:val="left" w:pos="2175"/>
                <w:tab w:val="left" w:pos="3686"/>
                <w:tab w:val="left" w:pos="5010"/>
                <w:tab w:val="left" w:pos="6995"/>
              </w:tabs>
              <w:spacing w:after="0" w:line="240" w:lineRule="auto"/>
              <w:ind w:right="33"/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</w:pPr>
            <w:r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 xml:space="preserve">        </w:t>
            </w:r>
          </w:p>
          <w:p w14:paraId="33A58F81" w14:textId="77777777" w:rsidR="003343CF" w:rsidRPr="002907BA" w:rsidRDefault="009165AA" w:rsidP="00BD51F8">
            <w:pPr>
              <w:tabs>
                <w:tab w:val="left" w:pos="567"/>
                <w:tab w:val="left" w:pos="1843"/>
                <w:tab w:val="left" w:pos="2175"/>
                <w:tab w:val="left" w:pos="3686"/>
                <w:tab w:val="left" w:pos="5010"/>
                <w:tab w:val="left" w:pos="6853"/>
              </w:tabs>
              <w:spacing w:after="0" w:line="240" w:lineRule="auto"/>
              <w:ind w:right="33"/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FB18F06" wp14:editId="49C89C9D">
                      <wp:simplePos x="0" y="0"/>
                      <wp:positionH relativeFrom="column">
                        <wp:posOffset>2796540</wp:posOffset>
                      </wp:positionH>
                      <wp:positionV relativeFrom="paragraph">
                        <wp:posOffset>91440</wp:posOffset>
                      </wp:positionV>
                      <wp:extent cx="314325" cy="0"/>
                      <wp:effectExtent l="0" t="0" r="28575" b="19050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dk1">
                                    <a:shade val="95000"/>
                                    <a:satMod val="10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8D64EB" id="Straight Connector 3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2pt,7.2pt" to="244.9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" strokecolor="black [3040]" strokeweight="1.5pt"/>
                  </w:pict>
                </mc:Fallback>
              </mc:AlternateContent>
            </w:r>
            <w:r w:rsidR="00B01076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02D1F28" wp14:editId="4E111F7E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108585</wp:posOffset>
                      </wp:positionV>
                      <wp:extent cx="314325" cy="0"/>
                      <wp:effectExtent l="0" t="0" r="28575" b="1905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59B39C" id="Straight Connector 3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8.55pt" to="25.6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" strokecolor="black [3040]" strokeweight="1.5pt"/>
                  </w:pict>
                </mc:Fallback>
              </mc:AlternateContent>
            </w:r>
            <w:r w:rsidR="00093B1E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ab/>
            </w:r>
            <w:r w:rsidR="00756CA5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 xml:space="preserve"> </w:t>
            </w:r>
            <w:r w:rsidR="00093B1E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 xml:space="preserve">Hot Dog </w:t>
            </w:r>
            <w:r w:rsidR="00AD1824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ab/>
            </w:r>
            <w:r w:rsidR="00AD1824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ab/>
              <w:t>$</w:t>
            </w:r>
            <w:r w:rsidR="004D67BB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>4.00</w:t>
            </w:r>
            <w:r w:rsidR="00AD1824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ab/>
            </w:r>
            <w:r w:rsidR="00AD1824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ab/>
            </w:r>
            <w:r w:rsidR="00093B1E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>Pie</w:t>
            </w:r>
            <w:r w:rsidR="00BD51F8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ab/>
              <w:t>$3.50</w:t>
            </w:r>
            <w:r w:rsidR="00093B1E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 xml:space="preserve"> </w:t>
            </w:r>
            <w:r w:rsidR="003343CF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ab/>
            </w:r>
            <w:r w:rsidR="003343CF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ab/>
            </w:r>
            <w:r w:rsidR="003343CF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ab/>
            </w:r>
          </w:p>
          <w:p w14:paraId="717F26F2" w14:textId="77777777" w:rsidR="00093B1E" w:rsidRPr="002907BA" w:rsidRDefault="009165AA" w:rsidP="00BD51F8">
            <w:pPr>
              <w:tabs>
                <w:tab w:val="left" w:pos="567"/>
                <w:tab w:val="left" w:pos="1843"/>
                <w:tab w:val="left" w:pos="2175"/>
                <w:tab w:val="left" w:pos="3686"/>
                <w:tab w:val="left" w:pos="5010"/>
                <w:tab w:val="left" w:pos="6853"/>
              </w:tabs>
              <w:spacing w:after="0" w:line="240" w:lineRule="auto"/>
              <w:ind w:right="33"/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1F1F613" wp14:editId="3A79ED73">
                      <wp:simplePos x="0" y="0"/>
                      <wp:positionH relativeFrom="column">
                        <wp:posOffset>2788920</wp:posOffset>
                      </wp:positionH>
                      <wp:positionV relativeFrom="paragraph">
                        <wp:posOffset>91440</wp:posOffset>
                      </wp:positionV>
                      <wp:extent cx="314325" cy="0"/>
                      <wp:effectExtent l="0" t="0" r="28575" b="19050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dk1">
                                    <a:shade val="95000"/>
                                    <a:satMod val="10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A95AE6" id="Straight Connector 3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6pt,7.2pt" to="244.3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" strokecolor="black [3040]" strokeweight="1.5pt"/>
                  </w:pict>
                </mc:Fallback>
              </mc:AlternateContent>
            </w:r>
            <w:r w:rsidR="00B01076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297379B" wp14:editId="2E3D3C8E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106680</wp:posOffset>
                      </wp:positionV>
                      <wp:extent cx="314325" cy="0"/>
                      <wp:effectExtent l="0" t="0" r="28575" b="19050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0878E2" id="Straight Connector 3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8.4pt" to="25.2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" strokecolor="black [3040]" strokeweight="1.5pt"/>
                  </w:pict>
                </mc:Fallback>
              </mc:AlternateContent>
            </w:r>
            <w:r w:rsidR="00093B1E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 xml:space="preserve">        </w:t>
            </w:r>
            <w:r w:rsidR="00756CA5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 xml:space="preserve"> </w:t>
            </w:r>
            <w:r w:rsidR="00093B1E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>Hot Dog &amp; Cheese</w:t>
            </w:r>
            <w:r w:rsidR="004D67BB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ab/>
              <w:t>$4.5</w:t>
            </w:r>
            <w:r w:rsidR="00AD1824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>0</w:t>
            </w:r>
            <w:r w:rsidR="00093B1E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ab/>
            </w:r>
            <w:r w:rsidR="00093B1E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ab/>
              <w:t>Pastie</w:t>
            </w:r>
            <w:r w:rsidR="00BD51F8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ab/>
              <w:t>$3.50</w:t>
            </w:r>
            <w:r w:rsidR="00093B1E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ab/>
            </w:r>
            <w:r w:rsidR="00093B1E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ab/>
            </w:r>
          </w:p>
          <w:p w14:paraId="3605FF03" w14:textId="77777777" w:rsidR="00093B1E" w:rsidRPr="002907BA" w:rsidRDefault="00093B1E" w:rsidP="003343CF">
            <w:pPr>
              <w:tabs>
                <w:tab w:val="left" w:pos="567"/>
                <w:tab w:val="left" w:pos="1843"/>
                <w:tab w:val="left" w:pos="2175"/>
                <w:tab w:val="left" w:pos="3686"/>
                <w:tab w:val="left" w:pos="5010"/>
                <w:tab w:val="left" w:pos="6995"/>
              </w:tabs>
              <w:spacing w:after="0" w:line="240" w:lineRule="auto"/>
              <w:ind w:right="33"/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</w:pPr>
          </w:p>
          <w:p w14:paraId="3029227B" w14:textId="0CE07B6C" w:rsidR="00093B1E" w:rsidRPr="002907BA" w:rsidRDefault="00A42FBF" w:rsidP="00BD51F8">
            <w:pPr>
              <w:tabs>
                <w:tab w:val="left" w:pos="567"/>
                <w:tab w:val="left" w:pos="1843"/>
                <w:tab w:val="left" w:pos="2175"/>
                <w:tab w:val="left" w:pos="3686"/>
                <w:tab w:val="left" w:pos="5010"/>
                <w:tab w:val="left" w:pos="6853"/>
              </w:tabs>
              <w:spacing w:after="0" w:line="240" w:lineRule="auto"/>
              <w:ind w:right="33"/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E48E82D" wp14:editId="4E000952">
                      <wp:simplePos x="0" y="0"/>
                      <wp:positionH relativeFrom="column">
                        <wp:posOffset>2781300</wp:posOffset>
                      </wp:positionH>
                      <wp:positionV relativeFrom="paragraph">
                        <wp:posOffset>100330</wp:posOffset>
                      </wp:positionV>
                      <wp:extent cx="314325" cy="0"/>
                      <wp:effectExtent l="0" t="0" r="28575" b="19050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dk1">
                                    <a:shade val="95000"/>
                                    <a:satMod val="10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B05EC0" id="Straight Connector 4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pt,7.9pt" to="243.7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" strokecolor="black [3040]" strokeweight="1.5pt"/>
                  </w:pict>
                </mc:Fallback>
              </mc:AlternateContent>
            </w:r>
            <w:r w:rsidR="00AB72C2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2727C1B" wp14:editId="2D10188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110490</wp:posOffset>
                      </wp:positionV>
                      <wp:extent cx="314325" cy="0"/>
                      <wp:effectExtent l="0" t="0" r="28575" b="19050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8029EC" id="Straight Connector 3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8.7pt" to="24.6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" strokecolor="black [3040]" strokeweight="1.5pt"/>
                  </w:pict>
                </mc:Fallback>
              </mc:AlternateContent>
            </w:r>
            <w:r w:rsidR="00093B1E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 xml:space="preserve">        </w:t>
            </w:r>
            <w:r w:rsidR="00756CA5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 xml:space="preserve"> </w:t>
            </w:r>
            <w:r w:rsidR="00093B1E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>Sauce</w:t>
            </w:r>
            <w:r w:rsidR="00093B1E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ab/>
            </w:r>
            <w:r w:rsidR="00093B1E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ab/>
            </w:r>
            <w:r w:rsidR="00374C52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 xml:space="preserve">   .20</w:t>
            </w:r>
            <w:r w:rsidR="00093B1E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ab/>
            </w:r>
            <w:r w:rsidR="00AB72C2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D8A1C01" wp14:editId="16614335">
                      <wp:simplePos x="0" y="0"/>
                      <wp:positionH relativeFrom="column">
                        <wp:posOffset>2773680</wp:posOffset>
                      </wp:positionH>
                      <wp:positionV relativeFrom="paragraph">
                        <wp:posOffset>108585</wp:posOffset>
                      </wp:positionV>
                      <wp:extent cx="314325" cy="0"/>
                      <wp:effectExtent l="0" t="0" r="28575" b="19050"/>
                      <wp:wrapNone/>
                      <wp:docPr id="42" name="Straight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dk1">
                                    <a:shade val="95000"/>
                                    <a:satMod val="10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AA30D1" id="Straight Connector 42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4pt,8.55pt" to="243.1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" strokecolor="black [3040]" strokeweight="1.5pt"/>
                  </w:pict>
                </mc:Fallback>
              </mc:AlternateContent>
            </w:r>
            <w:r w:rsidR="00093B1E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ab/>
              <w:t>Large Sausage Roll</w:t>
            </w:r>
            <w:r w:rsidR="00BD51F8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ab/>
              <w:t>$</w:t>
            </w:r>
            <w:r w:rsidR="00777539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>3.50</w:t>
            </w:r>
          </w:p>
          <w:p w14:paraId="351CA42C" w14:textId="77777777" w:rsidR="00093B1E" w:rsidRPr="002907BA" w:rsidRDefault="00093B1E" w:rsidP="003343CF">
            <w:pPr>
              <w:tabs>
                <w:tab w:val="left" w:pos="567"/>
                <w:tab w:val="left" w:pos="1843"/>
                <w:tab w:val="left" w:pos="2175"/>
                <w:tab w:val="left" w:pos="3686"/>
                <w:tab w:val="left" w:pos="5010"/>
                <w:tab w:val="left" w:pos="6995"/>
              </w:tabs>
              <w:spacing w:after="0" w:line="240" w:lineRule="auto"/>
              <w:ind w:right="33"/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</w:pPr>
          </w:p>
          <w:p w14:paraId="26D2FD82" w14:textId="77777777" w:rsidR="00093B1E" w:rsidRPr="002907BA" w:rsidRDefault="00AB72C2" w:rsidP="00777539">
            <w:pPr>
              <w:tabs>
                <w:tab w:val="left" w:pos="567"/>
                <w:tab w:val="left" w:pos="1843"/>
                <w:tab w:val="left" w:pos="2175"/>
                <w:tab w:val="left" w:pos="3686"/>
                <w:tab w:val="left" w:pos="5010"/>
                <w:tab w:val="left" w:pos="6853"/>
              </w:tabs>
              <w:spacing w:after="0" w:line="240" w:lineRule="auto"/>
              <w:ind w:right="33"/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C5C10DC" wp14:editId="62FFA222">
                      <wp:simplePos x="0" y="0"/>
                      <wp:positionH relativeFrom="column">
                        <wp:posOffset>2773680</wp:posOffset>
                      </wp:positionH>
                      <wp:positionV relativeFrom="paragraph">
                        <wp:posOffset>104140</wp:posOffset>
                      </wp:positionV>
                      <wp:extent cx="314325" cy="0"/>
                      <wp:effectExtent l="0" t="0" r="28575" b="19050"/>
                      <wp:wrapNone/>
                      <wp:docPr id="43" name="Straight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dk1">
                                    <a:shade val="95000"/>
                                    <a:satMod val="10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FB0E92" id="Straight Connector 4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4pt,8.2pt" to="243.1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" strokecolor="black [3040]" strokeweight="1.5pt"/>
                  </w:pict>
                </mc:Fallback>
              </mc:AlternateContent>
            </w:r>
            <w:r w:rsidR="00093B1E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ab/>
            </w:r>
            <w:r w:rsidR="00093B1E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ab/>
            </w:r>
            <w:r w:rsidR="00093B1E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ab/>
            </w:r>
            <w:r w:rsidR="00093B1E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ab/>
            </w:r>
            <w:r w:rsidR="00093B1E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ab/>
              <w:t xml:space="preserve">Party Pie </w:t>
            </w:r>
            <w:r w:rsidR="00777539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ab/>
              <w:t>$1.00</w:t>
            </w:r>
          </w:p>
          <w:p w14:paraId="07542FAF" w14:textId="77777777" w:rsidR="00093B1E" w:rsidRPr="002907BA" w:rsidRDefault="00093B1E" w:rsidP="003343CF">
            <w:pPr>
              <w:tabs>
                <w:tab w:val="left" w:pos="567"/>
                <w:tab w:val="left" w:pos="1843"/>
                <w:tab w:val="left" w:pos="2175"/>
                <w:tab w:val="left" w:pos="3686"/>
                <w:tab w:val="left" w:pos="5010"/>
                <w:tab w:val="left" w:pos="6995"/>
              </w:tabs>
              <w:spacing w:after="0" w:line="240" w:lineRule="auto"/>
              <w:ind w:right="33"/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</w:pPr>
          </w:p>
          <w:p w14:paraId="43B5FCAE" w14:textId="77777777" w:rsidR="00093B1E" w:rsidRPr="002907BA" w:rsidRDefault="00AB72C2" w:rsidP="003343CF">
            <w:pPr>
              <w:tabs>
                <w:tab w:val="left" w:pos="567"/>
                <w:tab w:val="left" w:pos="1843"/>
                <w:tab w:val="left" w:pos="2175"/>
                <w:tab w:val="left" w:pos="3686"/>
                <w:tab w:val="left" w:pos="5010"/>
                <w:tab w:val="left" w:pos="6995"/>
              </w:tabs>
              <w:spacing w:after="0" w:line="240" w:lineRule="auto"/>
              <w:ind w:right="33"/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3FBE6DE" wp14:editId="71D4976E">
                      <wp:simplePos x="0" y="0"/>
                      <wp:positionH relativeFrom="column">
                        <wp:posOffset>2756535</wp:posOffset>
                      </wp:positionH>
                      <wp:positionV relativeFrom="paragraph">
                        <wp:posOffset>99060</wp:posOffset>
                      </wp:positionV>
                      <wp:extent cx="314325" cy="0"/>
                      <wp:effectExtent l="0" t="0" r="28575" b="19050"/>
                      <wp:wrapNone/>
                      <wp:docPr id="44" name="Straight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dk1">
                                    <a:shade val="95000"/>
                                    <a:satMod val="10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DBDC2C" id="Straight Connector 4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05pt,7.8pt" to="241.8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" strokecolor="black [3040]" strokeweight="1.5pt"/>
                  </w:pict>
                </mc:Fallback>
              </mc:AlternateContent>
            </w:r>
            <w:r w:rsidR="00093B1E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ab/>
            </w:r>
            <w:r w:rsidR="00093B1E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ab/>
            </w:r>
            <w:r w:rsidR="00093B1E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ab/>
            </w:r>
            <w:r w:rsidR="00093B1E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ab/>
            </w:r>
            <w:r w:rsidR="00093B1E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ab/>
              <w:t>Sauce</w:t>
            </w:r>
            <w:r w:rsidR="00374C52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ab/>
              <w:t xml:space="preserve"> .20</w:t>
            </w:r>
          </w:p>
          <w:p w14:paraId="37AB6A37" w14:textId="77777777" w:rsidR="00093B1E" w:rsidRPr="002907BA" w:rsidRDefault="00093B1E" w:rsidP="003343CF">
            <w:pPr>
              <w:tabs>
                <w:tab w:val="left" w:pos="567"/>
                <w:tab w:val="left" w:pos="1843"/>
                <w:tab w:val="left" w:pos="2175"/>
                <w:tab w:val="left" w:pos="3686"/>
                <w:tab w:val="left" w:pos="5010"/>
                <w:tab w:val="left" w:pos="6995"/>
              </w:tabs>
              <w:spacing w:after="0" w:line="240" w:lineRule="auto"/>
              <w:ind w:right="33"/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</w:pPr>
          </w:p>
        </w:tc>
      </w:tr>
      <w:tr w:rsidR="002907BA" w:rsidRPr="002907BA" w14:paraId="582D9FB6" w14:textId="77777777" w:rsidTr="00262D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677"/>
        </w:trPr>
        <w:tc>
          <w:tcPr>
            <w:tcW w:w="7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24ABA" w14:textId="77777777" w:rsidR="00C87DB1" w:rsidRPr="002907BA" w:rsidRDefault="00C87DB1" w:rsidP="00C87DB1">
            <w:pPr>
              <w:tabs>
                <w:tab w:val="left" w:pos="567"/>
                <w:tab w:val="left" w:pos="1593"/>
                <w:tab w:val="left" w:pos="2694"/>
                <w:tab w:val="left" w:pos="3686"/>
                <w:tab w:val="left" w:pos="5010"/>
              </w:tabs>
              <w:spacing w:after="0" w:line="240" w:lineRule="auto"/>
              <w:ind w:right="33"/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</w:pPr>
            <w:r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 xml:space="preserve">Packets of Potato Chips </w:t>
            </w:r>
          </w:p>
          <w:p w14:paraId="37C9B8B5" w14:textId="77777777" w:rsidR="00C87DB1" w:rsidRPr="002907BA" w:rsidRDefault="00C87DB1" w:rsidP="00C87DB1">
            <w:pPr>
              <w:tabs>
                <w:tab w:val="left" w:pos="191"/>
                <w:tab w:val="left" w:pos="567"/>
                <w:tab w:val="left" w:pos="1593"/>
                <w:tab w:val="left" w:pos="2694"/>
                <w:tab w:val="left" w:pos="3686"/>
                <w:tab w:val="left" w:pos="5010"/>
              </w:tabs>
              <w:spacing w:after="0" w:line="240" w:lineRule="auto"/>
              <w:ind w:right="33"/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</w:pPr>
          </w:p>
          <w:p w14:paraId="50BFCA66" w14:textId="77777777" w:rsidR="00C87DB1" w:rsidRPr="002907BA" w:rsidRDefault="00A42FBF" w:rsidP="00C87DB1">
            <w:pPr>
              <w:tabs>
                <w:tab w:val="left" w:pos="567"/>
                <w:tab w:val="left" w:pos="1593"/>
                <w:tab w:val="left" w:pos="2694"/>
                <w:tab w:val="left" w:pos="3686"/>
                <w:tab w:val="left" w:pos="5010"/>
              </w:tabs>
              <w:spacing w:after="0" w:line="240" w:lineRule="auto"/>
              <w:ind w:right="33"/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3C24D6D" wp14:editId="502108D1">
                      <wp:simplePos x="0" y="0"/>
                      <wp:positionH relativeFrom="column">
                        <wp:posOffset>2731770</wp:posOffset>
                      </wp:positionH>
                      <wp:positionV relativeFrom="paragraph">
                        <wp:posOffset>107315</wp:posOffset>
                      </wp:positionV>
                      <wp:extent cx="314325" cy="0"/>
                      <wp:effectExtent l="0" t="0" r="28575" b="19050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dk1">
                                    <a:shade val="95000"/>
                                    <a:satMod val="10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AF0786" id="Straight Connector 3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1pt,8.45pt" to="239.8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" strokecolor="black [3040]" strokeweight="1.5pt"/>
                  </w:pict>
                </mc:Fallback>
              </mc:AlternateContent>
            </w:r>
            <w:r w:rsidR="00AB2B8D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E5C18F0" wp14:editId="4E356EF3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107315</wp:posOffset>
                      </wp:positionV>
                      <wp:extent cx="314325" cy="0"/>
                      <wp:effectExtent l="0" t="0" r="28575" b="19050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33A023" id="Straight Connector 3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6pt,8.45pt" to="37.3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" strokecolor="black [3040]" strokeweight="1.5pt"/>
                  </w:pict>
                </mc:Fallback>
              </mc:AlternateContent>
            </w:r>
            <w:r w:rsidR="0085741D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 xml:space="preserve">            </w:t>
            </w:r>
            <w:r w:rsidR="00756CA5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 xml:space="preserve"> </w:t>
            </w:r>
            <w:r w:rsidR="0085741D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>Plain</w:t>
            </w:r>
            <w:r w:rsidR="0085741D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ab/>
              <w:t>$2</w:t>
            </w:r>
            <w:r w:rsidR="00C87DB1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 xml:space="preserve">.00                       </w:t>
            </w:r>
            <w:r w:rsidR="00C87DB1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ab/>
            </w:r>
            <w:r w:rsidR="00C87DB1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ab/>
            </w:r>
            <w:r w:rsidR="00400C1F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>Honey Soy</w:t>
            </w:r>
            <w:r w:rsidR="00400C1F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ab/>
              <w:t>$2</w:t>
            </w:r>
            <w:r w:rsidR="00C87DB1" w:rsidRPr="002907BA">
              <w:rPr>
                <w:rFonts w:ascii="Comic Sans MS" w:hAnsi="Comic Sans MS"/>
                <w:b/>
                <w:noProof/>
                <w:sz w:val="16"/>
                <w:szCs w:val="16"/>
                <w:lang w:eastAsia="en-AU"/>
              </w:rPr>
              <w:t>.00</w:t>
            </w:r>
          </w:p>
          <w:p w14:paraId="68C4924E" w14:textId="77777777" w:rsidR="00C87DB1" w:rsidRPr="002907BA" w:rsidRDefault="00C87DB1" w:rsidP="00C87DB1">
            <w:pPr>
              <w:tabs>
                <w:tab w:val="left" w:pos="333"/>
                <w:tab w:val="left" w:pos="567"/>
                <w:tab w:val="left" w:pos="1843"/>
                <w:tab w:val="left" w:pos="2694"/>
                <w:tab w:val="left" w:pos="3686"/>
                <w:tab w:val="left" w:pos="5010"/>
              </w:tabs>
              <w:spacing w:after="0" w:line="240" w:lineRule="auto"/>
              <w:ind w:right="33"/>
              <w:rPr>
                <w:rFonts w:ascii="Comic Sans MS" w:hAnsi="Comic Sans MS"/>
                <w:b/>
                <w:noProof/>
                <w:sz w:val="12"/>
                <w:szCs w:val="12"/>
                <w:lang w:eastAsia="en-AU"/>
              </w:rPr>
            </w:pPr>
          </w:p>
        </w:tc>
      </w:tr>
    </w:tbl>
    <w:p w14:paraId="6955001A" w14:textId="77777777" w:rsidR="000B3C20" w:rsidRDefault="000B3C20" w:rsidP="00A864FD">
      <w:pPr>
        <w:rPr>
          <w:sz w:val="16"/>
          <w:szCs w:val="16"/>
        </w:rPr>
      </w:pPr>
    </w:p>
    <w:sectPr w:rsidR="000B3C20" w:rsidSect="00B61E53">
      <w:pgSz w:w="9979" w:h="14175" w:code="34"/>
      <w:pgMar w:top="1134" w:right="170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230"/>
    <w:rsid w:val="00093B1E"/>
    <w:rsid w:val="000A79A0"/>
    <w:rsid w:val="000B1B5E"/>
    <w:rsid w:val="000B3C20"/>
    <w:rsid w:val="000E5CC7"/>
    <w:rsid w:val="000F5230"/>
    <w:rsid w:val="000F662E"/>
    <w:rsid w:val="0017163C"/>
    <w:rsid w:val="00230C49"/>
    <w:rsid w:val="0024796A"/>
    <w:rsid w:val="00262D90"/>
    <w:rsid w:val="00276A70"/>
    <w:rsid w:val="002907BA"/>
    <w:rsid w:val="002B1CB5"/>
    <w:rsid w:val="003343CF"/>
    <w:rsid w:val="0034497A"/>
    <w:rsid w:val="00374C52"/>
    <w:rsid w:val="00397427"/>
    <w:rsid w:val="00400C1F"/>
    <w:rsid w:val="0045337F"/>
    <w:rsid w:val="004A2CB1"/>
    <w:rsid w:val="004D2F63"/>
    <w:rsid w:val="004D67BB"/>
    <w:rsid w:val="0051654B"/>
    <w:rsid w:val="005234D3"/>
    <w:rsid w:val="00571083"/>
    <w:rsid w:val="00577725"/>
    <w:rsid w:val="00591CC4"/>
    <w:rsid w:val="005968B5"/>
    <w:rsid w:val="005E0653"/>
    <w:rsid w:val="005E26BA"/>
    <w:rsid w:val="005F06AF"/>
    <w:rsid w:val="005F53C2"/>
    <w:rsid w:val="005F67AE"/>
    <w:rsid w:val="00614BA6"/>
    <w:rsid w:val="0071092C"/>
    <w:rsid w:val="00751228"/>
    <w:rsid w:val="00756CA5"/>
    <w:rsid w:val="007707E6"/>
    <w:rsid w:val="00777539"/>
    <w:rsid w:val="00785923"/>
    <w:rsid w:val="00791F2C"/>
    <w:rsid w:val="007928D3"/>
    <w:rsid w:val="007B21C5"/>
    <w:rsid w:val="007D70E1"/>
    <w:rsid w:val="00830AF6"/>
    <w:rsid w:val="0085741D"/>
    <w:rsid w:val="00864684"/>
    <w:rsid w:val="008B676B"/>
    <w:rsid w:val="008E4A9A"/>
    <w:rsid w:val="009165AA"/>
    <w:rsid w:val="009341A9"/>
    <w:rsid w:val="0094730E"/>
    <w:rsid w:val="0095478E"/>
    <w:rsid w:val="00962C2D"/>
    <w:rsid w:val="00A36033"/>
    <w:rsid w:val="00A42FBF"/>
    <w:rsid w:val="00A864FD"/>
    <w:rsid w:val="00A96528"/>
    <w:rsid w:val="00AB2B8D"/>
    <w:rsid w:val="00AB72C2"/>
    <w:rsid w:val="00AD1824"/>
    <w:rsid w:val="00AD7270"/>
    <w:rsid w:val="00B01076"/>
    <w:rsid w:val="00B61E53"/>
    <w:rsid w:val="00B77BAB"/>
    <w:rsid w:val="00B863EC"/>
    <w:rsid w:val="00BC5F3F"/>
    <w:rsid w:val="00BD51F8"/>
    <w:rsid w:val="00C36AC6"/>
    <w:rsid w:val="00C87DB1"/>
    <w:rsid w:val="00CD7D03"/>
    <w:rsid w:val="00D87147"/>
    <w:rsid w:val="00D90BAA"/>
    <w:rsid w:val="00DE0E1E"/>
    <w:rsid w:val="00DE36AD"/>
    <w:rsid w:val="00E22C5C"/>
    <w:rsid w:val="00E36949"/>
    <w:rsid w:val="00E36D5C"/>
    <w:rsid w:val="00E71243"/>
    <w:rsid w:val="00E87E3B"/>
    <w:rsid w:val="00E97467"/>
    <w:rsid w:val="00ED0AFF"/>
    <w:rsid w:val="00F623B5"/>
    <w:rsid w:val="00FA0EE9"/>
    <w:rsid w:val="00FD5A65"/>
    <w:rsid w:val="00FE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85C6B"/>
  <w15:docId w15:val="{9C522901-7595-4CDF-8F37-F9C25230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BA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6251118\Desktop\Men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E0072-6AC9-4685-8D3A-7B483F8E1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Menu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Fush, Wendy W</dc:creator>
  <cp:lastModifiedBy>Lucy Dunne</cp:lastModifiedBy>
  <cp:revision>2</cp:revision>
  <cp:lastPrinted>2020-01-29T20:40:00Z</cp:lastPrinted>
  <dcterms:created xsi:type="dcterms:W3CDTF">2022-03-03T01:25:00Z</dcterms:created>
  <dcterms:modified xsi:type="dcterms:W3CDTF">2022-03-03T01:25:00Z</dcterms:modified>
</cp:coreProperties>
</file>