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E64D" w14:textId="77777777" w:rsidR="00D31CBA" w:rsidRPr="00FB7124" w:rsidRDefault="00FB7124" w:rsidP="00FB7124">
      <w:pPr>
        <w:jc w:val="right"/>
        <w:rPr>
          <w:color w:val="3280CE"/>
        </w:rPr>
      </w:pPr>
      <w:r w:rsidRPr="00FB7124">
        <w:rPr>
          <w:noProof/>
          <w:color w:val="3280CE"/>
          <w:lang w:eastAsia="en-AU"/>
        </w:rPr>
        <w:drawing>
          <wp:anchor distT="0" distB="0" distL="114300" distR="114300" simplePos="0" relativeHeight="251658240" behindDoc="0" locked="0" layoutInCell="1" allowOverlap="1" wp14:anchorId="3373D2E0" wp14:editId="7D6DBB0E">
            <wp:simplePos x="0" y="0"/>
            <wp:positionH relativeFrom="column">
              <wp:posOffset>-457200</wp:posOffset>
            </wp:positionH>
            <wp:positionV relativeFrom="paragraph">
              <wp:posOffset>-704850</wp:posOffset>
            </wp:positionV>
            <wp:extent cx="1743075" cy="1704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apsAsset 3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0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124">
        <w:rPr>
          <w:color w:val="3280CE"/>
        </w:rPr>
        <w:t>Ringwood North Primary School</w:t>
      </w:r>
      <w:r w:rsidRPr="00FB7124">
        <w:rPr>
          <w:color w:val="3280CE"/>
        </w:rPr>
        <w:br/>
        <w:t>PO Box 2312</w:t>
      </w:r>
      <w:r w:rsidRPr="00FB7124">
        <w:rPr>
          <w:color w:val="3280CE"/>
        </w:rPr>
        <w:br/>
        <w:t>Ringwood North</w:t>
      </w:r>
      <w:r w:rsidRPr="00FB7124">
        <w:rPr>
          <w:color w:val="3280CE"/>
        </w:rPr>
        <w:br/>
        <w:t>VIC 3134</w:t>
      </w:r>
    </w:p>
    <w:p w14:paraId="636BD69C" w14:textId="77777777" w:rsidR="00FB7124" w:rsidRDefault="00FB7124" w:rsidP="00FB7124">
      <w:pPr>
        <w:jc w:val="right"/>
      </w:pPr>
    </w:p>
    <w:p w14:paraId="3B15192E" w14:textId="717B4B27" w:rsidR="00FB7124" w:rsidRDefault="00FB7124" w:rsidP="00EB2D98"/>
    <w:p w14:paraId="4FDA8428" w14:textId="3D9DCDC1" w:rsidR="00EB2D98" w:rsidRDefault="00EB2D98" w:rsidP="00EB2D98">
      <w:r>
        <w:t>6 September 2022</w:t>
      </w:r>
    </w:p>
    <w:p w14:paraId="0D0CE014" w14:textId="77777777" w:rsidR="00EB2D98" w:rsidRDefault="00EB2D98" w:rsidP="00EB2D98"/>
    <w:p w14:paraId="41FD282C" w14:textId="77777777" w:rsidR="00EB2D98" w:rsidRDefault="00EB2D98" w:rsidP="00EB2D98"/>
    <w:p w14:paraId="27FAEFB6" w14:textId="77777777" w:rsidR="00EB2D98" w:rsidRDefault="00EB2D98" w:rsidP="00EB2D98">
      <w:r>
        <w:t>Dear Families,</w:t>
      </w:r>
    </w:p>
    <w:p w14:paraId="60CAD6C8" w14:textId="77777777" w:rsidR="00EB2D98" w:rsidRDefault="00EB2D98" w:rsidP="00EB2D98"/>
    <w:p w14:paraId="609EA34D" w14:textId="77777777" w:rsidR="00EB2D98" w:rsidRDefault="00EB2D98" w:rsidP="00EB2D98">
      <w:r>
        <w:t>We are writing to inform you that School Council has recently approved a fee increase for the Before and After School Care programs.</w:t>
      </w:r>
    </w:p>
    <w:p w14:paraId="40EBA959" w14:textId="77777777" w:rsidR="00EB2D98" w:rsidRDefault="00EB2D98" w:rsidP="00EB2D98"/>
    <w:p w14:paraId="2BCC9626" w14:textId="3BA3AD91" w:rsidR="00EB2D98" w:rsidRDefault="00EB2D98" w:rsidP="00EB2D98">
      <w:r>
        <w:t xml:space="preserve">The new rates will be effective from Monday </w:t>
      </w:r>
      <w:r>
        <w:t>3 October 2022</w:t>
      </w:r>
      <w:r>
        <w:t>.</w:t>
      </w:r>
    </w:p>
    <w:p w14:paraId="62A8E8F9" w14:textId="77777777" w:rsidR="00EB2D98" w:rsidRDefault="00EB2D98" w:rsidP="00EB2D98"/>
    <w:p w14:paraId="04FE8901" w14:textId="77777777" w:rsidR="00EB2D98" w:rsidRDefault="00EB2D98" w:rsidP="00EB2D98">
      <w:r>
        <w:t>Our new fee details are set out below:</w:t>
      </w:r>
    </w:p>
    <w:p w14:paraId="33DA9819" w14:textId="77777777" w:rsidR="00EB2D98" w:rsidRDefault="00EB2D98" w:rsidP="00EB2D98"/>
    <w:p w14:paraId="6409BB6A" w14:textId="088B7E08" w:rsidR="00EB2D98" w:rsidRDefault="00EB2D98" w:rsidP="00EB2D98">
      <w:r>
        <w:t>Before School Care –</w:t>
      </w:r>
      <w:r>
        <w:tab/>
      </w:r>
      <w:r>
        <w:t xml:space="preserve"> $</w:t>
      </w:r>
      <w:r>
        <w:t>18.00</w:t>
      </w:r>
    </w:p>
    <w:p w14:paraId="6467C485" w14:textId="466E1795" w:rsidR="00EB2D98" w:rsidRDefault="00EB2D98" w:rsidP="00EB2D98">
      <w:r>
        <w:t xml:space="preserve">After School Care – </w:t>
      </w:r>
      <w:r>
        <w:tab/>
      </w:r>
      <w:r>
        <w:t>$</w:t>
      </w:r>
      <w:r>
        <w:t>25.00</w:t>
      </w:r>
    </w:p>
    <w:p w14:paraId="7A959B64" w14:textId="6A6EB6A5" w:rsidR="00EB2D98" w:rsidRDefault="00EB2D98" w:rsidP="00EB2D98">
      <w:r>
        <w:t xml:space="preserve">Curriculum day - </w:t>
      </w:r>
      <w:r>
        <w:tab/>
        <w:t>$50.00</w:t>
      </w:r>
    </w:p>
    <w:p w14:paraId="7BEB1B8C" w14:textId="77777777" w:rsidR="00EB2D98" w:rsidRDefault="00EB2D98" w:rsidP="00EB2D98"/>
    <w:p w14:paraId="058CC605" w14:textId="1429C710" w:rsidR="00EB2D98" w:rsidRDefault="00EB2D98" w:rsidP="00EB2D98">
      <w:r>
        <w:t xml:space="preserve">CCS benefits will continue to </w:t>
      </w:r>
      <w:proofErr w:type="gramStart"/>
      <w:r>
        <w:t>be applied</w:t>
      </w:r>
      <w:proofErr w:type="gramEnd"/>
      <w:r>
        <w:t xml:space="preserve"> to eligible families.</w:t>
      </w:r>
    </w:p>
    <w:p w14:paraId="0495608C" w14:textId="77777777" w:rsidR="00EB2D98" w:rsidRDefault="00EB2D98" w:rsidP="00EB2D98"/>
    <w:p w14:paraId="71A58D35" w14:textId="77777777" w:rsidR="00EB2D98" w:rsidRDefault="00EB2D98" w:rsidP="00EB2D98">
      <w:r>
        <w:t>Thank you for your continued support of our program.</w:t>
      </w:r>
    </w:p>
    <w:p w14:paraId="77272CDA" w14:textId="77777777" w:rsidR="00EB2D98" w:rsidRDefault="00EB2D98" w:rsidP="00EB2D98"/>
    <w:p w14:paraId="34F0981D" w14:textId="77777777" w:rsidR="00EB2D98" w:rsidRDefault="00EB2D98" w:rsidP="00EB2D98">
      <w:r>
        <w:t>Sincerely</w:t>
      </w:r>
      <w:r>
        <w:tab/>
      </w:r>
      <w:r>
        <w:tab/>
      </w:r>
      <w:r>
        <w:tab/>
      </w:r>
      <w:r>
        <w:tab/>
      </w:r>
      <w:r>
        <w:tab/>
      </w:r>
    </w:p>
    <w:p w14:paraId="0D086030" w14:textId="77777777" w:rsidR="00EB2D98" w:rsidRDefault="00EB2D98" w:rsidP="00EB2D98">
      <w:r>
        <w:t xml:space="preserve">Judy Miles </w:t>
      </w:r>
      <w:r>
        <w:tab/>
      </w:r>
      <w:r>
        <w:tab/>
      </w:r>
      <w:r>
        <w:tab/>
      </w:r>
      <w:r>
        <w:tab/>
      </w:r>
      <w:r>
        <w:tab/>
        <w:t>Ricarda Lillis</w:t>
      </w:r>
    </w:p>
    <w:p w14:paraId="155EC823" w14:textId="3F4B4A4C" w:rsidR="00EB2D98" w:rsidRDefault="00EB2D98" w:rsidP="00EB2D98">
      <w:r>
        <w:t xml:space="preserve">OSHC </w:t>
      </w:r>
      <w:r>
        <w:t>Coordinator</w:t>
      </w:r>
      <w:r>
        <w:tab/>
      </w:r>
      <w:r>
        <w:tab/>
      </w:r>
      <w:r>
        <w:tab/>
      </w:r>
      <w:r>
        <w:tab/>
        <w:t>Business Manager</w:t>
      </w:r>
    </w:p>
    <w:p w14:paraId="7030B11E" w14:textId="77777777" w:rsidR="00EB2D98" w:rsidRDefault="00EB2D98" w:rsidP="00EB2D98"/>
    <w:p w14:paraId="21FF07CA" w14:textId="77777777" w:rsidR="00EB2D98" w:rsidRDefault="00EB2D98" w:rsidP="00EB2D98"/>
    <w:sectPr w:rsidR="00EB2D9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E9AB" w14:textId="77777777" w:rsidR="00A850FE" w:rsidRDefault="00A850FE" w:rsidP="00FB7124">
      <w:pPr>
        <w:spacing w:after="0" w:line="240" w:lineRule="auto"/>
      </w:pPr>
      <w:r>
        <w:separator/>
      </w:r>
    </w:p>
  </w:endnote>
  <w:endnote w:type="continuationSeparator" w:id="0">
    <w:p w14:paraId="2B505F12" w14:textId="77777777" w:rsidR="00A850FE" w:rsidRDefault="00A850FE" w:rsidP="00FB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3481" w14:textId="77777777" w:rsidR="00FB7124" w:rsidRDefault="00FB712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D47BBD0" wp14:editId="33FCED5C">
          <wp:simplePos x="0" y="0"/>
          <wp:positionH relativeFrom="page">
            <wp:align>right</wp:align>
          </wp:positionH>
          <wp:positionV relativeFrom="paragraph">
            <wp:posOffset>-356236</wp:posOffset>
          </wp:positionV>
          <wp:extent cx="7549537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rnp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7" t="42984" r="3445" b="42171"/>
                  <a:stretch/>
                </pic:blipFill>
                <pic:spPr bwMode="auto">
                  <a:xfrm>
                    <a:off x="0" y="0"/>
                    <a:ext cx="7549537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0690" w14:textId="77777777" w:rsidR="00A850FE" w:rsidRDefault="00A850FE" w:rsidP="00FB7124">
      <w:pPr>
        <w:spacing w:after="0" w:line="240" w:lineRule="auto"/>
      </w:pPr>
      <w:r>
        <w:separator/>
      </w:r>
    </w:p>
  </w:footnote>
  <w:footnote w:type="continuationSeparator" w:id="0">
    <w:p w14:paraId="707A2D90" w14:textId="77777777" w:rsidR="00A850FE" w:rsidRDefault="00A850FE" w:rsidP="00FB7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FE"/>
    <w:rsid w:val="00282382"/>
    <w:rsid w:val="002A1042"/>
    <w:rsid w:val="00524E43"/>
    <w:rsid w:val="00571404"/>
    <w:rsid w:val="00874630"/>
    <w:rsid w:val="008765C8"/>
    <w:rsid w:val="008B6798"/>
    <w:rsid w:val="009C56AE"/>
    <w:rsid w:val="00A850FE"/>
    <w:rsid w:val="00AA226B"/>
    <w:rsid w:val="00B56364"/>
    <w:rsid w:val="00EB2D98"/>
    <w:rsid w:val="00ED55E7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DE9B06"/>
  <w15:chartTrackingRefBased/>
  <w15:docId w15:val="{1D5B1F1A-5ACD-4467-8F8A-97B5EB33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24"/>
  </w:style>
  <w:style w:type="paragraph" w:styleId="Footer">
    <w:name w:val="footer"/>
    <w:basedOn w:val="Normal"/>
    <w:link w:val="FooterChar"/>
    <w:uiPriority w:val="99"/>
    <w:unhideWhenUsed/>
    <w:rsid w:val="00FB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473174\AppData\Local\Microsoft\Windows\INetCache\Content.Outlook\BJJ92K0Q\Ringwood%20North%20Primary%20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Ringwood North Primary School Letterhead.dotx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Lillis, Ricarda D</dc:creator>
  <cp:keywords/>
  <dc:description/>
  <cp:lastModifiedBy>Ricarda Lillis</cp:lastModifiedBy>
  <cp:revision>2</cp:revision>
  <dcterms:created xsi:type="dcterms:W3CDTF">2022-09-05T22:36:00Z</dcterms:created>
  <dcterms:modified xsi:type="dcterms:W3CDTF">2022-09-05T22:36:00Z</dcterms:modified>
</cp:coreProperties>
</file>