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BDEA" w14:textId="77777777" w:rsidR="00A7015B" w:rsidRDefault="00CA682A" w:rsidP="00C31BCA">
      <w:pPr>
        <w:pStyle w:val="SPparagraph"/>
      </w:pPr>
      <w:r>
        <w:rPr>
          <w:noProof/>
          <w:lang w:val="en-AU" w:eastAsia="en-AU"/>
        </w:rPr>
        <mc:AlternateContent>
          <mc:Choice Requires="wpg">
            <w:drawing>
              <wp:anchor distT="0" distB="0" distL="114300" distR="114300" simplePos="0" relativeHeight="251663360" behindDoc="0" locked="0" layoutInCell="1" allowOverlap="1" wp14:anchorId="3309BE16" wp14:editId="3309BE17">
                <wp:simplePos x="0" y="0"/>
                <wp:positionH relativeFrom="column">
                  <wp:posOffset>4953000</wp:posOffset>
                </wp:positionH>
                <wp:positionV relativeFrom="paragraph">
                  <wp:posOffset>-235915</wp:posOffset>
                </wp:positionV>
                <wp:extent cx="1810792" cy="1477544"/>
                <wp:effectExtent l="0" t="0" r="18415" b="8890"/>
                <wp:wrapNone/>
                <wp:docPr id="11" name="Group 11"/>
                <wp:cNvGraphicFramePr/>
                <a:graphic xmlns:a="http://schemas.openxmlformats.org/drawingml/2006/main">
                  <a:graphicData uri="http://schemas.microsoft.com/office/word/2010/wordprocessingGroup">
                    <wpg:wgp>
                      <wpg:cNvGrpSpPr/>
                      <wpg:grpSpPr>
                        <a:xfrm>
                          <a:off x="0" y="0"/>
                          <a:ext cx="1810792" cy="1477544"/>
                          <a:chOff x="0" y="0"/>
                          <a:chExt cx="1810792" cy="1477544"/>
                        </a:xfrm>
                      </wpg:grpSpPr>
                      <wps:wsp>
                        <wps:cNvPr id="4" name="Text Box 2"/>
                        <wps:cNvSpPr txBox="1">
                          <a:spLocks noChangeArrowheads="1"/>
                        </wps:cNvSpPr>
                        <wps:spPr bwMode="auto">
                          <a:xfrm>
                            <a:off x="0" y="0"/>
                            <a:ext cx="1810792" cy="1477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BE3F" w14:textId="77777777" w:rsidR="00C31BCA" w:rsidRPr="000D1F35" w:rsidRDefault="00C31BCA" w:rsidP="00C31BCA">
                              <w:pPr>
                                <w:spacing w:before="13"/>
                                <w:ind w:left="20"/>
                                <w:rPr>
                                  <w:rFonts w:ascii="Arial" w:hAnsi="Arial" w:cs="Arial"/>
                                  <w:b/>
                                  <w:sz w:val="20"/>
                                </w:rPr>
                              </w:pPr>
                              <w:r w:rsidRPr="000D1F35">
                                <w:rPr>
                                  <w:rFonts w:ascii="Arial" w:hAnsi="Arial" w:cs="Arial"/>
                                  <w:b/>
                                  <w:color w:val="00B288"/>
                                  <w:sz w:val="20"/>
                                </w:rPr>
                                <w:t>Contact</w:t>
                              </w:r>
                            </w:p>
                            <w:p w14:paraId="3309BE40" w14:textId="7AF6AFAE" w:rsidR="00C31BCA" w:rsidRPr="000D1F35" w:rsidRDefault="007159DC" w:rsidP="00BF32E8">
                              <w:pPr>
                                <w:pStyle w:val="SPcontactdetails"/>
                              </w:pPr>
                              <w:r>
                                <w:t>Wendy Mawoyo</w:t>
                              </w:r>
                            </w:p>
                            <w:p w14:paraId="3309BE41" w14:textId="77777777" w:rsidR="00C31BCA" w:rsidRDefault="00C31BCA" w:rsidP="00642256">
                              <w:pPr>
                                <w:pStyle w:val="SPcontactdetails"/>
                                <w:spacing w:after="200"/>
                                <w:ind w:left="23" w:right="-17"/>
                                <w:rPr>
                                  <w:spacing w:val="-5"/>
                                </w:rPr>
                              </w:pPr>
                              <w:r w:rsidRPr="000D1F35">
                                <w:rPr>
                                  <w:spacing w:val="-4"/>
                                </w:rPr>
                                <w:t xml:space="preserve">your local Saver Plus </w:t>
                              </w:r>
                              <w:r w:rsidRPr="000D1F35">
                                <w:rPr>
                                  <w:spacing w:val="-5"/>
                                </w:rPr>
                                <w:t>Coordinator</w:t>
                              </w:r>
                            </w:p>
                            <w:p w14:paraId="3309BE42" w14:textId="664F93B3" w:rsidR="00C31BCA" w:rsidRPr="00E734FF" w:rsidRDefault="00E734FF" w:rsidP="00642256">
                              <w:pPr>
                                <w:pStyle w:val="SPcontactdetails"/>
                                <w:ind w:left="397"/>
                              </w:pPr>
                              <w:r w:rsidRPr="00E734FF">
                                <w:t>04</w:t>
                              </w:r>
                              <w:r w:rsidR="007159DC">
                                <w:t>17 307 406</w:t>
                              </w:r>
                            </w:p>
                            <w:p w14:paraId="3309BE43" w14:textId="4E2FBFC2" w:rsidR="00C31BCA" w:rsidRDefault="00C31BCA" w:rsidP="00642256">
                              <w:pPr>
                                <w:pStyle w:val="SPcontactdetails"/>
                                <w:spacing w:after="240"/>
                                <w:ind w:left="397" w:right="-17"/>
                              </w:pPr>
                            </w:p>
                            <w:p w14:paraId="3309BE44" w14:textId="3BE28FFB" w:rsidR="00642256" w:rsidRDefault="007159DC" w:rsidP="00642256">
                              <w:pPr>
                                <w:pStyle w:val="SPcontactdetails"/>
                                <w:spacing w:after="240"/>
                                <w:ind w:left="397" w:right="-17"/>
                                <w:rPr>
                                  <w:spacing w:val="-5"/>
                                </w:rPr>
                              </w:pPr>
                              <w:r>
                                <w:t>wmawoyo</w:t>
                              </w:r>
                              <w:r w:rsidR="00E734FF">
                                <w:t>@berrystreet.org.au</w:t>
                              </w:r>
                              <w:r w:rsidR="00C31BCA" w:rsidRPr="000D1F35">
                                <w:rPr>
                                  <w:spacing w:val="-5"/>
                                </w:rPr>
                                <w:t xml:space="preserve"> </w:t>
                              </w:r>
                            </w:p>
                            <w:p w14:paraId="3309BE45" w14:textId="77777777" w:rsidR="00C31BCA" w:rsidRPr="000D1F35" w:rsidRDefault="006E135F" w:rsidP="00642256">
                              <w:pPr>
                                <w:pStyle w:val="SPcontactdetails"/>
                                <w:ind w:left="397"/>
                              </w:pPr>
                              <w:hyperlink r:id="rId11">
                                <w:r w:rsidR="00C31BCA" w:rsidRPr="000D1F35">
                                  <w:rPr>
                                    <w:spacing w:val="-6"/>
                                  </w:rPr>
                                  <w:t>www.saverplus.org.au</w:t>
                                </w:r>
                              </w:hyperlink>
                            </w:p>
                          </w:txbxContent>
                        </wps:txbx>
                        <wps:bodyPr rot="0" vert="horz" wrap="square" lIns="0" tIns="0" rIns="0" bIns="0" anchor="t" anchorCtr="0" upright="1">
                          <a:noAutofit/>
                        </wps:bodyPr>
                      </wps:wsp>
                      <pic:pic xmlns:pic="http://schemas.openxmlformats.org/drawingml/2006/picture">
                        <pic:nvPicPr>
                          <pic:cNvPr id="7" name="Picture 7"/>
                          <pic:cNvPicPr>
                            <a:picLocks noChangeAspect="1"/>
                          </pic:cNvPicPr>
                        </pic:nvPicPr>
                        <pic:blipFill>
                          <a:blip r:embed="rId12"/>
                          <a:stretch>
                            <a:fillRect/>
                          </a:stretch>
                        </pic:blipFill>
                        <pic:spPr>
                          <a:xfrm>
                            <a:off x="21946" y="1258214"/>
                            <a:ext cx="164465" cy="164465"/>
                          </a:xfrm>
                          <a:prstGeom prst="rect">
                            <a:avLst/>
                          </a:prstGeom>
                        </pic:spPr>
                      </pic:pic>
                      <pic:pic xmlns:pic="http://schemas.openxmlformats.org/drawingml/2006/picture">
                        <pic:nvPicPr>
                          <pic:cNvPr id="6" name="Picture 6"/>
                          <pic:cNvPicPr>
                            <a:picLocks noChangeAspect="1"/>
                          </pic:cNvPicPr>
                        </pic:nvPicPr>
                        <pic:blipFill>
                          <a:blip r:embed="rId13"/>
                          <a:stretch>
                            <a:fillRect/>
                          </a:stretch>
                        </pic:blipFill>
                        <pic:spPr>
                          <a:xfrm>
                            <a:off x="21946" y="958291"/>
                            <a:ext cx="164465" cy="164465"/>
                          </a:xfrm>
                          <a:prstGeom prst="rect">
                            <a:avLst/>
                          </a:prstGeom>
                        </pic:spPr>
                      </pic:pic>
                      <pic:pic xmlns:pic="http://schemas.openxmlformats.org/drawingml/2006/picture">
                        <pic:nvPicPr>
                          <pic:cNvPr id="5" name="Picture 5"/>
                          <pic:cNvPicPr>
                            <a:picLocks noChangeAspect="1"/>
                          </pic:cNvPicPr>
                        </pic:nvPicPr>
                        <pic:blipFill>
                          <a:blip r:embed="rId14"/>
                          <a:stretch>
                            <a:fillRect/>
                          </a:stretch>
                        </pic:blipFill>
                        <pic:spPr>
                          <a:xfrm>
                            <a:off x="29261" y="555955"/>
                            <a:ext cx="164465" cy="16446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9BE16" id="Group 11" o:spid="_x0000_s1026" style="position:absolute;left:0;text-align:left;margin-left:390pt;margin-top:-18.6pt;width:142.6pt;height:116.35pt;z-index:251663360" coordsize="18107,1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">
                <v:shapetype id="_x0000_t202" coordsize="21600,21600" o:spt="202" path="m,l,21600r21600,l21600,xe">
                  <v:stroke joinstyle="miter"/>
                  <v:path gradientshapeok="t" o:connecttype="rect"/>
                </v:shapetype>
                <v:shape id="_x0000_s1027" type="#_x0000_t202" style="position:absolute;width:18107;height:1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309BE3F" w14:textId="77777777" w:rsidR="00C31BCA" w:rsidRPr="000D1F35" w:rsidRDefault="00C31BCA" w:rsidP="00C31BCA">
                        <w:pPr>
                          <w:spacing w:before="13"/>
                          <w:ind w:left="20"/>
                          <w:rPr>
                            <w:rFonts w:ascii="Arial" w:hAnsi="Arial" w:cs="Arial"/>
                            <w:b/>
                            <w:sz w:val="20"/>
                          </w:rPr>
                        </w:pPr>
                        <w:r w:rsidRPr="000D1F35">
                          <w:rPr>
                            <w:rFonts w:ascii="Arial" w:hAnsi="Arial" w:cs="Arial"/>
                            <w:b/>
                            <w:color w:val="00B288"/>
                            <w:sz w:val="20"/>
                          </w:rPr>
                          <w:t>Contact</w:t>
                        </w:r>
                      </w:p>
                      <w:p w14:paraId="3309BE40" w14:textId="7AF6AFAE" w:rsidR="00C31BCA" w:rsidRPr="000D1F35" w:rsidRDefault="007159DC" w:rsidP="00BF32E8">
                        <w:pPr>
                          <w:pStyle w:val="SPcontactdetails"/>
                        </w:pPr>
                        <w:r>
                          <w:t>Wendy Mawoyo</w:t>
                        </w:r>
                      </w:p>
                      <w:p w14:paraId="3309BE41" w14:textId="77777777" w:rsidR="00C31BCA" w:rsidRDefault="00C31BCA" w:rsidP="00642256">
                        <w:pPr>
                          <w:pStyle w:val="SPcontactdetails"/>
                          <w:spacing w:after="200"/>
                          <w:ind w:left="23" w:right="-17"/>
                          <w:rPr>
                            <w:spacing w:val="-5"/>
                          </w:rPr>
                        </w:pPr>
                        <w:r w:rsidRPr="000D1F35">
                          <w:rPr>
                            <w:spacing w:val="-4"/>
                          </w:rPr>
                          <w:t xml:space="preserve">your local Saver Plus </w:t>
                        </w:r>
                        <w:r w:rsidRPr="000D1F35">
                          <w:rPr>
                            <w:spacing w:val="-5"/>
                          </w:rPr>
                          <w:t>Coordinator</w:t>
                        </w:r>
                      </w:p>
                      <w:p w14:paraId="3309BE42" w14:textId="664F93B3" w:rsidR="00C31BCA" w:rsidRPr="00E734FF" w:rsidRDefault="00E734FF" w:rsidP="00642256">
                        <w:pPr>
                          <w:pStyle w:val="SPcontactdetails"/>
                          <w:ind w:left="397"/>
                        </w:pPr>
                        <w:r w:rsidRPr="00E734FF">
                          <w:t>04</w:t>
                        </w:r>
                        <w:r w:rsidR="007159DC">
                          <w:t>17 307 406</w:t>
                        </w:r>
                      </w:p>
                      <w:p w14:paraId="3309BE43" w14:textId="4E2FBFC2" w:rsidR="00C31BCA" w:rsidRDefault="00C31BCA" w:rsidP="00642256">
                        <w:pPr>
                          <w:pStyle w:val="SPcontactdetails"/>
                          <w:spacing w:after="240"/>
                          <w:ind w:left="397" w:right="-17"/>
                        </w:pPr>
                      </w:p>
                      <w:p w14:paraId="3309BE44" w14:textId="3BE28FFB" w:rsidR="00642256" w:rsidRDefault="007159DC" w:rsidP="00642256">
                        <w:pPr>
                          <w:pStyle w:val="SPcontactdetails"/>
                          <w:spacing w:after="240"/>
                          <w:ind w:left="397" w:right="-17"/>
                          <w:rPr>
                            <w:spacing w:val="-5"/>
                          </w:rPr>
                        </w:pPr>
                        <w:r>
                          <w:t>wmawoyo</w:t>
                        </w:r>
                        <w:r w:rsidR="00E734FF">
                          <w:t>@berrystreet.org.au</w:t>
                        </w:r>
                        <w:r w:rsidR="00C31BCA" w:rsidRPr="000D1F35">
                          <w:rPr>
                            <w:spacing w:val="-5"/>
                          </w:rPr>
                          <w:t xml:space="preserve"> </w:t>
                        </w:r>
                      </w:p>
                      <w:p w14:paraId="3309BE45" w14:textId="77777777" w:rsidR="00C31BCA" w:rsidRPr="000D1F35" w:rsidRDefault="00053161" w:rsidP="00642256">
                        <w:pPr>
                          <w:pStyle w:val="SPcontactdetails"/>
                          <w:ind w:left="397"/>
                        </w:pPr>
                        <w:hyperlink r:id="rId15">
                          <w:r w:rsidR="00C31BCA" w:rsidRPr="000D1F35">
                            <w:rPr>
                              <w:spacing w:val="-6"/>
                            </w:rPr>
                            <w:t>www.saverplus.org.au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19;top:12582;width:1645;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">
                  <v:imagedata r:id="rId16" o:title=""/>
                </v:shape>
                <v:shape id="Picture 6" o:spid="_x0000_s1029" type="#_x0000_t75" style="position:absolute;left:219;top:9582;width:1645;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">
                  <v:imagedata r:id="rId17" o:title=""/>
                </v:shape>
                <v:shape id="Picture 5" o:spid="_x0000_s1030" type="#_x0000_t75" style="position:absolute;left:292;top:5559;width:1645;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">
                  <v:imagedata r:id="rId18" o:title=""/>
                </v:shape>
              </v:group>
            </w:pict>
          </mc:Fallback>
        </mc:AlternateContent>
      </w:r>
    </w:p>
    <w:p w14:paraId="3309BDEB" w14:textId="77777777" w:rsidR="00A7015B" w:rsidRDefault="00A7015B" w:rsidP="00C31BCA">
      <w:pPr>
        <w:pStyle w:val="SPparagraph"/>
      </w:pPr>
    </w:p>
    <w:p w14:paraId="3309BDEC" w14:textId="77777777" w:rsidR="00A7015B" w:rsidRDefault="00A7015B" w:rsidP="00C31BCA">
      <w:pPr>
        <w:pStyle w:val="SPparagraph"/>
      </w:pPr>
    </w:p>
    <w:p w14:paraId="3309BDED" w14:textId="77777777" w:rsidR="00A7015B" w:rsidRDefault="007F5538" w:rsidP="00C31BCA">
      <w:pPr>
        <w:pStyle w:val="SPparagraph"/>
      </w:pPr>
      <w:r w:rsidRPr="00BD79B5">
        <w:rPr>
          <w:rFonts w:asciiTheme="minorHAnsi" w:hAnsiTheme="minorHAnsi" w:cstheme="minorHAnsi"/>
          <w:noProof/>
          <w:color w:val="FF0000"/>
          <w:sz w:val="24"/>
          <w:szCs w:val="24"/>
          <w:lang w:val="en-AU" w:eastAsia="en-AU"/>
        </w:rPr>
        <w:drawing>
          <wp:inline distT="0" distB="0" distL="0" distR="0" wp14:anchorId="3309BE18" wp14:editId="3309BE19">
            <wp:extent cx="482804" cy="48409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P_borderless_icons_music_Green_RGB.png"/>
                    <pic:cNvPicPr/>
                  </pic:nvPicPr>
                  <pic:blipFill>
                    <a:blip r:embed="rId19">
                      <a:extLst>
                        <a:ext uri="{28A0092B-C50C-407E-A947-70E740481C1C}">
                          <a14:useLocalDpi xmlns:a14="http://schemas.microsoft.com/office/drawing/2010/main" val="0"/>
                        </a:ext>
                      </a:extLst>
                    </a:blip>
                    <a:stretch>
                      <a:fillRect/>
                    </a:stretch>
                  </pic:blipFill>
                  <pic:spPr>
                    <a:xfrm>
                      <a:off x="0" y="0"/>
                      <a:ext cx="492593" cy="493910"/>
                    </a:xfrm>
                    <a:prstGeom prst="rect">
                      <a:avLst/>
                    </a:prstGeom>
                  </pic:spPr>
                </pic:pic>
              </a:graphicData>
            </a:graphic>
          </wp:inline>
        </w:drawing>
      </w:r>
      <w:r>
        <w:t xml:space="preserve">   </w:t>
      </w:r>
      <w:r w:rsidRPr="00BD79B5">
        <w:rPr>
          <w:rFonts w:asciiTheme="minorHAnsi" w:hAnsiTheme="minorHAnsi" w:cstheme="minorHAnsi"/>
          <w:noProof/>
          <w:color w:val="FF0000"/>
          <w:sz w:val="24"/>
          <w:szCs w:val="24"/>
          <w:lang w:val="en-AU" w:eastAsia="en-AU"/>
        </w:rPr>
        <w:drawing>
          <wp:inline distT="0" distB="0" distL="0" distR="0" wp14:anchorId="3309BE1A" wp14:editId="3309BE1B">
            <wp:extent cx="948674" cy="484094"/>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P_borderless_icons_sport_Green_RGB.png"/>
                    <pic:cNvPicPr/>
                  </pic:nvPicPr>
                  <pic:blipFill>
                    <a:blip r:embed="rId20">
                      <a:extLst>
                        <a:ext uri="{28A0092B-C50C-407E-A947-70E740481C1C}">
                          <a14:useLocalDpi xmlns:a14="http://schemas.microsoft.com/office/drawing/2010/main" val="0"/>
                        </a:ext>
                      </a:extLst>
                    </a:blip>
                    <a:stretch>
                      <a:fillRect/>
                    </a:stretch>
                  </pic:blipFill>
                  <pic:spPr>
                    <a:xfrm>
                      <a:off x="0" y="0"/>
                      <a:ext cx="964027" cy="491928"/>
                    </a:xfrm>
                    <a:prstGeom prst="rect">
                      <a:avLst/>
                    </a:prstGeom>
                  </pic:spPr>
                </pic:pic>
              </a:graphicData>
            </a:graphic>
          </wp:inline>
        </w:drawing>
      </w:r>
      <w:r>
        <w:t xml:space="preserve">   </w:t>
      </w:r>
      <w:r w:rsidRPr="00BD79B5">
        <w:rPr>
          <w:rFonts w:asciiTheme="minorHAnsi" w:hAnsiTheme="minorHAnsi" w:cstheme="minorHAnsi"/>
          <w:noProof/>
          <w:color w:val="FF0000"/>
          <w:sz w:val="24"/>
          <w:szCs w:val="24"/>
          <w:lang w:val="en-AU" w:eastAsia="en-AU"/>
        </w:rPr>
        <w:drawing>
          <wp:inline distT="0" distB="0" distL="0" distR="0" wp14:anchorId="3309BE1C" wp14:editId="3309BE1D">
            <wp:extent cx="566987" cy="484094"/>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_borderless_icons_books_Green_RGB.png"/>
                    <pic:cNvPicPr/>
                  </pic:nvPicPr>
                  <pic:blipFill>
                    <a:blip r:embed="rId21">
                      <a:extLst>
                        <a:ext uri="{28A0092B-C50C-407E-A947-70E740481C1C}">
                          <a14:useLocalDpi xmlns:a14="http://schemas.microsoft.com/office/drawing/2010/main" val="0"/>
                        </a:ext>
                      </a:extLst>
                    </a:blip>
                    <a:stretch>
                      <a:fillRect/>
                    </a:stretch>
                  </pic:blipFill>
                  <pic:spPr>
                    <a:xfrm>
                      <a:off x="0" y="0"/>
                      <a:ext cx="576394" cy="492126"/>
                    </a:xfrm>
                    <a:prstGeom prst="rect">
                      <a:avLst/>
                    </a:prstGeom>
                  </pic:spPr>
                </pic:pic>
              </a:graphicData>
            </a:graphic>
          </wp:inline>
        </w:drawing>
      </w:r>
    </w:p>
    <w:p w14:paraId="3309BDEE" w14:textId="77777777" w:rsidR="00A7015B" w:rsidRDefault="00A7015B" w:rsidP="00C31BCA">
      <w:pPr>
        <w:pStyle w:val="SPparagraph"/>
      </w:pPr>
    </w:p>
    <w:p w14:paraId="3309BDEF" w14:textId="77777777" w:rsidR="00CA682A" w:rsidRDefault="00CA682A" w:rsidP="00C31BCA">
      <w:pPr>
        <w:pStyle w:val="SPparagraph"/>
      </w:pPr>
    </w:p>
    <w:p w14:paraId="3309BDF0" w14:textId="77777777" w:rsidR="007F5538" w:rsidRDefault="007F5538" w:rsidP="00C31BCA">
      <w:pPr>
        <w:pStyle w:val="SPparagraph"/>
        <w:rPr>
          <w:rFonts w:asciiTheme="minorHAnsi" w:hAnsiTheme="minorHAnsi" w:cstheme="minorHAnsi"/>
          <w:color w:val="595959" w:themeColor="text1" w:themeTint="A6"/>
          <w:sz w:val="24"/>
          <w:szCs w:val="24"/>
        </w:rPr>
      </w:pPr>
    </w:p>
    <w:p w14:paraId="3309BDF1" w14:textId="77777777" w:rsidR="008773D7" w:rsidRPr="00BD79B5" w:rsidRDefault="00AF6CFC" w:rsidP="00C31BCA">
      <w:pPr>
        <w:pStyle w:val="SPparagraph"/>
        <w:rPr>
          <w:rFonts w:asciiTheme="minorHAnsi" w:hAnsiTheme="minorHAnsi" w:cstheme="minorHAnsi"/>
          <w:color w:val="595959" w:themeColor="text1" w:themeTint="A6"/>
          <w:sz w:val="24"/>
          <w:szCs w:val="24"/>
        </w:rPr>
      </w:pPr>
      <w:r w:rsidRPr="00BD79B5">
        <w:rPr>
          <w:rFonts w:asciiTheme="minorHAnsi" w:hAnsiTheme="minorHAnsi" w:cstheme="minorHAnsi"/>
          <w:color w:val="595959" w:themeColor="text1" w:themeTint="A6"/>
          <w:sz w:val="24"/>
          <w:szCs w:val="24"/>
        </w:rPr>
        <w:t>Dear Parent</w:t>
      </w:r>
      <w:r w:rsidR="00CA682A" w:rsidRPr="00BD79B5">
        <w:rPr>
          <w:rFonts w:asciiTheme="minorHAnsi" w:hAnsiTheme="minorHAnsi" w:cstheme="minorHAnsi"/>
          <w:color w:val="595959" w:themeColor="text1" w:themeTint="A6"/>
          <w:sz w:val="24"/>
          <w:szCs w:val="24"/>
        </w:rPr>
        <w:t>,</w:t>
      </w:r>
    </w:p>
    <w:p w14:paraId="3309BDF2" w14:textId="77777777" w:rsidR="007F5538" w:rsidRDefault="007F5538" w:rsidP="007F5538">
      <w:pPr>
        <w:rPr>
          <w:rFonts w:asciiTheme="minorHAnsi" w:eastAsia="Arial" w:hAnsiTheme="minorHAnsi" w:cstheme="minorHAnsi"/>
          <w:color w:val="595959" w:themeColor="text1" w:themeTint="A6"/>
          <w:sz w:val="24"/>
          <w:szCs w:val="24"/>
          <w:lang w:val="en-US"/>
        </w:rPr>
      </w:pPr>
    </w:p>
    <w:p w14:paraId="3309BDF3" w14:textId="3DD61C51" w:rsidR="00AF6CFC" w:rsidRPr="00BD79B5" w:rsidRDefault="007159DC" w:rsidP="007F5538">
      <w:pPr>
        <w:rPr>
          <w:rFonts w:asciiTheme="minorHAnsi" w:hAnsiTheme="minorHAnsi" w:cstheme="minorHAnsi"/>
          <w:color w:val="FF0000"/>
          <w:sz w:val="24"/>
          <w:szCs w:val="24"/>
        </w:rPr>
      </w:pPr>
      <w:bookmarkStart w:id="0" w:name="_GoBack"/>
      <w:r>
        <w:rPr>
          <w:rFonts w:asciiTheme="minorHAnsi" w:eastAsia="Arial" w:hAnsiTheme="minorHAnsi" w:cstheme="minorHAnsi"/>
          <w:color w:val="595959" w:themeColor="text1" w:themeTint="A6"/>
          <w:sz w:val="24"/>
          <w:szCs w:val="24"/>
          <w:lang w:val="en-US"/>
        </w:rPr>
        <w:t>Is the back to school period becoming too stressful due to rising school expenses each year?</w:t>
      </w:r>
      <w:r w:rsidR="007F5538">
        <w:rPr>
          <w:rFonts w:asciiTheme="minorHAnsi" w:eastAsia="Arial" w:hAnsiTheme="minorHAnsi" w:cstheme="minorHAnsi"/>
          <w:color w:val="595959" w:themeColor="text1" w:themeTint="A6"/>
          <w:sz w:val="24"/>
          <w:szCs w:val="24"/>
          <w:lang w:val="en-US"/>
        </w:rPr>
        <w:t xml:space="preserve"> Would $500 help with costs like uniforms, shoes, </w:t>
      </w:r>
      <w:r>
        <w:rPr>
          <w:rFonts w:asciiTheme="minorHAnsi" w:eastAsia="Arial" w:hAnsiTheme="minorHAnsi" w:cstheme="minorHAnsi"/>
          <w:color w:val="595959" w:themeColor="text1" w:themeTint="A6"/>
          <w:sz w:val="24"/>
          <w:szCs w:val="24"/>
          <w:lang w:val="en-US"/>
        </w:rPr>
        <w:t>books, laptops</w:t>
      </w:r>
      <w:r w:rsidR="007F5538">
        <w:rPr>
          <w:rFonts w:asciiTheme="minorHAnsi" w:eastAsia="Arial" w:hAnsiTheme="minorHAnsi" w:cstheme="minorHAnsi"/>
          <w:color w:val="595959" w:themeColor="text1" w:themeTint="A6"/>
          <w:sz w:val="24"/>
          <w:szCs w:val="24"/>
          <w:lang w:val="en-US"/>
        </w:rPr>
        <w:t xml:space="preserve"> and extracurricular activities?</w:t>
      </w:r>
      <w:r w:rsidR="007F5538">
        <w:rPr>
          <w:rFonts w:asciiTheme="minorHAnsi" w:hAnsiTheme="minorHAnsi" w:cstheme="minorHAnsi"/>
          <w:color w:val="FF0000"/>
          <w:sz w:val="24"/>
          <w:szCs w:val="24"/>
        </w:rPr>
        <w:t xml:space="preserve">              </w:t>
      </w:r>
      <w:r w:rsidR="008805E8" w:rsidRPr="00BD79B5">
        <w:rPr>
          <w:rFonts w:asciiTheme="minorHAnsi" w:hAnsiTheme="minorHAnsi" w:cstheme="minorHAnsi"/>
          <w:color w:val="FF0000"/>
          <w:sz w:val="24"/>
          <w:szCs w:val="24"/>
        </w:rPr>
        <w:t xml:space="preserve"> </w:t>
      </w:r>
      <w:r w:rsidR="003C0815" w:rsidRPr="00BD79B5">
        <w:rPr>
          <w:rFonts w:asciiTheme="minorHAnsi" w:hAnsiTheme="minorHAnsi" w:cstheme="minorHAnsi"/>
          <w:color w:val="FF0000"/>
          <w:sz w:val="24"/>
          <w:szCs w:val="24"/>
        </w:rPr>
        <w:t xml:space="preserve">   </w:t>
      </w:r>
      <w:r w:rsidR="008805E8" w:rsidRPr="00BD79B5">
        <w:rPr>
          <w:rFonts w:asciiTheme="minorHAnsi" w:hAnsiTheme="minorHAnsi" w:cstheme="minorHAnsi"/>
          <w:color w:val="FF0000"/>
          <w:sz w:val="24"/>
          <w:szCs w:val="24"/>
        </w:rPr>
        <w:t xml:space="preserve">  </w:t>
      </w:r>
      <w:r w:rsidR="003C0815" w:rsidRPr="00BD79B5">
        <w:rPr>
          <w:rFonts w:asciiTheme="minorHAnsi" w:hAnsiTheme="minorHAnsi" w:cstheme="minorHAnsi"/>
          <w:color w:val="FF0000"/>
          <w:sz w:val="24"/>
          <w:szCs w:val="24"/>
        </w:rPr>
        <w:t xml:space="preserve"> </w:t>
      </w:r>
      <w:r w:rsidR="008805E8" w:rsidRPr="00BD79B5">
        <w:rPr>
          <w:rFonts w:asciiTheme="minorHAnsi" w:hAnsiTheme="minorHAnsi" w:cstheme="minorHAnsi"/>
          <w:color w:val="FF0000"/>
          <w:sz w:val="24"/>
          <w:szCs w:val="24"/>
        </w:rPr>
        <w:t xml:space="preserve">   </w:t>
      </w:r>
    </w:p>
    <w:p w14:paraId="3309BDF4" w14:textId="77777777" w:rsidR="00AF6CFC" w:rsidRPr="00BD79B5" w:rsidRDefault="00AF6CFC" w:rsidP="00AF6CFC">
      <w:pPr>
        <w:jc w:val="center"/>
        <w:rPr>
          <w:rFonts w:asciiTheme="minorHAnsi" w:hAnsiTheme="minorHAnsi" w:cstheme="minorHAnsi"/>
          <w:b/>
          <w:color w:val="007078" w:themeColor="text2"/>
          <w:sz w:val="24"/>
          <w:szCs w:val="24"/>
        </w:rPr>
      </w:pPr>
    </w:p>
    <w:p w14:paraId="3309BDF5" w14:textId="77777777" w:rsidR="007F5538" w:rsidRDefault="007F5538" w:rsidP="007F5538">
      <w:pPr>
        <w:rPr>
          <w:rFonts w:asciiTheme="minorHAnsi" w:hAnsiTheme="minorHAnsi" w:cstheme="minorHAnsi"/>
          <w:b/>
          <w:color w:val="007078" w:themeColor="text2"/>
          <w:sz w:val="24"/>
          <w:szCs w:val="24"/>
        </w:rPr>
      </w:pPr>
      <w:r>
        <w:rPr>
          <w:rFonts w:asciiTheme="minorHAnsi" w:hAnsiTheme="minorHAnsi" w:cstheme="minorHAnsi"/>
          <w:b/>
          <w:color w:val="007078" w:themeColor="text2"/>
          <w:sz w:val="24"/>
          <w:szCs w:val="24"/>
        </w:rPr>
        <w:t xml:space="preserve">Saver Plus is a </w:t>
      </w:r>
      <w:r>
        <w:rPr>
          <w:rFonts w:asciiTheme="minorHAnsi" w:hAnsiTheme="minorHAnsi" w:cstheme="minorHAnsi"/>
          <w:b/>
          <w:color w:val="007078" w:themeColor="text2"/>
          <w:sz w:val="24"/>
          <w:szCs w:val="24"/>
          <w:u w:val="single"/>
        </w:rPr>
        <w:t>free</w:t>
      </w:r>
      <w:r>
        <w:rPr>
          <w:rFonts w:asciiTheme="minorHAnsi" w:hAnsiTheme="minorHAnsi" w:cstheme="minorHAnsi"/>
          <w:b/>
          <w:color w:val="007078" w:themeColor="text2"/>
          <w:sz w:val="24"/>
          <w:szCs w:val="24"/>
        </w:rPr>
        <w:t xml:space="preserve"> ten-month program that provides financial education and matches your savings goals dollar for dollar, up to $500.</w:t>
      </w:r>
      <w:bookmarkEnd w:id="0"/>
      <w:r>
        <w:rPr>
          <w:rFonts w:asciiTheme="minorHAnsi" w:hAnsiTheme="minorHAnsi" w:cstheme="minorHAnsi"/>
          <w:b/>
          <w:color w:val="007078" w:themeColor="text2"/>
          <w:sz w:val="24"/>
          <w:szCs w:val="24"/>
        </w:rPr>
        <w:br/>
      </w:r>
    </w:p>
    <w:p w14:paraId="3309BDF6" w14:textId="77777777" w:rsidR="007F5538" w:rsidRDefault="007F5538" w:rsidP="007F5538">
      <w:pPr>
        <w:rPr>
          <w:rFonts w:asciiTheme="minorHAnsi" w:hAnsiTheme="minorHAnsi" w:cstheme="minorHAnsi"/>
          <w:color w:val="007078" w:themeColor="text2"/>
          <w:sz w:val="24"/>
          <w:szCs w:val="24"/>
        </w:rPr>
      </w:pPr>
      <w:r>
        <w:rPr>
          <w:rFonts w:asciiTheme="minorHAnsi" w:hAnsiTheme="minorHAnsi" w:cstheme="minorHAnsi"/>
          <w:noProof/>
          <w:color w:val="007078" w:themeColor="text2"/>
          <w:sz w:val="24"/>
          <w:szCs w:val="24"/>
          <w:lang w:eastAsia="en-AU"/>
        </w:rPr>
        <w:drawing>
          <wp:inline distT="0" distB="0" distL="0" distR="0" wp14:anchorId="3309BE1E" wp14:editId="3309BE1F">
            <wp:extent cx="112395" cy="112395"/>
            <wp:effectExtent l="0" t="0" r="1905" b="1905"/>
            <wp:docPr id="13" name="Graphic 13" descr="Checkmark"/>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2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12395" cy="112395"/>
                    </a:xfrm>
                    <a:prstGeom prst="rect">
                      <a:avLst/>
                    </a:prstGeom>
                  </pic:spPr>
                </pic:pic>
              </a:graphicData>
            </a:graphic>
          </wp:inline>
        </w:drawing>
      </w:r>
      <w:r>
        <w:rPr>
          <w:rFonts w:asciiTheme="minorHAnsi" w:hAnsiTheme="minorHAnsi" w:cstheme="minorHAnsi"/>
          <w:color w:val="007078" w:themeColor="text2"/>
          <w:sz w:val="24"/>
          <w:szCs w:val="24"/>
        </w:rPr>
        <w:t xml:space="preserve"> Build money management skills</w:t>
      </w:r>
      <w:r>
        <w:rPr>
          <w:rFonts w:asciiTheme="minorHAnsi" w:hAnsiTheme="minorHAnsi" w:cstheme="minorHAnsi"/>
          <w:color w:val="007078" w:themeColor="text2"/>
          <w:sz w:val="24"/>
          <w:szCs w:val="24"/>
        </w:rPr>
        <w:br/>
      </w:r>
      <w:r>
        <w:rPr>
          <w:rFonts w:asciiTheme="minorHAnsi" w:hAnsiTheme="minorHAnsi" w:cstheme="minorHAnsi"/>
          <w:noProof/>
          <w:color w:val="007078" w:themeColor="text2"/>
          <w:sz w:val="24"/>
          <w:szCs w:val="24"/>
          <w:lang w:eastAsia="en-AU"/>
        </w:rPr>
        <w:drawing>
          <wp:inline distT="0" distB="0" distL="0" distR="0" wp14:anchorId="3309BE20" wp14:editId="3309BE21">
            <wp:extent cx="112395" cy="112395"/>
            <wp:effectExtent l="0" t="0" r="1905" b="1905"/>
            <wp:docPr id="8" name="Graphic 8" descr="Checkmark"/>
            <wp:cNvGraphicFramePr/>
            <a:graphic xmlns:a="http://schemas.openxmlformats.org/drawingml/2006/main">
              <a:graphicData uri="http://schemas.openxmlformats.org/drawingml/2006/picture">
                <pic:pic xmlns:pic="http://schemas.openxmlformats.org/drawingml/2006/picture">
                  <pic:nvPicPr>
                    <pic:cNvPr id="15" name="Graphic 15" descr="Checkmark"/>
                    <pic:cNvPicPr/>
                  </pic:nvPicPr>
                  <pic:blipFill>
                    <a:blip r:embed="rId2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12395" cy="112395"/>
                    </a:xfrm>
                    <a:prstGeom prst="rect">
                      <a:avLst/>
                    </a:prstGeom>
                  </pic:spPr>
                </pic:pic>
              </a:graphicData>
            </a:graphic>
          </wp:inline>
        </w:drawing>
      </w:r>
      <w:r>
        <w:rPr>
          <w:rFonts w:asciiTheme="minorHAnsi" w:hAnsiTheme="minorHAnsi" w:cstheme="minorHAnsi"/>
          <w:color w:val="007078" w:themeColor="text2"/>
          <w:sz w:val="24"/>
          <w:szCs w:val="24"/>
        </w:rPr>
        <w:t xml:space="preserve"> Become a regular saver</w:t>
      </w:r>
      <w:r>
        <w:rPr>
          <w:rFonts w:asciiTheme="minorHAnsi" w:hAnsiTheme="minorHAnsi" w:cstheme="minorHAnsi"/>
          <w:color w:val="007078" w:themeColor="text2"/>
          <w:sz w:val="24"/>
          <w:szCs w:val="24"/>
        </w:rPr>
        <w:br/>
      </w:r>
      <w:r>
        <w:rPr>
          <w:rFonts w:asciiTheme="minorHAnsi" w:hAnsiTheme="minorHAnsi" w:cstheme="minorHAnsi"/>
          <w:noProof/>
          <w:color w:val="007078" w:themeColor="text2"/>
          <w:sz w:val="24"/>
          <w:szCs w:val="24"/>
          <w:lang w:eastAsia="en-AU"/>
        </w:rPr>
        <w:drawing>
          <wp:inline distT="0" distB="0" distL="0" distR="0" wp14:anchorId="3309BE22" wp14:editId="3309BE23">
            <wp:extent cx="112395" cy="112395"/>
            <wp:effectExtent l="0" t="0" r="1905" b="1905"/>
            <wp:docPr id="16" name="Graphic 16" descr="Checkmark"/>
            <wp:cNvGraphicFramePr/>
            <a:graphic xmlns:a="http://schemas.openxmlformats.org/drawingml/2006/main">
              <a:graphicData uri="http://schemas.openxmlformats.org/drawingml/2006/picture">
                <pic:pic xmlns:pic="http://schemas.openxmlformats.org/drawingml/2006/picture">
                  <pic:nvPicPr>
                    <pic:cNvPr id="16" name="Graphic 16" descr="Checkmark"/>
                    <pic:cNvPicPr/>
                  </pic:nvPicPr>
                  <pic:blipFill>
                    <a:blip r:embed="rId2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12395" cy="112395"/>
                    </a:xfrm>
                    <a:prstGeom prst="rect">
                      <a:avLst/>
                    </a:prstGeom>
                  </pic:spPr>
                </pic:pic>
              </a:graphicData>
            </a:graphic>
          </wp:inline>
        </w:drawing>
      </w:r>
      <w:r>
        <w:rPr>
          <w:rFonts w:asciiTheme="minorHAnsi" w:hAnsiTheme="minorHAnsi" w:cstheme="minorHAnsi"/>
          <w:color w:val="007078" w:themeColor="text2"/>
          <w:sz w:val="24"/>
          <w:szCs w:val="24"/>
        </w:rPr>
        <w:t xml:space="preserve"> Achieve financial goals</w:t>
      </w:r>
      <w:r>
        <w:rPr>
          <w:rFonts w:asciiTheme="minorHAnsi" w:hAnsiTheme="minorHAnsi" w:cstheme="minorHAnsi"/>
          <w:color w:val="007078" w:themeColor="text2"/>
          <w:sz w:val="24"/>
          <w:szCs w:val="24"/>
        </w:rPr>
        <w:br/>
      </w:r>
    </w:p>
    <w:p w14:paraId="3309BDF7" w14:textId="77777777" w:rsidR="007F5538" w:rsidRDefault="006E135F" w:rsidP="007F5538">
      <w:pPr>
        <w:jc w:val="center"/>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pict w14:anchorId="3309BE24">
          <v:rect id="_x0000_i1025" style="width:517.4pt;height:1.5pt" o:hralign="center" o:hrstd="t" o:hr="t" fillcolor="#a0a0a0" stroked="f"/>
        </w:pict>
      </w:r>
    </w:p>
    <w:p w14:paraId="3309BDF8" w14:textId="0445B38C" w:rsidR="00AF6CFC" w:rsidRPr="00BD79B5" w:rsidRDefault="007F5538" w:rsidP="00AF6CFC">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0"/>
          <w:szCs w:val="20"/>
        </w:rPr>
        <w:br/>
      </w:r>
      <w:r>
        <w:rPr>
          <w:rFonts w:asciiTheme="minorHAnsi" w:hAnsiTheme="minorHAnsi" w:cstheme="minorHAnsi"/>
          <w:color w:val="595959" w:themeColor="text1" w:themeTint="A6"/>
          <w:sz w:val="24"/>
          <w:szCs w:val="24"/>
        </w:rPr>
        <w:t xml:space="preserve">Saver Plus is </w:t>
      </w:r>
      <w:r w:rsidR="0062096F" w:rsidRPr="00BD79B5">
        <w:rPr>
          <w:rFonts w:asciiTheme="minorHAnsi" w:hAnsiTheme="minorHAnsi" w:cstheme="minorHAnsi"/>
          <w:color w:val="595959" w:themeColor="text1" w:themeTint="A6"/>
          <w:sz w:val="24"/>
          <w:szCs w:val="24"/>
        </w:rPr>
        <w:t>delivered in the</w:t>
      </w:r>
      <w:r w:rsidR="00E734FF">
        <w:rPr>
          <w:rFonts w:asciiTheme="minorHAnsi" w:hAnsiTheme="minorHAnsi" w:cstheme="minorHAnsi"/>
          <w:color w:val="595959" w:themeColor="text1" w:themeTint="A6"/>
          <w:sz w:val="24"/>
          <w:szCs w:val="24"/>
        </w:rPr>
        <w:t xml:space="preserve"> </w:t>
      </w:r>
      <w:r w:rsidR="007159DC">
        <w:rPr>
          <w:rFonts w:asciiTheme="minorHAnsi" w:hAnsiTheme="minorHAnsi" w:cstheme="minorHAnsi"/>
          <w:color w:val="595959" w:themeColor="text1" w:themeTint="A6"/>
          <w:sz w:val="24"/>
          <w:szCs w:val="24"/>
        </w:rPr>
        <w:t xml:space="preserve">Greater Dandenong </w:t>
      </w:r>
      <w:r w:rsidR="00AF6CFC" w:rsidRPr="00BD79B5">
        <w:rPr>
          <w:rFonts w:asciiTheme="minorHAnsi" w:hAnsiTheme="minorHAnsi" w:cstheme="minorHAnsi"/>
          <w:color w:val="595959" w:themeColor="text1" w:themeTint="A6"/>
          <w:sz w:val="24"/>
          <w:szCs w:val="24"/>
        </w:rPr>
        <w:t xml:space="preserve">area </w:t>
      </w:r>
      <w:r w:rsidR="0062096F" w:rsidRPr="00BD79B5">
        <w:rPr>
          <w:rFonts w:asciiTheme="minorHAnsi" w:hAnsiTheme="minorHAnsi" w:cstheme="minorHAnsi"/>
          <w:color w:val="595959" w:themeColor="text1" w:themeTint="A6"/>
          <w:sz w:val="24"/>
          <w:szCs w:val="24"/>
        </w:rPr>
        <w:t xml:space="preserve">by </w:t>
      </w:r>
      <w:r w:rsidR="00E734FF">
        <w:rPr>
          <w:rFonts w:asciiTheme="minorHAnsi" w:hAnsiTheme="minorHAnsi" w:cstheme="minorHAnsi"/>
          <w:color w:val="595959" w:themeColor="text1" w:themeTint="A6"/>
          <w:sz w:val="24"/>
          <w:szCs w:val="24"/>
        </w:rPr>
        <w:t>Berry Street.</w:t>
      </w:r>
      <w:r w:rsidR="0062096F" w:rsidRPr="00BD79B5">
        <w:rPr>
          <w:rFonts w:asciiTheme="minorHAnsi" w:hAnsiTheme="minorHAnsi" w:cstheme="minorHAnsi"/>
          <w:color w:val="595959" w:themeColor="text1" w:themeTint="A6"/>
          <w:sz w:val="24"/>
          <w:szCs w:val="24"/>
        </w:rPr>
        <w:t xml:space="preserve"> All eligible parents are invited to join the program</w:t>
      </w:r>
      <w:r w:rsidR="000A4677" w:rsidRPr="00BD79B5">
        <w:rPr>
          <w:rFonts w:asciiTheme="minorHAnsi" w:hAnsiTheme="minorHAnsi" w:cstheme="minorHAnsi"/>
          <w:color w:val="595959" w:themeColor="text1" w:themeTint="A6"/>
          <w:sz w:val="24"/>
          <w:szCs w:val="24"/>
        </w:rPr>
        <w:t xml:space="preserve"> now to prepare for their </w:t>
      </w:r>
      <w:r w:rsidR="007159DC">
        <w:rPr>
          <w:rFonts w:asciiTheme="minorHAnsi" w:hAnsiTheme="minorHAnsi" w:cstheme="minorHAnsi"/>
          <w:color w:val="595959" w:themeColor="text1" w:themeTint="A6"/>
          <w:sz w:val="24"/>
          <w:szCs w:val="24"/>
        </w:rPr>
        <w:t>back to school expenses</w:t>
      </w:r>
      <w:r>
        <w:rPr>
          <w:rFonts w:asciiTheme="minorHAnsi" w:hAnsiTheme="minorHAnsi" w:cstheme="minorHAnsi"/>
          <w:color w:val="595959" w:themeColor="text1" w:themeTint="A6"/>
          <w:sz w:val="24"/>
          <w:szCs w:val="24"/>
        </w:rPr>
        <w:t xml:space="preserve"> </w:t>
      </w:r>
      <w:r w:rsidR="007159DC">
        <w:rPr>
          <w:rFonts w:asciiTheme="minorHAnsi" w:hAnsiTheme="minorHAnsi" w:cstheme="minorHAnsi"/>
          <w:color w:val="595959" w:themeColor="text1" w:themeTint="A6"/>
          <w:sz w:val="24"/>
          <w:szCs w:val="24"/>
        </w:rPr>
        <w:t>in 2022</w:t>
      </w:r>
      <w:r w:rsidR="0062096F" w:rsidRPr="00BD79B5">
        <w:rPr>
          <w:rFonts w:asciiTheme="minorHAnsi" w:hAnsiTheme="minorHAnsi" w:cstheme="minorHAnsi"/>
          <w:color w:val="595959" w:themeColor="text1" w:themeTint="A6"/>
          <w:sz w:val="24"/>
          <w:szCs w:val="24"/>
        </w:rPr>
        <w:t>.</w:t>
      </w:r>
      <w:r>
        <w:rPr>
          <w:rFonts w:asciiTheme="minorHAnsi" w:hAnsiTheme="minorHAnsi" w:cstheme="minorHAnsi"/>
          <w:color w:val="595959" w:themeColor="text1" w:themeTint="A6"/>
          <w:sz w:val="24"/>
          <w:szCs w:val="24"/>
        </w:rPr>
        <w:t xml:space="preserve"> Upon completion, ANZ will match your savings up to $500 for education-related expenses.</w:t>
      </w:r>
    </w:p>
    <w:p w14:paraId="3309BDF9" w14:textId="77777777" w:rsidR="0062096F" w:rsidRPr="00BD79B5" w:rsidRDefault="0062096F" w:rsidP="00AF6CFC">
      <w:pPr>
        <w:rPr>
          <w:rFonts w:asciiTheme="minorHAnsi" w:hAnsiTheme="minorHAnsi" w:cstheme="minorHAnsi"/>
          <w:color w:val="595959" w:themeColor="text1" w:themeTint="A6"/>
          <w:sz w:val="24"/>
          <w:szCs w:val="24"/>
        </w:rPr>
      </w:pPr>
    </w:p>
    <w:p w14:paraId="3309BDFA" w14:textId="77777777" w:rsidR="009A1378" w:rsidRPr="000519B8" w:rsidRDefault="009A1378" w:rsidP="009A1378">
      <w:pPr>
        <w:pStyle w:val="ListBullet"/>
        <w:numPr>
          <w:ilvl w:val="0"/>
          <w:numId w:val="0"/>
        </w:numPr>
        <w:ind w:left="360" w:hanging="360"/>
        <w:rPr>
          <w:rFonts w:asciiTheme="minorHAnsi" w:hAnsiTheme="minorHAnsi" w:cstheme="minorHAnsi"/>
          <w:b/>
          <w:color w:val="595959" w:themeColor="text1" w:themeTint="A6"/>
          <w:sz w:val="24"/>
        </w:rPr>
      </w:pPr>
      <w:r w:rsidRPr="000519B8">
        <w:rPr>
          <w:rFonts w:asciiTheme="minorHAnsi" w:hAnsiTheme="minorHAnsi" w:cstheme="minorHAnsi"/>
          <w:b/>
          <w:color w:val="595959" w:themeColor="text1" w:themeTint="A6"/>
          <w:sz w:val="24"/>
        </w:rPr>
        <w:t>To be eligible to participate in Saver Plus you must:</w:t>
      </w:r>
    </w:p>
    <w:p w14:paraId="3309BDFB" w14:textId="77777777" w:rsidR="009A1378" w:rsidRPr="000519B8" w:rsidRDefault="009A1378" w:rsidP="009A1378">
      <w:pPr>
        <w:pStyle w:val="ListBullet"/>
        <w:rPr>
          <w:rFonts w:asciiTheme="minorHAnsi" w:hAnsiTheme="minorHAnsi" w:cstheme="minorHAnsi"/>
          <w:color w:val="595959" w:themeColor="text1" w:themeTint="A6"/>
          <w:sz w:val="24"/>
        </w:rPr>
      </w:pPr>
      <w:r w:rsidRPr="000519B8">
        <w:rPr>
          <w:rFonts w:asciiTheme="minorHAnsi" w:hAnsiTheme="minorHAnsi" w:cstheme="minorHAnsi"/>
          <w:color w:val="595959" w:themeColor="text1" w:themeTint="A6"/>
          <w:sz w:val="24"/>
        </w:rPr>
        <w:t>be 18 years or over;</w:t>
      </w:r>
      <w:r>
        <w:rPr>
          <w:rFonts w:asciiTheme="minorHAnsi" w:hAnsiTheme="minorHAnsi" w:cstheme="minorHAnsi"/>
          <w:color w:val="595959" w:themeColor="text1" w:themeTint="A6"/>
          <w:sz w:val="24"/>
        </w:rPr>
        <w:t xml:space="preserve"> and</w:t>
      </w:r>
    </w:p>
    <w:p w14:paraId="3309BDFC" w14:textId="77777777" w:rsidR="009A1378" w:rsidRPr="000519B8" w:rsidRDefault="009A1378" w:rsidP="009A1378">
      <w:pPr>
        <w:pStyle w:val="ListBullet"/>
        <w:rPr>
          <w:rFonts w:asciiTheme="minorHAnsi" w:hAnsiTheme="minorHAnsi" w:cstheme="minorHAnsi"/>
          <w:color w:val="595959" w:themeColor="text1" w:themeTint="A6"/>
          <w:sz w:val="24"/>
        </w:rPr>
      </w:pPr>
      <w:r w:rsidRPr="000519B8">
        <w:rPr>
          <w:rFonts w:asciiTheme="minorHAnsi" w:hAnsiTheme="minorHAnsi" w:cstheme="minorHAnsi"/>
          <w:color w:val="595959" w:themeColor="text1" w:themeTint="A6"/>
          <w:sz w:val="24"/>
        </w:rPr>
        <w:t>be a parent or guardian of a student attending school, or be attending or returning to vocational training yourself;</w:t>
      </w:r>
      <w:r>
        <w:rPr>
          <w:rFonts w:asciiTheme="minorHAnsi" w:hAnsiTheme="minorHAnsi" w:cstheme="minorHAnsi"/>
          <w:color w:val="595959" w:themeColor="text1" w:themeTint="A6"/>
          <w:sz w:val="24"/>
        </w:rPr>
        <w:t xml:space="preserve"> and</w:t>
      </w:r>
    </w:p>
    <w:p w14:paraId="3309BDFD" w14:textId="77777777" w:rsidR="009A1378" w:rsidRPr="000519B8" w:rsidRDefault="009A1378" w:rsidP="009A1378">
      <w:pPr>
        <w:pStyle w:val="ListBullet"/>
        <w:rPr>
          <w:rFonts w:asciiTheme="minorHAnsi" w:hAnsiTheme="minorHAnsi" w:cstheme="minorHAnsi"/>
          <w:color w:val="595959" w:themeColor="text1" w:themeTint="A6"/>
          <w:sz w:val="24"/>
        </w:rPr>
      </w:pPr>
      <w:r w:rsidRPr="000519B8">
        <w:rPr>
          <w:rFonts w:asciiTheme="minorHAnsi" w:hAnsiTheme="minorHAnsi" w:cstheme="minorHAnsi"/>
          <w:color w:val="595959" w:themeColor="text1" w:themeTint="A6"/>
          <w:sz w:val="24"/>
        </w:rPr>
        <w:t>have a current Health Care card or Pensioner Concession card</w:t>
      </w:r>
      <w:r>
        <w:rPr>
          <w:rFonts w:asciiTheme="minorHAnsi" w:hAnsiTheme="minorHAnsi" w:cstheme="minorHAnsi"/>
          <w:color w:val="595959" w:themeColor="text1" w:themeTint="A6"/>
          <w:sz w:val="24"/>
        </w:rPr>
        <w:t xml:space="preserve"> and an eligible Centrelink payment</w:t>
      </w:r>
      <w:r w:rsidRPr="000519B8">
        <w:rPr>
          <w:rFonts w:asciiTheme="minorHAnsi" w:hAnsiTheme="minorHAnsi" w:cstheme="minorHAnsi"/>
          <w:color w:val="595959" w:themeColor="text1" w:themeTint="A6"/>
          <w:sz w:val="24"/>
        </w:rPr>
        <w:t>;</w:t>
      </w:r>
      <w:r>
        <w:rPr>
          <w:rFonts w:asciiTheme="minorHAnsi" w:hAnsiTheme="minorHAnsi" w:cstheme="minorHAnsi"/>
          <w:color w:val="595959" w:themeColor="text1" w:themeTint="A6"/>
          <w:sz w:val="24"/>
        </w:rPr>
        <w:t xml:space="preserve"> and</w:t>
      </w:r>
    </w:p>
    <w:p w14:paraId="3309BDFE" w14:textId="54F1633E" w:rsidR="00AF6CFC" w:rsidRPr="009A1378" w:rsidRDefault="009A1378" w:rsidP="009A1378">
      <w:pPr>
        <w:pStyle w:val="ListBullet"/>
        <w:rPr>
          <w:rFonts w:asciiTheme="minorHAnsi" w:hAnsiTheme="minorHAnsi" w:cstheme="minorHAnsi"/>
          <w:color w:val="595959" w:themeColor="text1" w:themeTint="A6"/>
          <w:sz w:val="24"/>
        </w:rPr>
      </w:pPr>
      <w:r w:rsidRPr="000519B8">
        <w:rPr>
          <w:rFonts w:asciiTheme="minorHAnsi" w:hAnsiTheme="minorHAnsi" w:cstheme="minorHAnsi"/>
          <w:color w:val="595959" w:themeColor="text1" w:themeTint="A6"/>
          <w:sz w:val="24"/>
        </w:rPr>
        <w:t>have some form of regular income from work (you or your partner)</w:t>
      </w:r>
      <w:r w:rsidR="007159DC">
        <w:rPr>
          <w:rFonts w:asciiTheme="minorHAnsi" w:hAnsiTheme="minorHAnsi" w:cstheme="minorHAnsi"/>
          <w:color w:val="595959" w:themeColor="text1" w:themeTint="A6"/>
          <w:sz w:val="24"/>
        </w:rPr>
        <w:t>- cash in hand income and Centrelink child support is acceptable.</w:t>
      </w:r>
    </w:p>
    <w:p w14:paraId="3309BDFF" w14:textId="77777777" w:rsidR="0062096F" w:rsidRPr="00BD79B5" w:rsidRDefault="0062096F" w:rsidP="0062096F">
      <w:pPr>
        <w:pStyle w:val="ListBullet"/>
        <w:numPr>
          <w:ilvl w:val="0"/>
          <w:numId w:val="0"/>
        </w:numPr>
        <w:ind w:left="360"/>
        <w:rPr>
          <w:rFonts w:asciiTheme="minorHAnsi" w:hAnsiTheme="minorHAnsi" w:cstheme="minorHAnsi"/>
          <w:color w:val="595959" w:themeColor="text1" w:themeTint="A6"/>
          <w:sz w:val="24"/>
        </w:rPr>
      </w:pPr>
    </w:p>
    <w:p w14:paraId="3309BE00" w14:textId="77777777" w:rsidR="00AF6CFC" w:rsidRPr="00BD79B5" w:rsidRDefault="0062096F" w:rsidP="00834F65">
      <w:pPr>
        <w:pStyle w:val="ListBullet"/>
        <w:numPr>
          <w:ilvl w:val="0"/>
          <w:numId w:val="0"/>
        </w:numPr>
        <w:ind w:left="360" w:hanging="360"/>
        <w:rPr>
          <w:rFonts w:asciiTheme="minorHAnsi" w:hAnsiTheme="minorHAnsi" w:cstheme="minorHAnsi"/>
          <w:b/>
          <w:color w:val="595959" w:themeColor="text1" w:themeTint="A6"/>
          <w:sz w:val="24"/>
        </w:rPr>
      </w:pPr>
      <w:r w:rsidRPr="00BD79B5">
        <w:rPr>
          <w:rFonts w:asciiTheme="minorHAnsi" w:hAnsiTheme="minorHAnsi" w:cstheme="minorHAnsi"/>
          <w:b/>
          <w:color w:val="595959" w:themeColor="text1" w:themeTint="A6"/>
          <w:sz w:val="24"/>
        </w:rPr>
        <w:t>How do I find out more?</w:t>
      </w:r>
    </w:p>
    <w:p w14:paraId="2D69B8D4" w14:textId="5B8F0C74" w:rsidR="006A1901" w:rsidRDefault="00CA7A80" w:rsidP="00AF6CFC">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Enquire online by clicking </w:t>
      </w:r>
      <w:hyperlink r:id="rId24" w:history="1">
        <w:r w:rsidR="00BD0761" w:rsidRPr="00BD0761">
          <w:rPr>
            <w:rStyle w:val="Hyperlink"/>
            <w:rFonts w:asciiTheme="minorHAnsi" w:hAnsiTheme="minorHAnsi" w:cstheme="minorHAnsi"/>
            <w:sz w:val="24"/>
            <w:szCs w:val="24"/>
          </w:rPr>
          <w:t>here</w:t>
        </w:r>
      </w:hyperlink>
      <w:r w:rsidR="00BD0761">
        <w:rPr>
          <w:rFonts w:asciiTheme="minorHAnsi" w:hAnsiTheme="minorHAnsi" w:cstheme="minorHAnsi"/>
          <w:color w:val="595959" w:themeColor="text1" w:themeTint="A6"/>
          <w:sz w:val="24"/>
          <w:szCs w:val="24"/>
        </w:rPr>
        <w:t xml:space="preserve"> </w:t>
      </w:r>
    </w:p>
    <w:p w14:paraId="24A1CFC7" w14:textId="0CD422C3" w:rsidR="00772C6B" w:rsidRDefault="00AF6CFC" w:rsidP="00AF6CFC">
      <w:pPr>
        <w:rPr>
          <w:rFonts w:asciiTheme="minorHAnsi" w:hAnsiTheme="minorHAnsi" w:cstheme="minorHAnsi"/>
          <w:color w:val="595959" w:themeColor="text1" w:themeTint="A6"/>
          <w:sz w:val="24"/>
          <w:szCs w:val="24"/>
        </w:rPr>
      </w:pPr>
      <w:r w:rsidRPr="00CA7A80">
        <w:rPr>
          <w:rFonts w:ascii="Arial" w:hAnsi="Arial" w:cs="Arial"/>
          <w:color w:val="595959" w:themeColor="text1" w:themeTint="A6"/>
          <w:sz w:val="24"/>
          <w:szCs w:val="24"/>
        </w:rPr>
        <w:t>C</w:t>
      </w:r>
      <w:r w:rsidR="00834F65" w:rsidRPr="00CA7A80">
        <w:rPr>
          <w:rFonts w:ascii="Arial" w:hAnsi="Arial" w:cs="Arial"/>
          <w:color w:val="595959" w:themeColor="text1" w:themeTint="A6"/>
          <w:sz w:val="24"/>
          <w:szCs w:val="24"/>
        </w:rPr>
        <w:t>all</w:t>
      </w:r>
      <w:r w:rsidR="00834F65" w:rsidRPr="00BD79B5">
        <w:rPr>
          <w:rFonts w:asciiTheme="minorHAnsi" w:hAnsiTheme="minorHAnsi" w:cstheme="minorHAnsi"/>
          <w:color w:val="595959" w:themeColor="text1" w:themeTint="A6"/>
          <w:sz w:val="24"/>
          <w:szCs w:val="24"/>
        </w:rPr>
        <w:t xml:space="preserve"> or </w:t>
      </w:r>
      <w:r w:rsidR="00B4628F">
        <w:rPr>
          <w:rFonts w:asciiTheme="minorHAnsi" w:hAnsiTheme="minorHAnsi" w:cstheme="minorHAnsi"/>
          <w:color w:val="595959" w:themeColor="text1" w:themeTint="A6"/>
          <w:sz w:val="24"/>
          <w:szCs w:val="24"/>
        </w:rPr>
        <w:t>text message</w:t>
      </w:r>
      <w:r w:rsidRPr="00BD79B5">
        <w:rPr>
          <w:rFonts w:asciiTheme="minorHAnsi" w:hAnsiTheme="minorHAnsi" w:cstheme="minorHAnsi"/>
          <w:color w:val="595959" w:themeColor="text1" w:themeTint="A6"/>
          <w:sz w:val="24"/>
          <w:szCs w:val="24"/>
        </w:rPr>
        <w:t xml:space="preserve"> your local Saver Plus </w:t>
      </w:r>
      <w:r w:rsidR="0062096F" w:rsidRPr="00BD79B5">
        <w:rPr>
          <w:rFonts w:asciiTheme="minorHAnsi" w:hAnsiTheme="minorHAnsi" w:cstheme="minorHAnsi"/>
          <w:color w:val="595959" w:themeColor="text1" w:themeTint="A6"/>
          <w:sz w:val="24"/>
          <w:szCs w:val="24"/>
        </w:rPr>
        <w:t>Coordinator</w:t>
      </w:r>
      <w:r w:rsidRPr="00BD79B5">
        <w:rPr>
          <w:rFonts w:asciiTheme="minorHAnsi" w:hAnsiTheme="minorHAnsi" w:cstheme="minorHAnsi"/>
          <w:color w:val="595959" w:themeColor="text1" w:themeTint="A6"/>
          <w:sz w:val="24"/>
          <w:szCs w:val="24"/>
        </w:rPr>
        <w:t xml:space="preserve"> </w:t>
      </w:r>
      <w:r w:rsidR="007159DC">
        <w:rPr>
          <w:rFonts w:asciiTheme="minorHAnsi" w:hAnsiTheme="minorHAnsi" w:cstheme="minorHAnsi"/>
          <w:color w:val="595959" w:themeColor="text1" w:themeTint="A6"/>
          <w:sz w:val="24"/>
          <w:szCs w:val="24"/>
        </w:rPr>
        <w:t>Wendy</w:t>
      </w:r>
      <w:r w:rsidR="00B4628F">
        <w:rPr>
          <w:rFonts w:asciiTheme="minorHAnsi" w:hAnsiTheme="minorHAnsi" w:cstheme="minorHAnsi"/>
          <w:color w:val="595959" w:themeColor="text1" w:themeTint="A6"/>
          <w:sz w:val="24"/>
          <w:szCs w:val="24"/>
        </w:rPr>
        <w:t xml:space="preserve"> on 04</w:t>
      </w:r>
      <w:r w:rsidR="007159DC">
        <w:rPr>
          <w:rFonts w:asciiTheme="minorHAnsi" w:hAnsiTheme="minorHAnsi" w:cstheme="minorHAnsi"/>
          <w:color w:val="595959" w:themeColor="text1" w:themeTint="A6"/>
          <w:sz w:val="24"/>
          <w:szCs w:val="24"/>
        </w:rPr>
        <w:t>17 307 406</w:t>
      </w:r>
      <w:r w:rsidRPr="00BD79B5">
        <w:rPr>
          <w:rFonts w:asciiTheme="minorHAnsi" w:hAnsiTheme="minorHAnsi" w:cstheme="minorHAnsi"/>
          <w:color w:val="595959" w:themeColor="text1" w:themeTint="A6"/>
          <w:sz w:val="24"/>
          <w:szCs w:val="24"/>
        </w:rPr>
        <w:t xml:space="preserve"> or </w:t>
      </w:r>
      <w:r w:rsidR="00B4628F">
        <w:rPr>
          <w:rFonts w:asciiTheme="minorHAnsi" w:hAnsiTheme="minorHAnsi" w:cstheme="minorHAnsi"/>
          <w:color w:val="595959" w:themeColor="text1" w:themeTint="A6"/>
          <w:sz w:val="24"/>
          <w:szCs w:val="24"/>
        </w:rPr>
        <w:t xml:space="preserve">email to </w:t>
      </w:r>
      <w:r w:rsidR="00772C6B">
        <w:rPr>
          <w:rFonts w:asciiTheme="minorHAnsi" w:hAnsiTheme="minorHAnsi" w:cstheme="minorHAnsi"/>
          <w:color w:val="595959" w:themeColor="text1" w:themeTint="A6"/>
          <w:sz w:val="24"/>
          <w:szCs w:val="24"/>
        </w:rPr>
        <w:t xml:space="preserve">your interest to </w:t>
      </w:r>
      <w:hyperlink r:id="rId25" w:history="1">
        <w:r w:rsidR="007159DC" w:rsidRPr="006C6B50">
          <w:rPr>
            <w:rStyle w:val="Hyperlink"/>
            <w:rFonts w:asciiTheme="minorHAnsi" w:hAnsiTheme="minorHAnsi" w:cstheme="minorHAnsi"/>
            <w:sz w:val="24"/>
            <w:szCs w:val="24"/>
          </w:rPr>
          <w:t>wmawoyo@berrystreet.org.au</w:t>
        </w:r>
      </w:hyperlink>
    </w:p>
    <w:p w14:paraId="014000A9" w14:textId="77777777" w:rsidR="001240EA" w:rsidRDefault="00AF6CFC" w:rsidP="00AF6CFC">
      <w:pPr>
        <w:rPr>
          <w:rFonts w:asciiTheme="minorHAnsi" w:hAnsiTheme="minorHAnsi" w:cstheme="minorHAnsi"/>
          <w:color w:val="595959" w:themeColor="text1" w:themeTint="A6"/>
          <w:sz w:val="24"/>
          <w:szCs w:val="24"/>
        </w:rPr>
      </w:pPr>
      <w:r w:rsidRPr="00BD79B5">
        <w:rPr>
          <w:rFonts w:asciiTheme="minorHAnsi" w:hAnsiTheme="minorHAnsi" w:cstheme="minorHAnsi"/>
          <w:color w:val="595959" w:themeColor="text1" w:themeTint="A6"/>
          <w:sz w:val="24"/>
          <w:szCs w:val="24"/>
        </w:rPr>
        <w:t xml:space="preserve"> </w:t>
      </w:r>
    </w:p>
    <w:p w14:paraId="3309BE03" w14:textId="2C382714" w:rsidR="00AF6CFC" w:rsidRDefault="00AF6CFC" w:rsidP="00AF6CFC">
      <w:pPr>
        <w:rPr>
          <w:rFonts w:asciiTheme="minorHAnsi" w:hAnsiTheme="minorHAnsi" w:cstheme="minorHAnsi"/>
          <w:color w:val="595959" w:themeColor="text1" w:themeTint="A6"/>
          <w:sz w:val="24"/>
          <w:szCs w:val="24"/>
        </w:rPr>
      </w:pPr>
      <w:r w:rsidRPr="00BD79B5">
        <w:rPr>
          <w:rFonts w:asciiTheme="minorHAnsi" w:hAnsiTheme="minorHAnsi" w:cstheme="minorHAnsi"/>
          <w:color w:val="595959" w:themeColor="text1" w:themeTint="A6"/>
          <w:sz w:val="24"/>
          <w:szCs w:val="24"/>
        </w:rPr>
        <w:t>Kind regards,</w:t>
      </w:r>
    </w:p>
    <w:p w14:paraId="3309BE04" w14:textId="50EEC132" w:rsidR="00834F65" w:rsidRPr="00BD79B5" w:rsidRDefault="00811FC9" w:rsidP="00AF6CFC">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Wendy</w:t>
      </w:r>
      <w:r w:rsidR="001240EA">
        <w:rPr>
          <w:rFonts w:asciiTheme="minorHAnsi" w:hAnsiTheme="minorHAnsi" w:cstheme="minorHAnsi"/>
          <w:color w:val="595959" w:themeColor="text1" w:themeTint="A6"/>
          <w:sz w:val="24"/>
          <w:szCs w:val="24"/>
        </w:rPr>
        <w:t xml:space="preserve"> Mawoyo</w:t>
      </w:r>
    </w:p>
    <w:p w14:paraId="3309BE15" w14:textId="31426B2A" w:rsidR="00BF32E8" w:rsidRPr="00772C6B" w:rsidRDefault="00AF6CFC" w:rsidP="00772C6B">
      <w:pPr>
        <w:rPr>
          <w:rFonts w:asciiTheme="minorHAnsi" w:hAnsiTheme="minorHAnsi" w:cstheme="minorHAnsi"/>
          <w:color w:val="595959" w:themeColor="text1" w:themeTint="A6"/>
          <w:sz w:val="24"/>
          <w:szCs w:val="24"/>
        </w:rPr>
      </w:pPr>
      <w:r w:rsidRPr="00BD79B5">
        <w:rPr>
          <w:rFonts w:asciiTheme="minorHAnsi" w:hAnsiTheme="minorHAnsi" w:cstheme="minorHAnsi"/>
          <w:color w:val="595959" w:themeColor="text1" w:themeTint="A6"/>
          <w:sz w:val="24"/>
          <w:szCs w:val="24"/>
        </w:rPr>
        <w:t xml:space="preserve">Saver Plus Coordinator – </w:t>
      </w:r>
      <w:r w:rsidR="00811FC9">
        <w:rPr>
          <w:rFonts w:asciiTheme="minorHAnsi" w:hAnsiTheme="minorHAnsi" w:cstheme="minorHAnsi"/>
          <w:color w:val="595959" w:themeColor="text1" w:themeTint="A6"/>
          <w:sz w:val="24"/>
          <w:szCs w:val="24"/>
        </w:rPr>
        <w:t>Greater Dandenong</w:t>
      </w:r>
    </w:p>
    <w:sectPr w:rsidR="00BF32E8" w:rsidRPr="00772C6B" w:rsidSect="004C1917">
      <w:headerReference w:type="default" r:id="rId26"/>
      <w:footerReference w:type="even" r:id="rId27"/>
      <w:footerReference w:type="default" r:id="rId28"/>
      <w:headerReference w:type="first" r:id="rId29"/>
      <w:footerReference w:type="first" r:id="rId30"/>
      <w:type w:val="continuous"/>
      <w:pgSz w:w="11900" w:h="16840"/>
      <w:pgMar w:top="3264" w:right="701" w:bottom="1418" w:left="851" w:header="312"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A7B3" w14:textId="77777777" w:rsidR="00053161" w:rsidRDefault="00053161" w:rsidP="00E36DB4">
      <w:r>
        <w:separator/>
      </w:r>
    </w:p>
  </w:endnote>
  <w:endnote w:type="continuationSeparator" w:id="0">
    <w:p w14:paraId="3F5B7D6C" w14:textId="77777777" w:rsidR="00053161" w:rsidRDefault="00053161" w:rsidP="00E3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00000000"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E2A" w14:textId="77777777" w:rsidR="00E36DB4" w:rsidRDefault="00E36DB4" w:rsidP="00E36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09BE2B" w14:textId="77777777" w:rsidR="00E36DB4" w:rsidRDefault="00E36DB4" w:rsidP="00E3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E2C" w14:textId="2DBE5F4D" w:rsidR="00C31BCA" w:rsidRPr="00C31BCA" w:rsidRDefault="004C1917" w:rsidP="00C31BCA">
    <w:pPr>
      <w:pStyle w:val="SPparagraph"/>
      <w:jc w:val="center"/>
      <w:rPr>
        <w:b/>
        <w:color w:val="FFFFFF"/>
      </w:rPr>
    </w:pPr>
    <w:r w:rsidRPr="004C1917">
      <w:rPr>
        <w:b/>
        <w:noProof/>
        <w:color w:val="FFFFFF"/>
        <w:lang w:val="en-AU" w:eastAsia="en-AU"/>
      </w:rPr>
      <mc:AlternateContent>
        <mc:Choice Requires="wps">
          <w:drawing>
            <wp:anchor distT="45720" distB="45720" distL="114300" distR="114300" simplePos="0" relativeHeight="251677696" behindDoc="0" locked="0" layoutInCell="1" allowOverlap="1" wp14:anchorId="3309BE33" wp14:editId="3309BE34">
              <wp:simplePos x="0" y="0"/>
              <wp:positionH relativeFrom="column">
                <wp:posOffset>-112873</wp:posOffset>
              </wp:positionH>
              <wp:positionV relativeFrom="paragraph">
                <wp:posOffset>-538307</wp:posOffset>
              </wp:positionV>
              <wp:extent cx="6946504"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504" cy="1404620"/>
                      </a:xfrm>
                      <a:prstGeom prst="rect">
                        <a:avLst/>
                      </a:prstGeom>
                      <a:noFill/>
                      <a:ln w="9525">
                        <a:noFill/>
                        <a:miter lim="800000"/>
                        <a:headEnd/>
                        <a:tailEnd/>
                      </a:ln>
                    </wps:spPr>
                    <wps:txbx>
                      <w:txbxContent>
                        <w:p w14:paraId="3309BE47" w14:textId="77777777" w:rsidR="004C1917" w:rsidRPr="004C1917" w:rsidRDefault="004C1917">
                          <w:pPr>
                            <w:rPr>
                              <w:rFonts w:asciiTheme="minorHAnsi" w:hAnsiTheme="minorHAnsi" w:cstheme="minorHAnsi"/>
                              <w:color w:val="007078" w:themeColor="text2"/>
                              <w:sz w:val="16"/>
                            </w:rPr>
                          </w:pPr>
                          <w:r w:rsidRPr="004C1917">
                            <w:rPr>
                              <w:rFonts w:asciiTheme="minorHAnsi" w:hAnsiTheme="minorHAnsi" w:cstheme="minorHAnsi"/>
                              <w:color w:val="007078" w:themeColor="text2"/>
                              <w:sz w:val="16"/>
                            </w:rPr>
                            <w:t>Saver Plus is an initiative of Brotherhood of St Laurence and ANZ, delivered in par</w:t>
                          </w:r>
                          <w:r w:rsidR="00992893">
                            <w:rPr>
                              <w:rFonts w:asciiTheme="minorHAnsi" w:hAnsiTheme="minorHAnsi" w:cstheme="minorHAnsi"/>
                              <w:color w:val="007078" w:themeColor="text2"/>
                              <w:sz w:val="16"/>
                            </w:rPr>
                            <w:t xml:space="preserve">tnership with The Smith Family </w:t>
                          </w:r>
                          <w:r w:rsidRPr="004C1917">
                            <w:rPr>
                              <w:rFonts w:asciiTheme="minorHAnsi" w:hAnsiTheme="minorHAnsi" w:cstheme="minorHAnsi"/>
                              <w:color w:val="007078" w:themeColor="text2"/>
                              <w:sz w:val="16"/>
                            </w:rPr>
                            <w:t>and Berry Street and other local community agencies.  The program is funded by ANZ and the Australian Government Department of Social Services. Go to www.dss.gov.au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9BE33" id="_x0000_t202" coordsize="21600,21600" o:spt="202" path="m,l,21600r21600,l21600,xe">
              <v:stroke joinstyle="miter"/>
              <v:path gradientshapeok="t" o:connecttype="rect"/>
            </v:shapetype>
            <v:shape id="Text Box 2" o:spid="_x0000_s1031" type="#_x0000_t202" style="position:absolute;left:0;text-align:left;margin-left:-8.9pt;margin-top:-42.4pt;width:546.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r3Dw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" filled="f" stroked="f">
              <v:textbox style="mso-fit-shape-to-text:t">
                <w:txbxContent>
                  <w:p w14:paraId="3309BE47" w14:textId="77777777" w:rsidR="004C1917" w:rsidRPr="004C1917" w:rsidRDefault="004C1917">
                    <w:pPr>
                      <w:rPr>
                        <w:rFonts w:asciiTheme="minorHAnsi" w:hAnsiTheme="minorHAnsi" w:cstheme="minorHAnsi"/>
                        <w:color w:val="007078" w:themeColor="text2"/>
                        <w:sz w:val="16"/>
                      </w:rPr>
                    </w:pPr>
                    <w:r w:rsidRPr="004C1917">
                      <w:rPr>
                        <w:rFonts w:asciiTheme="minorHAnsi" w:hAnsiTheme="minorHAnsi" w:cstheme="minorHAnsi"/>
                        <w:color w:val="007078" w:themeColor="text2"/>
                        <w:sz w:val="16"/>
                      </w:rPr>
                      <w:t>Saver Plus is an initiative of Brotherhood of St Laurence and ANZ, delivered in par</w:t>
                    </w:r>
                    <w:r w:rsidR="00992893">
                      <w:rPr>
                        <w:rFonts w:asciiTheme="minorHAnsi" w:hAnsiTheme="minorHAnsi" w:cstheme="minorHAnsi"/>
                        <w:color w:val="007078" w:themeColor="text2"/>
                        <w:sz w:val="16"/>
                      </w:rPr>
                      <w:t xml:space="preserve">tnership with The Smith Family </w:t>
                    </w:r>
                    <w:r w:rsidRPr="004C1917">
                      <w:rPr>
                        <w:rFonts w:asciiTheme="minorHAnsi" w:hAnsiTheme="minorHAnsi" w:cstheme="minorHAnsi"/>
                        <w:color w:val="007078" w:themeColor="text2"/>
                        <w:sz w:val="16"/>
                      </w:rPr>
                      <w:t>and Berry Street and other local community agencies.  The program is funded by ANZ and the Australian Government Department of Social Services. Go to www.dss.gov.au for more information.</w:t>
                    </w:r>
                  </w:p>
                </w:txbxContent>
              </v:textbox>
            </v:shape>
          </w:pict>
        </mc:Fallback>
      </mc:AlternateContent>
    </w:r>
    <w:r w:rsidR="000D1F35" w:rsidRPr="00C31BCA">
      <w:rPr>
        <w:b/>
        <w:noProof/>
        <w:color w:val="FFFFFF"/>
        <w:lang w:val="en-AU" w:eastAsia="en-AU"/>
      </w:rPr>
      <mc:AlternateContent>
        <mc:Choice Requires="wps">
          <w:drawing>
            <wp:anchor distT="0" distB="0" distL="114300" distR="114300" simplePos="0" relativeHeight="251663360" behindDoc="1" locked="0" layoutInCell="1" allowOverlap="1" wp14:anchorId="3309BE35" wp14:editId="3309BE36">
              <wp:simplePos x="0" y="0"/>
              <wp:positionH relativeFrom="column">
                <wp:posOffset>-540385</wp:posOffset>
              </wp:positionH>
              <wp:positionV relativeFrom="paragraph">
                <wp:posOffset>-90170</wp:posOffset>
              </wp:positionV>
              <wp:extent cx="7560310" cy="421640"/>
              <wp:effectExtent l="0" t="0" r="254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21640"/>
                      </a:xfrm>
                      <a:prstGeom prst="rect">
                        <a:avLst/>
                      </a:prstGeom>
                      <a:solidFill>
                        <a:srgbClr val="00B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04F39" id="Rectangle 49" o:spid="_x0000_s1026" style="position:absolute;margin-left:-42.55pt;margin-top:-7.1pt;width:595.3pt;height:3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" fillcolor="#00b288" stroked="f"/>
          </w:pict>
        </mc:Fallback>
      </mc:AlternateContent>
    </w:r>
    <w:r w:rsidR="00C31BCA" w:rsidRPr="00C31BCA">
      <w:rPr>
        <w:b/>
        <w:color w:val="FFFFFF"/>
      </w:rPr>
      <w:fldChar w:fldCharType="begin"/>
    </w:r>
    <w:r w:rsidR="00C31BCA" w:rsidRPr="00C31BCA">
      <w:rPr>
        <w:b/>
        <w:color w:val="FFFFFF"/>
      </w:rPr>
      <w:instrText xml:space="preserve"> PAGE   \* MERGEFORMAT </w:instrText>
    </w:r>
    <w:r w:rsidR="00C31BCA" w:rsidRPr="00C31BCA">
      <w:rPr>
        <w:b/>
        <w:color w:val="FFFFFF"/>
      </w:rPr>
      <w:fldChar w:fldCharType="separate"/>
    </w:r>
    <w:r w:rsidR="006E135F">
      <w:rPr>
        <w:b/>
        <w:noProof/>
        <w:color w:val="FFFFFF"/>
      </w:rPr>
      <w:t>1</w:t>
    </w:r>
    <w:r w:rsidR="00C31BCA" w:rsidRPr="00C31BCA">
      <w:rPr>
        <w:b/>
        <w:noProof/>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E2E" w14:textId="77777777" w:rsidR="008160CE" w:rsidRPr="00C31BCA" w:rsidRDefault="00A56FF2" w:rsidP="00C31BCA">
    <w:pPr>
      <w:pStyle w:val="SPparagraph"/>
      <w:jc w:val="center"/>
      <w:rPr>
        <w:b/>
        <w:color w:val="FFFFFF"/>
      </w:rPr>
    </w:pPr>
    <w:r>
      <w:rPr>
        <w:b/>
        <w:noProof/>
        <w:color w:val="FFFFFF"/>
        <w:lang w:val="en-AU" w:eastAsia="en-AU"/>
      </w:rPr>
      <mc:AlternateContent>
        <mc:Choice Requires="wps">
          <w:drawing>
            <wp:anchor distT="0" distB="0" distL="114300" distR="114300" simplePos="0" relativeHeight="251666432" behindDoc="0" locked="0" layoutInCell="1" allowOverlap="1" wp14:anchorId="3309BE3B" wp14:editId="3309BE3C">
              <wp:simplePos x="0" y="0"/>
              <wp:positionH relativeFrom="column">
                <wp:posOffset>-137795</wp:posOffset>
              </wp:positionH>
              <wp:positionV relativeFrom="paragraph">
                <wp:posOffset>-581381</wp:posOffset>
              </wp:positionV>
              <wp:extent cx="6743700" cy="446227"/>
              <wp:effectExtent l="0" t="0" r="0" b="0"/>
              <wp:wrapNone/>
              <wp:docPr id="9" name="Text Box 9"/>
              <wp:cNvGraphicFramePr/>
              <a:graphic xmlns:a="http://schemas.openxmlformats.org/drawingml/2006/main">
                <a:graphicData uri="http://schemas.microsoft.com/office/word/2010/wordprocessingShape">
                  <wps:wsp>
                    <wps:cNvSpPr txBox="1"/>
                    <wps:spPr>
                      <a:xfrm>
                        <a:off x="0" y="0"/>
                        <a:ext cx="6743700" cy="44622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09BE49" w14:textId="77777777" w:rsidR="00A56FF2" w:rsidRPr="00A56FF2" w:rsidRDefault="00A56FF2">
                          <w:pPr>
                            <w:rPr>
                              <w:rFonts w:asciiTheme="minorHAnsi" w:hAnsiTheme="minorHAnsi" w:cstheme="minorHAnsi"/>
                              <w:color w:val="00B288" w:themeColor="accent1"/>
                              <w:sz w:val="16"/>
                            </w:rPr>
                          </w:pPr>
                          <w:r w:rsidRPr="00A56FF2">
                            <w:rPr>
                              <w:rFonts w:asciiTheme="minorHAnsi" w:hAnsiTheme="minorHAnsi" w:cstheme="minorHAnsi"/>
                              <w:color w:val="00B288" w:themeColor="accent1"/>
                              <w:sz w:val="16"/>
                            </w:rPr>
                            <w:t>Saver Plus is an initiative of Brotherhood of St Laurence and ANZ, delivered in partnership with The Smith Family, The Benevolent Society and Berry Street and other local community agencies.  The program is funded by ANZ and the Australian Government Department of Social Services. Go to www.dss.gov.au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9BE3B" id="_x0000_t202" coordsize="21600,21600" o:spt="202" path="m,l,21600r21600,l21600,xe">
              <v:stroke joinstyle="miter"/>
              <v:path gradientshapeok="t" o:connecttype="rect"/>
            </v:shapetype>
            <v:shape id="Text Box 9" o:spid="_x0000_s1033" type="#_x0000_t202" style="position:absolute;left:0;text-align:left;margin-left:-10.85pt;margin-top:-45.8pt;width:531pt;height:3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" filled="f" stroked="f">
              <v:textbox>
                <w:txbxContent>
                  <w:p w14:paraId="3309BE49" w14:textId="77777777" w:rsidR="00A56FF2" w:rsidRPr="00A56FF2" w:rsidRDefault="00A56FF2">
                    <w:pPr>
                      <w:rPr>
                        <w:rFonts w:asciiTheme="minorHAnsi" w:hAnsiTheme="minorHAnsi" w:cstheme="minorHAnsi"/>
                        <w:color w:val="00B288" w:themeColor="accent1"/>
                        <w:sz w:val="16"/>
                      </w:rPr>
                    </w:pPr>
                    <w:r w:rsidRPr="00A56FF2">
                      <w:rPr>
                        <w:rFonts w:asciiTheme="minorHAnsi" w:hAnsiTheme="minorHAnsi" w:cstheme="minorHAnsi"/>
                        <w:color w:val="00B288" w:themeColor="accent1"/>
                        <w:sz w:val="16"/>
                      </w:rPr>
                      <w:t>Saver Plus is an initiative of Brotherhood of St Laurence and ANZ, delivered in partnership with The Smith Family, The Benevolent Society and Berry Street and other local community agencies.  The program is funded by ANZ and the Australian Government Department of Social Services. Go to www.dss.gov.au for more information.</w:t>
                    </w:r>
                  </w:p>
                </w:txbxContent>
              </v:textbox>
            </v:shape>
          </w:pict>
        </mc:Fallback>
      </mc:AlternateContent>
    </w:r>
    <w:r w:rsidR="000D1F35" w:rsidRPr="00C31BCA">
      <w:rPr>
        <w:b/>
        <w:noProof/>
        <w:color w:val="FFFFFF"/>
        <w:lang w:val="en-AU" w:eastAsia="en-AU"/>
      </w:rPr>
      <mc:AlternateContent>
        <mc:Choice Requires="wps">
          <w:drawing>
            <wp:anchor distT="0" distB="0" distL="114300" distR="114300" simplePos="0" relativeHeight="251661312" behindDoc="1" locked="0" layoutInCell="1" allowOverlap="1" wp14:anchorId="3309BE3D" wp14:editId="3309BE3E">
              <wp:simplePos x="0" y="0"/>
              <wp:positionH relativeFrom="column">
                <wp:posOffset>-540385</wp:posOffset>
              </wp:positionH>
              <wp:positionV relativeFrom="paragraph">
                <wp:posOffset>-90170</wp:posOffset>
              </wp:positionV>
              <wp:extent cx="7560310" cy="421640"/>
              <wp:effectExtent l="0" t="0" r="254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21640"/>
                      </a:xfrm>
                      <a:prstGeom prst="rect">
                        <a:avLst/>
                      </a:prstGeom>
                      <a:solidFill>
                        <a:srgbClr val="00B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9F09B" id="Rectangle 48" o:spid="_x0000_s1026" style="position:absolute;margin-left:-42.55pt;margin-top:-7.1pt;width:595.3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" fillcolor="#00b288" stroked="f"/>
          </w:pict>
        </mc:Fallback>
      </mc:AlternateContent>
    </w:r>
    <w:r w:rsidR="00C31BCA" w:rsidRPr="00C31BCA">
      <w:rPr>
        <w:b/>
        <w:color w:val="FFFFFF"/>
      </w:rPr>
      <w:fldChar w:fldCharType="begin"/>
    </w:r>
    <w:r w:rsidR="00C31BCA" w:rsidRPr="00C31BCA">
      <w:rPr>
        <w:b/>
        <w:color w:val="FFFFFF"/>
      </w:rPr>
      <w:instrText xml:space="preserve"> PAGE   \* MERGEFORMAT </w:instrText>
    </w:r>
    <w:r w:rsidR="00C31BCA" w:rsidRPr="00C31BCA">
      <w:rPr>
        <w:b/>
        <w:color w:val="FFFFFF"/>
      </w:rPr>
      <w:fldChar w:fldCharType="separate"/>
    </w:r>
    <w:r w:rsidR="00834F65">
      <w:rPr>
        <w:b/>
        <w:noProof/>
        <w:color w:val="FFFFFF"/>
      </w:rPr>
      <w:t>1</w:t>
    </w:r>
    <w:r w:rsidR="00C31BCA" w:rsidRPr="00C31BCA">
      <w:rPr>
        <w:b/>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0644" w14:textId="77777777" w:rsidR="00053161" w:rsidRDefault="00053161" w:rsidP="00E36DB4">
      <w:r>
        <w:separator/>
      </w:r>
    </w:p>
  </w:footnote>
  <w:footnote w:type="continuationSeparator" w:id="0">
    <w:p w14:paraId="3E4E69D3" w14:textId="77777777" w:rsidR="00053161" w:rsidRDefault="00053161" w:rsidP="00E3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E29" w14:textId="7F3838A3" w:rsidR="00CA682A" w:rsidRDefault="00CA682A" w:rsidP="004C1917">
    <w:pPr>
      <w:pStyle w:val="Header"/>
      <w:tabs>
        <w:tab w:val="clear" w:pos="4320"/>
        <w:tab w:val="clear" w:pos="8640"/>
        <w:tab w:val="right" w:pos="10348"/>
      </w:tabs>
    </w:pPr>
    <w:r>
      <w:rPr>
        <w:noProof/>
        <w:lang w:eastAsia="en-AU"/>
      </w:rPr>
      <w:drawing>
        <wp:anchor distT="0" distB="0" distL="0" distR="0" simplePos="0" relativeHeight="251670528" behindDoc="1" locked="0" layoutInCell="1" allowOverlap="1" wp14:anchorId="3309BE31" wp14:editId="1A87ED03">
          <wp:simplePos x="0" y="0"/>
          <wp:positionH relativeFrom="page">
            <wp:posOffset>-635</wp:posOffset>
          </wp:positionH>
          <wp:positionV relativeFrom="page">
            <wp:align>top</wp:align>
          </wp:positionV>
          <wp:extent cx="7560310" cy="1758315"/>
          <wp:effectExtent l="0" t="0" r="254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17">
      <w:tab/>
    </w:r>
    <w:r w:rsidR="00E734FF">
      <w:rPr>
        <w:noProof/>
        <w:lang w:eastAsia="en-AU"/>
      </w:rPr>
      <w:drawing>
        <wp:inline distT="0" distB="0" distL="0" distR="0" wp14:anchorId="2AE1B0D0" wp14:editId="2F48EF1C">
          <wp:extent cx="1478280" cy="1219200"/>
          <wp:effectExtent l="0" t="0" r="762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E2D" w14:textId="77777777" w:rsidR="00E36DB4" w:rsidRPr="00C31BCA" w:rsidRDefault="003C0815" w:rsidP="00A7015B">
    <w:pPr>
      <w:pStyle w:val="Header"/>
      <w:tabs>
        <w:tab w:val="clear" w:pos="4320"/>
        <w:tab w:val="clear" w:pos="8640"/>
        <w:tab w:val="left" w:pos="8679"/>
      </w:tabs>
      <w:spacing w:after="2640"/>
      <w:rPr>
        <w:rFonts w:ascii="Arial" w:hAnsi="Arial" w:cs="Arial"/>
      </w:rPr>
    </w:pPr>
    <w:r>
      <w:rPr>
        <w:noProof/>
        <w:lang w:eastAsia="en-AU"/>
      </w:rPr>
      <mc:AlternateContent>
        <mc:Choice Requires="wps">
          <w:drawing>
            <wp:anchor distT="0" distB="0" distL="114300" distR="114300" simplePos="0" relativeHeight="251673600" behindDoc="0" locked="0" layoutInCell="1" allowOverlap="1" wp14:anchorId="3309BE37" wp14:editId="3309BE38">
              <wp:simplePos x="0" y="0"/>
              <wp:positionH relativeFrom="column">
                <wp:posOffset>5052893</wp:posOffset>
              </wp:positionH>
              <wp:positionV relativeFrom="paragraph">
                <wp:posOffset>538150</wp:posOffset>
              </wp:positionV>
              <wp:extent cx="1715382" cy="771896"/>
              <wp:effectExtent l="0" t="0" r="0" b="9525"/>
              <wp:wrapNone/>
              <wp:docPr id="3" name="Rectangle 3"/>
              <wp:cNvGraphicFramePr/>
              <a:graphic xmlns:a="http://schemas.openxmlformats.org/drawingml/2006/main">
                <a:graphicData uri="http://schemas.microsoft.com/office/word/2010/wordprocessingShape">
                  <wps:wsp>
                    <wps:cNvSpPr/>
                    <wps:spPr>
                      <a:xfrm>
                        <a:off x="0" y="0"/>
                        <a:ext cx="1715382" cy="77189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9BE48" w14:textId="77777777" w:rsidR="003C0815" w:rsidRDefault="003C0815" w:rsidP="003C0815">
                          <w:pPr>
                            <w:jc w:val="center"/>
                          </w:pPr>
                          <w:r>
                            <w:t>Insert your agency’s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09BE37" id="Rectangle 3" o:spid="_x0000_s1032" style="position:absolute;margin-left:397.85pt;margin-top:42.35pt;width:135.05pt;height:6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" fillcolor="yellow" stroked="f" strokeweight="1pt">
              <v:textbox>
                <w:txbxContent>
                  <w:p w14:paraId="3309BE48" w14:textId="77777777" w:rsidR="003C0815" w:rsidRDefault="003C0815" w:rsidP="003C0815">
                    <w:pPr>
                      <w:jc w:val="center"/>
                    </w:pPr>
                    <w:r>
                      <w:t>Insert your agency’s logo here</w:t>
                    </w:r>
                  </w:p>
                </w:txbxContent>
              </v:textbox>
            </v:rect>
          </w:pict>
        </mc:Fallback>
      </mc:AlternateContent>
    </w:r>
    <w:r w:rsidR="00CA682A">
      <w:rPr>
        <w:noProof/>
        <w:lang w:eastAsia="en-AU"/>
      </w:rPr>
      <w:drawing>
        <wp:anchor distT="0" distB="0" distL="0" distR="0" simplePos="0" relativeHeight="251665408" behindDoc="1" locked="0" layoutInCell="1" allowOverlap="1" wp14:anchorId="3309BE39" wp14:editId="3309BE3A">
          <wp:simplePos x="0" y="0"/>
          <wp:positionH relativeFrom="page">
            <wp:posOffset>-26670</wp:posOffset>
          </wp:positionH>
          <wp:positionV relativeFrom="page">
            <wp:posOffset>16180</wp:posOffset>
          </wp:positionV>
          <wp:extent cx="7560310" cy="1758315"/>
          <wp:effectExtent l="0" t="0" r="254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5B">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0E1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A957D7"/>
    <w:multiLevelType w:val="hybridMultilevel"/>
    <w:tmpl w:val="4C88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C10AB"/>
    <w:multiLevelType w:val="hybridMultilevel"/>
    <w:tmpl w:val="CB9230D0"/>
    <w:lvl w:ilvl="0" w:tplc="2892BC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E32D3"/>
    <w:multiLevelType w:val="hybridMultilevel"/>
    <w:tmpl w:val="F4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00CB3"/>
    <w:multiLevelType w:val="hybridMultilevel"/>
    <w:tmpl w:val="D0B69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5B"/>
    <w:rsid w:val="00002D0A"/>
    <w:rsid w:val="000107FB"/>
    <w:rsid w:val="000127E2"/>
    <w:rsid w:val="000311BF"/>
    <w:rsid w:val="00053161"/>
    <w:rsid w:val="00060A2F"/>
    <w:rsid w:val="000816F0"/>
    <w:rsid w:val="000940FA"/>
    <w:rsid w:val="000A4677"/>
    <w:rsid w:val="000C151A"/>
    <w:rsid w:val="000D1F35"/>
    <w:rsid w:val="000D5DCD"/>
    <w:rsid w:val="00105B31"/>
    <w:rsid w:val="00114B76"/>
    <w:rsid w:val="001240EA"/>
    <w:rsid w:val="001460E1"/>
    <w:rsid w:val="001771DB"/>
    <w:rsid w:val="0018112B"/>
    <w:rsid w:val="001855F7"/>
    <w:rsid w:val="001C4AF3"/>
    <w:rsid w:val="001F09AB"/>
    <w:rsid w:val="00267BF7"/>
    <w:rsid w:val="002832C6"/>
    <w:rsid w:val="002A3E03"/>
    <w:rsid w:val="002E5866"/>
    <w:rsid w:val="00300346"/>
    <w:rsid w:val="003C0815"/>
    <w:rsid w:val="003D2753"/>
    <w:rsid w:val="003F7192"/>
    <w:rsid w:val="004256E7"/>
    <w:rsid w:val="00484CC5"/>
    <w:rsid w:val="004C1917"/>
    <w:rsid w:val="00515648"/>
    <w:rsid w:val="005821A5"/>
    <w:rsid w:val="00597F7A"/>
    <w:rsid w:val="005B1515"/>
    <w:rsid w:val="005C7085"/>
    <w:rsid w:val="005D11F5"/>
    <w:rsid w:val="00605CA0"/>
    <w:rsid w:val="0062096F"/>
    <w:rsid w:val="00642256"/>
    <w:rsid w:val="006902DB"/>
    <w:rsid w:val="00690D53"/>
    <w:rsid w:val="00692D89"/>
    <w:rsid w:val="006A1901"/>
    <w:rsid w:val="006A7632"/>
    <w:rsid w:val="006B59C9"/>
    <w:rsid w:val="006E135F"/>
    <w:rsid w:val="007009E1"/>
    <w:rsid w:val="007048DD"/>
    <w:rsid w:val="00715103"/>
    <w:rsid w:val="007159DC"/>
    <w:rsid w:val="00735320"/>
    <w:rsid w:val="00772C6B"/>
    <w:rsid w:val="0079079E"/>
    <w:rsid w:val="007C52E0"/>
    <w:rsid w:val="007E405C"/>
    <w:rsid w:val="007F5538"/>
    <w:rsid w:val="00811FC9"/>
    <w:rsid w:val="008160CE"/>
    <w:rsid w:val="008204F1"/>
    <w:rsid w:val="00834F65"/>
    <w:rsid w:val="0084634E"/>
    <w:rsid w:val="00872638"/>
    <w:rsid w:val="008773D7"/>
    <w:rsid w:val="008805E8"/>
    <w:rsid w:val="00895DE9"/>
    <w:rsid w:val="00921FD5"/>
    <w:rsid w:val="00924E59"/>
    <w:rsid w:val="0093607F"/>
    <w:rsid w:val="00952A0D"/>
    <w:rsid w:val="00982C64"/>
    <w:rsid w:val="00992893"/>
    <w:rsid w:val="009A1378"/>
    <w:rsid w:val="009C03F8"/>
    <w:rsid w:val="00A153F3"/>
    <w:rsid w:val="00A3537A"/>
    <w:rsid w:val="00A56FF2"/>
    <w:rsid w:val="00A7015B"/>
    <w:rsid w:val="00AA675E"/>
    <w:rsid w:val="00AB3C5B"/>
    <w:rsid w:val="00AC05FE"/>
    <w:rsid w:val="00AC6F2A"/>
    <w:rsid w:val="00AD55E1"/>
    <w:rsid w:val="00AF6CFC"/>
    <w:rsid w:val="00B11A20"/>
    <w:rsid w:val="00B4628F"/>
    <w:rsid w:val="00B52BB1"/>
    <w:rsid w:val="00B61FB5"/>
    <w:rsid w:val="00B863A0"/>
    <w:rsid w:val="00BD0761"/>
    <w:rsid w:val="00BD79B5"/>
    <w:rsid w:val="00BF32E8"/>
    <w:rsid w:val="00C079E7"/>
    <w:rsid w:val="00C1227C"/>
    <w:rsid w:val="00C31BCA"/>
    <w:rsid w:val="00C74495"/>
    <w:rsid w:val="00C965FE"/>
    <w:rsid w:val="00CA682A"/>
    <w:rsid w:val="00CA7A80"/>
    <w:rsid w:val="00CE1CD6"/>
    <w:rsid w:val="00CF1FDA"/>
    <w:rsid w:val="00CF4692"/>
    <w:rsid w:val="00D4476E"/>
    <w:rsid w:val="00D45650"/>
    <w:rsid w:val="00D57D01"/>
    <w:rsid w:val="00DA58AD"/>
    <w:rsid w:val="00DC42F6"/>
    <w:rsid w:val="00DE1510"/>
    <w:rsid w:val="00DE4526"/>
    <w:rsid w:val="00DE6DA3"/>
    <w:rsid w:val="00E36DB4"/>
    <w:rsid w:val="00E37C0D"/>
    <w:rsid w:val="00E734FF"/>
    <w:rsid w:val="00E83F33"/>
    <w:rsid w:val="00EF63FC"/>
    <w:rsid w:val="00F04A13"/>
    <w:rsid w:val="00F71B2A"/>
    <w:rsid w:val="00F77FF0"/>
    <w:rsid w:val="00FE7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09BDEA"/>
  <w14:defaultImageDpi w14:val="300"/>
  <w15:docId w15:val="{9E0FF2DA-C799-4EB7-BACC-68B40B9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C"/>
    <w:rPr>
      <w:rFonts w:ascii="Trebuchet MS" w:eastAsiaTheme="minorHAnsi" w:hAnsi="Trebuchet MS" w:cstheme="minorBidi"/>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uiPriority w:val="99"/>
    <w:unhideWhenUsed/>
    <w:rsid w:val="005C7085"/>
    <w:rPr>
      <w:color w:val="0000FF"/>
      <w:u w:val="single"/>
    </w:rPr>
  </w:style>
  <w:style w:type="character" w:styleId="FollowedHyperlink">
    <w:name w:val="FollowedHyperlink"/>
    <w:uiPriority w:val="99"/>
    <w:semiHidden/>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C1227C"/>
  </w:style>
  <w:style w:type="paragraph" w:styleId="BodyText">
    <w:name w:val="Body Text"/>
    <w:basedOn w:val="Normal"/>
    <w:link w:val="BodyTextChar"/>
    <w:uiPriority w:val="1"/>
    <w:rsid w:val="00C31BCA"/>
    <w:pPr>
      <w:widowControl w:val="0"/>
      <w:autoSpaceDE w:val="0"/>
      <w:autoSpaceDN w:val="0"/>
      <w:spacing w:before="14"/>
      <w:ind w:left="20" w:right="-16"/>
    </w:pPr>
    <w:rPr>
      <w:rFonts w:ascii="Arial" w:eastAsia="Arial" w:hAnsi="Arial" w:cs="Arial"/>
      <w:sz w:val="18"/>
      <w:szCs w:val="18"/>
      <w:lang w:val="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customStyle="1" w:styleId="SPparagraph">
    <w:name w:val="SP paragraph"/>
    <w:basedOn w:val="BodyText"/>
    <w:link w:val="SPparagraphChar"/>
    <w:qFormat/>
    <w:rsid w:val="00C31BCA"/>
    <w:pPr>
      <w:spacing w:line="254" w:lineRule="auto"/>
      <w:ind w:right="-4"/>
    </w:pPr>
    <w:rPr>
      <w:color w:val="4D4D4F"/>
    </w:rPr>
  </w:style>
  <w:style w:type="paragraph" w:customStyle="1" w:styleId="SPAddressline2">
    <w:name w:val="SP Address line 2"/>
    <w:basedOn w:val="SPparagraph"/>
    <w:link w:val="SPAddressline2Char"/>
    <w:qFormat/>
    <w:rsid w:val="00BF32E8"/>
    <w:pPr>
      <w:spacing w:after="1680"/>
      <w:ind w:left="23" w:right="-6"/>
    </w:p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qFormat/>
    <w:rsid w:val="00BF32E8"/>
    <w:pPr>
      <w:spacing w:before="8"/>
    </w:pPr>
    <w:rPr>
      <w:color w:val="007078"/>
    </w:r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uiPriority w:val="20"/>
    <w:qFormat/>
    <w:rsid w:val="00952A0D"/>
    <w:rPr>
      <w:i/>
      <w:iCs/>
    </w:rPr>
  </w:style>
  <w:style w:type="paragraph" w:styleId="ListBullet">
    <w:name w:val="List Bullet"/>
    <w:basedOn w:val="Normal"/>
    <w:link w:val="ListBulletChar"/>
    <w:rsid w:val="00AF6CFC"/>
    <w:pPr>
      <w:numPr>
        <w:numId w:val="1"/>
      </w:numPr>
    </w:pPr>
    <w:rPr>
      <w:rFonts w:ascii="Arial" w:eastAsia="Times New Roman" w:hAnsi="Arial" w:cs="Times New Roman"/>
      <w:color w:val="auto"/>
      <w:szCs w:val="24"/>
    </w:rPr>
  </w:style>
  <w:style w:type="character" w:customStyle="1" w:styleId="ListBulletChar">
    <w:name w:val="List Bullet Char"/>
    <w:basedOn w:val="DefaultParagraphFont"/>
    <w:link w:val="ListBullet"/>
    <w:rsid w:val="00AF6CFC"/>
    <w:rPr>
      <w:rFonts w:ascii="Arial" w:eastAsia="Times New Roman" w:hAnsi="Arial"/>
      <w:sz w:val="22"/>
      <w:szCs w:val="24"/>
      <w:lang w:eastAsia="en-US"/>
    </w:rPr>
  </w:style>
  <w:style w:type="paragraph" w:styleId="ListParagraph">
    <w:name w:val="List Paragraph"/>
    <w:basedOn w:val="Normal"/>
    <w:uiPriority w:val="34"/>
    <w:qFormat/>
    <w:rsid w:val="00AF6CFC"/>
    <w:pPr>
      <w:spacing w:after="200" w:line="276" w:lineRule="auto"/>
      <w:ind w:left="720"/>
      <w:contextualSpacing/>
    </w:pPr>
    <w:rPr>
      <w:rFonts w:asciiTheme="minorHAnsi" w:hAnsiTheme="minorHAnsi"/>
      <w:color w:val="auto"/>
      <w:lang w:val="en-US"/>
    </w:rPr>
  </w:style>
  <w:style w:type="character" w:customStyle="1" w:styleId="UnresolvedMention">
    <w:name w:val="Unresolved Mention"/>
    <w:basedOn w:val="DefaultParagraphFont"/>
    <w:uiPriority w:val="99"/>
    <w:semiHidden/>
    <w:unhideWhenUsed/>
    <w:rsid w:val="006A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311371042">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721952372">
      <w:bodyDiv w:val="1"/>
      <w:marLeft w:val="0"/>
      <w:marRight w:val="0"/>
      <w:marTop w:val="0"/>
      <w:marBottom w:val="0"/>
      <w:divBdr>
        <w:top w:val="none" w:sz="0" w:space="0" w:color="auto"/>
        <w:left w:val="none" w:sz="0" w:space="0" w:color="auto"/>
        <w:bottom w:val="none" w:sz="0" w:space="0" w:color="auto"/>
        <w:right w:val="none" w:sz="0" w:space="0" w:color="auto"/>
      </w:divBdr>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674576122">
      <w:bodyDiv w:val="1"/>
      <w:marLeft w:val="0"/>
      <w:marRight w:val="0"/>
      <w:marTop w:val="0"/>
      <w:marBottom w:val="0"/>
      <w:divBdr>
        <w:top w:val="none" w:sz="0" w:space="0" w:color="auto"/>
        <w:left w:val="none" w:sz="0" w:space="0" w:color="auto"/>
        <w:bottom w:val="none" w:sz="0" w:space="0" w:color="auto"/>
        <w:right w:val="none" w:sz="0" w:space="0" w:color="auto"/>
      </w:divBdr>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mailto:wmawoyo@berrystreet.org.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rplus.org.au/" TargetMode="External"/><Relationship Id="rId24" Type="http://schemas.openxmlformats.org/officeDocument/2006/relationships/hyperlink" Target="https://www.bsl.org.au/services/saving-and-managing-money/saver-plus/saver-plus-enquiry-for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verplus.org.au/" TargetMode="External"/><Relationship Id="rId23" Type="http://schemas.openxmlformats.org/officeDocument/2006/relationships/image" Target="media/image11.sv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ndin\Downloads\HQNNK_Saver%20Plus%20Letterhead%20Template%20(10).dotx" TargetMode="External"/></Relationships>
</file>

<file path=word/theme/theme1.xml><?xml version="1.0" encoding="utf-8"?>
<a:theme xmlns:a="http://schemas.openxmlformats.org/drawingml/2006/main" name="Saverplus document theme v2">
  <a:themeElements>
    <a:clrScheme name="SaverPlus">
      <a:dk1>
        <a:sysClr val="windowText" lastClr="000000"/>
      </a:dk1>
      <a:lt1>
        <a:sysClr val="window" lastClr="FFFFFF"/>
      </a:lt1>
      <a:dk2>
        <a:srgbClr val="007078"/>
      </a:dk2>
      <a:lt2>
        <a:srgbClr val="EBF4F4"/>
      </a:lt2>
      <a:accent1>
        <a:srgbClr val="00B288"/>
      </a:accent1>
      <a:accent2>
        <a:srgbClr val="FF5B35"/>
      </a:accent2>
      <a:accent3>
        <a:srgbClr val="455CC7"/>
      </a:accent3>
      <a:accent4>
        <a:srgbClr val="D51067"/>
      </a:accent4>
      <a:accent5>
        <a:srgbClr val="FFDED6"/>
      </a:accent5>
      <a:accent6>
        <a:srgbClr val="D9DEF3"/>
      </a:accent6>
      <a:hlink>
        <a:srgbClr val="007078"/>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EF3802C0E5C4FA2CE35A3982513EF" ma:contentTypeVersion="10" ma:contentTypeDescription="Create a new document." ma:contentTypeScope="" ma:versionID="f6d691d8da11fb4d7669574aaea867b9">
  <xsd:schema xmlns:xsd="http://www.w3.org/2001/XMLSchema" xmlns:xs="http://www.w3.org/2001/XMLSchema" xmlns:p="http://schemas.microsoft.com/office/2006/metadata/properties" xmlns:ns3="af36259c-a79e-456d-871c-5cd6d21a36e3" targetNamespace="http://schemas.microsoft.com/office/2006/metadata/properties" ma:root="true" ma:fieldsID="771e2bad8bc3cff04ced047720bc9c7f" ns3:_="">
    <xsd:import namespace="af36259c-a79e-456d-871c-5cd6d21a36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259c-a79e-456d-871c-5cd6d21a3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766B-654B-4ED9-A05F-7664AED7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259c-a79e-456d-871c-5cd6d21a3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F447-1E6F-4E1B-98A6-8B5C9F991A5C}">
  <ds:schemaRefs>
    <ds:schemaRef ds:uri="http://schemas.microsoft.com/office/infopath/2007/PartnerControls"/>
    <ds:schemaRef ds:uri="http://schemas.microsoft.com/office/2006/documentManagement/types"/>
    <ds:schemaRef ds:uri="http://schemas.microsoft.com/office/2006/metadata/properties"/>
    <ds:schemaRef ds:uri="af36259c-a79e-456d-871c-5cd6d21a36e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0402DC6E-CC73-44FF-BB71-BBE9E837007C}">
  <ds:schemaRefs>
    <ds:schemaRef ds:uri="http://schemas.microsoft.com/sharepoint/v3/contenttype/forms"/>
  </ds:schemaRefs>
</ds:datastoreItem>
</file>

<file path=customXml/itemProps4.xml><?xml version="1.0" encoding="utf-8"?>
<ds:datastoreItem xmlns:ds="http://schemas.openxmlformats.org/officeDocument/2006/customXml" ds:itemID="{A97FEFFE-580A-4DC7-B1F7-1B75A30E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HQNNK_Saver Plus Letterhead Template (10)</Template>
  <TotalTime>2</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wandin</dc:creator>
  <cp:keywords/>
  <dc:description/>
  <cp:lastModifiedBy>Charles, Carol C</cp:lastModifiedBy>
  <cp:revision>2</cp:revision>
  <cp:lastPrinted>2014-05-13T01:33:00Z</cp:lastPrinted>
  <dcterms:created xsi:type="dcterms:W3CDTF">2021-02-12T00:24:00Z</dcterms:created>
  <dcterms:modified xsi:type="dcterms:W3CDTF">2021-02-12T00:24:00Z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0x010100FCDEF3802C0E5C4FA2CE35A3982513EF</vt:lpwstr>
  </property>
</Properties>
</file>