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C8" w:rsidRDefault="00B14182" w:rsidP="00A439C8">
      <w:pPr>
        <w:spacing w:before="720" w:after="240"/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4288155</wp:posOffset>
            </wp:positionH>
            <wp:positionV relativeFrom="paragraph">
              <wp:posOffset>0</wp:posOffset>
            </wp:positionV>
            <wp:extent cx="1550670" cy="604520"/>
            <wp:effectExtent l="0" t="0" r="0" b="508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CCD (Nationally Consistent Collection of Data on School Students with Disability) logo" title="NCCD (Nationally Consistent Collection of Data on School Students with Disability)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478" w:rsidRPr="003C798A" w:rsidRDefault="00BF1478" w:rsidP="00A439C8">
      <w:pPr>
        <w:spacing w:before="1200" w:after="240"/>
      </w:pPr>
      <w:r>
        <w:t xml:space="preserve">Dear parents, guardians and </w:t>
      </w:r>
      <w:proofErr w:type="spellStart"/>
      <w:r>
        <w:t>carers</w:t>
      </w:r>
      <w:proofErr w:type="spellEnd"/>
    </w:p>
    <w:p w:rsidR="00BF1478" w:rsidRPr="002A0AA1" w:rsidRDefault="00BF1478" w:rsidP="00F07EA6">
      <w:pPr>
        <w:spacing w:after="240"/>
        <w:rPr>
          <w:b/>
        </w:rPr>
      </w:pPr>
      <w:r w:rsidRPr="002A0AA1">
        <w:rPr>
          <w:b/>
        </w:rPr>
        <w:t>Re: Nationally Consistent Collection of Data on School Students with Disability (NCCD)</w:t>
      </w:r>
    </w:p>
    <w:p w:rsidR="006945A5" w:rsidRDefault="00BF1478" w:rsidP="00BF1478">
      <w:pPr>
        <w:pStyle w:val="Listintroduction"/>
      </w:pPr>
      <w:r w:rsidRPr="005D48C3">
        <w:t xml:space="preserve">Every year, all schools in Australia participate in the </w:t>
      </w:r>
      <w:r w:rsidR="00D17DD8" w:rsidRPr="00D17DD8">
        <w:t xml:space="preserve">Nationally Consistent Collection of Data on School Students with Disability </w:t>
      </w:r>
      <w:r w:rsidR="00D17DD8">
        <w:t>(</w:t>
      </w:r>
      <w:r w:rsidRPr="005D48C3">
        <w:rPr>
          <w:bCs/>
        </w:rPr>
        <w:t>NCCD</w:t>
      </w:r>
      <w:r w:rsidR="00D17DD8">
        <w:rPr>
          <w:bCs/>
        </w:rPr>
        <w:t>)</w:t>
      </w:r>
      <w:r w:rsidRPr="005D48C3">
        <w:t xml:space="preserve">. The </w:t>
      </w:r>
      <w:r w:rsidR="00CA4D67">
        <w:t>NCCD</w:t>
      </w:r>
      <w:r w:rsidRPr="005D48C3">
        <w:t xml:space="preserve"> process requires schools to </w:t>
      </w:r>
      <w:r>
        <w:t>identify</w:t>
      </w:r>
      <w:r w:rsidRPr="005D48C3">
        <w:t xml:space="preserve"> information already available in the school about support</w:t>
      </w:r>
      <w:r>
        <w:t>s</w:t>
      </w:r>
      <w:r w:rsidRPr="005D48C3">
        <w:t xml:space="preserve"> provided to students with disability</w:t>
      </w:r>
      <w:r>
        <w:t>. These</w:t>
      </w:r>
      <w:r w:rsidRPr="005D48C3">
        <w:t xml:space="preserve"> relat</w:t>
      </w:r>
      <w:r>
        <w:t>e</w:t>
      </w:r>
      <w:r w:rsidRPr="005D48C3">
        <w:t xml:space="preserve"> to legislative requirements under the </w:t>
      </w:r>
      <w:r w:rsidRPr="00B94966">
        <w:rPr>
          <w:i/>
        </w:rPr>
        <w:t>Disability Discrimination Act 1992</w:t>
      </w:r>
      <w:r w:rsidRPr="005D48C3">
        <w:t xml:space="preserve"> and the Disability Standards for Education 2005</w:t>
      </w:r>
      <w:r>
        <w:t>,</w:t>
      </w:r>
      <w:r w:rsidRPr="005D48C3">
        <w:t xml:space="preserve"> in line with the </w:t>
      </w:r>
      <w:r w:rsidRPr="001443A9">
        <w:rPr>
          <w:i/>
        </w:rPr>
        <w:t>NCCD guidelines</w:t>
      </w:r>
      <w:r w:rsidRPr="005D48C3">
        <w:t xml:space="preserve"> (201</w:t>
      </w:r>
      <w:r>
        <w:t>9</w:t>
      </w:r>
      <w:r w:rsidRPr="005D48C3">
        <w:t>).</w:t>
      </w:r>
      <w:r w:rsidR="006945A5" w:rsidRPr="00241B24">
        <w:t xml:space="preserve"> </w:t>
      </w:r>
    </w:p>
    <w:p w:rsidR="00B42381" w:rsidRDefault="00BF1478" w:rsidP="00241B24">
      <w:pPr>
        <w:pStyle w:val="Listintroduction"/>
      </w:pPr>
      <w:r w:rsidRPr="00BF1478">
        <w:t>Information provided about students to the Australian Government for the NCCD includes:</w:t>
      </w:r>
    </w:p>
    <w:p w:rsidR="00BF1478" w:rsidRPr="005D48C3" w:rsidRDefault="00BF1478" w:rsidP="00BF1478">
      <w:pPr>
        <w:pStyle w:val="ListBullet"/>
      </w:pPr>
      <w:r w:rsidRPr="005D48C3">
        <w:t>year of schooling</w:t>
      </w:r>
    </w:p>
    <w:p w:rsidR="00BF1478" w:rsidRPr="005D48C3" w:rsidRDefault="00BF1478" w:rsidP="00BF1478">
      <w:pPr>
        <w:pStyle w:val="ListBullet"/>
      </w:pPr>
      <w:r w:rsidRPr="005D48C3">
        <w:t>category of disability: physical, cognitive, sensory or social/emotional</w:t>
      </w:r>
    </w:p>
    <w:p w:rsidR="007C600E" w:rsidRDefault="00BF1478" w:rsidP="00BF1478">
      <w:pPr>
        <w:pStyle w:val="ListBullet"/>
      </w:pPr>
      <w:proofErr w:type="gramStart"/>
      <w:r w:rsidRPr="005D48C3">
        <w:t>level</w:t>
      </w:r>
      <w:proofErr w:type="gramEnd"/>
      <w:r w:rsidRPr="005D48C3">
        <w:t xml:space="preserve"> of adjustment provided: support provided within quality differentiated teaching practice, supplementary, substantial or extensive</w:t>
      </w:r>
      <w:r>
        <w:t>.</w:t>
      </w:r>
    </w:p>
    <w:p w:rsidR="00BF1478" w:rsidRPr="00C9322C" w:rsidRDefault="00BF1478" w:rsidP="00BF1478">
      <w:pPr>
        <w:pStyle w:val="Listintroduction"/>
      </w:pPr>
      <w:r w:rsidRPr="005D48C3">
        <w:t>This information assists schools to:</w:t>
      </w:r>
    </w:p>
    <w:p w:rsidR="00BF1478" w:rsidRDefault="00BF1478" w:rsidP="00BF1478">
      <w:pPr>
        <w:pStyle w:val="ListBullet"/>
      </w:pPr>
      <w:r w:rsidRPr="005D48C3">
        <w:t xml:space="preserve">formally </w:t>
      </w:r>
      <w:proofErr w:type="spellStart"/>
      <w:r w:rsidRPr="005D48C3">
        <w:t>recognise</w:t>
      </w:r>
      <w:proofErr w:type="spellEnd"/>
      <w:r w:rsidRPr="005D48C3">
        <w:t xml:space="preserve"> the supports and adjustments provided to students with disabi</w:t>
      </w:r>
      <w:r>
        <w:t xml:space="preserve">lity </w:t>
      </w:r>
      <w:r w:rsidRPr="005D48C3">
        <w:t>in schools</w:t>
      </w:r>
      <w:r w:rsidRPr="00474D7C" w:rsidDel="001E5E37">
        <w:t xml:space="preserve"> </w:t>
      </w:r>
    </w:p>
    <w:p w:rsidR="00BF1478" w:rsidRPr="005D48C3" w:rsidDel="001E5E37" w:rsidRDefault="00BF1478" w:rsidP="00BF1478">
      <w:pPr>
        <w:pStyle w:val="ListBullet"/>
      </w:pPr>
      <w:r>
        <w:t xml:space="preserve">consider how they can </w:t>
      </w:r>
      <w:r w:rsidRPr="005D48C3" w:rsidDel="001E5E37">
        <w:t>strengthen the support of students with disabilit</w:t>
      </w:r>
      <w:r w:rsidR="00461626">
        <w:t xml:space="preserve">y </w:t>
      </w:r>
      <w:r w:rsidRPr="005D48C3" w:rsidDel="001E5E37">
        <w:t>in schools</w:t>
      </w:r>
    </w:p>
    <w:p w:rsidR="00CC3220" w:rsidRPr="00241B24" w:rsidRDefault="00BF1478" w:rsidP="002A0AA1">
      <w:pPr>
        <w:pStyle w:val="ListBullet"/>
      </w:pPr>
      <w:proofErr w:type="gramStart"/>
      <w:r w:rsidRPr="005D48C3">
        <w:t>develop</w:t>
      </w:r>
      <w:proofErr w:type="gramEnd"/>
      <w:r w:rsidRPr="005D48C3">
        <w:t xml:space="preserve"> shared practices so that they can review their learning programs in order to improve educational outcomes for students with disa</w:t>
      </w:r>
      <w:r>
        <w:t>bility.</w:t>
      </w:r>
    </w:p>
    <w:p w:rsidR="002A0AA1" w:rsidRPr="005D48C3" w:rsidRDefault="002A0AA1" w:rsidP="00461626">
      <w:pPr>
        <w:spacing w:before="240"/>
      </w:pPr>
      <w:r w:rsidRPr="005D48C3">
        <w:t xml:space="preserve">The </w:t>
      </w:r>
      <w:r>
        <w:t>NCCD</w:t>
      </w:r>
      <w:r w:rsidRPr="005D48C3">
        <w:t xml:space="preserve"> provides state and federal governments with the information they need to plan more broadly for </w:t>
      </w:r>
      <w:r>
        <w:t xml:space="preserve">the support of </w:t>
      </w:r>
      <w:r w:rsidRPr="005D48C3">
        <w:t>students with</w:t>
      </w:r>
      <w:r>
        <w:t xml:space="preserve"> disability</w:t>
      </w:r>
      <w:r w:rsidRPr="005D48C3">
        <w:t>.</w:t>
      </w:r>
    </w:p>
    <w:p w:rsidR="004F4ECC" w:rsidRDefault="002A0AA1" w:rsidP="002D0F46">
      <w:r w:rsidRPr="005D48C3">
        <w:t xml:space="preserve">The </w:t>
      </w:r>
      <w:r>
        <w:t>NCCD</w:t>
      </w:r>
      <w:r w:rsidRPr="005D48C3">
        <w:t xml:space="preserve"> will have no direct impact on your child and </w:t>
      </w:r>
      <w:r w:rsidR="00925810">
        <w:t>your child</w:t>
      </w:r>
      <w:r w:rsidR="00925810" w:rsidRPr="005D48C3">
        <w:t xml:space="preserve"> </w:t>
      </w:r>
      <w:r w:rsidRPr="005D48C3">
        <w:t xml:space="preserve">will not be involved in any testing process. The school will provide data to the </w:t>
      </w:r>
      <w:r>
        <w:t>Australian G</w:t>
      </w:r>
      <w:r w:rsidRPr="005D48C3">
        <w:t>overnment in such a way that no individual student will be able to be identif</w:t>
      </w:r>
      <w:r>
        <w:t xml:space="preserve">ied – </w:t>
      </w:r>
      <w:r w:rsidRPr="005D48C3">
        <w:t>the privacy and confidentiality of all students</w:t>
      </w:r>
      <w:r>
        <w:t xml:space="preserve"> is ensured. </w:t>
      </w:r>
      <w:r w:rsidRPr="005D48C3">
        <w:t xml:space="preserve">All information is protected by privacy laws </w:t>
      </w:r>
      <w:r>
        <w:t>that</w:t>
      </w:r>
      <w:r w:rsidRPr="005D48C3">
        <w:t xml:space="preserve"> regu</w:t>
      </w:r>
      <w:r>
        <w:t>late the collection, storage and d</w:t>
      </w:r>
      <w:r w:rsidRPr="005D48C3">
        <w:t xml:space="preserve">isclosure of personal information. </w:t>
      </w:r>
      <w:r>
        <w:t>To find out more</w:t>
      </w:r>
      <w:r w:rsidRPr="005D48C3">
        <w:t xml:space="preserve"> about these matters, please refer to the </w:t>
      </w:r>
      <w:hyperlink r:id="rId9" w:history="1">
        <w:r w:rsidRPr="005D48C3">
          <w:rPr>
            <w:rStyle w:val="Hyperlink"/>
            <w:rFonts w:cstheme="minorHAnsi"/>
          </w:rPr>
          <w:t>Australian Government’s Privacy Policy</w:t>
        </w:r>
      </w:hyperlink>
      <w:r w:rsidR="002D0F46">
        <w:rPr>
          <w:rStyle w:val="Hyperlink"/>
          <w:rFonts w:cstheme="minorHAnsi"/>
        </w:rPr>
        <w:t xml:space="preserve"> </w:t>
      </w:r>
      <w:r w:rsidR="002D0F46" w:rsidRPr="002D0F46">
        <w:t>(</w:t>
      </w:r>
      <w:hyperlink r:id="rId10" w:history="1">
        <w:r w:rsidR="004F4ECC" w:rsidRPr="00843B2B">
          <w:rPr>
            <w:rStyle w:val="Hyperlink"/>
          </w:rPr>
          <w:t>https://www.education.gov.au/privacy-policy</w:t>
        </w:r>
      </w:hyperlink>
      <w:r w:rsidR="002D0F46" w:rsidRPr="002D0F46">
        <w:t>)</w:t>
      </w:r>
      <w:r w:rsidRPr="002D0F46">
        <w:t>.</w:t>
      </w:r>
    </w:p>
    <w:p w:rsidR="002A0AA1" w:rsidRPr="005D48C3" w:rsidRDefault="002A0AA1" w:rsidP="002D0F46">
      <w:r w:rsidRPr="005D48C3">
        <w:t xml:space="preserve">Further information about the </w:t>
      </w:r>
      <w:r>
        <w:t>NCCD</w:t>
      </w:r>
      <w:r w:rsidRPr="005D48C3">
        <w:t xml:space="preserve"> can be found on </w:t>
      </w:r>
      <w:r w:rsidR="00964AE3">
        <w:t xml:space="preserve">the </w:t>
      </w:r>
      <w:hyperlink r:id="rId11" w:history="1">
        <w:r w:rsidR="00964AE3" w:rsidRPr="00964AE3">
          <w:rPr>
            <w:rStyle w:val="Hyperlink"/>
          </w:rPr>
          <w:t>NCCD Portal</w:t>
        </w:r>
      </w:hyperlink>
      <w:r w:rsidR="00907E6A">
        <w:t xml:space="preserve"> (</w:t>
      </w:r>
      <w:hyperlink r:id="rId12" w:history="1">
        <w:r w:rsidR="00907E6A" w:rsidRPr="00B9742E">
          <w:rPr>
            <w:rStyle w:val="Hyperlink"/>
          </w:rPr>
          <w:t>https://www.nccd.edu.au</w:t>
        </w:r>
      </w:hyperlink>
      <w:r w:rsidR="00907E6A" w:rsidRPr="00907E6A">
        <w:t>).</w:t>
      </w:r>
    </w:p>
    <w:p w:rsidR="002A0AA1" w:rsidRPr="005D48C3" w:rsidRDefault="002A0AA1" w:rsidP="002A0AA1">
      <w:r w:rsidRPr="005D48C3">
        <w:t xml:space="preserve">If you have any questions about the </w:t>
      </w:r>
      <w:r w:rsidR="00925810">
        <w:t>NCCD</w:t>
      </w:r>
      <w:r>
        <w:t>,</w:t>
      </w:r>
      <w:r w:rsidRPr="005D48C3">
        <w:t xml:space="preserve"> please contact the school. </w:t>
      </w:r>
    </w:p>
    <w:p w:rsidR="002A0AA1" w:rsidRPr="005D48C3" w:rsidRDefault="002A0AA1" w:rsidP="00F07EA6">
      <w:pPr>
        <w:spacing w:before="240"/>
      </w:pPr>
      <w:r w:rsidRPr="005D48C3">
        <w:t>Kind regards</w:t>
      </w:r>
    </w:p>
    <w:p w:rsidR="002A0AA1" w:rsidRDefault="002A0AA1" w:rsidP="002A0AA1">
      <w:pPr>
        <w:spacing w:before="360"/>
        <w:rPr>
          <w:b/>
          <w:bCs/>
        </w:rPr>
      </w:pPr>
      <w:r w:rsidRPr="005D48C3">
        <w:rPr>
          <w:b/>
          <w:bCs/>
        </w:rPr>
        <w:t>Principal</w:t>
      </w:r>
    </w:p>
    <w:sectPr w:rsidR="002A0AA1" w:rsidSect="00284D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0" w:h="16820"/>
      <w:pgMar w:top="1304" w:right="1134" w:bottom="1701" w:left="1134" w:header="709" w:footer="284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DDB" w:rsidRDefault="00707DDB" w:rsidP="00E95312">
      <w:pPr>
        <w:spacing w:before="0" w:after="0" w:line="240" w:lineRule="auto"/>
      </w:pPr>
      <w:r>
        <w:separator/>
      </w:r>
    </w:p>
  </w:endnote>
  <w:endnote w:type="continuationSeparator" w:id="0">
    <w:p w:rsidR="00707DDB" w:rsidRDefault="00707DDB" w:rsidP="00E953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EA3" w:rsidRDefault="00650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DDB" w:rsidRPr="00EB50C3" w:rsidRDefault="00707DDB" w:rsidP="00EB50C3">
    <w:pPr>
      <w:pStyle w:val="Footer"/>
      <w:tabs>
        <w:tab w:val="clear" w:pos="4513"/>
      </w:tabs>
      <w:rPr>
        <w:b/>
        <w:bCs/>
      </w:rPr>
    </w:pPr>
    <w:r>
      <w:rPr>
        <w:b/>
        <w:bCs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90EE944" wp14:editId="524F844E">
              <wp:simplePos x="0" y="0"/>
              <wp:positionH relativeFrom="column">
                <wp:posOffset>-3295650</wp:posOffset>
              </wp:positionH>
              <wp:positionV relativeFrom="paragraph">
                <wp:posOffset>-154940</wp:posOffset>
              </wp:positionV>
              <wp:extent cx="3291840" cy="709295"/>
              <wp:effectExtent l="0" t="0" r="0" b="190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91840" cy="70929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D0EF47" id="Rectangle 3" o:spid="_x0000_s1026" style="position:absolute;margin-left:-259.5pt;margin-top:-12.2pt;width:259.2pt;height:55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" fillcolor="#217478 [3206]" stroked="f" strokeweight="1pt"/>
          </w:pict>
        </mc:Fallback>
      </mc:AlternateContent>
    </w:r>
    <w:r>
      <w:rPr>
        <w:b/>
        <w:bCs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2659E76" wp14:editId="51FE5002">
              <wp:simplePos x="0" y="0"/>
              <wp:positionH relativeFrom="column">
                <wp:posOffset>-26670</wp:posOffset>
              </wp:positionH>
              <wp:positionV relativeFrom="paragraph">
                <wp:posOffset>-154940</wp:posOffset>
              </wp:positionV>
              <wp:extent cx="6898640" cy="709295"/>
              <wp:effectExtent l="0" t="0" r="0" b="190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8640" cy="7092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64DE01" id="Rectangle 9" o:spid="_x0000_s1026" style="position:absolute;margin-left:-2.1pt;margin-top:-12.2pt;width:543.2pt;height:5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" fillcolor="#3e5358 [3204]" stroked="f" strokeweight="1pt"/>
          </w:pict>
        </mc:Fallback>
      </mc:AlternateContent>
    </w:r>
    <w:r w:rsidRPr="0051380F">
      <w:rPr>
        <w:b/>
        <w:bCs/>
      </w:rPr>
      <w:t>NCCD</w:t>
    </w:r>
    <w:r>
      <w:t xml:space="preserve"> </w:t>
    </w:r>
    <w:r w:rsidRPr="007C529A">
      <w:rPr>
        <w:color w:val="DB8A54" w:themeColor="accent4"/>
      </w:rPr>
      <w:t>|</w:t>
    </w:r>
    <w:r>
      <w:t xml:space="preserve"> Parents guardians and </w:t>
    </w:r>
    <w:proofErr w:type="spellStart"/>
    <w:r>
      <w:t>carers</w:t>
    </w:r>
    <w:proofErr w:type="spellEnd"/>
    <w:r>
      <w:t xml:space="preserve"> letter</w:t>
    </w:r>
    <w:r>
      <w:tab/>
    </w:r>
    <w:r w:rsidRPr="00EB50C3">
      <w:rPr>
        <w:b/>
        <w:bCs/>
      </w:rPr>
      <w:fldChar w:fldCharType="begin"/>
    </w:r>
    <w:r w:rsidRPr="00EB50C3">
      <w:rPr>
        <w:b/>
        <w:bCs/>
      </w:rPr>
      <w:instrText xml:space="preserve"> PAGE  \* MERGEFORMAT </w:instrText>
    </w:r>
    <w:r w:rsidRPr="00EB50C3">
      <w:rPr>
        <w:b/>
        <w:bCs/>
      </w:rPr>
      <w:fldChar w:fldCharType="separate"/>
    </w:r>
    <w:r>
      <w:rPr>
        <w:b/>
        <w:bCs/>
        <w:noProof/>
      </w:rPr>
      <w:t>2</w:t>
    </w:r>
    <w:r w:rsidRPr="00EB50C3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DDB" w:rsidRPr="00575E43" w:rsidRDefault="00650EA3" w:rsidP="005421C5">
    <w:pPr>
      <w:pStyle w:val="Footer"/>
      <w:tabs>
        <w:tab w:val="clear" w:pos="4513"/>
        <w:tab w:val="clear" w:pos="9026"/>
        <w:tab w:val="left" w:pos="855"/>
      </w:tabs>
      <w:rPr>
        <w:color w:val="36484C" w:themeColor="text2"/>
      </w:rPr>
    </w:pPr>
    <w:bookmarkStart w:id="0" w:name="_GoBack"/>
    <w:r>
      <w:rPr>
        <w:noProof/>
        <w:color w:val="36484C" w:themeColor="text2"/>
        <w:lang w:val="en-AU" w:eastAsia="en-AU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4563745</wp:posOffset>
          </wp:positionH>
          <wp:positionV relativeFrom="paragraph">
            <wp:posOffset>-50165</wp:posOffset>
          </wp:positionV>
          <wp:extent cx="1714500" cy="426720"/>
          <wp:effectExtent l="0" t="0" r="0" b="0"/>
          <wp:wrapSquare wrapText="bothSides"/>
          <wp:docPr id="1" name="Picture 1" descr="logo" title="Australian Governent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t Education_In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A72872" w:rsidRPr="00707DDB">
      <w:rPr>
        <w:noProof/>
        <w:color w:val="36484C" w:themeColor="text2"/>
        <w:lang w:val="en-AU" w:eastAsia="en-AU"/>
      </w:rPr>
      <w:drawing>
        <wp:anchor distT="0" distB="0" distL="114300" distR="114300" simplePos="0" relativeHeight="251673600" behindDoc="0" locked="0" layoutInCell="1" allowOverlap="1" wp14:anchorId="76DDD6A4" wp14:editId="37803FF3">
          <wp:simplePos x="0" y="0"/>
          <wp:positionH relativeFrom="column">
            <wp:posOffset>3872230</wp:posOffset>
          </wp:positionH>
          <wp:positionV relativeFrom="paragraph">
            <wp:posOffset>-163195</wp:posOffset>
          </wp:positionV>
          <wp:extent cx="368935" cy="562610"/>
          <wp:effectExtent l="0" t="0" r="0" b="8890"/>
          <wp:wrapSquare wrapText="bothSides"/>
          <wp:docPr id="12" name="Picture 12" descr="Education Services Australia" title="Education Services 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Digital Teaching and Learning\Projects\NCCD\18645 AGDET NCCD Portal 2018-2019\07 Content\00 InDesign template\ESALogo_A_Stacked_Black (00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166A" w:rsidRPr="00707DDB">
      <w:rPr>
        <w:noProof/>
        <w:color w:val="36484C" w:themeColor="text2"/>
        <w:lang w:val="en-AU" w:eastAsia="en-AU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1D0431A" wp14:editId="3DAB2D23">
              <wp:simplePos x="0" y="0"/>
              <wp:positionH relativeFrom="column">
                <wp:posOffset>-454025</wp:posOffset>
              </wp:positionH>
              <wp:positionV relativeFrom="paragraph">
                <wp:posOffset>-41275</wp:posOffset>
              </wp:positionV>
              <wp:extent cx="3070225" cy="4857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022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0EA3" w:rsidRDefault="00707DDB" w:rsidP="005421C5">
                          <w:pPr>
                            <w:spacing w:before="0" w:after="0" w:line="240" w:lineRule="auto"/>
                            <w:rPr>
                              <w:color w:val="auto"/>
                              <w:sz w:val="14"/>
                              <w:szCs w:val="14"/>
                            </w:rPr>
                          </w:pPr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>Supported by the Australian Government Depa</w:t>
                          </w:r>
                          <w:r w:rsidR="00650EA3">
                            <w:rPr>
                              <w:color w:val="auto"/>
                              <w:sz w:val="14"/>
                              <w:szCs w:val="14"/>
                            </w:rPr>
                            <w:t>rtment of Education</w:t>
                          </w:r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 xml:space="preserve">. </w:t>
                          </w:r>
                        </w:p>
                        <w:p w:rsidR="00707DDB" w:rsidRPr="00A61AE0" w:rsidRDefault="00707DDB" w:rsidP="005421C5">
                          <w:pPr>
                            <w:spacing w:before="0" w:after="0" w:line="240" w:lineRule="auto"/>
                            <w:rPr>
                              <w:color w:val="F0F6F7" w:themeColor="background1"/>
                              <w:sz w:val="14"/>
                              <w:szCs w:val="14"/>
                            </w:rPr>
                          </w:pPr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 xml:space="preserve">© 2019 Education Services Australia Ltd, unless otherwise indicated. </w:t>
                          </w:r>
                          <w:hyperlink r:id="rId3" w:history="1">
                            <w:r w:rsidRPr="00F47419">
                              <w:rPr>
                                <w:rStyle w:val="Hyperlink"/>
                                <w:color w:val="auto"/>
                                <w:sz w:val="14"/>
                                <w:szCs w:val="14"/>
                              </w:rPr>
                              <w:t>Creative Commons BY 4.0</w:t>
                            </w:r>
                          </w:hyperlink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>, un</w:t>
                          </w:r>
                          <w:r w:rsidR="001D1DA1">
                            <w:rPr>
                              <w:color w:val="auto"/>
                              <w:sz w:val="14"/>
                              <w:szCs w:val="14"/>
                            </w:rPr>
                            <w:t>l</w:t>
                          </w:r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>ess otherwise indica</w:t>
                          </w:r>
                          <w:r w:rsidRPr="0067166A">
                            <w:rPr>
                              <w:color w:val="auto"/>
                              <w:sz w:val="14"/>
                              <w:szCs w:val="14"/>
                            </w:rPr>
                            <w:t>ted</w:t>
                          </w:r>
                          <w:r w:rsidR="0067166A" w:rsidRPr="00F56456">
                            <w:rPr>
                              <w:color w:val="auto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043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75pt;margin-top:-3.25pt;width:241.75pt;height:3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" filled="f" stroked="f">
              <v:textbox>
                <w:txbxContent>
                  <w:p w:rsidR="00650EA3" w:rsidRDefault="00707DDB" w:rsidP="005421C5">
                    <w:pPr>
                      <w:spacing w:before="0" w:after="0" w:line="240" w:lineRule="auto"/>
                      <w:rPr>
                        <w:color w:val="auto"/>
                        <w:sz w:val="14"/>
                        <w:szCs w:val="14"/>
                      </w:rPr>
                    </w:pPr>
                    <w:r w:rsidRPr="00F47419">
                      <w:rPr>
                        <w:color w:val="auto"/>
                        <w:sz w:val="14"/>
                        <w:szCs w:val="14"/>
                      </w:rPr>
                      <w:t>Supported by the Australian Government Depa</w:t>
                    </w:r>
                    <w:r w:rsidR="00650EA3">
                      <w:rPr>
                        <w:color w:val="auto"/>
                        <w:sz w:val="14"/>
                        <w:szCs w:val="14"/>
                      </w:rPr>
                      <w:t>rtment of Education</w:t>
                    </w:r>
                    <w:r w:rsidRPr="00F47419">
                      <w:rPr>
                        <w:color w:val="auto"/>
                        <w:sz w:val="14"/>
                        <w:szCs w:val="14"/>
                      </w:rPr>
                      <w:t xml:space="preserve">. </w:t>
                    </w:r>
                  </w:p>
                  <w:p w:rsidR="00707DDB" w:rsidRPr="00A61AE0" w:rsidRDefault="00707DDB" w:rsidP="005421C5">
                    <w:pPr>
                      <w:spacing w:before="0" w:after="0" w:line="240" w:lineRule="auto"/>
                      <w:rPr>
                        <w:color w:val="F0F6F7" w:themeColor="background1"/>
                        <w:sz w:val="14"/>
                        <w:szCs w:val="14"/>
                      </w:rPr>
                    </w:pPr>
                    <w:r w:rsidRPr="00F47419">
                      <w:rPr>
                        <w:color w:val="auto"/>
                        <w:sz w:val="14"/>
                        <w:szCs w:val="14"/>
                      </w:rPr>
                      <w:t xml:space="preserve">© 2019 Education Services Australia Ltd, unless otherwise indicated. </w:t>
                    </w:r>
                    <w:hyperlink r:id="rId4" w:history="1">
                      <w:r w:rsidRPr="00F47419">
                        <w:rPr>
                          <w:rStyle w:val="Hyperlink"/>
                          <w:color w:val="auto"/>
                          <w:sz w:val="14"/>
                          <w:szCs w:val="14"/>
                        </w:rPr>
                        <w:t>Creative Commons BY 4.0</w:t>
                      </w:r>
                    </w:hyperlink>
                    <w:r w:rsidRPr="00F47419">
                      <w:rPr>
                        <w:color w:val="auto"/>
                        <w:sz w:val="14"/>
                        <w:szCs w:val="14"/>
                      </w:rPr>
                      <w:t>, un</w:t>
                    </w:r>
                    <w:r w:rsidR="001D1DA1">
                      <w:rPr>
                        <w:color w:val="auto"/>
                        <w:sz w:val="14"/>
                        <w:szCs w:val="14"/>
                      </w:rPr>
                      <w:t>l</w:t>
                    </w:r>
                    <w:r w:rsidRPr="00F47419">
                      <w:rPr>
                        <w:color w:val="auto"/>
                        <w:sz w:val="14"/>
                        <w:szCs w:val="14"/>
                      </w:rPr>
                      <w:t>ess otherwise indica</w:t>
                    </w:r>
                    <w:r w:rsidRPr="0067166A">
                      <w:rPr>
                        <w:color w:val="auto"/>
                        <w:sz w:val="14"/>
                        <w:szCs w:val="14"/>
                      </w:rPr>
                      <w:t>ted</w:t>
                    </w:r>
                    <w:r w:rsidR="0067166A" w:rsidRPr="00F56456">
                      <w:rPr>
                        <w:color w:val="auto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9742E" w:rsidRPr="00707DDB">
      <w:rPr>
        <w:noProof/>
        <w:color w:val="36484C" w:themeColor="text2"/>
        <w:lang w:val="en-AU" w:eastAsia="en-AU"/>
      </w:rPr>
      <w:drawing>
        <wp:anchor distT="0" distB="0" distL="114300" distR="114300" simplePos="0" relativeHeight="251672576" behindDoc="1" locked="0" layoutInCell="1" allowOverlap="1" wp14:anchorId="6AEF78BF" wp14:editId="7FF819D7">
          <wp:simplePos x="0" y="0"/>
          <wp:positionH relativeFrom="column">
            <wp:posOffset>2708275</wp:posOffset>
          </wp:positionH>
          <wp:positionV relativeFrom="paragraph">
            <wp:posOffset>16510</wp:posOffset>
          </wp:positionV>
          <wp:extent cx="708025" cy="247650"/>
          <wp:effectExtent l="0" t="0" r="0" b="0"/>
          <wp:wrapTight wrapText="bothSides">
            <wp:wrapPolygon edited="0">
              <wp:start x="0" y="0"/>
              <wp:lineTo x="0" y="19938"/>
              <wp:lineTo x="20922" y="19938"/>
              <wp:lineTo x="20922" y="0"/>
              <wp:lineTo x="0" y="0"/>
            </wp:wrapPolygon>
          </wp:wrapTight>
          <wp:docPr id="8" name="Picture 8" descr="Creative Commons Attribution" title="Creative Commons Attrib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 (1)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7DDB" w:rsidRPr="005421C5" w:rsidRDefault="00707DDB" w:rsidP="00542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DDB" w:rsidRDefault="00707DDB" w:rsidP="00E95312">
      <w:pPr>
        <w:spacing w:before="0" w:after="0" w:line="240" w:lineRule="auto"/>
      </w:pPr>
      <w:r>
        <w:separator/>
      </w:r>
    </w:p>
  </w:footnote>
  <w:footnote w:type="continuationSeparator" w:id="0">
    <w:p w:rsidR="00707DDB" w:rsidRDefault="00707DDB" w:rsidP="00E953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EA3" w:rsidRDefault="00650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EA3" w:rsidRDefault="00650E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EA3" w:rsidRDefault="00650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012D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C85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8EE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B9C7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9AC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DC66B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F2E012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19E3C88"/>
    <w:multiLevelType w:val="hybridMultilevel"/>
    <w:tmpl w:val="E8B652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31564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4431C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5304224"/>
    <w:multiLevelType w:val="hybridMultilevel"/>
    <w:tmpl w:val="836A025C"/>
    <w:lvl w:ilvl="0" w:tplc="D458D4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BE5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78F2F15"/>
    <w:multiLevelType w:val="hybridMultilevel"/>
    <w:tmpl w:val="F0188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0EC664D"/>
    <w:multiLevelType w:val="multilevel"/>
    <w:tmpl w:val="0409001F"/>
    <w:numStyleLink w:val="111111"/>
  </w:abstractNum>
  <w:abstractNum w:abstractNumId="15" w15:restartNumberingAfterBreak="0">
    <w:nsid w:val="11C15E0D"/>
    <w:multiLevelType w:val="hybridMultilevel"/>
    <w:tmpl w:val="1FE4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BD1974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3D04CB9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82F48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8979DB"/>
    <w:multiLevelType w:val="hybridMultilevel"/>
    <w:tmpl w:val="A97ED4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763AC2"/>
    <w:multiLevelType w:val="multilevel"/>
    <w:tmpl w:val="F9C233A0"/>
    <w:styleLink w:val="List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21" w15:restartNumberingAfterBreak="0">
    <w:nsid w:val="346255AA"/>
    <w:multiLevelType w:val="multilevel"/>
    <w:tmpl w:val="3D80BFEA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07A4760"/>
    <w:multiLevelType w:val="hybridMultilevel"/>
    <w:tmpl w:val="DA7EC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6669D4"/>
    <w:multiLevelType w:val="hybridMultilevel"/>
    <w:tmpl w:val="887C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C17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2C51D9B"/>
    <w:multiLevelType w:val="hybridMultilevel"/>
    <w:tmpl w:val="09E86C3A"/>
    <w:lvl w:ilvl="0" w:tplc="C61CD4B8">
      <w:start w:val="1"/>
      <w:numFmt w:val="decimal"/>
      <w:lvlText w:val="%1."/>
      <w:lvlJc w:val="left"/>
      <w:pPr>
        <w:ind w:left="720" w:hanging="360"/>
      </w:pPr>
    </w:lvl>
    <w:lvl w:ilvl="1" w:tplc="1F28A9D2" w:tentative="1">
      <w:start w:val="1"/>
      <w:numFmt w:val="lowerLetter"/>
      <w:lvlText w:val="%2."/>
      <w:lvlJc w:val="left"/>
      <w:pPr>
        <w:ind w:left="1440" w:hanging="360"/>
      </w:pPr>
    </w:lvl>
    <w:lvl w:ilvl="2" w:tplc="66A2C9F4" w:tentative="1">
      <w:start w:val="1"/>
      <w:numFmt w:val="lowerRoman"/>
      <w:lvlText w:val="%3."/>
      <w:lvlJc w:val="right"/>
      <w:pPr>
        <w:ind w:left="2160" w:hanging="180"/>
      </w:pPr>
    </w:lvl>
    <w:lvl w:ilvl="3" w:tplc="4F585A5E" w:tentative="1">
      <w:start w:val="1"/>
      <w:numFmt w:val="decimal"/>
      <w:lvlText w:val="%4."/>
      <w:lvlJc w:val="left"/>
      <w:pPr>
        <w:ind w:left="2880" w:hanging="360"/>
      </w:pPr>
    </w:lvl>
    <w:lvl w:ilvl="4" w:tplc="24D42262" w:tentative="1">
      <w:start w:val="1"/>
      <w:numFmt w:val="lowerLetter"/>
      <w:lvlText w:val="%5."/>
      <w:lvlJc w:val="left"/>
      <w:pPr>
        <w:ind w:left="3600" w:hanging="360"/>
      </w:pPr>
    </w:lvl>
    <w:lvl w:ilvl="5" w:tplc="76843822" w:tentative="1">
      <w:start w:val="1"/>
      <w:numFmt w:val="lowerRoman"/>
      <w:lvlText w:val="%6."/>
      <w:lvlJc w:val="right"/>
      <w:pPr>
        <w:ind w:left="4320" w:hanging="180"/>
      </w:pPr>
    </w:lvl>
    <w:lvl w:ilvl="6" w:tplc="03263DF4" w:tentative="1">
      <w:start w:val="1"/>
      <w:numFmt w:val="decimal"/>
      <w:lvlText w:val="%7."/>
      <w:lvlJc w:val="left"/>
      <w:pPr>
        <w:ind w:left="5040" w:hanging="360"/>
      </w:pPr>
    </w:lvl>
    <w:lvl w:ilvl="7" w:tplc="03B24700" w:tentative="1">
      <w:start w:val="1"/>
      <w:numFmt w:val="lowerLetter"/>
      <w:lvlText w:val="%8."/>
      <w:lvlJc w:val="left"/>
      <w:pPr>
        <w:ind w:left="5760" w:hanging="360"/>
      </w:pPr>
    </w:lvl>
    <w:lvl w:ilvl="8" w:tplc="25CC4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93E41"/>
    <w:multiLevelType w:val="hybridMultilevel"/>
    <w:tmpl w:val="EE3A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10A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36C0377"/>
    <w:multiLevelType w:val="hybridMultilevel"/>
    <w:tmpl w:val="426CA31E"/>
    <w:lvl w:ilvl="0" w:tplc="99329346">
      <w:start w:val="1"/>
      <w:numFmt w:val="decimal"/>
      <w:lvlText w:val="%1."/>
      <w:lvlJc w:val="left"/>
      <w:pPr>
        <w:ind w:left="720" w:hanging="360"/>
      </w:pPr>
    </w:lvl>
    <w:lvl w:ilvl="1" w:tplc="50D6B106" w:tentative="1">
      <w:start w:val="1"/>
      <w:numFmt w:val="lowerLetter"/>
      <w:lvlText w:val="%2."/>
      <w:lvlJc w:val="left"/>
      <w:pPr>
        <w:ind w:left="1440" w:hanging="360"/>
      </w:pPr>
    </w:lvl>
    <w:lvl w:ilvl="2" w:tplc="D986A436" w:tentative="1">
      <w:start w:val="1"/>
      <w:numFmt w:val="lowerRoman"/>
      <w:lvlText w:val="%3."/>
      <w:lvlJc w:val="right"/>
      <w:pPr>
        <w:ind w:left="2160" w:hanging="180"/>
      </w:pPr>
    </w:lvl>
    <w:lvl w:ilvl="3" w:tplc="424E179A" w:tentative="1">
      <w:start w:val="1"/>
      <w:numFmt w:val="decimal"/>
      <w:lvlText w:val="%4."/>
      <w:lvlJc w:val="left"/>
      <w:pPr>
        <w:ind w:left="2880" w:hanging="360"/>
      </w:pPr>
    </w:lvl>
    <w:lvl w:ilvl="4" w:tplc="C31A3098" w:tentative="1">
      <w:start w:val="1"/>
      <w:numFmt w:val="lowerLetter"/>
      <w:lvlText w:val="%5."/>
      <w:lvlJc w:val="left"/>
      <w:pPr>
        <w:ind w:left="3600" w:hanging="360"/>
      </w:pPr>
    </w:lvl>
    <w:lvl w:ilvl="5" w:tplc="988468CA" w:tentative="1">
      <w:start w:val="1"/>
      <w:numFmt w:val="lowerRoman"/>
      <w:lvlText w:val="%6."/>
      <w:lvlJc w:val="right"/>
      <w:pPr>
        <w:ind w:left="4320" w:hanging="180"/>
      </w:pPr>
    </w:lvl>
    <w:lvl w:ilvl="6" w:tplc="65805780" w:tentative="1">
      <w:start w:val="1"/>
      <w:numFmt w:val="decimal"/>
      <w:lvlText w:val="%7."/>
      <w:lvlJc w:val="left"/>
      <w:pPr>
        <w:ind w:left="5040" w:hanging="360"/>
      </w:pPr>
    </w:lvl>
    <w:lvl w:ilvl="7" w:tplc="44666688" w:tentative="1">
      <w:start w:val="1"/>
      <w:numFmt w:val="lowerLetter"/>
      <w:lvlText w:val="%8."/>
      <w:lvlJc w:val="left"/>
      <w:pPr>
        <w:ind w:left="5760" w:hanging="360"/>
      </w:pPr>
    </w:lvl>
    <w:lvl w:ilvl="8" w:tplc="E620E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B7234"/>
    <w:multiLevelType w:val="multilevel"/>
    <w:tmpl w:val="0409001F"/>
    <w:numStyleLink w:val="111111"/>
  </w:abstractNum>
  <w:abstractNum w:abstractNumId="31" w15:restartNumberingAfterBreak="0">
    <w:nsid w:val="6A230B4B"/>
    <w:multiLevelType w:val="multilevel"/>
    <w:tmpl w:val="836A0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6A0305"/>
    <w:multiLevelType w:val="hybridMultilevel"/>
    <w:tmpl w:val="04F6980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B69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80C39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C1A3D48"/>
    <w:multiLevelType w:val="hybridMultilevel"/>
    <w:tmpl w:val="79A0636C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20"/>
  </w:num>
  <w:num w:numId="4">
    <w:abstractNumId w:val="23"/>
  </w:num>
  <w:num w:numId="5">
    <w:abstractNumId w:val="26"/>
  </w:num>
  <w:num w:numId="6">
    <w:abstractNumId w:val="32"/>
  </w:num>
  <w:num w:numId="7">
    <w:abstractNumId w:val="22"/>
  </w:num>
  <w:num w:numId="8">
    <w:abstractNumId w:val="10"/>
  </w:num>
  <w:num w:numId="9">
    <w:abstractNumId w:val="31"/>
  </w:num>
  <w:num w:numId="10">
    <w:abstractNumId w:val="36"/>
  </w:num>
  <w:num w:numId="11">
    <w:abstractNumId w:val="25"/>
  </w:num>
  <w:num w:numId="12">
    <w:abstractNumId w:val="17"/>
  </w:num>
  <w:num w:numId="13">
    <w:abstractNumId w:val="24"/>
  </w:num>
  <w:num w:numId="14">
    <w:abstractNumId w:val="27"/>
  </w:num>
  <w:num w:numId="15">
    <w:abstractNumId w:val="29"/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3"/>
  </w:num>
  <w:num w:numId="20">
    <w:abstractNumId w:val="11"/>
  </w:num>
  <w:num w:numId="21">
    <w:abstractNumId w:val="12"/>
  </w:num>
  <w:num w:numId="22">
    <w:abstractNumId w:val="18"/>
  </w:num>
  <w:num w:numId="23">
    <w:abstractNumId w:val="8"/>
  </w:num>
  <w:num w:numId="24">
    <w:abstractNumId w:val="9"/>
  </w:num>
  <w:num w:numId="25">
    <w:abstractNumId w:val="30"/>
  </w:num>
  <w:num w:numId="26">
    <w:abstractNumId w:val="34"/>
  </w:num>
  <w:num w:numId="27">
    <w:abstractNumId w:val="14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35"/>
  </w:num>
  <w:num w:numId="35">
    <w:abstractNumId w:val="13"/>
  </w:num>
  <w:num w:numId="36">
    <w:abstractNumId w:val="7"/>
  </w:num>
  <w:num w:numId="37">
    <w:abstractNumId w:val="19"/>
  </w:num>
  <w:num w:numId="3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78"/>
    <w:rsid w:val="0000100A"/>
    <w:rsid w:val="0000427C"/>
    <w:rsid w:val="00007763"/>
    <w:rsid w:val="00011BBF"/>
    <w:rsid w:val="00012EF1"/>
    <w:rsid w:val="0001316E"/>
    <w:rsid w:val="00025A26"/>
    <w:rsid w:val="000348B5"/>
    <w:rsid w:val="000657FB"/>
    <w:rsid w:val="00085E9E"/>
    <w:rsid w:val="00093D42"/>
    <w:rsid w:val="000A0E62"/>
    <w:rsid w:val="000C1A63"/>
    <w:rsid w:val="000D42DD"/>
    <w:rsid w:val="000D65B0"/>
    <w:rsid w:val="000E4701"/>
    <w:rsid w:val="000F525B"/>
    <w:rsid w:val="0010108B"/>
    <w:rsid w:val="0010190D"/>
    <w:rsid w:val="00124D71"/>
    <w:rsid w:val="00141CD6"/>
    <w:rsid w:val="00145020"/>
    <w:rsid w:val="00152AE8"/>
    <w:rsid w:val="00156814"/>
    <w:rsid w:val="00177866"/>
    <w:rsid w:val="00183CA5"/>
    <w:rsid w:val="001D1DA1"/>
    <w:rsid w:val="001D3B80"/>
    <w:rsid w:val="001F676F"/>
    <w:rsid w:val="002322B2"/>
    <w:rsid w:val="00241B24"/>
    <w:rsid w:val="00242AA4"/>
    <w:rsid w:val="00266ED1"/>
    <w:rsid w:val="00282542"/>
    <w:rsid w:val="00284DD9"/>
    <w:rsid w:val="002A0AA1"/>
    <w:rsid w:val="002B3C0B"/>
    <w:rsid w:val="002B7D27"/>
    <w:rsid w:val="002D0F46"/>
    <w:rsid w:val="002D2C96"/>
    <w:rsid w:val="002D6076"/>
    <w:rsid w:val="0032414D"/>
    <w:rsid w:val="003317FA"/>
    <w:rsid w:val="00345C57"/>
    <w:rsid w:val="003625C8"/>
    <w:rsid w:val="003639F8"/>
    <w:rsid w:val="00371429"/>
    <w:rsid w:val="00380C7B"/>
    <w:rsid w:val="0038120E"/>
    <w:rsid w:val="0038161D"/>
    <w:rsid w:val="00392F53"/>
    <w:rsid w:val="003B383F"/>
    <w:rsid w:val="003E0821"/>
    <w:rsid w:val="00411699"/>
    <w:rsid w:val="00414264"/>
    <w:rsid w:val="00415B8E"/>
    <w:rsid w:val="00451851"/>
    <w:rsid w:val="00461626"/>
    <w:rsid w:val="004617D8"/>
    <w:rsid w:val="004916B8"/>
    <w:rsid w:val="00497B26"/>
    <w:rsid w:val="004A2362"/>
    <w:rsid w:val="004A2395"/>
    <w:rsid w:val="004A693B"/>
    <w:rsid w:val="004B65CC"/>
    <w:rsid w:val="004F4ECC"/>
    <w:rsid w:val="005131B2"/>
    <w:rsid w:val="0051380F"/>
    <w:rsid w:val="00515427"/>
    <w:rsid w:val="00541FA8"/>
    <w:rsid w:val="005421C5"/>
    <w:rsid w:val="00547497"/>
    <w:rsid w:val="00547B8A"/>
    <w:rsid w:val="005615F0"/>
    <w:rsid w:val="00571124"/>
    <w:rsid w:val="00575E43"/>
    <w:rsid w:val="005F7FEE"/>
    <w:rsid w:val="0062524A"/>
    <w:rsid w:val="00650EA3"/>
    <w:rsid w:val="006608AF"/>
    <w:rsid w:val="00666D03"/>
    <w:rsid w:val="0067166A"/>
    <w:rsid w:val="00685286"/>
    <w:rsid w:val="006945A5"/>
    <w:rsid w:val="006A4F05"/>
    <w:rsid w:val="006D0506"/>
    <w:rsid w:val="006D68F6"/>
    <w:rsid w:val="00702E18"/>
    <w:rsid w:val="00707DDB"/>
    <w:rsid w:val="00722E23"/>
    <w:rsid w:val="00723D86"/>
    <w:rsid w:val="00726C50"/>
    <w:rsid w:val="00762A59"/>
    <w:rsid w:val="00763EC4"/>
    <w:rsid w:val="00777CC1"/>
    <w:rsid w:val="0078357E"/>
    <w:rsid w:val="007A00DB"/>
    <w:rsid w:val="007A08BB"/>
    <w:rsid w:val="007B2604"/>
    <w:rsid w:val="007C529A"/>
    <w:rsid w:val="007C600E"/>
    <w:rsid w:val="007F38D4"/>
    <w:rsid w:val="007F73DA"/>
    <w:rsid w:val="00800CFD"/>
    <w:rsid w:val="00823C44"/>
    <w:rsid w:val="00827933"/>
    <w:rsid w:val="008418E3"/>
    <w:rsid w:val="00847958"/>
    <w:rsid w:val="00852B68"/>
    <w:rsid w:val="00862205"/>
    <w:rsid w:val="008732F6"/>
    <w:rsid w:val="00886FE1"/>
    <w:rsid w:val="008955EA"/>
    <w:rsid w:val="00896D93"/>
    <w:rsid w:val="008A256F"/>
    <w:rsid w:val="008A3EEB"/>
    <w:rsid w:val="008A4256"/>
    <w:rsid w:val="008A4F78"/>
    <w:rsid w:val="008A7F69"/>
    <w:rsid w:val="008C039E"/>
    <w:rsid w:val="008C1639"/>
    <w:rsid w:val="008D0371"/>
    <w:rsid w:val="008E2E15"/>
    <w:rsid w:val="00907E6A"/>
    <w:rsid w:val="00925810"/>
    <w:rsid w:val="00927FF0"/>
    <w:rsid w:val="009344CE"/>
    <w:rsid w:val="00940479"/>
    <w:rsid w:val="00956BDF"/>
    <w:rsid w:val="00964AE3"/>
    <w:rsid w:val="009910F1"/>
    <w:rsid w:val="009926DD"/>
    <w:rsid w:val="009927E1"/>
    <w:rsid w:val="00997C9C"/>
    <w:rsid w:val="009A40EC"/>
    <w:rsid w:val="009D1307"/>
    <w:rsid w:val="009D5422"/>
    <w:rsid w:val="009E2BCA"/>
    <w:rsid w:val="00A038CF"/>
    <w:rsid w:val="00A13468"/>
    <w:rsid w:val="00A2520C"/>
    <w:rsid w:val="00A278AD"/>
    <w:rsid w:val="00A32496"/>
    <w:rsid w:val="00A36B93"/>
    <w:rsid w:val="00A37A6A"/>
    <w:rsid w:val="00A430E8"/>
    <w:rsid w:val="00A439C8"/>
    <w:rsid w:val="00A62197"/>
    <w:rsid w:val="00A64B2C"/>
    <w:rsid w:val="00A7114B"/>
    <w:rsid w:val="00A71A4B"/>
    <w:rsid w:val="00A72872"/>
    <w:rsid w:val="00A75F33"/>
    <w:rsid w:val="00A849C4"/>
    <w:rsid w:val="00A853D2"/>
    <w:rsid w:val="00AA3683"/>
    <w:rsid w:val="00AB6B53"/>
    <w:rsid w:val="00AD545E"/>
    <w:rsid w:val="00AE4E78"/>
    <w:rsid w:val="00B14182"/>
    <w:rsid w:val="00B14A58"/>
    <w:rsid w:val="00B23730"/>
    <w:rsid w:val="00B3477E"/>
    <w:rsid w:val="00B42381"/>
    <w:rsid w:val="00B62138"/>
    <w:rsid w:val="00B959FC"/>
    <w:rsid w:val="00B9742E"/>
    <w:rsid w:val="00BA55A5"/>
    <w:rsid w:val="00BA7F54"/>
    <w:rsid w:val="00BB04D5"/>
    <w:rsid w:val="00BB0858"/>
    <w:rsid w:val="00BC6E17"/>
    <w:rsid w:val="00BE469D"/>
    <w:rsid w:val="00BF1478"/>
    <w:rsid w:val="00C10699"/>
    <w:rsid w:val="00C21383"/>
    <w:rsid w:val="00C32335"/>
    <w:rsid w:val="00C34428"/>
    <w:rsid w:val="00C35B97"/>
    <w:rsid w:val="00C45C4D"/>
    <w:rsid w:val="00C81A14"/>
    <w:rsid w:val="00C8302F"/>
    <w:rsid w:val="00C85398"/>
    <w:rsid w:val="00C9322C"/>
    <w:rsid w:val="00C95F9A"/>
    <w:rsid w:val="00CA001A"/>
    <w:rsid w:val="00CA4D67"/>
    <w:rsid w:val="00CC3220"/>
    <w:rsid w:val="00CC44FA"/>
    <w:rsid w:val="00CD33E5"/>
    <w:rsid w:val="00CD3608"/>
    <w:rsid w:val="00D0318A"/>
    <w:rsid w:val="00D03792"/>
    <w:rsid w:val="00D17DD8"/>
    <w:rsid w:val="00D25231"/>
    <w:rsid w:val="00D26740"/>
    <w:rsid w:val="00D35578"/>
    <w:rsid w:val="00D36BC6"/>
    <w:rsid w:val="00D41E32"/>
    <w:rsid w:val="00D60501"/>
    <w:rsid w:val="00D85D38"/>
    <w:rsid w:val="00DB2935"/>
    <w:rsid w:val="00DB7483"/>
    <w:rsid w:val="00DC23FB"/>
    <w:rsid w:val="00DD5176"/>
    <w:rsid w:val="00DE5865"/>
    <w:rsid w:val="00DF59DE"/>
    <w:rsid w:val="00E026FD"/>
    <w:rsid w:val="00E14A25"/>
    <w:rsid w:val="00E3306E"/>
    <w:rsid w:val="00E63C1D"/>
    <w:rsid w:val="00E91DCA"/>
    <w:rsid w:val="00E92DC0"/>
    <w:rsid w:val="00E95312"/>
    <w:rsid w:val="00EA1DEF"/>
    <w:rsid w:val="00EA290A"/>
    <w:rsid w:val="00EB50C3"/>
    <w:rsid w:val="00F07EA6"/>
    <w:rsid w:val="00F41AA3"/>
    <w:rsid w:val="00F47419"/>
    <w:rsid w:val="00F50782"/>
    <w:rsid w:val="00F5274E"/>
    <w:rsid w:val="00F56456"/>
    <w:rsid w:val="00F97007"/>
    <w:rsid w:val="00FB0BA3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69A9ED"/>
  <w14:defaultImageDpi w14:val="32767"/>
  <w15:chartTrackingRefBased/>
  <w15:docId w15:val="{8CF8D162-5042-45C3-A4A5-2200707D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1B2"/>
    <w:pPr>
      <w:spacing w:before="120"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1639"/>
    <w:pPr>
      <w:keepNext/>
      <w:keepLines/>
      <w:numPr>
        <w:numId w:val="16"/>
      </w:numPr>
      <w:spacing w:before="720" w:after="0"/>
      <w:ind w:left="720" w:hanging="720"/>
      <w:outlineLvl w:val="0"/>
    </w:pPr>
    <w:rPr>
      <w:rFonts w:asciiTheme="majorHAnsi" w:eastAsiaTheme="majorEastAsia" w:hAnsiTheme="majorHAnsi" w:cstheme="majorBidi"/>
      <w:color w:val="217478" w:themeColor="accent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DCA"/>
    <w:pPr>
      <w:keepNext/>
      <w:keepLines/>
      <w:numPr>
        <w:ilvl w:val="1"/>
        <w:numId w:val="16"/>
      </w:numPr>
      <w:spacing w:before="640" w:after="0"/>
      <w:ind w:left="720" w:hanging="720"/>
      <w:outlineLvl w:val="1"/>
    </w:pPr>
    <w:rPr>
      <w:rFonts w:asciiTheme="majorHAnsi" w:eastAsiaTheme="majorEastAsia" w:hAnsiTheme="majorHAnsi" w:cstheme="majorBidi"/>
      <w:color w:val="236C82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5B97"/>
    <w:pPr>
      <w:keepNext/>
      <w:keepLines/>
      <w:numPr>
        <w:ilvl w:val="2"/>
        <w:numId w:val="16"/>
      </w:numPr>
      <w:spacing w:before="36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3E5358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5B97"/>
    <w:pPr>
      <w:keepNext/>
      <w:keepLines/>
      <w:numPr>
        <w:ilvl w:val="3"/>
        <w:numId w:val="16"/>
      </w:num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217478" w:themeColor="accent3"/>
      <w:sz w:val="21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5B97"/>
    <w:pPr>
      <w:keepNext/>
      <w:keepLines/>
      <w:numPr>
        <w:ilvl w:val="4"/>
        <w:numId w:val="16"/>
      </w:numPr>
      <w:spacing w:before="160" w:after="0"/>
      <w:outlineLvl w:val="4"/>
    </w:pPr>
    <w:rPr>
      <w:rFonts w:asciiTheme="majorHAnsi" w:eastAsiaTheme="majorEastAsia" w:hAnsiTheme="majorHAnsi" w:cstheme="majorBidi"/>
      <w:color w:val="217478" w:themeColor="accent3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D1307"/>
    <w:pPr>
      <w:keepNext/>
      <w:keepLines/>
      <w:numPr>
        <w:ilvl w:val="5"/>
        <w:numId w:val="16"/>
      </w:numPr>
      <w:spacing w:after="0"/>
      <w:outlineLvl w:val="5"/>
    </w:pPr>
    <w:rPr>
      <w:rFonts w:asciiTheme="majorHAnsi" w:eastAsiaTheme="majorEastAsia" w:hAnsiTheme="majorHAnsi" w:cstheme="majorBidi"/>
      <w:color w:val="D6AB78" w:themeColor="accent5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16"/>
      </w:numPr>
      <w:spacing w:after="0"/>
      <w:outlineLvl w:val="6"/>
    </w:pPr>
    <w:rPr>
      <w:rFonts w:asciiTheme="majorHAnsi" w:eastAsiaTheme="majorEastAsia" w:hAnsiTheme="majorHAnsi" w:cstheme="majorBidi"/>
      <w:color w:val="36484C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16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36484C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16"/>
      </w:numPr>
      <w:spacing w:after="0"/>
      <w:outlineLvl w:val="8"/>
    </w:pPr>
    <w:rPr>
      <w:rFonts w:asciiTheme="majorHAnsi" w:eastAsiaTheme="majorEastAsia" w:hAnsiTheme="majorHAnsi" w:cstheme="majorBidi"/>
      <w:color w:val="6E9098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F6CEA0" w:themeColor="accent6" w:themeTint="99"/>
        <w:left w:val="single" w:sz="4" w:space="0" w:color="F6CEA0" w:themeColor="accent6" w:themeTint="99"/>
        <w:bottom w:val="single" w:sz="4" w:space="0" w:color="F6CEA0" w:themeColor="accent6" w:themeTint="99"/>
        <w:right w:val="single" w:sz="4" w:space="0" w:color="F6CEA0" w:themeColor="accent6" w:themeTint="99"/>
        <w:insideH w:val="single" w:sz="4" w:space="0" w:color="F6CEA0" w:themeColor="accent6" w:themeTint="99"/>
        <w:insideV w:val="single" w:sz="4" w:space="0" w:color="F6CEA0" w:themeColor="accent6" w:themeTint="99"/>
      </w:tblBorders>
    </w:tblPr>
    <w:tblStylePr w:type="firstRow">
      <w:rPr>
        <w:b/>
        <w:bCs/>
        <w:color w:val="3E5358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F1AE62" w:themeFill="accent6"/>
      </w:tcPr>
    </w:tblStylePr>
    <w:tblStylePr w:type="lastRow">
      <w:rPr>
        <w:b/>
        <w:bCs/>
      </w:rPr>
      <w:tblPr/>
      <w:tcPr>
        <w:tcBorders>
          <w:top w:val="double" w:sz="4" w:space="0" w:color="F1AE6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EDF" w:themeFill="accent6" w:themeFillTint="33"/>
      </w:tcPr>
    </w:tblStylePr>
    <w:tblStylePr w:type="band1Horz">
      <w:tblPr/>
      <w:tcPr>
        <w:shd w:val="clear" w:color="auto" w:fill="FCEEDF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E3E41" w:themeColor="accent1" w:themeShade="BF"/>
    </w:rPr>
    <w:tblPr>
      <w:tblStyleRowBandSize w:val="1"/>
      <w:tblStyleColBandSize w:val="1"/>
      <w:tblBorders>
        <w:top w:val="single" w:sz="4" w:space="0" w:color="809EA5" w:themeColor="accent1" w:themeTint="99"/>
        <w:left w:val="single" w:sz="4" w:space="0" w:color="809EA5" w:themeColor="accent1" w:themeTint="99"/>
        <w:bottom w:val="single" w:sz="4" w:space="0" w:color="809EA5" w:themeColor="accent1" w:themeTint="99"/>
        <w:right w:val="single" w:sz="4" w:space="0" w:color="809EA5" w:themeColor="accent1" w:themeTint="99"/>
        <w:insideH w:val="single" w:sz="4" w:space="0" w:color="809EA5" w:themeColor="accent1" w:themeTint="99"/>
        <w:insideV w:val="single" w:sz="4" w:space="0" w:color="809EA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9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1" w:themeFillTint="33"/>
      </w:tcPr>
    </w:tblStylePr>
    <w:tblStylePr w:type="band1Horz">
      <w:tblPr/>
      <w:tcPr>
        <w:shd w:val="clear" w:color="auto" w:fill="D4DEE1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F1AE62" w:themeColor="accent6"/>
        <w:left w:val="single" w:sz="4" w:space="0" w:color="F1AE62" w:themeColor="accent6"/>
        <w:bottom w:val="single" w:sz="4" w:space="0" w:color="F1AE62" w:themeColor="accent6"/>
        <w:right w:val="single" w:sz="4" w:space="0" w:color="F1AE62" w:themeColor="accent6"/>
      </w:tblBorders>
    </w:tblPr>
    <w:tblStylePr w:type="firstRow">
      <w:rPr>
        <w:b/>
        <w:bCs/>
        <w:color w:val="F0F6F7" w:themeColor="background1"/>
      </w:rPr>
      <w:tblPr/>
      <w:tcPr>
        <w:shd w:val="clear" w:color="auto" w:fill="F1AE62" w:themeFill="accent6"/>
      </w:tcPr>
    </w:tblStylePr>
    <w:tblStylePr w:type="lastRow">
      <w:rPr>
        <w:b/>
        <w:bCs/>
      </w:rPr>
      <w:tblPr/>
      <w:tcPr>
        <w:tcBorders>
          <w:top w:val="double" w:sz="4" w:space="0" w:color="F1AE62" w:themeColor="accent6"/>
        </w:tcBorders>
        <w:shd w:val="clear" w:color="auto" w:fill="F0F6F7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6F7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6F7" w:themeFill="background1"/>
      </w:tcPr>
    </w:tblStylePr>
    <w:tblStylePr w:type="band1Vert">
      <w:tblPr/>
      <w:tcPr>
        <w:tcBorders>
          <w:left w:val="single" w:sz="4" w:space="0" w:color="F1AE62" w:themeColor="accent6"/>
          <w:right w:val="single" w:sz="4" w:space="0" w:color="F1AE62" w:themeColor="accent6"/>
        </w:tcBorders>
      </w:tcPr>
    </w:tblStylePr>
    <w:tblStylePr w:type="band1Horz">
      <w:tblPr/>
      <w:tcPr>
        <w:tcBorders>
          <w:top w:val="single" w:sz="4" w:space="0" w:color="F1AE62" w:themeColor="accent6"/>
          <w:bottom w:val="single" w:sz="4" w:space="0" w:color="F1AE6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AE62" w:themeColor="accent6"/>
          <w:left w:val="nil"/>
        </w:tcBorders>
      </w:tcPr>
    </w:tblStylePr>
    <w:tblStylePr w:type="swCell">
      <w:tblPr/>
      <w:tcPr>
        <w:tcBorders>
          <w:top w:val="double" w:sz="4" w:space="0" w:color="F1AE62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F6EEE3" w:themeFill="accent5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6AB78" w:themeFill="accent5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6AB78" w:themeFill="accent5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D6AB78" w:themeFill="accent5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D6AB78" w:themeFill="accent5"/>
      </w:tcPr>
    </w:tblStylePr>
    <w:tblStylePr w:type="band1Vert">
      <w:tblPr/>
      <w:tcPr>
        <w:shd w:val="clear" w:color="auto" w:fill="EEDDC8" w:themeFill="accent5" w:themeFillTint="66"/>
      </w:tcPr>
    </w:tblStylePr>
    <w:tblStylePr w:type="band1Horz">
      <w:tblPr/>
      <w:tcPr>
        <w:shd w:val="clear" w:color="auto" w:fill="EEDDC8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F7E7DC" w:themeFill="accent4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B8A54" w:themeFill="accent4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B8A54" w:themeFill="accent4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DB8A54" w:themeFill="accent4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DB8A54" w:themeFill="accent4"/>
      </w:tcPr>
    </w:tblStylePr>
    <w:tblStylePr w:type="band1Vert">
      <w:tblPr/>
      <w:tcPr>
        <w:shd w:val="clear" w:color="auto" w:fill="F0D0BA" w:themeFill="accent4" w:themeFillTint="66"/>
      </w:tcPr>
    </w:tblStylePr>
    <w:tblStylePr w:type="band1Horz">
      <w:tblPr/>
      <w:tcPr>
        <w:shd w:val="clear" w:color="auto" w:fill="F0D0BA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C6EDEF" w:themeFill="accent3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17478" w:themeFill="accent3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17478" w:themeFill="accent3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217478" w:themeFill="accent3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217478" w:themeFill="accent3"/>
      </w:tcPr>
    </w:tblStylePr>
    <w:tblStylePr w:type="band1Vert">
      <w:tblPr/>
      <w:tcPr>
        <w:shd w:val="clear" w:color="auto" w:fill="8EDCE0" w:themeFill="accent3" w:themeFillTint="66"/>
      </w:tcPr>
    </w:tblStylePr>
    <w:tblStylePr w:type="band1Horz">
      <w:tblPr/>
      <w:tcPr>
        <w:shd w:val="clear" w:color="auto" w:fill="8EDCE0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D1EAF2" w:themeFill="accent2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F91AF" w:themeFill="accent2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F91AF" w:themeFill="accent2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2F91AF" w:themeFill="accent2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2F91AF" w:themeFill="accent2"/>
      </w:tcPr>
    </w:tblStylePr>
    <w:tblStylePr w:type="band1Vert">
      <w:tblPr/>
      <w:tcPr>
        <w:shd w:val="clear" w:color="auto" w:fill="A4D6E6" w:themeFill="accent2" w:themeFillTint="66"/>
      </w:tcPr>
    </w:tblStylePr>
    <w:tblStylePr w:type="band1Horz">
      <w:tblPr/>
      <w:tcPr>
        <w:shd w:val="clear" w:color="auto" w:fill="A4D6E6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D4DEE1" w:themeFill="accent1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3E5358" w:themeFill="accent1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3E5358" w:themeFill="accent1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3E5358" w:themeFill="accent1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3E5358" w:themeFill="accent1"/>
      </w:tcPr>
    </w:tblStylePr>
    <w:tblStylePr w:type="band1Vert">
      <w:tblPr/>
      <w:tcPr>
        <w:shd w:val="clear" w:color="auto" w:fill="AABEC3" w:themeFill="accent1" w:themeFillTint="66"/>
      </w:tcPr>
    </w:tblStylePr>
    <w:tblStylePr w:type="band1Horz">
      <w:tblPr/>
      <w:tcPr>
        <w:shd w:val="clear" w:color="auto" w:fill="AABEC3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EEDDC8" w:themeColor="accent5" w:themeTint="66"/>
        <w:left w:val="single" w:sz="4" w:space="0" w:color="EEDDC8" w:themeColor="accent5" w:themeTint="66"/>
        <w:bottom w:val="single" w:sz="4" w:space="0" w:color="EEDDC8" w:themeColor="accent5" w:themeTint="66"/>
        <w:right w:val="single" w:sz="4" w:space="0" w:color="EEDDC8" w:themeColor="accent5" w:themeTint="66"/>
        <w:insideH w:val="single" w:sz="4" w:space="0" w:color="EEDDC8" w:themeColor="accent5" w:themeTint="66"/>
        <w:insideV w:val="single" w:sz="4" w:space="0" w:color="EEDD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CC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CC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E92DC0"/>
    <w:pPr>
      <w:tabs>
        <w:tab w:val="center" w:pos="4513"/>
        <w:tab w:val="right" w:pos="9026"/>
      </w:tabs>
      <w:ind w:left="284"/>
    </w:pPr>
    <w:rPr>
      <w:color w:val="F0F6F7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92DC0"/>
    <w:rPr>
      <w:color w:val="F0F6F7" w:themeColor="background1"/>
      <w:sz w:val="18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E5358" w:themeColor="accent1"/>
        <w:left w:val="single" w:sz="4" w:space="0" w:color="3E5358" w:themeColor="accent1"/>
        <w:bottom w:val="single" w:sz="4" w:space="0" w:color="3E5358" w:themeColor="accent1"/>
        <w:right w:val="single" w:sz="4" w:space="0" w:color="3E5358" w:themeColor="accent1"/>
      </w:tblBorders>
    </w:tblPr>
    <w:tblStylePr w:type="firstRow">
      <w:rPr>
        <w:b/>
        <w:bCs/>
        <w:color w:val="F0F6F7" w:themeColor="background1"/>
      </w:rPr>
      <w:tblPr/>
      <w:tcPr>
        <w:shd w:val="clear" w:color="auto" w:fill="3E5358" w:themeFill="accent1"/>
      </w:tcPr>
    </w:tblStylePr>
    <w:tblStylePr w:type="lastRow">
      <w:rPr>
        <w:b/>
        <w:bCs/>
      </w:rPr>
      <w:tblPr/>
      <w:tcPr>
        <w:tcBorders>
          <w:top w:val="double" w:sz="4" w:space="0" w:color="3E5358" w:themeColor="accent1"/>
        </w:tcBorders>
        <w:shd w:val="clear" w:color="auto" w:fill="F0F6F7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6F7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6F7" w:themeFill="background1"/>
      </w:tcPr>
    </w:tblStylePr>
    <w:tblStylePr w:type="band1Vert">
      <w:tblPr/>
      <w:tcPr>
        <w:tcBorders>
          <w:left w:val="single" w:sz="4" w:space="0" w:color="3E5358" w:themeColor="accent1"/>
          <w:right w:val="single" w:sz="4" w:space="0" w:color="3E5358" w:themeColor="accent1"/>
        </w:tcBorders>
      </w:tcPr>
    </w:tblStylePr>
    <w:tblStylePr w:type="band1Horz">
      <w:tblPr/>
      <w:tcPr>
        <w:tcBorders>
          <w:top w:val="single" w:sz="4" w:space="0" w:color="3E5358" w:themeColor="accent1"/>
          <w:bottom w:val="single" w:sz="4" w:space="0" w:color="3E535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5358" w:themeColor="accent1"/>
          <w:left w:val="nil"/>
        </w:tcBorders>
      </w:tcPr>
    </w:tblStylePr>
    <w:tblStylePr w:type="swCell">
      <w:tblPr/>
      <w:tcPr>
        <w:tcBorders>
          <w:top w:val="double" w:sz="4" w:space="0" w:color="3E5358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FCEEDF" w:themeFill="accent6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F1AE62" w:themeFill="accent6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F1AE62" w:themeFill="accent6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F1AE62" w:themeFill="accent6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F1AE62" w:themeFill="accent6"/>
      </w:tcPr>
    </w:tblStylePr>
    <w:tblStylePr w:type="band1Vert">
      <w:tblPr/>
      <w:tcPr>
        <w:shd w:val="clear" w:color="auto" w:fill="F9DEBF" w:themeFill="accent6" w:themeFillTint="66"/>
      </w:tcPr>
    </w:tblStylePr>
    <w:tblStylePr w:type="band1Horz">
      <w:tblPr/>
      <w:tcPr>
        <w:shd w:val="clear" w:color="auto" w:fill="F9DEBF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A9AF" w:themeColor="text1" w:themeTint="80"/>
        </w:tcBorders>
        <w:shd w:val="clear" w:color="auto" w:fill="F0F6F7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A9AF" w:themeColor="text1" w:themeTint="80"/>
        </w:tcBorders>
        <w:shd w:val="clear" w:color="auto" w:fill="F0F6F7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A9AF" w:themeColor="text1" w:themeTint="80"/>
        </w:tcBorders>
        <w:shd w:val="clear" w:color="auto" w:fill="F0F6F7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A9AF" w:themeColor="text1" w:themeTint="80"/>
        </w:tcBorders>
        <w:shd w:val="clear" w:color="auto" w:fill="F0F6F7" w:themeFill="background1"/>
      </w:tcPr>
    </w:tblStylePr>
    <w:tblStylePr w:type="band1Vert">
      <w:tblPr/>
      <w:tcPr>
        <w:shd w:val="clear" w:color="auto" w:fill="DFECEE" w:themeFill="background1" w:themeFillShade="F2"/>
      </w:tcPr>
    </w:tblStylePr>
    <w:tblStylePr w:type="band1Horz">
      <w:tblPr/>
      <w:tcPr>
        <w:shd w:val="clear" w:color="auto" w:fill="DFECEE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E" w:themeFill="background1" w:themeFillShade="F2"/>
      </w:tcPr>
    </w:tblStylePr>
    <w:tblStylePr w:type="band1Horz">
      <w:tblPr/>
      <w:tcPr>
        <w:shd w:val="clear" w:color="auto" w:fill="DFECEE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A0C6CC" w:themeColor="background1" w:themeShade="BF"/>
        <w:left w:val="single" w:sz="4" w:space="0" w:color="A0C6CC" w:themeColor="background1" w:themeShade="BF"/>
        <w:bottom w:val="single" w:sz="4" w:space="0" w:color="A0C6CC" w:themeColor="background1" w:themeShade="BF"/>
        <w:right w:val="single" w:sz="4" w:space="0" w:color="A0C6CC" w:themeColor="background1" w:themeShade="BF"/>
        <w:insideH w:val="single" w:sz="4" w:space="0" w:color="A0C6CC" w:themeColor="background1" w:themeShade="BF"/>
        <w:insideV w:val="single" w:sz="4" w:space="0" w:color="A0C6CC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F9DEBF" w:themeColor="accent6" w:themeTint="66"/>
        <w:left w:val="single" w:sz="4" w:space="0" w:color="F9DEBF" w:themeColor="accent6" w:themeTint="66"/>
        <w:bottom w:val="single" w:sz="4" w:space="0" w:color="F9DEBF" w:themeColor="accent6" w:themeTint="66"/>
        <w:right w:val="single" w:sz="4" w:space="0" w:color="F9DEBF" w:themeColor="accent6" w:themeTint="66"/>
        <w:insideH w:val="single" w:sz="4" w:space="0" w:color="F9DEBF" w:themeColor="accent6" w:themeTint="66"/>
        <w:insideV w:val="single" w:sz="4" w:space="0" w:color="F9DEB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CE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E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0A0E62"/>
    <w:tblPr>
      <w:tblStyleRowBandSize w:val="1"/>
      <w:tblStyleColBandSize w:val="1"/>
      <w:tblBorders>
        <w:bottom w:val="single" w:sz="8" w:space="0" w:color="F1AE62" w:themeColor="accent6"/>
        <w:insideH w:val="single" w:sz="4" w:space="0" w:color="F1AE62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E5358" w:themeColor="accent1"/>
        </w:tcBorders>
        <w:shd w:val="clear" w:color="auto" w:fill="F6EEE3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F6CEA0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EDF" w:themeFill="accent6" w:themeFillTint="33"/>
      </w:tcPr>
    </w:tblStylePr>
    <w:tblStylePr w:type="band1Horz">
      <w:tblPr/>
      <w:tcPr>
        <w:shd w:val="clear" w:color="auto" w:fill="FCEEDF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1639"/>
    <w:rPr>
      <w:rFonts w:asciiTheme="majorHAnsi" w:eastAsiaTheme="majorEastAsia" w:hAnsiTheme="majorHAnsi" w:cstheme="majorBidi"/>
      <w:color w:val="217478" w:themeColor="accent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91DCA"/>
    <w:rPr>
      <w:rFonts w:asciiTheme="majorHAnsi" w:eastAsiaTheme="majorEastAsia" w:hAnsiTheme="majorHAnsi" w:cstheme="majorBidi"/>
      <w:color w:val="236C82" w:themeColor="accent2" w:themeShade="BF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C35B97"/>
    <w:rPr>
      <w:rFonts w:asciiTheme="majorHAnsi" w:eastAsiaTheme="majorEastAsia" w:hAnsiTheme="majorHAnsi" w:cstheme="majorBidi"/>
      <w:b/>
      <w:bCs/>
      <w:color w:val="3E5358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35B97"/>
    <w:rPr>
      <w:rFonts w:asciiTheme="majorHAnsi" w:eastAsiaTheme="majorEastAsia" w:hAnsiTheme="majorHAnsi" w:cstheme="majorBidi"/>
      <w:b/>
      <w:bCs/>
      <w:color w:val="217478" w:themeColor="accent3"/>
      <w:sz w:val="21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35B97"/>
    <w:rPr>
      <w:rFonts w:asciiTheme="majorHAnsi" w:eastAsiaTheme="majorEastAsia" w:hAnsiTheme="majorHAnsi" w:cstheme="majorBidi"/>
      <w:color w:val="217478" w:themeColor="accent3"/>
    </w:rPr>
  </w:style>
  <w:style w:type="character" w:customStyle="1" w:styleId="Heading6Char">
    <w:name w:val="Heading 6 Char"/>
    <w:basedOn w:val="DefaultParagraphFont"/>
    <w:link w:val="Heading6"/>
    <w:uiPriority w:val="9"/>
    <w:rsid w:val="00156814"/>
    <w:rPr>
      <w:rFonts w:asciiTheme="majorHAnsi" w:eastAsiaTheme="majorEastAsia" w:hAnsiTheme="majorHAnsi" w:cstheme="majorBidi"/>
      <w:color w:val="D6AB78" w:themeColor="accent5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36484C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36484C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6E9098" w:themeColor="text1" w:themeTint="A6"/>
      <w:szCs w:val="20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217478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17478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C9322C"/>
    <w:pPr>
      <w:numPr>
        <w:numId w:val="3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3"/>
      </w:numPr>
    </w:pPr>
  </w:style>
  <w:style w:type="paragraph" w:styleId="ListBullet2">
    <w:name w:val="List Bullet 2"/>
    <w:basedOn w:val="Normal"/>
    <w:uiPriority w:val="99"/>
    <w:unhideWhenUsed/>
    <w:qFormat/>
    <w:rsid w:val="00C9322C"/>
    <w:pPr>
      <w:numPr>
        <w:ilvl w:val="1"/>
        <w:numId w:val="3"/>
      </w:numPr>
      <w:spacing w:before="0" w:after="0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3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3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3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16"/>
      </w:numPr>
    </w:pPr>
  </w:style>
  <w:style w:type="paragraph" w:customStyle="1" w:styleId="Blockquote">
    <w:name w:val="Blockquote"/>
    <w:basedOn w:val="Normal"/>
    <w:qFormat/>
    <w:rsid w:val="00E026FD"/>
    <w:pPr>
      <w:pBdr>
        <w:top w:val="single" w:sz="12" w:space="6" w:color="217478" w:themeColor="accent3"/>
        <w:bottom w:val="single" w:sz="12" w:space="6" w:color="217478" w:themeColor="accent3"/>
      </w:pBdr>
      <w:spacing w:before="360" w:after="360"/>
      <w:ind w:left="425" w:right="425"/>
    </w:pPr>
    <w:rPr>
      <w:i/>
    </w:rPr>
  </w:style>
  <w:style w:type="paragraph" w:customStyle="1" w:styleId="Pullquote">
    <w:name w:val="Pullquote"/>
    <w:basedOn w:val="Normal"/>
    <w:qFormat/>
    <w:rsid w:val="008C1639"/>
    <w:pPr>
      <w:spacing w:before="360" w:after="360"/>
    </w:pPr>
    <w:rPr>
      <w:b/>
      <w:color w:val="217478" w:themeColor="accent3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E91DCA"/>
    <w:pPr>
      <w:spacing w:before="0" w:after="200" w:line="240" w:lineRule="auto"/>
    </w:pPr>
    <w:rPr>
      <w:iCs/>
      <w:color w:val="217478" w:themeColor="accent3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B0858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217478" w:themeColor="accent3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B3477E"/>
    <w:pPr>
      <w:spacing w:before="0" w:after="0" w:line="240" w:lineRule="auto"/>
      <w:contextualSpacing/>
    </w:pPr>
    <w:rPr>
      <w:rFonts w:asciiTheme="majorHAnsi" w:eastAsiaTheme="majorEastAsia" w:hAnsiTheme="majorHAnsi" w:cstheme="majorBidi"/>
      <w:b/>
      <w:color w:val="F0F6F7" w:themeColor="background1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477E"/>
    <w:rPr>
      <w:rFonts w:asciiTheme="majorHAnsi" w:eastAsiaTheme="majorEastAsia" w:hAnsiTheme="majorHAnsi" w:cstheme="majorBidi"/>
      <w:b/>
      <w:color w:val="F0F6F7" w:themeColor="background1"/>
      <w:spacing w:val="-10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77E"/>
    <w:pPr>
      <w:numPr>
        <w:ilvl w:val="1"/>
      </w:numPr>
      <w:spacing w:before="480" w:after="160"/>
    </w:pPr>
    <w:rPr>
      <w:color w:val="F0F6F7" w:themeColor="background1"/>
      <w:sz w:val="28"/>
      <w:szCs w:val="3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B3477E"/>
    <w:rPr>
      <w:color w:val="F0F6F7" w:themeColor="background1"/>
      <w:sz w:val="28"/>
      <w:szCs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35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numPr>
        <w:numId w:val="35"/>
      </w:numPr>
      <w:spacing w:before="0" w:after="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35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35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35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35"/>
      </w:numPr>
      <w:spacing w:before="0" w:after="0"/>
      <w:ind w:left="1797" w:hanging="357"/>
      <w:contextualSpacing/>
    </w:pPr>
  </w:style>
  <w:style w:type="table" w:styleId="GridTable6Colorful">
    <w:name w:val="Grid Table 6 Colorful"/>
    <w:basedOn w:val="TableNormal"/>
    <w:uiPriority w:val="51"/>
    <w:rsid w:val="00CD3608"/>
    <w:rPr>
      <w:color w:val="36484C" w:themeColor="text1"/>
    </w:rPr>
    <w:tblPr>
      <w:tblStyleRowBandSize w:val="1"/>
      <w:tblStyleColBandSize w:val="1"/>
      <w:tblBorders>
        <w:top w:val="single" w:sz="4" w:space="0" w:color="7999A0" w:themeColor="text1" w:themeTint="99"/>
        <w:left w:val="single" w:sz="4" w:space="0" w:color="7999A0" w:themeColor="text1" w:themeTint="99"/>
        <w:bottom w:val="single" w:sz="4" w:space="0" w:color="7999A0" w:themeColor="text1" w:themeTint="99"/>
        <w:right w:val="single" w:sz="4" w:space="0" w:color="7999A0" w:themeColor="text1" w:themeTint="99"/>
        <w:insideH w:val="single" w:sz="4" w:space="0" w:color="7999A0" w:themeColor="text1" w:themeTint="99"/>
        <w:insideV w:val="single" w:sz="4" w:space="0" w:color="7999A0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999A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999A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DDF" w:themeFill="text1" w:themeFillTint="33"/>
      </w:tcPr>
    </w:tblStylePr>
    <w:tblStylePr w:type="band1Horz">
      <w:tblPr/>
      <w:tcPr>
        <w:shd w:val="clear" w:color="auto" w:fill="D2DDDF" w:themeFill="text1" w:themeFillTint="33"/>
      </w:tcPr>
    </w:tblStylePr>
  </w:style>
  <w:style w:type="table" w:customStyle="1" w:styleId="NCCDTable">
    <w:name w:val="NCCD Table"/>
    <w:basedOn w:val="TableNormal"/>
    <w:uiPriority w:val="99"/>
    <w:rsid w:val="000A0E62"/>
    <w:tblPr>
      <w:tblStyleRowBandSize w:val="1"/>
      <w:tblBorders>
        <w:bottom w:val="single" w:sz="4" w:space="0" w:color="BEC8C8" w:themeColor="background2"/>
        <w:insideH w:val="single" w:sz="4" w:space="0" w:color="BEC8C8" w:themeColor="background2"/>
      </w:tblBorders>
    </w:tblPr>
    <w:tblStylePr w:type="firstRow">
      <w:rPr>
        <w:b/>
      </w:rPr>
      <w:tblPr/>
      <w:tcPr>
        <w:tcBorders>
          <w:bottom w:val="single" w:sz="24" w:space="0" w:color="2F91AF" w:themeColor="accent2"/>
        </w:tcBorders>
        <w:shd w:val="clear" w:color="auto" w:fill="E5E9E9" w:themeFill="background2" w:themeFillTint="66"/>
      </w:tcPr>
    </w:tblStylePr>
    <w:tblStylePr w:type="band2Horz">
      <w:tblPr/>
      <w:tcPr>
        <w:shd w:val="clear" w:color="auto" w:fill="F2F4F4" w:themeFill="background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cd.edu.a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cd.edu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ducation.gov.au/privacy-polic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ducation.gov.au/privacy-policy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hyperlink" Target="https://creativecommons.org/licenses/by/4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igital%20Teaching%20and%20Learning\Projects\NCCD\18645%20AGDET%20NCCD%20Portal%202018-2019\07%20Content\00%20Word%20and%20PPT%20templates\NCCD-Word-Portrait.dotx" TargetMode="External"/></Relationships>
</file>

<file path=word/theme/theme1.xml><?xml version="1.0" encoding="utf-8"?>
<a:theme xmlns:a="http://schemas.openxmlformats.org/drawingml/2006/main" name="NCCD-Theme">
  <a:themeElements>
    <a:clrScheme name="NCCD">
      <a:dk1>
        <a:srgbClr val="36484C"/>
      </a:dk1>
      <a:lt1>
        <a:srgbClr val="F0F6F7"/>
      </a:lt1>
      <a:dk2>
        <a:srgbClr val="36484C"/>
      </a:dk2>
      <a:lt2>
        <a:srgbClr val="BEC8C8"/>
      </a:lt2>
      <a:accent1>
        <a:srgbClr val="3E5358"/>
      </a:accent1>
      <a:accent2>
        <a:srgbClr val="2F91AF"/>
      </a:accent2>
      <a:accent3>
        <a:srgbClr val="217478"/>
      </a:accent3>
      <a:accent4>
        <a:srgbClr val="DB8A54"/>
      </a:accent4>
      <a:accent5>
        <a:srgbClr val="D6AB78"/>
      </a:accent5>
      <a:accent6>
        <a:srgbClr val="F1AE62"/>
      </a:accent6>
      <a:hlink>
        <a:srgbClr val="217478"/>
      </a:hlink>
      <a:folHlink>
        <a:srgbClr val="2174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CCD-Theme" id="{98AEF6E1-128F-564C-A575-4A9B43D84766}" vid="{DD843411-62C6-AE43-B4E8-FDA13CA83D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CAC63227-FE56-446D-8005-888645DC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NCCD-Word-Portrait</Template>
  <TotalTime>208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 guardians and carers letter</vt:lpstr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for parents, guardians and carers</dc:title>
  <dc:subject/>
  <dc:creator>Wilson, Trish</dc:creator>
  <cp:keywords/>
  <dc:description/>
  <cp:lastModifiedBy>Wilson, Trish</cp:lastModifiedBy>
  <cp:revision>33</cp:revision>
  <cp:lastPrinted>2019-01-16T00:29:00Z</cp:lastPrinted>
  <dcterms:created xsi:type="dcterms:W3CDTF">2019-01-16T00:00:00Z</dcterms:created>
  <dcterms:modified xsi:type="dcterms:W3CDTF">2019-06-11T22:52:00Z</dcterms:modified>
</cp:coreProperties>
</file>