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D4D0" w14:textId="77777777" w:rsidR="00516AC7" w:rsidRDefault="00516AC7" w:rsidP="008E1AE5">
      <w:pPr>
        <w:pStyle w:val="Heading1"/>
        <w:spacing w:before="0"/>
        <w:jc w:val="center"/>
      </w:pPr>
    </w:p>
    <w:p w14:paraId="60FD8847" w14:textId="39C29CD5" w:rsidR="008E1AE5" w:rsidRDefault="008E1AE5" w:rsidP="008E1AE5">
      <w:pPr>
        <w:pStyle w:val="Heading1"/>
        <w:spacing w:before="0"/>
        <w:jc w:val="center"/>
      </w:pPr>
      <w:r w:rsidRPr="00EF309A">
        <w:t>Students with Disabilities Transport Program</w:t>
      </w:r>
    </w:p>
    <w:p w14:paraId="79620819" w14:textId="77777777" w:rsidR="008E1AE5" w:rsidRPr="001A4483" w:rsidRDefault="008E1AE5" w:rsidP="008E1AE5">
      <w:pPr>
        <w:rPr>
          <w:sz w:val="10"/>
          <w:lang w:val="en-AU"/>
        </w:rPr>
      </w:pPr>
    </w:p>
    <w:p w14:paraId="5A213D8E" w14:textId="77777777" w:rsidR="00516AC7" w:rsidRDefault="00516AC7" w:rsidP="008E1AE5">
      <w:pPr>
        <w:rPr>
          <w:sz w:val="20"/>
          <w:szCs w:val="21"/>
          <w:lang w:val="en-AU"/>
        </w:rPr>
      </w:pPr>
    </w:p>
    <w:p w14:paraId="40DD8E09" w14:textId="45C60E59" w:rsidR="008E1AE5" w:rsidRPr="00EF4CBA" w:rsidRDefault="008E1AE5" w:rsidP="008E1AE5">
      <w:pPr>
        <w:rPr>
          <w:sz w:val="20"/>
          <w:szCs w:val="21"/>
          <w:lang w:val="en-AU"/>
        </w:rPr>
      </w:pPr>
      <w:r w:rsidRPr="00EF4CBA">
        <w:rPr>
          <w:sz w:val="20"/>
          <w:szCs w:val="21"/>
          <w:lang w:val="en-AU"/>
        </w:rPr>
        <w:t xml:space="preserve">If your child is continuing to use or </w:t>
      </w:r>
      <w:r>
        <w:rPr>
          <w:sz w:val="20"/>
          <w:szCs w:val="21"/>
          <w:lang w:val="en-AU"/>
        </w:rPr>
        <w:t xml:space="preserve">you have </w:t>
      </w:r>
      <w:r w:rsidRPr="00EF4CBA">
        <w:rPr>
          <w:sz w:val="20"/>
          <w:szCs w:val="21"/>
          <w:lang w:val="en-AU"/>
        </w:rPr>
        <w:t>applied to use the Students with Disabilities Transport Program (SDTP) in 20</w:t>
      </w:r>
      <w:r w:rsidR="00CA4D61">
        <w:rPr>
          <w:sz w:val="20"/>
          <w:szCs w:val="21"/>
          <w:lang w:val="en-AU"/>
        </w:rPr>
        <w:t>2</w:t>
      </w:r>
      <w:r w:rsidR="004441DD">
        <w:rPr>
          <w:sz w:val="20"/>
          <w:szCs w:val="21"/>
          <w:lang w:val="en-AU"/>
        </w:rPr>
        <w:t>2</w:t>
      </w:r>
      <w:r w:rsidRPr="00EF4CBA">
        <w:rPr>
          <w:sz w:val="20"/>
          <w:szCs w:val="21"/>
          <w:lang w:val="en-AU"/>
        </w:rPr>
        <w:t>, your child’s confirmed bus pickup/drop-off locations and times are listed below, along with the contact details of the bus supervisor.</w:t>
      </w:r>
    </w:p>
    <w:p w14:paraId="0E9EB8ED" w14:textId="77777777" w:rsidR="008E1AE5" w:rsidRPr="00EF4CBA" w:rsidRDefault="008E1AE5" w:rsidP="008E1AE5">
      <w:pPr>
        <w:rPr>
          <w:sz w:val="12"/>
          <w:szCs w:val="21"/>
          <w:lang w:val="en-AU"/>
        </w:rPr>
      </w:pPr>
    </w:p>
    <w:p w14:paraId="7A2924C6" w14:textId="340EF7FA" w:rsidR="008E1AE5" w:rsidRDefault="008E1AE5" w:rsidP="008E1AE5">
      <w:pPr>
        <w:rPr>
          <w:sz w:val="20"/>
          <w:szCs w:val="21"/>
          <w:lang w:val="en-AU"/>
        </w:rPr>
      </w:pPr>
      <w:r w:rsidRPr="00EF4CBA">
        <w:rPr>
          <w:sz w:val="20"/>
          <w:szCs w:val="21"/>
          <w:lang w:val="en-AU"/>
        </w:rPr>
        <w:t xml:space="preserve">If you would like your child to independently walk from the bus stop in the afternoon, please complete the permission note </w:t>
      </w:r>
      <w:r>
        <w:rPr>
          <w:sz w:val="20"/>
          <w:szCs w:val="21"/>
          <w:lang w:val="en-AU"/>
        </w:rPr>
        <w:t>below</w:t>
      </w:r>
      <w:r w:rsidRPr="00EF4CBA">
        <w:rPr>
          <w:sz w:val="20"/>
          <w:szCs w:val="21"/>
          <w:lang w:val="en-AU"/>
        </w:rPr>
        <w:t xml:space="preserve"> and return </w:t>
      </w:r>
      <w:r>
        <w:rPr>
          <w:sz w:val="20"/>
          <w:szCs w:val="21"/>
          <w:lang w:val="en-AU"/>
        </w:rPr>
        <w:t xml:space="preserve">this </w:t>
      </w:r>
      <w:r w:rsidRPr="00EF4CBA">
        <w:rPr>
          <w:sz w:val="20"/>
          <w:szCs w:val="21"/>
          <w:lang w:val="en-AU"/>
        </w:rPr>
        <w:t>to us when school resumes in 20</w:t>
      </w:r>
      <w:r w:rsidR="00CA4D61">
        <w:rPr>
          <w:sz w:val="20"/>
          <w:szCs w:val="21"/>
          <w:lang w:val="en-AU"/>
        </w:rPr>
        <w:t>2</w:t>
      </w:r>
      <w:r w:rsidR="004441DD">
        <w:rPr>
          <w:sz w:val="20"/>
          <w:szCs w:val="21"/>
          <w:lang w:val="en-AU"/>
        </w:rPr>
        <w:t>2</w:t>
      </w:r>
      <w:r w:rsidRPr="00EF4CBA">
        <w:rPr>
          <w:sz w:val="20"/>
          <w:szCs w:val="21"/>
          <w:lang w:val="en-AU"/>
        </w:rPr>
        <w:t xml:space="preserve">. </w:t>
      </w:r>
    </w:p>
    <w:p w14:paraId="1774C77A" w14:textId="77777777" w:rsidR="008E1AE5" w:rsidRDefault="008E1AE5" w:rsidP="008E1AE5">
      <w:pPr>
        <w:rPr>
          <w:sz w:val="20"/>
          <w:szCs w:val="21"/>
          <w:lang w:val="en-AU"/>
        </w:rPr>
      </w:pPr>
    </w:p>
    <w:p w14:paraId="76155D6C" w14:textId="48DF99B5" w:rsidR="008E1AE5" w:rsidRPr="00EF4CBA" w:rsidRDefault="00CA4D61" w:rsidP="008E1AE5">
      <w:pPr>
        <w:rPr>
          <w:sz w:val="20"/>
          <w:szCs w:val="21"/>
          <w:lang w:val="en-AU"/>
        </w:rPr>
      </w:pPr>
      <w:r>
        <w:rPr>
          <w:sz w:val="20"/>
          <w:szCs w:val="21"/>
          <w:lang w:val="en-AU"/>
        </w:rPr>
        <w:t>From 2020</w:t>
      </w:r>
      <w:r w:rsidR="008E1AE5">
        <w:rPr>
          <w:sz w:val="20"/>
          <w:szCs w:val="21"/>
          <w:lang w:val="en-AU"/>
        </w:rPr>
        <w:t>, there will no longer be a requirement for permission to independently walk home to be completed annually.</w:t>
      </w:r>
    </w:p>
    <w:p w14:paraId="2CADEABA" w14:textId="77777777" w:rsidR="008E1AE5" w:rsidRPr="00EF4CBA" w:rsidRDefault="008E1AE5" w:rsidP="008E1AE5">
      <w:pPr>
        <w:rPr>
          <w:sz w:val="12"/>
          <w:szCs w:val="21"/>
          <w:lang w:val="en-AU"/>
        </w:rPr>
      </w:pPr>
    </w:p>
    <w:p w14:paraId="2712AA07" w14:textId="4DCCE552" w:rsidR="008E1AE5" w:rsidRPr="00EF4CBA" w:rsidRDefault="008E1AE5" w:rsidP="008E1AE5">
      <w:pPr>
        <w:rPr>
          <w:sz w:val="20"/>
          <w:szCs w:val="21"/>
          <w:lang w:val="en-AU"/>
        </w:rPr>
      </w:pPr>
      <w:r w:rsidRPr="00EF4CBA">
        <w:rPr>
          <w:sz w:val="20"/>
          <w:szCs w:val="21"/>
          <w:lang w:val="en-AU"/>
        </w:rPr>
        <w:t>Please note your child will not be able to independently walk home from the bus stop in 20</w:t>
      </w:r>
      <w:r w:rsidR="00CA4D61">
        <w:rPr>
          <w:sz w:val="20"/>
          <w:szCs w:val="21"/>
          <w:lang w:val="en-AU"/>
        </w:rPr>
        <w:t>2</w:t>
      </w:r>
      <w:r w:rsidR="006A7E72">
        <w:rPr>
          <w:sz w:val="20"/>
          <w:szCs w:val="21"/>
          <w:lang w:val="en-AU"/>
        </w:rPr>
        <w:t>2</w:t>
      </w:r>
      <w:r w:rsidRPr="00EF4CBA">
        <w:rPr>
          <w:sz w:val="20"/>
          <w:szCs w:val="21"/>
          <w:lang w:val="en-AU"/>
        </w:rPr>
        <w:t xml:space="preserve"> unless th</w:t>
      </w:r>
      <w:r>
        <w:rPr>
          <w:sz w:val="20"/>
          <w:szCs w:val="21"/>
          <w:lang w:val="en-AU"/>
        </w:rPr>
        <w:t>e</w:t>
      </w:r>
      <w:r w:rsidRPr="00EF4CBA">
        <w:rPr>
          <w:sz w:val="20"/>
          <w:szCs w:val="21"/>
          <w:lang w:val="en-AU"/>
        </w:rPr>
        <w:t xml:space="preserve"> permission note has been signed</w:t>
      </w:r>
      <w:r>
        <w:rPr>
          <w:sz w:val="20"/>
          <w:szCs w:val="21"/>
          <w:lang w:val="en-AU"/>
        </w:rPr>
        <w:t xml:space="preserve"> below</w:t>
      </w:r>
      <w:r w:rsidRPr="00EF4CBA">
        <w:rPr>
          <w:sz w:val="20"/>
          <w:szCs w:val="21"/>
          <w:lang w:val="en-AU"/>
        </w:rPr>
        <w:t>.</w:t>
      </w:r>
    </w:p>
    <w:p w14:paraId="12119AD3" w14:textId="77777777" w:rsidR="008E1AE5" w:rsidRPr="00EF4CBA" w:rsidRDefault="008E1AE5" w:rsidP="008E1AE5">
      <w:pPr>
        <w:rPr>
          <w:sz w:val="12"/>
          <w:szCs w:val="21"/>
          <w:lang w:val="en-AU"/>
        </w:rPr>
      </w:pPr>
    </w:p>
    <w:p w14:paraId="486D40AE" w14:textId="672C9658" w:rsidR="008E1AE5" w:rsidRPr="00EF4CBA" w:rsidRDefault="008E1AE5" w:rsidP="008E1AE5">
      <w:pPr>
        <w:rPr>
          <w:sz w:val="20"/>
          <w:szCs w:val="21"/>
          <w:lang w:val="en-AU"/>
        </w:rPr>
      </w:pPr>
      <w:r w:rsidRPr="00EF4CBA">
        <w:rPr>
          <w:sz w:val="20"/>
          <w:szCs w:val="21"/>
          <w:lang w:val="en-AU"/>
        </w:rPr>
        <w:t>If you would like your child to use the Students with Disabilities Transport Program in 20</w:t>
      </w:r>
      <w:r>
        <w:rPr>
          <w:sz w:val="20"/>
          <w:szCs w:val="21"/>
          <w:lang w:val="en-AU"/>
        </w:rPr>
        <w:t>2</w:t>
      </w:r>
      <w:r w:rsidR="006A7E72">
        <w:rPr>
          <w:sz w:val="20"/>
          <w:szCs w:val="21"/>
          <w:lang w:val="en-AU"/>
        </w:rPr>
        <w:t>2</w:t>
      </w:r>
      <w:r w:rsidRPr="00EF4CBA">
        <w:rPr>
          <w:sz w:val="20"/>
          <w:szCs w:val="21"/>
          <w:lang w:val="en-AU"/>
        </w:rPr>
        <w:t xml:space="preserve"> and you haven’t yet put an application in, please make an appointment with us to proceed further.</w:t>
      </w:r>
    </w:p>
    <w:p w14:paraId="22573D9C" w14:textId="77777777" w:rsidR="008E1AE5" w:rsidRPr="00EF4CBA" w:rsidRDefault="008E1AE5" w:rsidP="008E1AE5">
      <w:pPr>
        <w:rPr>
          <w:sz w:val="12"/>
          <w:szCs w:val="21"/>
          <w:lang w:val="en-AU"/>
        </w:rPr>
      </w:pPr>
    </w:p>
    <w:p w14:paraId="4D7D64D4" w14:textId="77777777" w:rsidR="009E1CA4" w:rsidRDefault="008E1AE5" w:rsidP="005E5D82">
      <w:pPr>
        <w:rPr>
          <w:sz w:val="20"/>
          <w:szCs w:val="21"/>
          <w:lang w:val="en-AU"/>
        </w:rPr>
      </w:pPr>
      <w:r w:rsidRPr="00EF4CBA">
        <w:rPr>
          <w:sz w:val="20"/>
          <w:szCs w:val="21"/>
          <w:lang w:val="en-AU"/>
        </w:rPr>
        <w:t>There is no cost to use the Students with Disabilities Transport Program in 20</w:t>
      </w:r>
      <w:r w:rsidR="00CA4D61">
        <w:rPr>
          <w:sz w:val="20"/>
          <w:szCs w:val="21"/>
          <w:lang w:val="en-AU"/>
        </w:rPr>
        <w:t>2</w:t>
      </w:r>
      <w:r w:rsidR="004441DD">
        <w:rPr>
          <w:sz w:val="20"/>
          <w:szCs w:val="21"/>
          <w:lang w:val="en-AU"/>
        </w:rPr>
        <w:t>2</w:t>
      </w:r>
      <w:r w:rsidRPr="00EF4CBA">
        <w:rPr>
          <w:sz w:val="20"/>
          <w:szCs w:val="21"/>
          <w:lang w:val="en-AU"/>
        </w:rPr>
        <w:t>.</w:t>
      </w:r>
    </w:p>
    <w:p w14:paraId="653CB912" w14:textId="5A50E3B3" w:rsidR="008E1AE5" w:rsidRDefault="009E1CA4" w:rsidP="005E5D82">
      <w:pPr>
        <w:rPr>
          <w:sz w:val="20"/>
          <w:szCs w:val="20"/>
          <w:lang w:val="en-AU"/>
        </w:rPr>
      </w:pPr>
      <w:r>
        <w:rPr>
          <w:sz w:val="20"/>
          <w:szCs w:val="21"/>
          <w:lang w:val="en-AU"/>
        </w:rPr>
        <w:br/>
      </w:r>
      <w:r w:rsidR="008E1AE5" w:rsidRPr="00560EA5">
        <w:rPr>
          <w:sz w:val="20"/>
          <w:szCs w:val="20"/>
          <w:lang w:val="en-AU"/>
        </w:rPr>
        <w:t>We strongly recommend you arrive at your allocated pick-up/drop-off location five minutes prior to the allocated time. The bus will only wait for a maximum of two minutes at each stop.</w:t>
      </w:r>
    </w:p>
    <w:p w14:paraId="6C3C4150" w14:textId="77777777" w:rsidR="004D150A" w:rsidRPr="00560EA5" w:rsidRDefault="004D150A" w:rsidP="005E5D82">
      <w:pPr>
        <w:rPr>
          <w:sz w:val="20"/>
          <w:szCs w:val="20"/>
          <w:lang w:val="en-AU"/>
        </w:rPr>
      </w:pPr>
    </w:p>
    <w:p w14:paraId="6594E1E5" w14:textId="637A00E4" w:rsidR="008D70F7" w:rsidRDefault="008E1AE5" w:rsidP="008D70F7">
      <w:pPr>
        <w:rPr>
          <w:sz w:val="20"/>
          <w:szCs w:val="20"/>
          <w:lang w:val="en-AU"/>
        </w:rPr>
      </w:pPr>
      <w:r w:rsidRPr="00560EA5">
        <w:rPr>
          <w:sz w:val="20"/>
          <w:szCs w:val="20"/>
          <w:lang w:val="en-AU"/>
        </w:rPr>
        <w:t xml:space="preserve">Please ensure you save the number of the bus supervisor in your phone as they will be the primary contact whilst your child is on the bus to and from school. If you’re unable to contact the bus supervisor, please contact Jackson School’s administration office on (03) 9366 4322. </w:t>
      </w:r>
    </w:p>
    <w:p w14:paraId="5A811334" w14:textId="77777777" w:rsidR="008D70F7" w:rsidRPr="001C58E4" w:rsidRDefault="008D70F7" w:rsidP="008D70F7">
      <w:pPr>
        <w:rPr>
          <w:rStyle w:val="Heading2Char"/>
        </w:rPr>
      </w:pPr>
    </w:p>
    <w:p w14:paraId="3B3AD02B" w14:textId="77777777" w:rsidR="004D150A" w:rsidRDefault="004D150A" w:rsidP="008E1AE5">
      <w:pPr>
        <w:jc w:val="center"/>
        <w:rPr>
          <w:rStyle w:val="Heading2Char"/>
        </w:rPr>
      </w:pPr>
    </w:p>
    <w:p w14:paraId="0A238396" w14:textId="4A585ED4" w:rsidR="008E1AE5" w:rsidRPr="001C58E4" w:rsidRDefault="008E1AE5" w:rsidP="008E1AE5">
      <w:pPr>
        <w:jc w:val="center"/>
        <w:rPr>
          <w:rStyle w:val="Heading2Char"/>
        </w:rPr>
      </w:pPr>
      <w:r w:rsidRPr="001C58E4">
        <w:rPr>
          <w:rStyle w:val="Heading2Char"/>
        </w:rPr>
        <w:t>Independent Travel from Bus Stop Permission Form</w:t>
      </w:r>
    </w:p>
    <w:p w14:paraId="0F7BC280" w14:textId="77777777" w:rsidR="008E1AE5" w:rsidRDefault="008E1AE5" w:rsidP="008E1AE5">
      <w:pPr>
        <w:rPr>
          <w:sz w:val="20"/>
          <w:szCs w:val="20"/>
          <w:lang w:val="en-AU"/>
        </w:rPr>
      </w:pPr>
    </w:p>
    <w:p w14:paraId="0984B4EE" w14:textId="77777777" w:rsidR="008D70F7" w:rsidRDefault="008D70F7" w:rsidP="008E1AE5">
      <w:pPr>
        <w:rPr>
          <w:sz w:val="21"/>
          <w:szCs w:val="21"/>
          <w:lang w:val="en-AU"/>
        </w:rPr>
      </w:pPr>
    </w:p>
    <w:p w14:paraId="19E15409" w14:textId="24CA8CB5" w:rsidR="008E1AE5" w:rsidRPr="00EF4CBA" w:rsidRDefault="008E1AE5" w:rsidP="008E1AE5">
      <w:pPr>
        <w:rPr>
          <w:sz w:val="21"/>
          <w:szCs w:val="21"/>
          <w:lang w:val="en-AU"/>
        </w:rPr>
      </w:pPr>
      <w:r w:rsidRPr="00EF4CBA">
        <w:rPr>
          <w:sz w:val="21"/>
          <w:szCs w:val="21"/>
          <w:lang w:val="en-AU"/>
        </w:rPr>
        <w:t>I ____________________________________________________________________________</w:t>
      </w:r>
      <w:r>
        <w:rPr>
          <w:sz w:val="21"/>
          <w:szCs w:val="21"/>
          <w:lang w:val="en-AU"/>
        </w:rPr>
        <w:t>_____________</w:t>
      </w:r>
      <w:r w:rsidRPr="00EF4CBA">
        <w:rPr>
          <w:sz w:val="21"/>
          <w:szCs w:val="21"/>
          <w:lang w:val="en-AU"/>
        </w:rPr>
        <w:t>________</w:t>
      </w:r>
    </w:p>
    <w:p w14:paraId="7461A533" w14:textId="77777777" w:rsidR="008E1AE5" w:rsidRPr="00560EA5" w:rsidRDefault="008E1AE5" w:rsidP="008E1AE5">
      <w:pPr>
        <w:rPr>
          <w:i/>
          <w:iCs/>
          <w:sz w:val="16"/>
          <w:szCs w:val="16"/>
          <w:lang w:val="en-AU"/>
        </w:rPr>
      </w:pPr>
      <w:r>
        <w:rPr>
          <w:sz w:val="21"/>
          <w:szCs w:val="21"/>
          <w:lang w:val="en-AU"/>
        </w:rPr>
        <w:tab/>
      </w:r>
      <w:r>
        <w:rPr>
          <w:sz w:val="21"/>
          <w:szCs w:val="21"/>
          <w:lang w:val="en-AU"/>
        </w:rPr>
        <w:tab/>
      </w:r>
      <w:r>
        <w:rPr>
          <w:sz w:val="21"/>
          <w:szCs w:val="21"/>
          <w:lang w:val="en-AU"/>
        </w:rPr>
        <w:tab/>
      </w:r>
      <w:r>
        <w:rPr>
          <w:sz w:val="21"/>
          <w:szCs w:val="21"/>
          <w:lang w:val="en-AU"/>
        </w:rPr>
        <w:tab/>
      </w:r>
      <w:r>
        <w:rPr>
          <w:sz w:val="21"/>
          <w:szCs w:val="21"/>
          <w:lang w:val="en-AU"/>
        </w:rPr>
        <w:tab/>
      </w:r>
      <w:r>
        <w:rPr>
          <w:sz w:val="21"/>
          <w:szCs w:val="21"/>
          <w:lang w:val="en-AU"/>
        </w:rPr>
        <w:tab/>
      </w:r>
      <w:r w:rsidRPr="00560EA5">
        <w:rPr>
          <w:i/>
          <w:iCs/>
          <w:color w:val="A6A6A6" w:themeColor="background1" w:themeShade="A6"/>
          <w:sz w:val="16"/>
          <w:szCs w:val="16"/>
          <w:lang w:val="en-AU"/>
        </w:rPr>
        <w:t>(Parent/Carer Full Name)</w:t>
      </w:r>
    </w:p>
    <w:p w14:paraId="610B7DC0" w14:textId="77777777" w:rsidR="008E1AE5" w:rsidRPr="00560EA5" w:rsidRDefault="008E1AE5" w:rsidP="008E1AE5">
      <w:pPr>
        <w:rPr>
          <w:sz w:val="8"/>
          <w:szCs w:val="8"/>
          <w:lang w:val="en-AU"/>
        </w:rPr>
      </w:pPr>
    </w:p>
    <w:p w14:paraId="654D20E3" w14:textId="77777777" w:rsidR="008D70F7" w:rsidRDefault="008D70F7" w:rsidP="008E1AE5">
      <w:pPr>
        <w:rPr>
          <w:sz w:val="21"/>
          <w:szCs w:val="21"/>
          <w:lang w:val="en-AU"/>
        </w:rPr>
      </w:pPr>
    </w:p>
    <w:p w14:paraId="4CC80AE9" w14:textId="77777777" w:rsidR="008D70F7" w:rsidRDefault="008D70F7" w:rsidP="008E1AE5">
      <w:pPr>
        <w:rPr>
          <w:sz w:val="21"/>
          <w:szCs w:val="21"/>
          <w:lang w:val="en-AU"/>
        </w:rPr>
      </w:pPr>
    </w:p>
    <w:p w14:paraId="10E42211" w14:textId="55BDD20C" w:rsidR="008E1AE5" w:rsidRPr="00EF4CBA" w:rsidRDefault="008E1AE5" w:rsidP="008E1AE5">
      <w:pPr>
        <w:rPr>
          <w:sz w:val="21"/>
          <w:szCs w:val="21"/>
          <w:lang w:val="en-AU"/>
        </w:rPr>
      </w:pPr>
      <w:r w:rsidRPr="00EF4CBA">
        <w:rPr>
          <w:sz w:val="21"/>
          <w:szCs w:val="21"/>
          <w:lang w:val="en-AU"/>
        </w:rPr>
        <w:t>Give permission for</w:t>
      </w:r>
      <w:r w:rsidR="004C4E8B">
        <w:rPr>
          <w:sz w:val="21"/>
          <w:szCs w:val="21"/>
          <w:lang w:val="en-AU"/>
        </w:rPr>
        <w:t xml:space="preserve"> </w:t>
      </w:r>
      <w:proofErr w:type="spellStart"/>
      <w:r w:rsidR="004C4E8B">
        <w:rPr>
          <w:sz w:val="21"/>
          <w:szCs w:val="21"/>
          <w:lang w:val="en-AU"/>
        </w:rPr>
        <w:t>my</w:t>
      </w:r>
      <w:proofErr w:type="spellEnd"/>
      <w:r w:rsidR="004C4E8B">
        <w:rPr>
          <w:sz w:val="21"/>
          <w:szCs w:val="21"/>
          <w:lang w:val="en-AU"/>
        </w:rPr>
        <w:t xml:space="preserve"> child</w:t>
      </w:r>
      <w:r w:rsidRPr="00EF4CBA">
        <w:rPr>
          <w:sz w:val="21"/>
          <w:szCs w:val="21"/>
          <w:lang w:val="en-AU"/>
        </w:rPr>
        <w:t xml:space="preserve"> </w:t>
      </w:r>
      <w:r>
        <w:rPr>
          <w:sz w:val="21"/>
          <w:szCs w:val="21"/>
          <w:lang w:val="en-AU"/>
        </w:rPr>
        <w:t>_____________________________________________________ t</w:t>
      </w:r>
      <w:r w:rsidRPr="00EF4CBA">
        <w:rPr>
          <w:sz w:val="21"/>
          <w:szCs w:val="21"/>
          <w:lang w:val="en-AU"/>
        </w:rPr>
        <w:t>o be dropped off at their normal bus stop and walk home</w:t>
      </w:r>
      <w:r w:rsidR="00516AC7">
        <w:rPr>
          <w:sz w:val="21"/>
          <w:szCs w:val="21"/>
          <w:lang w:val="en-AU"/>
        </w:rPr>
        <w:t>/to my vehicle</w:t>
      </w:r>
      <w:r w:rsidRPr="00EF4CBA">
        <w:rPr>
          <w:sz w:val="21"/>
          <w:szCs w:val="21"/>
          <w:lang w:val="en-AU"/>
        </w:rPr>
        <w:t xml:space="preserve"> independently.</w:t>
      </w:r>
    </w:p>
    <w:p w14:paraId="1AFBAE8F" w14:textId="77777777" w:rsidR="008E1AE5" w:rsidRPr="00EF4CBA" w:rsidRDefault="008E1AE5" w:rsidP="008E1AE5">
      <w:pPr>
        <w:rPr>
          <w:sz w:val="21"/>
          <w:szCs w:val="21"/>
          <w:lang w:val="en-AU"/>
        </w:rPr>
      </w:pPr>
    </w:p>
    <w:p w14:paraId="7FF820BE" w14:textId="77777777" w:rsidR="008D70F7" w:rsidRDefault="008D70F7" w:rsidP="008E1AE5">
      <w:pPr>
        <w:rPr>
          <w:sz w:val="21"/>
          <w:szCs w:val="21"/>
          <w:lang w:val="en-AU"/>
        </w:rPr>
      </w:pPr>
    </w:p>
    <w:p w14:paraId="2A6DF92B" w14:textId="77777777" w:rsidR="008D70F7" w:rsidRDefault="008D70F7" w:rsidP="008E1AE5">
      <w:pPr>
        <w:rPr>
          <w:sz w:val="21"/>
          <w:szCs w:val="21"/>
          <w:lang w:val="en-AU"/>
        </w:rPr>
      </w:pPr>
    </w:p>
    <w:p w14:paraId="69EEBF8D" w14:textId="1A6886AF" w:rsidR="009C2D6C" w:rsidRDefault="008E1AE5" w:rsidP="008E1AE5">
      <w:pPr>
        <w:rPr>
          <w:sz w:val="21"/>
          <w:szCs w:val="21"/>
          <w:lang w:val="en-AU"/>
        </w:rPr>
      </w:pPr>
      <w:r w:rsidRPr="00EF4CBA">
        <w:rPr>
          <w:sz w:val="21"/>
          <w:szCs w:val="21"/>
          <w:lang w:val="en-AU"/>
        </w:rPr>
        <w:t>Parent/Carer Signature: ______________________________________   Date: _____________________________</w:t>
      </w:r>
    </w:p>
    <w:p w14:paraId="37039668" w14:textId="1FADDB6A" w:rsidR="00ED7671" w:rsidRDefault="00ED7671" w:rsidP="008E1AE5">
      <w:pPr>
        <w:rPr>
          <w:sz w:val="21"/>
          <w:szCs w:val="21"/>
          <w:lang w:val="en-AU"/>
        </w:rPr>
      </w:pPr>
    </w:p>
    <w:p w14:paraId="6BC73DDB" w14:textId="559CFE48" w:rsidR="00ED7671" w:rsidRDefault="00ED7671" w:rsidP="008E1AE5">
      <w:pPr>
        <w:rPr>
          <w:sz w:val="21"/>
          <w:szCs w:val="21"/>
          <w:lang w:val="en-AU"/>
        </w:rPr>
      </w:pPr>
    </w:p>
    <w:p w14:paraId="02D3F696" w14:textId="18A79796" w:rsidR="00ED7671" w:rsidRDefault="00ED7671" w:rsidP="008E1AE5">
      <w:pPr>
        <w:rPr>
          <w:sz w:val="21"/>
          <w:szCs w:val="21"/>
          <w:lang w:val="en-AU"/>
        </w:rPr>
      </w:pPr>
    </w:p>
    <w:p w14:paraId="706F06B8" w14:textId="6E61BEA5" w:rsidR="00ED7671" w:rsidRDefault="00ED7671" w:rsidP="008E1AE5">
      <w:pPr>
        <w:rPr>
          <w:sz w:val="21"/>
          <w:szCs w:val="21"/>
          <w:lang w:val="en-AU"/>
        </w:rPr>
      </w:pPr>
    </w:p>
    <w:p w14:paraId="36DBBF3F" w14:textId="27449EBE" w:rsidR="00ED7671" w:rsidRDefault="00ED7671" w:rsidP="008E1AE5">
      <w:pPr>
        <w:rPr>
          <w:sz w:val="21"/>
          <w:szCs w:val="21"/>
          <w:lang w:val="en-AU"/>
        </w:rPr>
      </w:pPr>
    </w:p>
    <w:p w14:paraId="0E8AA41C" w14:textId="77C68BC7" w:rsidR="00ED7671" w:rsidRDefault="00ED7671" w:rsidP="008E1AE5">
      <w:pPr>
        <w:rPr>
          <w:sz w:val="21"/>
          <w:szCs w:val="21"/>
          <w:lang w:val="en-AU"/>
        </w:rPr>
      </w:pPr>
    </w:p>
    <w:p w14:paraId="16ED47AF" w14:textId="03726785" w:rsidR="00ED7671" w:rsidRPr="005E667C" w:rsidRDefault="00ED7671" w:rsidP="008E1AE5">
      <w:r>
        <w:rPr>
          <w:sz w:val="21"/>
          <w:szCs w:val="21"/>
          <w:lang w:val="en-AU"/>
        </w:rPr>
        <w:t>Please hand this signed back to the school office and wait for confirmation.</w:t>
      </w:r>
    </w:p>
    <w:sectPr w:rsidR="00ED7671" w:rsidRPr="005E667C" w:rsidSect="008E1AE5">
      <w:headerReference w:type="default" r:id="rId10"/>
      <w:footerReference w:type="default" r:id="rId11"/>
      <w:pgSz w:w="11906" w:h="16838"/>
      <w:pgMar w:top="1985" w:right="720" w:bottom="1985" w:left="720" w:header="708" w:footer="1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1853" w14:textId="77777777" w:rsidR="00BD3800" w:rsidRDefault="00BD3800" w:rsidP="0016539C">
      <w:r>
        <w:separator/>
      </w:r>
    </w:p>
  </w:endnote>
  <w:endnote w:type="continuationSeparator" w:id="0">
    <w:p w14:paraId="64C3697A" w14:textId="77777777" w:rsidR="00BD3800" w:rsidRDefault="00BD3800" w:rsidP="0016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5ACA" w14:textId="77777777" w:rsidR="00FA77B3" w:rsidRDefault="00FA77B3">
    <w:pPr>
      <w:pStyle w:val="Footer"/>
    </w:pPr>
    <w:r>
      <w:rPr>
        <w:noProof/>
        <w:lang w:eastAsia="en-AU"/>
      </w:rPr>
      <mc:AlternateContent>
        <mc:Choice Requires="wps">
          <w:drawing>
            <wp:anchor distT="45720" distB="45720" distL="114300" distR="114300" simplePos="0" relativeHeight="251660288" behindDoc="0" locked="0" layoutInCell="1" allowOverlap="1" wp14:anchorId="7F0A5CC9" wp14:editId="19578F49">
              <wp:simplePos x="0" y="0"/>
              <wp:positionH relativeFrom="column">
                <wp:posOffset>4787711</wp:posOffset>
              </wp:positionH>
              <wp:positionV relativeFrom="paragraph">
                <wp:posOffset>163294</wp:posOffset>
              </wp:positionV>
              <wp:extent cx="2234565" cy="1722120"/>
              <wp:effectExtent l="0" t="0" r="0" b="0"/>
              <wp:wrapThrough wrapText="bothSides">
                <wp:wrapPolygon edited="0">
                  <wp:start x="552" y="0"/>
                  <wp:lineTo x="552" y="21265"/>
                  <wp:lineTo x="20992" y="21265"/>
                  <wp:lineTo x="20992" y="0"/>
                  <wp:lineTo x="552"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722120"/>
                      </a:xfrm>
                      <a:prstGeom prst="rect">
                        <a:avLst/>
                      </a:prstGeom>
                      <a:noFill/>
                      <a:ln w="9525">
                        <a:noFill/>
                        <a:miter lim="800000"/>
                        <a:headEnd/>
                        <a:tailEnd/>
                      </a:ln>
                    </wps:spPr>
                    <wps:txbx>
                      <w:txbxContent>
                        <w:p w14:paraId="4B36296C" w14:textId="77777777" w:rsidR="00FA77B3" w:rsidRPr="00D57096" w:rsidRDefault="00FA77B3" w:rsidP="00FA77B3">
                          <w:pPr>
                            <w:jc w:val="right"/>
                            <w:rPr>
                              <w:color w:val="FFFFFF" w:themeColor="background1"/>
                              <w:sz w:val="18"/>
                              <w:szCs w:val="18"/>
                            </w:rPr>
                          </w:pPr>
                          <w:r w:rsidRPr="00D57096">
                            <w:rPr>
                              <w:color w:val="FFFFFF" w:themeColor="background1"/>
                              <w:sz w:val="18"/>
                              <w:szCs w:val="18"/>
                            </w:rPr>
                            <w:t>Mulhall Drive, St. Albans, VIC, 3021</w:t>
                          </w:r>
                        </w:p>
                        <w:p w14:paraId="77DFF291" w14:textId="77777777" w:rsidR="00FA77B3" w:rsidRPr="00D57096" w:rsidRDefault="00FA77B3" w:rsidP="00FA77B3">
                          <w:pPr>
                            <w:jc w:val="right"/>
                            <w:rPr>
                              <w:color w:val="FFFFFF" w:themeColor="background1"/>
                              <w:sz w:val="18"/>
                              <w:szCs w:val="18"/>
                            </w:rPr>
                          </w:pPr>
                          <w:r w:rsidRPr="005E667C">
                            <w:rPr>
                              <w:color w:val="00B0F0"/>
                              <w:sz w:val="18"/>
                              <w:szCs w:val="18"/>
                            </w:rPr>
                            <w:t>p</w:t>
                          </w:r>
                          <w:r w:rsidRPr="00D57096">
                            <w:rPr>
                              <w:color w:val="FFFFFF" w:themeColor="background1"/>
                              <w:sz w:val="18"/>
                              <w:szCs w:val="18"/>
                            </w:rPr>
                            <w:t xml:space="preserve"> 03 9366 4322</w:t>
                          </w:r>
                        </w:p>
                        <w:p w14:paraId="656998D0" w14:textId="77777777" w:rsidR="00FA77B3" w:rsidRPr="00D57096" w:rsidRDefault="00FA77B3" w:rsidP="00FA77B3">
                          <w:pPr>
                            <w:jc w:val="right"/>
                            <w:rPr>
                              <w:color w:val="FFFFFF" w:themeColor="background1"/>
                              <w:sz w:val="18"/>
                              <w:szCs w:val="18"/>
                            </w:rPr>
                          </w:pPr>
                          <w:r w:rsidRPr="005E667C">
                            <w:rPr>
                              <w:color w:val="00B0F0"/>
                              <w:sz w:val="18"/>
                              <w:szCs w:val="18"/>
                            </w:rPr>
                            <w:t>f</w:t>
                          </w:r>
                          <w:r w:rsidRPr="00D57096">
                            <w:rPr>
                              <w:color w:val="FFFFFF" w:themeColor="background1"/>
                              <w:sz w:val="18"/>
                              <w:szCs w:val="18"/>
                            </w:rPr>
                            <w:t xml:space="preserve">  03 9364 1937</w:t>
                          </w:r>
                        </w:p>
                        <w:p w14:paraId="1F185262" w14:textId="77777777" w:rsidR="00FA77B3" w:rsidRPr="00D57096" w:rsidRDefault="00FA77B3" w:rsidP="00FA77B3">
                          <w:pPr>
                            <w:jc w:val="right"/>
                            <w:rPr>
                              <w:color w:val="FFFFFF" w:themeColor="background1"/>
                              <w:sz w:val="18"/>
                              <w:szCs w:val="18"/>
                            </w:rPr>
                          </w:pPr>
                          <w:r w:rsidRPr="00D57096">
                            <w:rPr>
                              <w:color w:val="FFFFFF" w:themeColor="background1"/>
                              <w:sz w:val="18"/>
                              <w:szCs w:val="18"/>
                            </w:rPr>
                            <w:t>www.jacksons.vic.edu.au</w:t>
                          </w:r>
                        </w:p>
                        <w:p w14:paraId="031D45E2" w14:textId="77777777" w:rsidR="00FA77B3" w:rsidRPr="00D57096" w:rsidRDefault="00FA77B3" w:rsidP="00FA77B3">
                          <w:pPr>
                            <w:jc w:val="right"/>
                            <w:rPr>
                              <w:color w:val="FFFFFF" w:themeColor="background1"/>
                              <w:sz w:val="18"/>
                              <w:szCs w:val="18"/>
                            </w:rPr>
                          </w:pPr>
                          <w:r w:rsidRPr="00D57096">
                            <w:rPr>
                              <w:color w:val="FFFFFF" w:themeColor="background1"/>
                              <w:sz w:val="18"/>
                              <w:szCs w:val="18"/>
                            </w:rPr>
                            <w:t>jackson.sch@edumail.vic.gov.au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A5CC9" id="_x0000_t202" coordsize="21600,21600" o:spt="202" path="m,l,21600r21600,l21600,xe">
              <v:stroke joinstyle="miter"/>
              <v:path gradientshapeok="t" o:connecttype="rect"/>
            </v:shapetype>
            <v:shape id="Text Box 2" o:spid="_x0000_s1029" type="#_x0000_t202" style="position:absolute;margin-left:377pt;margin-top:12.85pt;width:175.95pt;height:13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" filled="f" stroked="f">
              <v:textbox>
                <w:txbxContent>
                  <w:p w14:paraId="4B36296C" w14:textId="77777777" w:rsidR="00FA77B3" w:rsidRPr="00D57096" w:rsidRDefault="00FA77B3" w:rsidP="00FA77B3">
                    <w:pPr>
                      <w:jc w:val="right"/>
                      <w:rPr>
                        <w:color w:val="FFFFFF" w:themeColor="background1"/>
                        <w:sz w:val="18"/>
                        <w:szCs w:val="18"/>
                      </w:rPr>
                    </w:pPr>
                    <w:r w:rsidRPr="00D57096">
                      <w:rPr>
                        <w:color w:val="FFFFFF" w:themeColor="background1"/>
                        <w:sz w:val="18"/>
                        <w:szCs w:val="18"/>
                      </w:rPr>
                      <w:t>Mulhall Drive, St. Albans, VIC, 3021</w:t>
                    </w:r>
                  </w:p>
                  <w:p w14:paraId="77DFF291" w14:textId="77777777" w:rsidR="00FA77B3" w:rsidRPr="00D57096" w:rsidRDefault="00FA77B3" w:rsidP="00FA77B3">
                    <w:pPr>
                      <w:jc w:val="right"/>
                      <w:rPr>
                        <w:color w:val="FFFFFF" w:themeColor="background1"/>
                        <w:sz w:val="18"/>
                        <w:szCs w:val="18"/>
                      </w:rPr>
                    </w:pPr>
                    <w:r w:rsidRPr="005E667C">
                      <w:rPr>
                        <w:color w:val="00B0F0"/>
                        <w:sz w:val="18"/>
                        <w:szCs w:val="18"/>
                      </w:rPr>
                      <w:t>p</w:t>
                    </w:r>
                    <w:r w:rsidRPr="00D57096">
                      <w:rPr>
                        <w:color w:val="FFFFFF" w:themeColor="background1"/>
                        <w:sz w:val="18"/>
                        <w:szCs w:val="18"/>
                      </w:rPr>
                      <w:t xml:space="preserve"> 03 9366 4322</w:t>
                    </w:r>
                  </w:p>
                  <w:p w14:paraId="656998D0" w14:textId="77777777" w:rsidR="00FA77B3" w:rsidRPr="00D57096" w:rsidRDefault="00FA77B3" w:rsidP="00FA77B3">
                    <w:pPr>
                      <w:jc w:val="right"/>
                      <w:rPr>
                        <w:color w:val="FFFFFF" w:themeColor="background1"/>
                        <w:sz w:val="18"/>
                        <w:szCs w:val="18"/>
                      </w:rPr>
                    </w:pPr>
                    <w:r w:rsidRPr="005E667C">
                      <w:rPr>
                        <w:color w:val="00B0F0"/>
                        <w:sz w:val="18"/>
                        <w:szCs w:val="18"/>
                      </w:rPr>
                      <w:t>f</w:t>
                    </w:r>
                    <w:r w:rsidRPr="00D57096">
                      <w:rPr>
                        <w:color w:val="FFFFFF" w:themeColor="background1"/>
                        <w:sz w:val="18"/>
                        <w:szCs w:val="18"/>
                      </w:rPr>
                      <w:t xml:space="preserve">  03 9364 1937</w:t>
                    </w:r>
                  </w:p>
                  <w:p w14:paraId="1F185262" w14:textId="77777777" w:rsidR="00FA77B3" w:rsidRPr="00D57096" w:rsidRDefault="00FA77B3" w:rsidP="00FA77B3">
                    <w:pPr>
                      <w:jc w:val="right"/>
                      <w:rPr>
                        <w:color w:val="FFFFFF" w:themeColor="background1"/>
                        <w:sz w:val="18"/>
                        <w:szCs w:val="18"/>
                      </w:rPr>
                    </w:pPr>
                    <w:r w:rsidRPr="00D57096">
                      <w:rPr>
                        <w:color w:val="FFFFFF" w:themeColor="background1"/>
                        <w:sz w:val="18"/>
                        <w:szCs w:val="18"/>
                      </w:rPr>
                      <w:t>www.jacksons.vic.edu.au</w:t>
                    </w:r>
                  </w:p>
                  <w:p w14:paraId="031D45E2" w14:textId="77777777" w:rsidR="00FA77B3" w:rsidRPr="00D57096" w:rsidRDefault="00FA77B3" w:rsidP="00FA77B3">
                    <w:pPr>
                      <w:jc w:val="right"/>
                      <w:rPr>
                        <w:color w:val="FFFFFF" w:themeColor="background1"/>
                        <w:sz w:val="18"/>
                        <w:szCs w:val="18"/>
                      </w:rPr>
                    </w:pPr>
                    <w:r w:rsidRPr="00D57096">
                      <w:rPr>
                        <w:color w:val="FFFFFF" w:themeColor="background1"/>
                        <w:sz w:val="18"/>
                        <w:szCs w:val="18"/>
                      </w:rPr>
                      <w:t>jackson.sch@edumail.vic.gov.au</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FDCA" w14:textId="77777777" w:rsidR="00BD3800" w:rsidRDefault="00BD3800" w:rsidP="0016539C">
      <w:r>
        <w:separator/>
      </w:r>
    </w:p>
  </w:footnote>
  <w:footnote w:type="continuationSeparator" w:id="0">
    <w:p w14:paraId="29184E9D" w14:textId="77777777" w:rsidR="00BD3800" w:rsidRDefault="00BD3800" w:rsidP="0016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D64E" w14:textId="77777777" w:rsidR="0016539C" w:rsidRDefault="00A1038E">
    <w:pPr>
      <w:pStyle w:val="Header"/>
    </w:pPr>
    <w:r>
      <w:rPr>
        <w:noProof/>
        <w:lang w:eastAsia="en-AU"/>
      </w:rPr>
      <w:drawing>
        <wp:anchor distT="0" distB="0" distL="114300" distR="114300" simplePos="0" relativeHeight="251662336" behindDoc="0" locked="0" layoutInCell="1" allowOverlap="1" wp14:anchorId="273B77FB" wp14:editId="2F76A357">
          <wp:simplePos x="0" y="0"/>
          <wp:positionH relativeFrom="column">
            <wp:posOffset>4851400</wp:posOffset>
          </wp:positionH>
          <wp:positionV relativeFrom="paragraph">
            <wp:posOffset>-179705</wp:posOffset>
          </wp:positionV>
          <wp:extent cx="1955800" cy="7410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41045"/>
                  </a:xfrm>
                  <a:prstGeom prst="rect">
                    <a:avLst/>
                  </a:prstGeom>
                </pic:spPr>
              </pic:pic>
            </a:graphicData>
          </a:graphic>
        </wp:anchor>
      </w:drawing>
    </w:r>
    <w:r w:rsidR="005E667C">
      <w:rPr>
        <w:noProof/>
        <w:lang w:eastAsia="en-AU"/>
      </w:rPr>
      <mc:AlternateContent>
        <mc:Choice Requires="wpg">
          <w:drawing>
            <wp:anchor distT="0" distB="0" distL="114300" distR="114300" simplePos="0" relativeHeight="251661312" behindDoc="1" locked="0" layoutInCell="1" allowOverlap="1" wp14:anchorId="7564FB32" wp14:editId="3E05AF04">
              <wp:simplePos x="0" y="0"/>
              <wp:positionH relativeFrom="page">
                <wp:posOffset>114300</wp:posOffset>
              </wp:positionH>
              <wp:positionV relativeFrom="paragraph">
                <wp:posOffset>-335280</wp:posOffset>
              </wp:positionV>
              <wp:extent cx="5061585" cy="999490"/>
              <wp:effectExtent l="0" t="19050" r="5715" b="1016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1585" cy="999490"/>
                        <a:chOff x="196" y="-2"/>
                        <a:chExt cx="7971" cy="1574"/>
                      </a:xfrm>
                    </wpg:grpSpPr>
                    <wps:wsp>
                      <wps:cNvPr id="197" name="Freeform 6"/>
                      <wps:cNvSpPr>
                        <a:spLocks/>
                      </wps:cNvSpPr>
                      <wps:spPr bwMode="auto">
                        <a:xfrm>
                          <a:off x="196" y="-3"/>
                          <a:ext cx="7971" cy="1574"/>
                        </a:xfrm>
                        <a:custGeom>
                          <a:avLst/>
                          <a:gdLst>
                            <a:gd name="T0" fmla="+- 0 8167 196"/>
                            <a:gd name="T1" fmla="*/ T0 w 7971"/>
                            <a:gd name="T2" fmla="+- 0 -2 -2"/>
                            <a:gd name="T3" fmla="*/ -2 h 1574"/>
                            <a:gd name="T4" fmla="+- 0 196 196"/>
                            <a:gd name="T5" fmla="*/ T4 w 7971"/>
                            <a:gd name="T6" fmla="+- 0 -2 -2"/>
                            <a:gd name="T7" fmla="*/ -2 h 1574"/>
                            <a:gd name="T8" fmla="+- 0 196 196"/>
                            <a:gd name="T9" fmla="*/ T8 w 7971"/>
                            <a:gd name="T10" fmla="+- 0 1572 -2"/>
                            <a:gd name="T11" fmla="*/ 1572 h 1574"/>
                            <a:gd name="T12" fmla="+- 0 7700 196"/>
                            <a:gd name="T13" fmla="*/ T12 w 7971"/>
                            <a:gd name="T14" fmla="+- 0 1572 -2"/>
                            <a:gd name="T15" fmla="*/ 1572 h 1574"/>
                            <a:gd name="T16" fmla="+- 0 8167 196"/>
                            <a:gd name="T17" fmla="*/ T16 w 7971"/>
                            <a:gd name="T18" fmla="+- 0 -2 -2"/>
                            <a:gd name="T19" fmla="*/ -2 h 1574"/>
                          </a:gdLst>
                          <a:ahLst/>
                          <a:cxnLst>
                            <a:cxn ang="0">
                              <a:pos x="T1" y="T3"/>
                            </a:cxn>
                            <a:cxn ang="0">
                              <a:pos x="T5" y="T7"/>
                            </a:cxn>
                            <a:cxn ang="0">
                              <a:pos x="T9" y="T11"/>
                            </a:cxn>
                            <a:cxn ang="0">
                              <a:pos x="T13" y="T15"/>
                            </a:cxn>
                            <a:cxn ang="0">
                              <a:pos x="T17" y="T19"/>
                            </a:cxn>
                          </a:cxnLst>
                          <a:rect l="0" t="0" r="r" b="b"/>
                          <a:pathLst>
                            <a:path w="7971" h="1574">
                              <a:moveTo>
                                <a:pt x="7971" y="0"/>
                              </a:moveTo>
                              <a:lnTo>
                                <a:pt x="0" y="0"/>
                              </a:lnTo>
                              <a:lnTo>
                                <a:pt x="0" y="1574"/>
                              </a:lnTo>
                              <a:lnTo>
                                <a:pt x="7504" y="1574"/>
                              </a:lnTo>
                              <a:lnTo>
                                <a:pt x="7971" y="0"/>
                              </a:lnTo>
                              <a:close/>
                            </a:path>
                          </a:pathLst>
                        </a:custGeom>
                        <a:solidFill>
                          <a:srgbClr val="2622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Text Box 7"/>
                      <wps:cNvSpPr txBox="1">
                        <a:spLocks noChangeArrowheads="1"/>
                      </wps:cNvSpPr>
                      <wps:spPr bwMode="auto">
                        <a:xfrm>
                          <a:off x="196" y="-3"/>
                          <a:ext cx="7971" cy="1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147D" w14:textId="77777777" w:rsidR="005E667C" w:rsidRDefault="005E667C" w:rsidP="005E667C">
                            <w:pPr>
                              <w:spacing w:before="232" w:line="285" w:lineRule="auto"/>
                              <w:ind w:left="277" w:right="4796"/>
                              <w:rPr>
                                <w:sz w:val="26"/>
                              </w:rPr>
                            </w:pPr>
                            <w:r>
                              <w:rPr>
                                <w:color w:val="FFFFFF"/>
                                <w:sz w:val="26"/>
                              </w:rPr>
                              <w:t xml:space="preserve">Developing Futures </w:t>
                            </w:r>
                            <w:r>
                              <w:rPr>
                                <w:color w:val="27AAE1"/>
                                <w:sz w:val="26"/>
                              </w:rPr>
                              <w:t xml:space="preserve">Creating Opportunities </w:t>
                            </w:r>
                            <w:r>
                              <w:rPr>
                                <w:color w:val="FFFFFF"/>
                                <w:sz w:val="26"/>
                              </w:rPr>
                              <w:t>Inspiring Potential</w:t>
                            </w:r>
                          </w:p>
                          <w:p w14:paraId="2D47DC79" w14:textId="77777777" w:rsidR="005E667C" w:rsidRDefault="005E667C" w:rsidP="005E667C">
                            <w:pPr>
                              <w:spacing w:before="232" w:line="285" w:lineRule="auto"/>
                              <w:ind w:left="277" w:right="4796"/>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4FB32" id="Group 196" o:spid="_x0000_s1026" style="position:absolute;margin-left:9pt;margin-top:-26.4pt;width:398.55pt;height:78.7pt;z-index:-251655168;mso-position-horizontal-relative:page" coordorigin="196,-2" coordsize="7971,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">
              <v:shape id="Freeform 6" o:spid="_x0000_s1027" style="position:absolute;left:196;top:-3;width:7971;height:1574;visibility:visible;mso-wrap-style:square;v-text-anchor:top" coordsize="797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" path="m7971,l,,,1574r7504,l7971,xe" fillcolor="#262261" stroked="f">
                <v:path arrowok="t" o:connecttype="custom" o:connectlocs="7971,-2;0,-2;0,1572;7504,1572;7971,-2" o:connectangles="0,0,0,0,0"/>
              </v:shape>
              <v:shapetype id="_x0000_t202" coordsize="21600,21600" o:spt="202" path="m,l,21600r21600,l21600,xe">
                <v:stroke joinstyle="miter"/>
                <v:path gradientshapeok="t" o:connecttype="rect"/>
              </v:shapetype>
              <v:shape id="Text Box 7" o:spid="_x0000_s1028" type="#_x0000_t202" style="position:absolute;left:196;top:-3;width:7971;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673D147D" w14:textId="77777777" w:rsidR="005E667C" w:rsidRDefault="005E667C" w:rsidP="005E667C">
                      <w:pPr>
                        <w:spacing w:before="232" w:line="285" w:lineRule="auto"/>
                        <w:ind w:left="277" w:right="4796"/>
                        <w:rPr>
                          <w:sz w:val="26"/>
                        </w:rPr>
                      </w:pPr>
                      <w:r>
                        <w:rPr>
                          <w:color w:val="FFFFFF"/>
                          <w:sz w:val="26"/>
                        </w:rPr>
                        <w:t xml:space="preserve">Developing Futures </w:t>
                      </w:r>
                      <w:r>
                        <w:rPr>
                          <w:color w:val="27AAE1"/>
                          <w:sz w:val="26"/>
                        </w:rPr>
                        <w:t xml:space="preserve">Creating Opportunities </w:t>
                      </w:r>
                      <w:r>
                        <w:rPr>
                          <w:color w:val="FFFFFF"/>
                          <w:sz w:val="26"/>
                        </w:rPr>
                        <w:t>Inspiring Potential</w:t>
                      </w:r>
                    </w:p>
                    <w:p w14:paraId="2D47DC79" w14:textId="77777777" w:rsidR="005E667C" w:rsidRDefault="005E667C" w:rsidP="005E667C">
                      <w:pPr>
                        <w:spacing w:before="232" w:line="285" w:lineRule="auto"/>
                        <w:ind w:left="277" w:right="4796"/>
                        <w:rPr>
                          <w:sz w:val="26"/>
                        </w:rPr>
                      </w:pPr>
                    </w:p>
                  </w:txbxContent>
                </v:textbox>
              </v:shape>
              <w10:wrap anchorx="page"/>
            </v:group>
          </w:pict>
        </mc:Fallback>
      </mc:AlternateContent>
    </w:r>
    <w:r w:rsidR="005E667C">
      <w:rPr>
        <w:noProof/>
        <w:lang w:eastAsia="en-AU"/>
      </w:rPr>
      <mc:AlternateContent>
        <mc:Choice Requires="wpg">
          <w:drawing>
            <wp:anchor distT="0" distB="0" distL="114300" distR="114300" simplePos="0" relativeHeight="251659263" behindDoc="0" locked="0" layoutInCell="1" allowOverlap="1" wp14:anchorId="7B17FE0C" wp14:editId="627A0B24">
              <wp:simplePos x="0" y="0"/>
              <wp:positionH relativeFrom="page">
                <wp:posOffset>124460</wp:posOffset>
              </wp:positionH>
              <wp:positionV relativeFrom="page">
                <wp:posOffset>9293225</wp:posOffset>
              </wp:positionV>
              <wp:extent cx="7315835" cy="1269365"/>
              <wp:effectExtent l="0" t="0" r="0" b="698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68730"/>
                        <a:chOff x="196" y="14635"/>
                        <a:chExt cx="11520" cy="1998"/>
                      </a:xfrm>
                    </wpg:grpSpPr>
                    <wps:wsp>
                      <wps:cNvPr id="193" name="Freeform 2"/>
                      <wps:cNvSpPr>
                        <a:spLocks/>
                      </wps:cNvSpPr>
                      <wps:spPr bwMode="auto">
                        <a:xfrm>
                          <a:off x="196" y="14635"/>
                          <a:ext cx="11520" cy="1998"/>
                        </a:xfrm>
                        <a:custGeom>
                          <a:avLst/>
                          <a:gdLst>
                            <a:gd name="T0" fmla="+- 0 11716 196"/>
                            <a:gd name="T1" fmla="*/ T0 w 11520"/>
                            <a:gd name="T2" fmla="+- 0 14635 14635"/>
                            <a:gd name="T3" fmla="*/ 14635 h 1998"/>
                            <a:gd name="T4" fmla="+- 0 196 196"/>
                            <a:gd name="T5" fmla="*/ T4 w 11520"/>
                            <a:gd name="T6" fmla="+- 0 16631 14635"/>
                            <a:gd name="T7" fmla="*/ 16631 h 1998"/>
                            <a:gd name="T8" fmla="+- 0 11716 196"/>
                            <a:gd name="T9" fmla="*/ T8 w 11520"/>
                            <a:gd name="T10" fmla="+- 0 16633 14635"/>
                            <a:gd name="T11" fmla="*/ 16633 h 1998"/>
                            <a:gd name="T12" fmla="+- 0 11716 196"/>
                            <a:gd name="T13" fmla="*/ T12 w 11520"/>
                            <a:gd name="T14" fmla="+- 0 14635 14635"/>
                            <a:gd name="T15" fmla="*/ 14635 h 1998"/>
                          </a:gdLst>
                          <a:ahLst/>
                          <a:cxnLst>
                            <a:cxn ang="0">
                              <a:pos x="T1" y="T3"/>
                            </a:cxn>
                            <a:cxn ang="0">
                              <a:pos x="T5" y="T7"/>
                            </a:cxn>
                            <a:cxn ang="0">
                              <a:pos x="T9" y="T11"/>
                            </a:cxn>
                            <a:cxn ang="0">
                              <a:pos x="T13" y="T15"/>
                            </a:cxn>
                          </a:cxnLst>
                          <a:rect l="0" t="0" r="r" b="b"/>
                          <a:pathLst>
                            <a:path w="11520" h="1998">
                              <a:moveTo>
                                <a:pt x="11520" y="0"/>
                              </a:moveTo>
                              <a:lnTo>
                                <a:pt x="0" y="1996"/>
                              </a:lnTo>
                              <a:lnTo>
                                <a:pt x="11520" y="1998"/>
                              </a:lnTo>
                              <a:lnTo>
                                <a:pt x="11520" y="0"/>
                              </a:lnTo>
                              <a:close/>
                            </a:path>
                          </a:pathLst>
                        </a:custGeom>
                        <a:solidFill>
                          <a:srgbClr val="2622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3"/>
                      <wps:cNvSpPr>
                        <a:spLocks/>
                      </wps:cNvSpPr>
                      <wps:spPr bwMode="auto">
                        <a:xfrm>
                          <a:off x="196" y="15388"/>
                          <a:ext cx="8694" cy="1245"/>
                        </a:xfrm>
                        <a:custGeom>
                          <a:avLst/>
                          <a:gdLst>
                            <a:gd name="T0" fmla="+- 0 3527 196"/>
                            <a:gd name="T1" fmla="*/ T0 w 8694"/>
                            <a:gd name="T2" fmla="+- 0 15389 15389"/>
                            <a:gd name="T3" fmla="*/ 15389 h 1245"/>
                            <a:gd name="T4" fmla="+- 0 196 196"/>
                            <a:gd name="T5" fmla="*/ T4 w 8694"/>
                            <a:gd name="T6" fmla="+- 0 16631 15389"/>
                            <a:gd name="T7" fmla="*/ 16631 h 1245"/>
                            <a:gd name="T8" fmla="+- 0 8890 196"/>
                            <a:gd name="T9" fmla="*/ T8 w 8694"/>
                            <a:gd name="T10" fmla="+- 0 16633 15389"/>
                            <a:gd name="T11" fmla="*/ 16633 h 1245"/>
                            <a:gd name="T12" fmla="+- 0 7206 196"/>
                            <a:gd name="T13" fmla="*/ T12 w 8694"/>
                            <a:gd name="T14" fmla="+- 0 15727 15389"/>
                            <a:gd name="T15" fmla="*/ 15727 h 1245"/>
                            <a:gd name="T16" fmla="+- 0 5411 196"/>
                            <a:gd name="T17" fmla="*/ T16 w 8694"/>
                            <a:gd name="T18" fmla="+- 0 15727 15389"/>
                            <a:gd name="T19" fmla="*/ 15727 h 1245"/>
                            <a:gd name="T20" fmla="+- 0 3527 196"/>
                            <a:gd name="T21" fmla="*/ T20 w 8694"/>
                            <a:gd name="T22" fmla="+- 0 15389 15389"/>
                            <a:gd name="T23" fmla="*/ 15389 h 1245"/>
                            <a:gd name="T24" fmla="+- 0 6769 196"/>
                            <a:gd name="T25" fmla="*/ T24 w 8694"/>
                            <a:gd name="T26" fmla="+- 0 15492 15389"/>
                            <a:gd name="T27" fmla="*/ 15492 h 1245"/>
                            <a:gd name="T28" fmla="+- 0 5411 196"/>
                            <a:gd name="T29" fmla="*/ T28 w 8694"/>
                            <a:gd name="T30" fmla="+- 0 15727 15389"/>
                            <a:gd name="T31" fmla="*/ 15727 h 1245"/>
                            <a:gd name="T32" fmla="+- 0 7206 196"/>
                            <a:gd name="T33" fmla="*/ T32 w 8694"/>
                            <a:gd name="T34" fmla="+- 0 15727 15389"/>
                            <a:gd name="T35" fmla="*/ 15727 h 1245"/>
                            <a:gd name="T36" fmla="+- 0 6769 196"/>
                            <a:gd name="T37" fmla="*/ T36 w 8694"/>
                            <a:gd name="T38" fmla="+- 0 15492 15389"/>
                            <a:gd name="T39" fmla="*/ 15492 h 1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94" h="1245">
                              <a:moveTo>
                                <a:pt x="3331" y="0"/>
                              </a:moveTo>
                              <a:lnTo>
                                <a:pt x="0" y="1242"/>
                              </a:lnTo>
                              <a:lnTo>
                                <a:pt x="8694" y="1244"/>
                              </a:lnTo>
                              <a:lnTo>
                                <a:pt x="7010" y="338"/>
                              </a:lnTo>
                              <a:lnTo>
                                <a:pt x="5215" y="338"/>
                              </a:lnTo>
                              <a:lnTo>
                                <a:pt x="3331" y="0"/>
                              </a:lnTo>
                              <a:close/>
                              <a:moveTo>
                                <a:pt x="6573" y="103"/>
                              </a:moveTo>
                              <a:lnTo>
                                <a:pt x="5215" y="338"/>
                              </a:lnTo>
                              <a:lnTo>
                                <a:pt x="7010" y="338"/>
                              </a:lnTo>
                              <a:lnTo>
                                <a:pt x="6573" y="103"/>
                              </a:lnTo>
                              <a:close/>
                            </a:path>
                          </a:pathLst>
                        </a:custGeom>
                        <a:solidFill>
                          <a:srgbClr val="A0A3A4">
                            <a:alpha val="16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
                      <wps:cNvSpPr>
                        <a:spLocks/>
                      </wps:cNvSpPr>
                      <wps:spPr bwMode="auto">
                        <a:xfrm>
                          <a:off x="196" y="14730"/>
                          <a:ext cx="5234" cy="1901"/>
                        </a:xfrm>
                        <a:custGeom>
                          <a:avLst/>
                          <a:gdLst>
                            <a:gd name="T0" fmla="+- 0 196 196"/>
                            <a:gd name="T1" fmla="*/ T0 w 5234"/>
                            <a:gd name="T2" fmla="+- 0 14730 14730"/>
                            <a:gd name="T3" fmla="*/ 14730 h 1901"/>
                            <a:gd name="T4" fmla="+- 0 196 196"/>
                            <a:gd name="T5" fmla="*/ T4 w 5234"/>
                            <a:gd name="T6" fmla="+- 0 16631 14730"/>
                            <a:gd name="T7" fmla="*/ 16631 h 1901"/>
                            <a:gd name="T8" fmla="+- 0 5430 196"/>
                            <a:gd name="T9" fmla="*/ T8 w 5234"/>
                            <a:gd name="T10" fmla="+- 0 15724 14730"/>
                            <a:gd name="T11" fmla="*/ 15724 h 1901"/>
                            <a:gd name="T12" fmla="+- 0 196 196"/>
                            <a:gd name="T13" fmla="*/ T12 w 5234"/>
                            <a:gd name="T14" fmla="+- 0 14730 14730"/>
                            <a:gd name="T15" fmla="*/ 14730 h 1901"/>
                          </a:gdLst>
                          <a:ahLst/>
                          <a:cxnLst>
                            <a:cxn ang="0">
                              <a:pos x="T1" y="T3"/>
                            </a:cxn>
                            <a:cxn ang="0">
                              <a:pos x="T5" y="T7"/>
                            </a:cxn>
                            <a:cxn ang="0">
                              <a:pos x="T9" y="T11"/>
                            </a:cxn>
                            <a:cxn ang="0">
                              <a:pos x="T13" y="T15"/>
                            </a:cxn>
                          </a:cxnLst>
                          <a:rect l="0" t="0" r="r" b="b"/>
                          <a:pathLst>
                            <a:path w="5234" h="1901">
                              <a:moveTo>
                                <a:pt x="0" y="0"/>
                              </a:moveTo>
                              <a:lnTo>
                                <a:pt x="0" y="1901"/>
                              </a:lnTo>
                              <a:lnTo>
                                <a:pt x="5234" y="994"/>
                              </a:lnTo>
                              <a:lnTo>
                                <a:pt x="0" y="0"/>
                              </a:lnTo>
                              <a:close/>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7D0FE" id="Group 192" o:spid="_x0000_s1026" style="position:absolute;margin-left:9.8pt;margin-top:731.75pt;width:576.05pt;height:99.95pt;z-index:251659263;mso-position-horizontal-relative:page;mso-position-vertical-relative:page" coordorigin="196,14635" coordsize="11520,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">
              <v:shape id="Freeform 2" o:spid="_x0000_s1027" style="position:absolute;left:196;top:14635;width:11520;height:1998;visibility:visible;mso-wrap-style:square;v-text-anchor:top" coordsize="11520,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" path="m11520,l,1996r11520,2l11520,xe" fillcolor="#262261" stroked="f">
                <v:path arrowok="t" o:connecttype="custom" o:connectlocs="11520,14635;0,16631;11520,16633;11520,14635" o:connectangles="0,0,0,0"/>
              </v:shape>
              <v:shape id="AutoShape 3" o:spid="_x0000_s1028" style="position:absolute;left:196;top:15388;width:8694;height:1245;visibility:visible;mso-wrap-style:square;v-text-anchor:top" coordsize="869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" path="m3331,l,1242r8694,2l7010,338r-1795,l3331,xm6573,103l5215,338r1795,l6573,103xe" fillcolor="#a0a3a4" stroked="f">
                <v:fill opacity="11051f"/>
                <v:path arrowok="t" o:connecttype="custom" o:connectlocs="3331,15389;0,16631;8694,16633;7010,15727;5215,15727;3331,15389;6573,15492;5215,15727;7010,15727;6573,15492" o:connectangles="0,0,0,0,0,0,0,0,0,0"/>
              </v:shape>
              <v:shape id="Freeform 4" o:spid="_x0000_s1029" style="position:absolute;left:196;top:14730;width:5234;height:1901;visibility:visible;mso-wrap-style:square;v-text-anchor:top" coordsize="5234,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" path="m,l,1901,5234,994,,xe" fillcolor="#27aae1" stroked="f">
                <v:path arrowok="t" o:connecttype="custom" o:connectlocs="0,14730;0,16631;5234,15724;0,14730" o:connectangles="0,0,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E5"/>
    <w:rsid w:val="00164ECC"/>
    <w:rsid w:val="0016539C"/>
    <w:rsid w:val="002169C7"/>
    <w:rsid w:val="002A61CC"/>
    <w:rsid w:val="003231F2"/>
    <w:rsid w:val="004441DD"/>
    <w:rsid w:val="004C4E8B"/>
    <w:rsid w:val="004D150A"/>
    <w:rsid w:val="004F4DF6"/>
    <w:rsid w:val="00516AC7"/>
    <w:rsid w:val="005E5D82"/>
    <w:rsid w:val="005E667C"/>
    <w:rsid w:val="00601D5C"/>
    <w:rsid w:val="006A7E72"/>
    <w:rsid w:val="00731D04"/>
    <w:rsid w:val="008D70F7"/>
    <w:rsid w:val="008E1AE5"/>
    <w:rsid w:val="00916F78"/>
    <w:rsid w:val="009C2D6C"/>
    <w:rsid w:val="009E1CA4"/>
    <w:rsid w:val="00A1038E"/>
    <w:rsid w:val="00B93C6D"/>
    <w:rsid w:val="00BD3800"/>
    <w:rsid w:val="00CA4D61"/>
    <w:rsid w:val="00D57096"/>
    <w:rsid w:val="00ED7671"/>
    <w:rsid w:val="00F406B6"/>
    <w:rsid w:val="00FA7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179D"/>
  <w15:chartTrackingRefBased/>
  <w15:docId w15:val="{CA1715F7-8065-42E2-AC7D-511175C6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AE5"/>
    <w:pPr>
      <w:spacing w:after="0" w:line="240" w:lineRule="auto"/>
    </w:pPr>
    <w:rPr>
      <w:rFonts w:ascii="Century Gothic" w:hAnsi="Century Gothic"/>
      <w:szCs w:val="24"/>
      <w:lang w:val="en-GB"/>
    </w:rPr>
  </w:style>
  <w:style w:type="paragraph" w:styleId="Heading1">
    <w:name w:val="heading 1"/>
    <w:basedOn w:val="Normal"/>
    <w:next w:val="Normal"/>
    <w:link w:val="Heading1Char"/>
    <w:uiPriority w:val="9"/>
    <w:qFormat/>
    <w:rsid w:val="00164ECC"/>
    <w:pPr>
      <w:keepNext/>
      <w:keepLines/>
      <w:spacing w:before="240" w:line="259" w:lineRule="auto"/>
      <w:outlineLvl w:val="0"/>
    </w:pPr>
    <w:rPr>
      <w:rFonts w:eastAsiaTheme="majorEastAsia" w:cstheme="majorBidi"/>
      <w:b/>
      <w:color w:val="002060"/>
      <w:sz w:val="28"/>
      <w:szCs w:val="32"/>
      <w:lang w:val="en-AU"/>
    </w:rPr>
  </w:style>
  <w:style w:type="paragraph" w:styleId="Heading2">
    <w:name w:val="heading 2"/>
    <w:basedOn w:val="Normal"/>
    <w:next w:val="Normal"/>
    <w:link w:val="Heading2Char"/>
    <w:uiPriority w:val="9"/>
    <w:unhideWhenUsed/>
    <w:qFormat/>
    <w:rsid w:val="00164ECC"/>
    <w:pPr>
      <w:keepNext/>
      <w:keepLines/>
      <w:spacing w:before="40" w:line="259" w:lineRule="auto"/>
      <w:outlineLvl w:val="1"/>
    </w:pPr>
    <w:rPr>
      <w:rFonts w:eastAsiaTheme="majorEastAsia" w:cstheme="majorBidi"/>
      <w:b/>
      <w:color w:val="00B0F0"/>
      <w:sz w:val="2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ECC"/>
    <w:rPr>
      <w:rFonts w:ascii="Century Gothic" w:eastAsiaTheme="majorEastAsia" w:hAnsi="Century Gothic" w:cstheme="majorBidi"/>
      <w:b/>
      <w:color w:val="002060"/>
      <w:sz w:val="28"/>
      <w:szCs w:val="32"/>
    </w:rPr>
  </w:style>
  <w:style w:type="character" w:customStyle="1" w:styleId="Heading2Char">
    <w:name w:val="Heading 2 Char"/>
    <w:basedOn w:val="DefaultParagraphFont"/>
    <w:link w:val="Heading2"/>
    <w:uiPriority w:val="9"/>
    <w:rsid w:val="00164ECC"/>
    <w:rPr>
      <w:rFonts w:ascii="Century Gothic" w:eastAsiaTheme="majorEastAsia" w:hAnsi="Century Gothic" w:cstheme="majorBidi"/>
      <w:b/>
      <w:color w:val="00B0F0"/>
      <w:sz w:val="24"/>
      <w:szCs w:val="26"/>
    </w:rPr>
  </w:style>
  <w:style w:type="paragraph" w:styleId="Header">
    <w:name w:val="header"/>
    <w:basedOn w:val="Normal"/>
    <w:link w:val="HeaderChar"/>
    <w:uiPriority w:val="99"/>
    <w:unhideWhenUsed/>
    <w:rsid w:val="0016539C"/>
    <w:pPr>
      <w:tabs>
        <w:tab w:val="center" w:pos="4513"/>
        <w:tab w:val="right" w:pos="9026"/>
      </w:tabs>
    </w:pPr>
    <w:rPr>
      <w:sz w:val="20"/>
      <w:szCs w:val="22"/>
      <w:lang w:val="en-AU"/>
    </w:rPr>
  </w:style>
  <w:style w:type="character" w:customStyle="1" w:styleId="HeaderChar">
    <w:name w:val="Header Char"/>
    <w:basedOn w:val="DefaultParagraphFont"/>
    <w:link w:val="Header"/>
    <w:uiPriority w:val="99"/>
    <w:rsid w:val="0016539C"/>
    <w:rPr>
      <w:rFonts w:ascii="Century Gothic" w:hAnsi="Century Gothic"/>
      <w:sz w:val="20"/>
    </w:rPr>
  </w:style>
  <w:style w:type="paragraph" w:styleId="Footer">
    <w:name w:val="footer"/>
    <w:basedOn w:val="Normal"/>
    <w:link w:val="FooterChar"/>
    <w:uiPriority w:val="99"/>
    <w:unhideWhenUsed/>
    <w:rsid w:val="0016539C"/>
    <w:pPr>
      <w:tabs>
        <w:tab w:val="center" w:pos="4513"/>
        <w:tab w:val="right" w:pos="9026"/>
      </w:tabs>
    </w:pPr>
    <w:rPr>
      <w:sz w:val="20"/>
      <w:szCs w:val="22"/>
      <w:lang w:val="en-AU"/>
    </w:rPr>
  </w:style>
  <w:style w:type="character" w:customStyle="1" w:styleId="FooterChar">
    <w:name w:val="Footer Char"/>
    <w:basedOn w:val="DefaultParagraphFont"/>
    <w:link w:val="Footer"/>
    <w:uiPriority w:val="99"/>
    <w:rsid w:val="0016539C"/>
    <w:rPr>
      <w:rFonts w:ascii="Century Gothic" w:hAnsi="Century Gothic"/>
      <w:sz w:val="20"/>
    </w:rPr>
  </w:style>
  <w:style w:type="paragraph" w:styleId="BalloonText">
    <w:name w:val="Balloon Text"/>
    <w:basedOn w:val="Normal"/>
    <w:link w:val="BalloonTextChar"/>
    <w:uiPriority w:val="99"/>
    <w:semiHidden/>
    <w:unhideWhenUsed/>
    <w:rsid w:val="00916F78"/>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916F78"/>
    <w:rPr>
      <w:rFonts w:ascii="Segoe UI" w:hAnsi="Segoe UI" w:cs="Segoe UI"/>
      <w:sz w:val="18"/>
      <w:szCs w:val="18"/>
    </w:rPr>
  </w:style>
  <w:style w:type="paragraph" w:customStyle="1" w:styleId="NewsletterHeading">
    <w:name w:val="Newsletter Heading"/>
    <w:basedOn w:val="Normal"/>
    <w:link w:val="NewsletterHeadingChar"/>
    <w:qFormat/>
    <w:rsid w:val="005E667C"/>
    <w:pPr>
      <w:shd w:val="clear" w:color="auto" w:fill="00B0F0"/>
    </w:pPr>
    <w:rPr>
      <w:b/>
      <w:color w:val="FFFFFF" w:themeColor="background1"/>
      <w:sz w:val="24"/>
    </w:rPr>
  </w:style>
  <w:style w:type="character" w:customStyle="1" w:styleId="NewsletterHeadingChar">
    <w:name w:val="Newsletter Heading Char"/>
    <w:basedOn w:val="DefaultParagraphFont"/>
    <w:link w:val="NewsletterHeading"/>
    <w:rsid w:val="005E667C"/>
    <w:rPr>
      <w:rFonts w:ascii="Century Gothic" w:hAnsi="Century Gothic"/>
      <w:b/>
      <w:color w:val="FFFFFF" w:themeColor="background1"/>
      <w:sz w:val="24"/>
      <w:shd w:val="clear" w:color="auto" w:fill="00B0F0"/>
    </w:rPr>
  </w:style>
  <w:style w:type="table" w:styleId="TableGrid">
    <w:name w:val="Table Grid"/>
    <w:basedOn w:val="TableNormal"/>
    <w:uiPriority w:val="39"/>
    <w:rsid w:val="008E1AE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870025\Jackson%20School\The%20Portal%20-%20FileDrive\Whole%20School\Branding\Letterhead\Letterhead%20-%20A4%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D41A246E3C604B9AE3E3CE58D76A5F" ma:contentTypeVersion="13" ma:contentTypeDescription="Create a new document." ma:contentTypeScope="" ma:versionID="59f58027931702c94f0837358e8bf9bc">
  <xsd:schema xmlns:xsd="http://www.w3.org/2001/XMLSchema" xmlns:xs="http://www.w3.org/2001/XMLSchema" xmlns:p="http://schemas.microsoft.com/office/2006/metadata/properties" xmlns:ns2="463c0c9e-5003-48f2-9869-0884f0004ed0" xmlns:ns3="e318d55e-1bd2-4989-8e27-28d54ab86269" targetNamespace="http://schemas.microsoft.com/office/2006/metadata/properties" ma:root="true" ma:fieldsID="9963631280b0d5580108f7650cf02c14" ns2:_="" ns3:_="">
    <xsd:import namespace="463c0c9e-5003-48f2-9869-0884f0004ed0"/>
    <xsd:import namespace="e318d55e-1bd2-4989-8e27-28d54ab86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c0c9e-5003-48f2-9869-0884f0004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8d55e-1bd2-4989-8e27-28d54ab862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682AB-4A8C-4910-91D9-D75EA68FE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0BFC2-5C40-4761-B59C-378F6D67E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c0c9e-5003-48f2-9869-0884f0004ed0"/>
    <ds:schemaRef ds:uri="e318d55e-1bd2-4989-8e27-28d54ab86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9657D-64D2-45DC-92AE-F38D9FF652ED}">
  <ds:schemaRefs>
    <ds:schemaRef ds:uri="http://schemas.microsoft.com/sharepoint/v3/contenttype/forms"/>
  </ds:schemaRefs>
</ds:datastoreItem>
</file>

<file path=customXml/itemProps4.xml><?xml version="1.0" encoding="utf-8"?>
<ds:datastoreItem xmlns:ds="http://schemas.openxmlformats.org/officeDocument/2006/customXml" ds:itemID="{E31E4EBA-783A-4F66-9BE0-FA130CC7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A4 Portrait</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Anthony Jackson</cp:lastModifiedBy>
  <cp:revision>3</cp:revision>
  <cp:lastPrinted>2021-11-17T03:18:00Z</cp:lastPrinted>
  <dcterms:created xsi:type="dcterms:W3CDTF">2022-03-18T02:57:00Z</dcterms:created>
  <dcterms:modified xsi:type="dcterms:W3CDTF">2022-03-18T02:58:00Z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0x01010007D41A246E3C604B9AE3E3CE58D76A5F</vt:lpwstr>
  </property>
  <property fmtid="{D5CDD505-2E9C-101B-9397-08002B2CF9AE}" pid="3" name="Order">
    <vt:r8>4328200</vt:r8>
  </property>
</Properties>
</file>