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4918F" w14:textId="77777777" w:rsidR="007F61F7" w:rsidRDefault="007F61F7"/>
    <w:p w14:paraId="5870E61A" w14:textId="77777777" w:rsidR="00432E82" w:rsidRDefault="00432E82"/>
    <w:p w14:paraId="7E385466" w14:textId="77777777" w:rsidR="00432E82" w:rsidRDefault="00432E82"/>
    <w:p w14:paraId="520ACEE8" w14:textId="77777777" w:rsidR="00432E82" w:rsidRDefault="00432E82"/>
    <w:tbl>
      <w:tblPr>
        <w:tblStyle w:val="TableGrid"/>
        <w:tblpPr w:leftFromText="180" w:rightFromText="180" w:vertAnchor="page" w:horzAnchor="margin" w:tblpXSpec="center" w:tblpY="2806"/>
        <w:tblW w:w="10060" w:type="dxa"/>
        <w:tblLayout w:type="fixed"/>
        <w:tblLook w:val="04A0" w:firstRow="1" w:lastRow="0" w:firstColumn="1" w:lastColumn="0" w:noHBand="0" w:noVBand="1"/>
      </w:tblPr>
      <w:tblGrid>
        <w:gridCol w:w="1696"/>
        <w:gridCol w:w="885"/>
        <w:gridCol w:w="2490"/>
        <w:gridCol w:w="1552"/>
        <w:gridCol w:w="3437"/>
      </w:tblGrid>
      <w:tr w:rsidR="00CA4BF4" w:rsidRPr="00015789" w14:paraId="4949A6F7" w14:textId="77777777" w:rsidTr="00CA4BF4">
        <w:tc>
          <w:tcPr>
            <w:tcW w:w="1696" w:type="dxa"/>
          </w:tcPr>
          <w:p w14:paraId="61F6693E" w14:textId="77777777" w:rsidR="00CA4BF4" w:rsidRPr="00015789" w:rsidRDefault="00CA4BF4" w:rsidP="00CA4BF4">
            <w:pPr>
              <w:rPr>
                <w:rFonts w:ascii="Metropolis Light" w:hAnsi="Metropolis Light" w:cs="Arial"/>
                <w:b/>
                <w:bCs/>
                <w:sz w:val="20"/>
                <w:szCs w:val="20"/>
              </w:rPr>
            </w:pPr>
            <w:bookmarkStart w:id="0" w:name="_Hlk61431289"/>
            <w:r w:rsidRPr="00015789">
              <w:rPr>
                <w:rFonts w:ascii="Metropolis Light" w:hAnsi="Metropolis Light" w:cs="Arial"/>
                <w:b/>
                <w:bCs/>
                <w:sz w:val="20"/>
                <w:szCs w:val="20"/>
              </w:rPr>
              <w:t>Sport/Activity</w:t>
            </w:r>
          </w:p>
        </w:tc>
        <w:tc>
          <w:tcPr>
            <w:tcW w:w="885" w:type="dxa"/>
          </w:tcPr>
          <w:p w14:paraId="4530586D" w14:textId="77777777" w:rsidR="00CA4BF4" w:rsidRPr="00015789" w:rsidRDefault="00CA4BF4" w:rsidP="00CA4BF4">
            <w:pPr>
              <w:rPr>
                <w:rFonts w:ascii="Metropolis Light" w:hAnsi="Metropolis Light" w:cs="Arial"/>
                <w:b/>
                <w:bCs/>
                <w:sz w:val="20"/>
                <w:szCs w:val="20"/>
              </w:rPr>
            </w:pPr>
            <w:r w:rsidRPr="00015789">
              <w:rPr>
                <w:rFonts w:ascii="Metropolis Light" w:hAnsi="Metropolis Light" w:cs="Arial"/>
                <w:b/>
                <w:bCs/>
                <w:sz w:val="20"/>
                <w:szCs w:val="20"/>
              </w:rPr>
              <w:t>Year Levels</w:t>
            </w:r>
          </w:p>
        </w:tc>
        <w:tc>
          <w:tcPr>
            <w:tcW w:w="2490" w:type="dxa"/>
          </w:tcPr>
          <w:p w14:paraId="6ABD17ED" w14:textId="77777777" w:rsidR="00CA4BF4" w:rsidRPr="00015789" w:rsidRDefault="00CA4BF4" w:rsidP="00CA4BF4">
            <w:pPr>
              <w:rPr>
                <w:rFonts w:ascii="Metropolis Light" w:hAnsi="Metropolis Light" w:cs="Arial"/>
                <w:b/>
                <w:bCs/>
                <w:sz w:val="20"/>
                <w:szCs w:val="20"/>
              </w:rPr>
            </w:pPr>
            <w:r w:rsidRPr="00015789">
              <w:rPr>
                <w:rFonts w:ascii="Metropolis Light" w:hAnsi="Metropolis Light" w:cs="Arial"/>
                <w:b/>
                <w:bCs/>
                <w:sz w:val="20"/>
                <w:szCs w:val="20"/>
              </w:rPr>
              <w:t>Day/Time</w:t>
            </w:r>
          </w:p>
        </w:tc>
        <w:tc>
          <w:tcPr>
            <w:tcW w:w="1552" w:type="dxa"/>
          </w:tcPr>
          <w:p w14:paraId="734BC021" w14:textId="77777777" w:rsidR="00CA4BF4" w:rsidRPr="00015789" w:rsidRDefault="00CA4BF4" w:rsidP="00CA4BF4">
            <w:pPr>
              <w:rPr>
                <w:rFonts w:ascii="Metropolis Light" w:hAnsi="Metropolis Light" w:cs="Arial"/>
                <w:b/>
                <w:bCs/>
                <w:sz w:val="20"/>
                <w:szCs w:val="20"/>
              </w:rPr>
            </w:pPr>
            <w:r w:rsidRPr="00015789">
              <w:rPr>
                <w:rFonts w:ascii="Metropolis Light" w:hAnsi="Metropolis Light" w:cs="Arial"/>
                <w:b/>
                <w:bCs/>
                <w:sz w:val="20"/>
                <w:szCs w:val="20"/>
              </w:rPr>
              <w:t>Venue</w:t>
            </w:r>
          </w:p>
        </w:tc>
        <w:tc>
          <w:tcPr>
            <w:tcW w:w="3437" w:type="dxa"/>
          </w:tcPr>
          <w:p w14:paraId="3C169472" w14:textId="77777777" w:rsidR="00CA4BF4" w:rsidRPr="00015789" w:rsidRDefault="00CA4BF4" w:rsidP="00CA4BF4">
            <w:pPr>
              <w:rPr>
                <w:rFonts w:ascii="Metropolis Light" w:hAnsi="Metropolis Light" w:cs="Arial"/>
                <w:b/>
                <w:bCs/>
                <w:sz w:val="20"/>
                <w:szCs w:val="20"/>
              </w:rPr>
            </w:pPr>
            <w:r w:rsidRPr="00015789">
              <w:rPr>
                <w:rFonts w:ascii="Metropolis Light" w:hAnsi="Metropolis Light" w:cs="Arial"/>
                <w:b/>
                <w:bCs/>
                <w:sz w:val="20"/>
                <w:szCs w:val="20"/>
              </w:rPr>
              <w:t>Contact to Book</w:t>
            </w:r>
          </w:p>
        </w:tc>
      </w:tr>
      <w:tr w:rsidR="00CA4BF4" w:rsidRPr="00015789" w14:paraId="64DE15DA" w14:textId="77777777" w:rsidTr="00CA4BF4">
        <w:tc>
          <w:tcPr>
            <w:tcW w:w="1696" w:type="dxa"/>
            <w:shd w:val="clear" w:color="auto" w:fill="auto"/>
          </w:tcPr>
          <w:p w14:paraId="29972B7F" w14:textId="77777777" w:rsidR="00CA4BF4" w:rsidRPr="00015789" w:rsidRDefault="00CA4BF4" w:rsidP="00CA4BF4">
            <w:pPr>
              <w:rPr>
                <w:rFonts w:ascii="Metropolis Light" w:hAnsi="Metropolis Light" w:cs="Arial"/>
                <w:sz w:val="20"/>
                <w:szCs w:val="20"/>
              </w:rPr>
            </w:pPr>
            <w:r w:rsidRPr="00015789">
              <w:rPr>
                <w:rFonts w:ascii="Metropolis Light" w:hAnsi="Metropolis Light" w:cs="Arial"/>
                <w:sz w:val="20"/>
                <w:szCs w:val="20"/>
              </w:rPr>
              <w:t>Chess</w:t>
            </w:r>
          </w:p>
        </w:tc>
        <w:tc>
          <w:tcPr>
            <w:tcW w:w="885" w:type="dxa"/>
            <w:shd w:val="clear" w:color="auto" w:fill="auto"/>
          </w:tcPr>
          <w:p w14:paraId="276C71D8" w14:textId="77777777" w:rsidR="00CA4BF4" w:rsidRPr="00015789" w:rsidRDefault="00CA4BF4" w:rsidP="00CA4BF4">
            <w:pPr>
              <w:rPr>
                <w:rFonts w:ascii="Metropolis Light" w:hAnsi="Metropolis Light" w:cs="Arial"/>
                <w:sz w:val="20"/>
                <w:szCs w:val="20"/>
              </w:rPr>
            </w:pPr>
            <w:r w:rsidRPr="00015789">
              <w:rPr>
                <w:rFonts w:ascii="Metropolis Light" w:hAnsi="Metropolis Light" w:cs="Arial"/>
                <w:sz w:val="20"/>
                <w:szCs w:val="20"/>
              </w:rPr>
              <w:t>P-6</w:t>
            </w:r>
          </w:p>
        </w:tc>
        <w:tc>
          <w:tcPr>
            <w:tcW w:w="2490" w:type="dxa"/>
            <w:shd w:val="clear" w:color="auto" w:fill="auto"/>
          </w:tcPr>
          <w:p w14:paraId="0658229F" w14:textId="77777777" w:rsidR="00CA4BF4" w:rsidRPr="00015789" w:rsidRDefault="00CA4BF4" w:rsidP="00CA4BF4">
            <w:pPr>
              <w:rPr>
                <w:rFonts w:ascii="Metropolis Light" w:hAnsi="Metropolis Light" w:cs="Arial"/>
                <w:sz w:val="20"/>
                <w:szCs w:val="20"/>
              </w:rPr>
            </w:pPr>
            <w:r w:rsidRPr="2CA5BD24">
              <w:rPr>
                <w:rFonts w:ascii="Metropolis Light" w:hAnsi="Metropolis Light" w:cs="Arial"/>
                <w:sz w:val="20"/>
                <w:szCs w:val="20"/>
              </w:rPr>
              <w:t xml:space="preserve">Wednesday beginning Week </w:t>
            </w:r>
            <w:r>
              <w:rPr>
                <w:rFonts w:ascii="Metropolis Light" w:hAnsi="Metropolis Light" w:cs="Arial"/>
                <w:sz w:val="20"/>
                <w:szCs w:val="20"/>
              </w:rPr>
              <w:t>2</w:t>
            </w:r>
          </w:p>
          <w:p w14:paraId="7E34D53F" w14:textId="77777777" w:rsidR="00CA4BF4" w:rsidRPr="00015789" w:rsidRDefault="00CA4BF4" w:rsidP="00CA4BF4">
            <w:pPr>
              <w:rPr>
                <w:rFonts w:ascii="Metropolis Light" w:hAnsi="Metropolis Light" w:cs="Arial"/>
                <w:sz w:val="20"/>
                <w:szCs w:val="20"/>
              </w:rPr>
            </w:pPr>
            <w:r w:rsidRPr="00015789">
              <w:rPr>
                <w:rFonts w:ascii="Metropolis Light" w:hAnsi="Metropolis Light" w:cs="Arial"/>
                <w:sz w:val="20"/>
                <w:szCs w:val="20"/>
              </w:rPr>
              <w:t xml:space="preserve">3:20pm – 4:10pm </w:t>
            </w:r>
          </w:p>
        </w:tc>
        <w:tc>
          <w:tcPr>
            <w:tcW w:w="1552" w:type="dxa"/>
            <w:shd w:val="clear" w:color="auto" w:fill="auto"/>
          </w:tcPr>
          <w:p w14:paraId="4BE5C786" w14:textId="77777777" w:rsidR="00CA4BF4" w:rsidRPr="00015789" w:rsidRDefault="00CA4BF4" w:rsidP="00CA4BF4">
            <w:pPr>
              <w:jc w:val="center"/>
              <w:rPr>
                <w:rFonts w:ascii="Metropolis Light" w:hAnsi="Metropolis Light" w:cs="Arial"/>
                <w:sz w:val="20"/>
                <w:szCs w:val="20"/>
              </w:rPr>
            </w:pPr>
            <w:r>
              <w:rPr>
                <w:rFonts w:ascii="Metropolis Light" w:hAnsi="Metropolis Light" w:cs="Arial"/>
                <w:sz w:val="20"/>
                <w:szCs w:val="20"/>
              </w:rPr>
              <w:t>Lower LRC Hub</w:t>
            </w:r>
          </w:p>
          <w:p w14:paraId="49244069" w14:textId="77777777" w:rsidR="00CA4BF4" w:rsidRPr="00015789" w:rsidRDefault="00CA4BF4" w:rsidP="00CA4BF4">
            <w:pPr>
              <w:jc w:val="center"/>
              <w:rPr>
                <w:rFonts w:ascii="Metropolis Light" w:hAnsi="Metropolis Light" w:cs="Arial"/>
                <w:sz w:val="20"/>
                <w:szCs w:val="20"/>
              </w:rPr>
            </w:pPr>
            <w:r w:rsidRPr="00015789">
              <w:rPr>
                <w:rFonts w:ascii="Metropolis Light" w:hAnsi="Metropolis Light" w:cs="Arial"/>
                <w:sz w:val="20"/>
                <w:szCs w:val="20"/>
              </w:rPr>
              <w:t xml:space="preserve">Clayfield College </w:t>
            </w:r>
          </w:p>
        </w:tc>
        <w:tc>
          <w:tcPr>
            <w:tcW w:w="3437" w:type="dxa"/>
            <w:shd w:val="clear" w:color="auto" w:fill="auto"/>
          </w:tcPr>
          <w:p w14:paraId="0EC7E918" w14:textId="77777777" w:rsidR="00CA4BF4" w:rsidRPr="00015789" w:rsidRDefault="00CA4BF4" w:rsidP="00CA4BF4">
            <w:pPr>
              <w:rPr>
                <w:rFonts w:ascii="Metropolis Light" w:hAnsi="Metropolis Light"/>
                <w:b/>
                <w:bCs/>
                <w:sz w:val="20"/>
                <w:szCs w:val="20"/>
              </w:rPr>
            </w:pPr>
            <w:r w:rsidRPr="00015789">
              <w:rPr>
                <w:rFonts w:ascii="Metropolis Light" w:hAnsi="Metropolis Light"/>
                <w:b/>
                <w:bCs/>
                <w:sz w:val="20"/>
                <w:szCs w:val="20"/>
              </w:rPr>
              <w:t>Chess Mates</w:t>
            </w:r>
          </w:p>
          <w:p w14:paraId="2645F53E" w14:textId="77777777" w:rsidR="00CA4BF4" w:rsidRPr="00015789" w:rsidRDefault="00CA4BF4" w:rsidP="00CA4BF4">
            <w:pPr>
              <w:rPr>
                <w:rFonts w:ascii="Metropolis Light" w:hAnsi="Metropolis Light" w:cs="Arial"/>
                <w:sz w:val="20"/>
                <w:szCs w:val="20"/>
              </w:rPr>
            </w:pPr>
            <w:hyperlink r:id="rId6" w:history="1">
              <w:r w:rsidRPr="00015789">
                <w:rPr>
                  <w:rStyle w:val="Hyperlink"/>
                  <w:rFonts w:ascii="Metropolis Light" w:hAnsi="Metropolis Light" w:cs="Arial"/>
                  <w:sz w:val="20"/>
                  <w:szCs w:val="20"/>
                </w:rPr>
                <w:t>https://chessmates.com.au/school-lessons/</w:t>
              </w:r>
            </w:hyperlink>
          </w:p>
        </w:tc>
      </w:tr>
      <w:tr w:rsidR="00CA4BF4" w:rsidRPr="00015789" w14:paraId="5A7DEBC3" w14:textId="77777777" w:rsidTr="00CA4BF4">
        <w:tc>
          <w:tcPr>
            <w:tcW w:w="1696" w:type="dxa"/>
            <w:shd w:val="clear" w:color="auto" w:fill="auto"/>
          </w:tcPr>
          <w:p w14:paraId="36F92D3A" w14:textId="77777777" w:rsidR="00CA4BF4" w:rsidRPr="00015789" w:rsidRDefault="00CA4BF4" w:rsidP="00CA4BF4">
            <w:pPr>
              <w:rPr>
                <w:rFonts w:ascii="Metropolis Light" w:hAnsi="Metropolis Light" w:cs="Arial"/>
                <w:sz w:val="20"/>
              </w:rPr>
            </w:pPr>
            <w:r>
              <w:rPr>
                <w:rFonts w:ascii="Metropolis Light" w:hAnsi="Metropolis Light" w:cs="Arial"/>
                <w:sz w:val="20"/>
              </w:rPr>
              <w:t>Speech &amp; Drama</w:t>
            </w:r>
          </w:p>
        </w:tc>
        <w:tc>
          <w:tcPr>
            <w:tcW w:w="885" w:type="dxa"/>
            <w:shd w:val="clear" w:color="auto" w:fill="auto"/>
          </w:tcPr>
          <w:p w14:paraId="1048EC88" w14:textId="77777777" w:rsidR="00CA4BF4" w:rsidRPr="00015789" w:rsidRDefault="00CA4BF4" w:rsidP="00CA4BF4">
            <w:pPr>
              <w:rPr>
                <w:rFonts w:ascii="Metropolis Light" w:hAnsi="Metropolis Light" w:cs="Arial"/>
                <w:sz w:val="20"/>
              </w:rPr>
            </w:pPr>
            <w:r>
              <w:rPr>
                <w:rFonts w:ascii="Metropolis Light" w:hAnsi="Metropolis Light" w:cs="Arial"/>
                <w:sz w:val="20"/>
              </w:rPr>
              <w:t>Year 1-12</w:t>
            </w:r>
          </w:p>
        </w:tc>
        <w:tc>
          <w:tcPr>
            <w:tcW w:w="2490" w:type="dxa"/>
            <w:shd w:val="clear" w:color="auto" w:fill="auto"/>
          </w:tcPr>
          <w:p w14:paraId="58A6C471" w14:textId="77777777" w:rsidR="00CA4BF4" w:rsidRPr="001C6ED8" w:rsidRDefault="00CA4BF4" w:rsidP="00CA4BF4">
            <w:pPr>
              <w:rPr>
                <w:rFonts w:ascii="Metropolis Light" w:hAnsi="Metropolis Light" w:cs="Arial"/>
                <w:sz w:val="20"/>
                <w:szCs w:val="20"/>
              </w:rPr>
            </w:pPr>
            <w:r w:rsidRPr="2CA5BD24">
              <w:rPr>
                <w:rFonts w:ascii="Metropolis Light" w:hAnsi="Metropolis Light" w:cs="Arial"/>
                <w:sz w:val="20"/>
                <w:szCs w:val="20"/>
              </w:rPr>
              <w:t xml:space="preserve">Tuesday beginning Week </w:t>
            </w:r>
            <w:r>
              <w:rPr>
                <w:rFonts w:ascii="Metropolis Light" w:hAnsi="Metropolis Light" w:cs="Arial"/>
                <w:sz w:val="20"/>
                <w:szCs w:val="20"/>
              </w:rPr>
              <w:t>2</w:t>
            </w:r>
            <w:r>
              <w:br/>
            </w:r>
            <w:r w:rsidRPr="2CA5BD24">
              <w:rPr>
                <w:rFonts w:ascii="Metropolis Light" w:hAnsi="Metropolis Light" w:cs="Arial"/>
                <w:sz w:val="20"/>
                <w:szCs w:val="20"/>
              </w:rPr>
              <w:t>3:15pm to 6:15pm</w:t>
            </w:r>
          </w:p>
        </w:tc>
        <w:tc>
          <w:tcPr>
            <w:tcW w:w="1552" w:type="dxa"/>
            <w:shd w:val="clear" w:color="auto" w:fill="auto"/>
          </w:tcPr>
          <w:p w14:paraId="10CB153F" w14:textId="77777777" w:rsidR="00CA4BF4" w:rsidRPr="00015789" w:rsidRDefault="00CA4BF4" w:rsidP="00CA4BF4">
            <w:pPr>
              <w:jc w:val="center"/>
              <w:rPr>
                <w:rFonts w:ascii="Metropolis Light" w:hAnsi="Metropolis Light" w:cs="Arial"/>
                <w:sz w:val="20"/>
              </w:rPr>
            </w:pPr>
            <w:r>
              <w:rPr>
                <w:rFonts w:ascii="Metropolis Light" w:hAnsi="Metropolis Light" w:cs="Arial"/>
                <w:sz w:val="20"/>
              </w:rPr>
              <w:t>Room 40 &amp; 41</w:t>
            </w:r>
          </w:p>
        </w:tc>
        <w:tc>
          <w:tcPr>
            <w:tcW w:w="3437" w:type="dxa"/>
            <w:shd w:val="clear" w:color="auto" w:fill="auto"/>
          </w:tcPr>
          <w:p w14:paraId="59FABE78" w14:textId="77777777" w:rsidR="00CA4BF4" w:rsidRDefault="00CA4BF4" w:rsidP="00CA4BF4">
            <w:pPr>
              <w:rPr>
                <w:rFonts w:ascii="Metropolis Light" w:hAnsi="Metropolis Light" w:cs="Arial"/>
                <w:b/>
                <w:bCs/>
                <w:sz w:val="20"/>
                <w:lang w:eastAsia="en-AU"/>
              </w:rPr>
            </w:pPr>
            <w:r>
              <w:rPr>
                <w:rFonts w:ascii="Metropolis Light" w:hAnsi="Metropolis Light" w:cs="Arial"/>
                <w:b/>
                <w:bCs/>
                <w:sz w:val="20"/>
                <w:lang w:eastAsia="en-AU"/>
              </w:rPr>
              <w:t>Communication in Action</w:t>
            </w:r>
          </w:p>
          <w:p w14:paraId="0369DE5C" w14:textId="77777777" w:rsidR="00CA4BF4" w:rsidRPr="001C6ED8" w:rsidRDefault="00CA4BF4" w:rsidP="00CA4BF4">
            <w:pPr>
              <w:rPr>
                <w:rFonts w:ascii="Metropolis Light" w:hAnsi="Metropolis Light" w:cs="Arial"/>
                <w:sz w:val="20"/>
                <w:lang w:eastAsia="en-AU"/>
              </w:rPr>
            </w:pPr>
            <w:r w:rsidRPr="001C6ED8">
              <w:rPr>
                <w:rFonts w:ascii="Metropolis Light" w:hAnsi="Metropolis Light" w:cs="Arial"/>
                <w:sz w:val="20"/>
                <w:lang w:eastAsia="en-AU"/>
              </w:rPr>
              <w:t>Jules McMenamin</w:t>
            </w:r>
          </w:p>
          <w:p w14:paraId="0F841DF5" w14:textId="77777777" w:rsidR="00CA4BF4" w:rsidRPr="00015789" w:rsidRDefault="00CA4BF4" w:rsidP="00CA4BF4">
            <w:pPr>
              <w:rPr>
                <w:rFonts w:ascii="Metropolis Light" w:hAnsi="Metropolis Light" w:cs="Arial"/>
                <w:b/>
                <w:bCs/>
                <w:sz w:val="20"/>
                <w:lang w:eastAsia="en-AU"/>
              </w:rPr>
            </w:pPr>
            <w:hyperlink r:id="rId7" w:history="1">
              <w:r w:rsidRPr="001C6ED8">
                <w:rPr>
                  <w:rStyle w:val="Hyperlink"/>
                  <w:rFonts w:ascii="Metropolis Light" w:hAnsi="Metropolis Light" w:cs="Arial"/>
                  <w:b/>
                  <w:bCs/>
                  <w:sz w:val="20"/>
                  <w:lang w:eastAsia="en-AU"/>
                </w:rPr>
                <w:t>https://communicationinaction.net/enrolments/clayfield-college-2022</w:t>
              </w:r>
            </w:hyperlink>
          </w:p>
        </w:tc>
      </w:tr>
      <w:tr w:rsidR="00CA4BF4" w:rsidRPr="00015789" w14:paraId="4BED225B" w14:textId="77777777" w:rsidTr="00CA4BF4">
        <w:tc>
          <w:tcPr>
            <w:tcW w:w="1696" w:type="dxa"/>
            <w:shd w:val="clear" w:color="auto" w:fill="auto"/>
          </w:tcPr>
          <w:p w14:paraId="2BCA74AD" w14:textId="77777777" w:rsidR="00CA4BF4" w:rsidRPr="00015789" w:rsidRDefault="00CA4BF4" w:rsidP="00CA4BF4">
            <w:pPr>
              <w:rPr>
                <w:rFonts w:ascii="Metropolis Light" w:hAnsi="Metropolis Light" w:cs="Arial"/>
                <w:sz w:val="20"/>
                <w:szCs w:val="20"/>
              </w:rPr>
            </w:pPr>
            <w:r w:rsidRPr="00015789">
              <w:rPr>
                <w:rFonts w:ascii="Metropolis Light" w:hAnsi="Metropolis Light" w:cs="Arial"/>
                <w:sz w:val="20"/>
                <w:szCs w:val="20"/>
              </w:rPr>
              <w:t xml:space="preserve">Premier Dance </w:t>
            </w:r>
          </w:p>
        </w:tc>
        <w:tc>
          <w:tcPr>
            <w:tcW w:w="885" w:type="dxa"/>
            <w:shd w:val="clear" w:color="auto" w:fill="auto"/>
          </w:tcPr>
          <w:p w14:paraId="10EAECB7" w14:textId="77777777" w:rsidR="00CA4BF4" w:rsidRPr="00015789" w:rsidRDefault="00CA4BF4" w:rsidP="00CA4BF4">
            <w:pPr>
              <w:rPr>
                <w:rFonts w:ascii="Metropolis Light" w:hAnsi="Metropolis Light" w:cs="Arial"/>
                <w:sz w:val="20"/>
                <w:szCs w:val="20"/>
              </w:rPr>
            </w:pPr>
            <w:r w:rsidRPr="00015789">
              <w:rPr>
                <w:rFonts w:ascii="Metropolis Light" w:hAnsi="Metropolis Light" w:cs="Arial"/>
                <w:sz w:val="20"/>
                <w:szCs w:val="20"/>
              </w:rPr>
              <w:t>Pre-Prep</w:t>
            </w:r>
          </w:p>
        </w:tc>
        <w:tc>
          <w:tcPr>
            <w:tcW w:w="2490" w:type="dxa"/>
            <w:shd w:val="clear" w:color="auto" w:fill="auto"/>
          </w:tcPr>
          <w:p w14:paraId="1F87D01F" w14:textId="77777777" w:rsidR="00CA4BF4" w:rsidRPr="00015789" w:rsidRDefault="00CA4BF4" w:rsidP="00CA4BF4">
            <w:pPr>
              <w:rPr>
                <w:rFonts w:ascii="Metropolis Light" w:hAnsi="Metropolis Light" w:cs="Arial"/>
                <w:sz w:val="20"/>
                <w:szCs w:val="20"/>
                <w:u w:val="single"/>
              </w:rPr>
            </w:pPr>
            <w:r w:rsidRPr="2CA5BD24">
              <w:rPr>
                <w:rFonts w:ascii="Metropolis Light" w:hAnsi="Metropolis Light" w:cs="Arial"/>
                <w:sz w:val="20"/>
                <w:szCs w:val="20"/>
                <w:u w:val="single"/>
              </w:rPr>
              <w:t xml:space="preserve">Ballet – </w:t>
            </w:r>
            <w:r w:rsidRPr="2CA5BD24">
              <w:rPr>
                <w:rFonts w:ascii="Metropolis Light" w:hAnsi="Metropolis Light" w:cs="Arial"/>
                <w:sz w:val="20"/>
                <w:szCs w:val="20"/>
              </w:rPr>
              <w:t xml:space="preserve">commencing </w:t>
            </w:r>
            <w:r>
              <w:rPr>
                <w:rFonts w:ascii="Metropolis Light" w:hAnsi="Metropolis Light" w:cs="Arial"/>
                <w:sz w:val="20"/>
                <w:szCs w:val="20"/>
              </w:rPr>
              <w:t>W</w:t>
            </w:r>
            <w:r w:rsidRPr="2CA5BD24">
              <w:rPr>
                <w:rFonts w:ascii="Metropolis Light" w:hAnsi="Metropolis Light" w:cs="Arial"/>
                <w:sz w:val="20"/>
                <w:szCs w:val="20"/>
              </w:rPr>
              <w:t xml:space="preserve">eek </w:t>
            </w:r>
            <w:r>
              <w:rPr>
                <w:rFonts w:ascii="Metropolis Light" w:hAnsi="Metropolis Light" w:cs="Arial"/>
                <w:sz w:val="20"/>
                <w:szCs w:val="20"/>
              </w:rPr>
              <w:t>1</w:t>
            </w:r>
          </w:p>
          <w:p w14:paraId="3847EC1C" w14:textId="77777777" w:rsidR="00CA4BF4" w:rsidRDefault="00CA4BF4" w:rsidP="00CA4BF4">
            <w:pPr>
              <w:rPr>
                <w:rFonts w:ascii="Metropolis Light" w:hAnsi="Metropolis Light" w:cs="Arial"/>
                <w:sz w:val="20"/>
                <w:szCs w:val="20"/>
              </w:rPr>
            </w:pPr>
            <w:r w:rsidRPr="2CA5BD24">
              <w:rPr>
                <w:rFonts w:ascii="Metropolis Light" w:hAnsi="Metropolis Light" w:cs="Arial"/>
                <w:sz w:val="20"/>
                <w:szCs w:val="20"/>
              </w:rPr>
              <w:t xml:space="preserve">Monday &amp; Wednesday 2:45pm-3:30pm </w:t>
            </w:r>
          </w:p>
          <w:p w14:paraId="3A39C683" w14:textId="77777777" w:rsidR="00CA4BF4" w:rsidRPr="00015789" w:rsidRDefault="00CA4BF4" w:rsidP="00CA4BF4">
            <w:pPr>
              <w:rPr>
                <w:rFonts w:ascii="Metropolis Light" w:hAnsi="Metropolis Light" w:cs="Arial"/>
                <w:sz w:val="20"/>
                <w:szCs w:val="20"/>
                <w:u w:val="single"/>
              </w:rPr>
            </w:pPr>
            <w:r w:rsidRPr="2CA5BD24">
              <w:rPr>
                <w:rFonts w:ascii="Metropolis Light" w:hAnsi="Metropolis Light" w:cs="Arial"/>
                <w:sz w:val="20"/>
                <w:szCs w:val="20"/>
                <w:u w:val="single"/>
              </w:rPr>
              <w:t>Jazz and Tap</w:t>
            </w:r>
            <w:r w:rsidRPr="2CA5BD24">
              <w:rPr>
                <w:rFonts w:ascii="Metropolis Light" w:hAnsi="Metropolis Light" w:cs="Arial"/>
                <w:sz w:val="20"/>
                <w:szCs w:val="20"/>
              </w:rPr>
              <w:t xml:space="preserve"> – commencing week </w:t>
            </w:r>
            <w:proofErr w:type="gramStart"/>
            <w:r>
              <w:rPr>
                <w:rFonts w:ascii="Metropolis Light" w:hAnsi="Metropolis Light" w:cs="Arial"/>
                <w:sz w:val="20"/>
                <w:szCs w:val="20"/>
              </w:rPr>
              <w:t>1</w:t>
            </w:r>
            <w:proofErr w:type="gramEnd"/>
          </w:p>
          <w:p w14:paraId="55816F59" w14:textId="77777777" w:rsidR="00CA4BF4" w:rsidRPr="00015789" w:rsidDel="001C3BD1" w:rsidRDefault="00CA4BF4" w:rsidP="00CA4BF4">
            <w:pPr>
              <w:rPr>
                <w:rFonts w:ascii="Metropolis Light" w:hAnsi="Metropolis Light" w:cs="Arial"/>
                <w:sz w:val="20"/>
                <w:szCs w:val="20"/>
              </w:rPr>
            </w:pPr>
            <w:r w:rsidRPr="00015789">
              <w:rPr>
                <w:rFonts w:ascii="Metropolis Light" w:hAnsi="Metropolis Light" w:cs="Arial"/>
                <w:sz w:val="20"/>
                <w:szCs w:val="20"/>
              </w:rPr>
              <w:t xml:space="preserve">Thursday 2:45pm-3:30pm </w:t>
            </w:r>
          </w:p>
        </w:tc>
        <w:tc>
          <w:tcPr>
            <w:tcW w:w="1552" w:type="dxa"/>
            <w:shd w:val="clear" w:color="auto" w:fill="auto"/>
          </w:tcPr>
          <w:p w14:paraId="6199886A" w14:textId="77777777" w:rsidR="00CA4BF4" w:rsidRPr="00015789" w:rsidRDefault="00CA4BF4" w:rsidP="00CA4BF4">
            <w:pPr>
              <w:jc w:val="center"/>
              <w:rPr>
                <w:rFonts w:ascii="Metropolis Light" w:hAnsi="Metropolis Light" w:cs="Arial"/>
                <w:sz w:val="20"/>
                <w:szCs w:val="20"/>
              </w:rPr>
            </w:pPr>
            <w:r w:rsidRPr="00015789">
              <w:rPr>
                <w:rFonts w:ascii="Metropolis Light" w:hAnsi="Metropolis Light" w:cs="Arial"/>
                <w:sz w:val="20"/>
                <w:szCs w:val="20"/>
              </w:rPr>
              <w:t>Premier Dance Studio</w:t>
            </w:r>
            <w:r>
              <w:rPr>
                <w:rFonts w:ascii="Metropolis Light" w:hAnsi="Metropolis Light" w:cs="Arial"/>
                <w:sz w:val="20"/>
                <w:szCs w:val="20"/>
              </w:rPr>
              <w:t xml:space="preserve"> – CC Sports Centre</w:t>
            </w:r>
          </w:p>
        </w:tc>
        <w:tc>
          <w:tcPr>
            <w:tcW w:w="3437" w:type="dxa"/>
            <w:shd w:val="clear" w:color="auto" w:fill="auto"/>
          </w:tcPr>
          <w:p w14:paraId="5A13379A" w14:textId="77777777" w:rsidR="00CA4BF4" w:rsidRPr="00015789" w:rsidRDefault="00CA4BF4" w:rsidP="00CA4BF4">
            <w:pPr>
              <w:rPr>
                <w:rFonts w:ascii="Metropolis Light" w:hAnsi="Metropolis Light" w:cs="Arial"/>
                <w:b/>
                <w:bCs/>
                <w:sz w:val="20"/>
                <w:szCs w:val="20"/>
                <w:lang w:eastAsia="en-AU"/>
              </w:rPr>
            </w:pPr>
            <w:r w:rsidRPr="00015789">
              <w:rPr>
                <w:rFonts w:ascii="Metropolis Light" w:hAnsi="Metropolis Light" w:cs="Arial"/>
                <w:b/>
                <w:bCs/>
                <w:sz w:val="20"/>
                <w:szCs w:val="20"/>
                <w:lang w:eastAsia="en-AU"/>
              </w:rPr>
              <w:t>Premier Dance Academy</w:t>
            </w:r>
          </w:p>
          <w:p w14:paraId="2E48FAC5" w14:textId="77777777" w:rsidR="00CA4BF4" w:rsidRPr="00015789" w:rsidRDefault="00CA4BF4" w:rsidP="00CA4BF4">
            <w:pPr>
              <w:rPr>
                <w:rFonts w:ascii="Metropolis Light" w:hAnsi="Metropolis Light" w:cs="Arial"/>
                <w:sz w:val="20"/>
                <w:szCs w:val="20"/>
                <w:lang w:eastAsia="en-AU"/>
              </w:rPr>
            </w:pPr>
            <w:r w:rsidRPr="00015789">
              <w:rPr>
                <w:rFonts w:ascii="Metropolis Light" w:hAnsi="Metropolis Light" w:cs="Arial"/>
                <w:sz w:val="20"/>
                <w:szCs w:val="20"/>
                <w:lang w:eastAsia="en-AU"/>
              </w:rPr>
              <w:t>Ph. 3369 1133</w:t>
            </w:r>
          </w:p>
          <w:p w14:paraId="40C919A7" w14:textId="77777777" w:rsidR="00CA4BF4" w:rsidRDefault="00CA4BF4" w:rsidP="00CA4BF4">
            <w:pPr>
              <w:rPr>
                <w:rStyle w:val="Hyperlink"/>
                <w:rFonts w:ascii="Metropolis Light" w:hAnsi="Metropolis Light" w:cs="Arial"/>
                <w:sz w:val="20"/>
                <w:lang w:eastAsia="en-AU"/>
              </w:rPr>
            </w:pPr>
            <w:hyperlink r:id="rId8" w:history="1">
              <w:r w:rsidRPr="00015789">
                <w:rPr>
                  <w:rStyle w:val="Hyperlink"/>
                  <w:rFonts w:ascii="Metropolis Light" w:hAnsi="Metropolis Light" w:cs="Arial"/>
                  <w:sz w:val="20"/>
                  <w:szCs w:val="20"/>
                  <w:lang w:eastAsia="en-AU"/>
                </w:rPr>
                <w:t>https://www.thepremierdance.com/</w:t>
              </w:r>
            </w:hyperlink>
          </w:p>
          <w:p w14:paraId="7DE9FD72" w14:textId="77777777" w:rsidR="00CA4BF4" w:rsidRDefault="00CA4BF4" w:rsidP="00CA4BF4">
            <w:pPr>
              <w:rPr>
                <w:rStyle w:val="Hyperlink"/>
                <w:rFonts w:ascii="Metropolis Light" w:hAnsi="Metropolis Light" w:cs="Arial"/>
                <w:sz w:val="20"/>
                <w:lang w:eastAsia="en-AU"/>
              </w:rPr>
            </w:pPr>
          </w:p>
          <w:p w14:paraId="14AD0031" w14:textId="77777777" w:rsidR="00CA4BF4" w:rsidRPr="00015789" w:rsidRDefault="00CA4BF4" w:rsidP="00CA4BF4">
            <w:pPr>
              <w:rPr>
                <w:rFonts w:ascii="Metropolis Light" w:hAnsi="Metropolis Light" w:cs="Arial"/>
                <w:sz w:val="20"/>
                <w:szCs w:val="20"/>
                <w:lang w:eastAsia="en-AU"/>
              </w:rPr>
            </w:pPr>
            <w:r w:rsidRPr="00015789">
              <w:rPr>
                <w:rFonts w:ascii="Metropolis Light" w:hAnsi="Metropolis Light" w:cs="Arial"/>
                <w:sz w:val="20"/>
                <w:szCs w:val="20"/>
              </w:rPr>
              <w:t>(Staff will change and escort students to the Dance Studio)</w:t>
            </w:r>
          </w:p>
        </w:tc>
      </w:tr>
      <w:tr w:rsidR="00CA4BF4" w:rsidRPr="00015789" w14:paraId="04163DD0" w14:textId="77777777" w:rsidTr="00CA4BF4">
        <w:tc>
          <w:tcPr>
            <w:tcW w:w="1696" w:type="dxa"/>
            <w:shd w:val="clear" w:color="auto" w:fill="auto"/>
          </w:tcPr>
          <w:p w14:paraId="634BCCA1" w14:textId="77777777" w:rsidR="00CA4BF4" w:rsidRPr="00015789" w:rsidRDefault="00CA4BF4" w:rsidP="00CA4BF4">
            <w:pPr>
              <w:rPr>
                <w:rFonts w:ascii="Metropolis Light" w:hAnsi="Metropolis Light" w:cs="Arial"/>
                <w:sz w:val="20"/>
                <w:szCs w:val="20"/>
              </w:rPr>
            </w:pPr>
            <w:r w:rsidRPr="00015789">
              <w:rPr>
                <w:rFonts w:ascii="Metropolis Light" w:hAnsi="Metropolis Light" w:cs="Arial"/>
                <w:sz w:val="20"/>
                <w:szCs w:val="20"/>
              </w:rPr>
              <w:t>Delta Gymnastics</w:t>
            </w:r>
          </w:p>
        </w:tc>
        <w:tc>
          <w:tcPr>
            <w:tcW w:w="885" w:type="dxa"/>
            <w:shd w:val="clear" w:color="auto" w:fill="auto"/>
          </w:tcPr>
          <w:p w14:paraId="6DF638F1" w14:textId="77777777" w:rsidR="00CA4BF4" w:rsidRPr="00015789" w:rsidRDefault="00CA4BF4" w:rsidP="00CA4BF4">
            <w:pPr>
              <w:rPr>
                <w:rFonts w:ascii="Metropolis Light" w:hAnsi="Metropolis Light" w:cs="Arial"/>
                <w:sz w:val="20"/>
                <w:szCs w:val="20"/>
              </w:rPr>
            </w:pPr>
            <w:r>
              <w:rPr>
                <w:rFonts w:ascii="Metropolis Light" w:hAnsi="Metropolis Light" w:cs="Arial"/>
                <w:sz w:val="20"/>
                <w:szCs w:val="20"/>
              </w:rPr>
              <w:t>Pre-Prep</w:t>
            </w:r>
          </w:p>
        </w:tc>
        <w:tc>
          <w:tcPr>
            <w:tcW w:w="2490" w:type="dxa"/>
            <w:shd w:val="clear" w:color="auto" w:fill="auto"/>
          </w:tcPr>
          <w:p w14:paraId="19F36A71" w14:textId="77777777" w:rsidR="00CA4BF4" w:rsidRPr="00015789" w:rsidRDefault="00CA4BF4" w:rsidP="00CA4BF4">
            <w:pPr>
              <w:rPr>
                <w:rFonts w:ascii="Metropolis Light" w:hAnsi="Metropolis Light" w:cs="Arial"/>
                <w:sz w:val="20"/>
                <w:szCs w:val="20"/>
              </w:rPr>
            </w:pPr>
            <w:r w:rsidRPr="00015789">
              <w:rPr>
                <w:rFonts w:ascii="Metropolis Light" w:hAnsi="Metropolis Light" w:cs="Arial"/>
                <w:sz w:val="20"/>
                <w:szCs w:val="20"/>
              </w:rPr>
              <w:t>Various times</w:t>
            </w:r>
          </w:p>
        </w:tc>
        <w:tc>
          <w:tcPr>
            <w:tcW w:w="1552" w:type="dxa"/>
            <w:shd w:val="clear" w:color="auto" w:fill="auto"/>
          </w:tcPr>
          <w:p w14:paraId="2A473251" w14:textId="77777777" w:rsidR="00CA4BF4" w:rsidRPr="00015789" w:rsidRDefault="00CA4BF4" w:rsidP="00CA4BF4">
            <w:pPr>
              <w:jc w:val="center"/>
              <w:rPr>
                <w:rFonts w:ascii="Metropolis Light" w:hAnsi="Metropolis Light" w:cs="Arial"/>
                <w:sz w:val="20"/>
                <w:szCs w:val="20"/>
              </w:rPr>
            </w:pPr>
            <w:r w:rsidRPr="00015789">
              <w:rPr>
                <w:rFonts w:ascii="Metropolis Light" w:hAnsi="Metropolis Light" w:cs="Arial"/>
                <w:sz w:val="20"/>
                <w:szCs w:val="20"/>
                <w:lang w:eastAsia="en-AU"/>
              </w:rPr>
              <w:t>Clayfield College Sports Centre</w:t>
            </w:r>
          </w:p>
        </w:tc>
        <w:tc>
          <w:tcPr>
            <w:tcW w:w="3437" w:type="dxa"/>
            <w:shd w:val="clear" w:color="auto" w:fill="auto"/>
          </w:tcPr>
          <w:p w14:paraId="086208EC" w14:textId="77777777" w:rsidR="00CA4BF4" w:rsidRPr="00015789" w:rsidRDefault="00CA4BF4" w:rsidP="00CA4BF4">
            <w:pPr>
              <w:rPr>
                <w:rFonts w:ascii="Metropolis Light" w:hAnsi="Metropolis Light" w:cs="Arial"/>
                <w:b/>
                <w:bCs/>
                <w:sz w:val="20"/>
                <w:szCs w:val="20"/>
                <w:lang w:eastAsia="en-AU"/>
              </w:rPr>
            </w:pPr>
            <w:r w:rsidRPr="00015789">
              <w:rPr>
                <w:rFonts w:ascii="Metropolis Light" w:hAnsi="Metropolis Light" w:cs="Arial"/>
                <w:b/>
                <w:bCs/>
                <w:sz w:val="20"/>
                <w:szCs w:val="20"/>
                <w:lang w:eastAsia="en-AU"/>
              </w:rPr>
              <w:t>Delta Gymnastics</w:t>
            </w:r>
          </w:p>
          <w:p w14:paraId="33FD01C1" w14:textId="77777777" w:rsidR="00CA4BF4" w:rsidRPr="00015789" w:rsidRDefault="00CA4BF4" w:rsidP="00CA4BF4">
            <w:pPr>
              <w:rPr>
                <w:rFonts w:ascii="Metropolis Light" w:hAnsi="Metropolis Light" w:cs="Arial"/>
                <w:sz w:val="20"/>
                <w:szCs w:val="20"/>
                <w:lang w:eastAsia="en-AU"/>
              </w:rPr>
            </w:pPr>
            <w:r w:rsidRPr="00015789">
              <w:rPr>
                <w:rFonts w:ascii="Metropolis Light" w:hAnsi="Metropolis Light" w:cs="Arial"/>
                <w:sz w:val="20"/>
                <w:szCs w:val="20"/>
                <w:lang w:eastAsia="en-AU"/>
              </w:rPr>
              <w:t>3262 0055</w:t>
            </w:r>
          </w:p>
          <w:p w14:paraId="0C390F8D" w14:textId="77777777" w:rsidR="00CA4BF4" w:rsidRPr="00015789" w:rsidRDefault="00CA4BF4" w:rsidP="00CA4BF4">
            <w:pPr>
              <w:rPr>
                <w:rFonts w:ascii="Metropolis Light" w:hAnsi="Metropolis Light" w:cs="Arial"/>
                <w:sz w:val="20"/>
                <w:szCs w:val="20"/>
                <w:lang w:eastAsia="en-AU"/>
              </w:rPr>
            </w:pPr>
            <w:hyperlink r:id="rId9" w:history="1">
              <w:r w:rsidRPr="00015789">
                <w:rPr>
                  <w:rStyle w:val="Hyperlink"/>
                  <w:rFonts w:ascii="Metropolis Light" w:hAnsi="Metropolis Light" w:cs="Arial"/>
                  <w:sz w:val="20"/>
                  <w:szCs w:val="20"/>
                  <w:lang w:eastAsia="en-AU"/>
                </w:rPr>
                <w:t>www.deltagym.com.au/delta-location/delta-gymnastics-brisbane/</w:t>
              </w:r>
            </w:hyperlink>
          </w:p>
        </w:tc>
      </w:tr>
      <w:bookmarkEnd w:id="0"/>
      <w:tr w:rsidR="00CA4BF4" w:rsidRPr="00015789" w14:paraId="202D3054" w14:textId="77777777" w:rsidTr="00CA4BF4">
        <w:tc>
          <w:tcPr>
            <w:tcW w:w="1696" w:type="dxa"/>
          </w:tcPr>
          <w:p w14:paraId="644E00C5" w14:textId="77777777" w:rsidR="00CA4BF4" w:rsidRPr="00015789" w:rsidRDefault="00CA4BF4" w:rsidP="00CA4BF4">
            <w:pPr>
              <w:rPr>
                <w:rFonts w:ascii="Metropolis Light" w:hAnsi="Metropolis Light" w:cs="Arial"/>
                <w:sz w:val="20"/>
                <w:szCs w:val="20"/>
              </w:rPr>
            </w:pPr>
            <w:r w:rsidRPr="00015789">
              <w:rPr>
                <w:rFonts w:ascii="Metropolis Light" w:hAnsi="Metropolis Light" w:cs="Arial"/>
                <w:sz w:val="20"/>
                <w:szCs w:val="20"/>
              </w:rPr>
              <w:t>Clayfield Swimming</w:t>
            </w:r>
          </w:p>
        </w:tc>
        <w:tc>
          <w:tcPr>
            <w:tcW w:w="885" w:type="dxa"/>
          </w:tcPr>
          <w:p w14:paraId="1F8065DA" w14:textId="77777777" w:rsidR="00CA4BF4" w:rsidRPr="00015789" w:rsidRDefault="00CA4BF4" w:rsidP="00CA4BF4">
            <w:pPr>
              <w:rPr>
                <w:rFonts w:ascii="Metropolis Light" w:hAnsi="Metropolis Light" w:cs="Arial"/>
                <w:sz w:val="20"/>
                <w:szCs w:val="20"/>
              </w:rPr>
            </w:pPr>
            <w:r w:rsidRPr="00015789">
              <w:rPr>
                <w:rFonts w:ascii="Metropolis Light" w:hAnsi="Metropolis Light" w:cs="Arial"/>
                <w:sz w:val="20"/>
                <w:szCs w:val="20"/>
              </w:rPr>
              <w:t>PP-6</w:t>
            </w:r>
          </w:p>
        </w:tc>
        <w:tc>
          <w:tcPr>
            <w:tcW w:w="2490" w:type="dxa"/>
          </w:tcPr>
          <w:p w14:paraId="1BD01F55" w14:textId="77777777" w:rsidR="00CA4BF4" w:rsidRPr="00015789" w:rsidRDefault="00CA4BF4" w:rsidP="00CA4BF4">
            <w:pPr>
              <w:rPr>
                <w:rFonts w:ascii="Metropolis Light" w:hAnsi="Metropolis Light" w:cs="Arial"/>
                <w:sz w:val="20"/>
                <w:szCs w:val="20"/>
              </w:rPr>
            </w:pPr>
            <w:r w:rsidRPr="00015789">
              <w:rPr>
                <w:rFonts w:ascii="Metropolis Light" w:hAnsi="Metropolis Light" w:cs="Arial"/>
                <w:sz w:val="20"/>
                <w:szCs w:val="20"/>
              </w:rPr>
              <w:t>Various times</w:t>
            </w:r>
          </w:p>
        </w:tc>
        <w:tc>
          <w:tcPr>
            <w:tcW w:w="1552" w:type="dxa"/>
          </w:tcPr>
          <w:p w14:paraId="1A4ED021" w14:textId="77777777" w:rsidR="00CA4BF4" w:rsidRPr="00015789" w:rsidRDefault="00CA4BF4" w:rsidP="00CA4BF4">
            <w:pPr>
              <w:jc w:val="center"/>
              <w:rPr>
                <w:rFonts w:ascii="Metropolis Light" w:hAnsi="Metropolis Light" w:cs="Arial"/>
                <w:sz w:val="20"/>
                <w:szCs w:val="20"/>
                <w:lang w:eastAsia="en-AU"/>
              </w:rPr>
            </w:pPr>
            <w:r w:rsidRPr="00015789">
              <w:rPr>
                <w:rFonts w:ascii="Metropolis Light" w:hAnsi="Metropolis Light" w:cs="Arial"/>
                <w:sz w:val="20"/>
                <w:szCs w:val="20"/>
                <w:lang w:eastAsia="en-AU"/>
              </w:rPr>
              <w:t xml:space="preserve">Clayfield </w:t>
            </w:r>
            <w:r>
              <w:rPr>
                <w:rFonts w:ascii="Metropolis Light" w:hAnsi="Metropolis Light" w:cs="Arial"/>
                <w:sz w:val="20"/>
                <w:szCs w:val="20"/>
                <w:lang w:eastAsia="en-AU"/>
              </w:rPr>
              <w:t xml:space="preserve">College </w:t>
            </w:r>
            <w:r w:rsidRPr="00015789">
              <w:rPr>
                <w:rFonts w:ascii="Metropolis Light" w:hAnsi="Metropolis Light" w:cs="Arial"/>
                <w:sz w:val="20"/>
                <w:szCs w:val="20"/>
                <w:lang w:eastAsia="en-AU"/>
              </w:rPr>
              <w:t>Pool</w:t>
            </w:r>
          </w:p>
        </w:tc>
        <w:tc>
          <w:tcPr>
            <w:tcW w:w="3437" w:type="dxa"/>
          </w:tcPr>
          <w:p w14:paraId="5C934A11" w14:textId="77777777" w:rsidR="00CA4BF4" w:rsidRPr="00015789" w:rsidRDefault="00CA4BF4" w:rsidP="00CA4BF4">
            <w:pPr>
              <w:rPr>
                <w:rFonts w:ascii="Metropolis Light" w:hAnsi="Metropolis Light" w:cs="Arial"/>
                <w:b/>
                <w:bCs/>
                <w:sz w:val="20"/>
                <w:szCs w:val="20"/>
                <w:lang w:eastAsia="en-AU"/>
              </w:rPr>
            </w:pPr>
            <w:r w:rsidRPr="00015789">
              <w:rPr>
                <w:rFonts w:ascii="Metropolis Light" w:hAnsi="Metropolis Light" w:cs="Arial"/>
                <w:b/>
                <w:bCs/>
                <w:sz w:val="20"/>
                <w:szCs w:val="20"/>
                <w:lang w:eastAsia="en-AU"/>
              </w:rPr>
              <w:t>Clayfield Swimming</w:t>
            </w:r>
          </w:p>
          <w:p w14:paraId="198D6457" w14:textId="77777777" w:rsidR="00CA4BF4" w:rsidRPr="00015789" w:rsidRDefault="00CA4BF4" w:rsidP="00CA4BF4">
            <w:pPr>
              <w:rPr>
                <w:rFonts w:ascii="Metropolis Light" w:hAnsi="Metropolis Light" w:cs="Arial"/>
                <w:sz w:val="20"/>
                <w:szCs w:val="20"/>
                <w:lang w:eastAsia="en-AU"/>
              </w:rPr>
            </w:pPr>
            <w:r w:rsidRPr="00015789">
              <w:rPr>
                <w:rFonts w:ascii="Metropolis Light" w:hAnsi="Metropolis Light" w:cs="Arial"/>
                <w:sz w:val="20"/>
                <w:szCs w:val="20"/>
                <w:lang w:eastAsia="en-AU"/>
              </w:rPr>
              <w:t>3262 0228</w:t>
            </w:r>
          </w:p>
          <w:p w14:paraId="604F223D" w14:textId="77777777" w:rsidR="00CA4BF4" w:rsidRPr="00015789" w:rsidRDefault="00CA4BF4" w:rsidP="00CA4BF4">
            <w:pPr>
              <w:rPr>
                <w:rFonts w:ascii="Metropolis Light" w:hAnsi="Metropolis Light" w:cs="Arial"/>
                <w:sz w:val="20"/>
                <w:szCs w:val="20"/>
                <w:lang w:eastAsia="en-AU"/>
              </w:rPr>
            </w:pPr>
            <w:r w:rsidRPr="00015789">
              <w:rPr>
                <w:rFonts w:ascii="Metropolis Light" w:hAnsi="Metropolis Light" w:cs="Arial"/>
                <w:sz w:val="20"/>
                <w:szCs w:val="20"/>
                <w:lang w:eastAsia="en-AU"/>
              </w:rPr>
              <w:t xml:space="preserve">Email: </w:t>
            </w:r>
            <w:hyperlink r:id="rId10" w:history="1">
              <w:r w:rsidRPr="00015789">
                <w:rPr>
                  <w:rStyle w:val="Hyperlink"/>
                  <w:rFonts w:ascii="Metropolis Light" w:hAnsi="Metropolis Light" w:cs="Arial"/>
                  <w:sz w:val="20"/>
                  <w:szCs w:val="20"/>
                  <w:lang w:eastAsia="en-AU"/>
                </w:rPr>
                <w:t>swimming@clayfield.qld.edu.au</w:t>
              </w:r>
            </w:hyperlink>
          </w:p>
          <w:p w14:paraId="56E166AF" w14:textId="77777777" w:rsidR="00CA4BF4" w:rsidRPr="00015789" w:rsidRDefault="00CA4BF4" w:rsidP="00CA4BF4">
            <w:pPr>
              <w:rPr>
                <w:rFonts w:ascii="Metropolis Light" w:hAnsi="Metropolis Light" w:cs="Arial"/>
                <w:sz w:val="20"/>
                <w:szCs w:val="20"/>
                <w:lang w:eastAsia="en-AU"/>
              </w:rPr>
            </w:pPr>
            <w:hyperlink r:id="rId11" w:history="1">
              <w:r w:rsidRPr="00015789">
                <w:rPr>
                  <w:rStyle w:val="Hyperlink"/>
                  <w:rFonts w:ascii="Metropolis Light" w:hAnsi="Metropolis Light" w:cs="Arial"/>
                  <w:sz w:val="20"/>
                  <w:szCs w:val="20"/>
                  <w:lang w:eastAsia="en-AU"/>
                </w:rPr>
                <w:t>www.clayfield.qld.edu.au/community/swimming-at-clayfield</w:t>
              </w:r>
            </w:hyperlink>
          </w:p>
        </w:tc>
      </w:tr>
      <w:tr w:rsidR="00CA4BF4" w:rsidRPr="00EC04DA" w14:paraId="2478C3AA" w14:textId="77777777" w:rsidTr="00CA4BF4">
        <w:tc>
          <w:tcPr>
            <w:tcW w:w="1696" w:type="dxa"/>
          </w:tcPr>
          <w:p w14:paraId="00A3B773" w14:textId="77777777" w:rsidR="00CA4BF4" w:rsidRPr="00BA1373" w:rsidRDefault="00CA4BF4" w:rsidP="00CA4BF4">
            <w:pPr>
              <w:rPr>
                <w:rFonts w:ascii="Metropolis Light" w:hAnsi="Metropolis Light" w:cs="Arial"/>
                <w:sz w:val="20"/>
                <w:szCs w:val="20"/>
              </w:rPr>
            </w:pPr>
            <w:r w:rsidRPr="00BA1373">
              <w:rPr>
                <w:rFonts w:ascii="Metropolis Light" w:hAnsi="Metropolis Light" w:cs="Arial"/>
                <w:sz w:val="20"/>
                <w:szCs w:val="20"/>
              </w:rPr>
              <w:t>Tennis</w:t>
            </w:r>
          </w:p>
        </w:tc>
        <w:tc>
          <w:tcPr>
            <w:tcW w:w="885" w:type="dxa"/>
          </w:tcPr>
          <w:p w14:paraId="23C15B58" w14:textId="77777777" w:rsidR="00CA4BF4" w:rsidRPr="00BA1373" w:rsidRDefault="00CA4BF4" w:rsidP="00CA4BF4">
            <w:pPr>
              <w:rPr>
                <w:rFonts w:ascii="Metropolis Light" w:hAnsi="Metropolis Light" w:cs="Arial"/>
                <w:sz w:val="20"/>
                <w:szCs w:val="20"/>
              </w:rPr>
            </w:pPr>
            <w:r w:rsidRPr="00BA1373">
              <w:rPr>
                <w:rFonts w:ascii="Metropolis Light" w:hAnsi="Metropolis Light" w:cs="Arial"/>
                <w:sz w:val="20"/>
                <w:szCs w:val="20"/>
              </w:rPr>
              <w:t>PP-6</w:t>
            </w:r>
          </w:p>
        </w:tc>
        <w:tc>
          <w:tcPr>
            <w:tcW w:w="2490" w:type="dxa"/>
          </w:tcPr>
          <w:p w14:paraId="4BDA0B06" w14:textId="77777777" w:rsidR="00CA4BF4" w:rsidRPr="00BA1373" w:rsidRDefault="00CA4BF4" w:rsidP="00CA4BF4">
            <w:pPr>
              <w:spacing w:line="259" w:lineRule="auto"/>
              <w:rPr>
                <w:rFonts w:ascii="Metropolis Light" w:eastAsia="Calibri" w:hAnsi="Metropolis Light" w:cs="Calibri"/>
                <w:color w:val="201F1E"/>
                <w:sz w:val="20"/>
                <w:szCs w:val="20"/>
                <w:lang w:val="en-US"/>
              </w:rPr>
            </w:pPr>
            <w:r w:rsidRPr="00BA1373">
              <w:rPr>
                <w:rFonts w:ascii="Metropolis Light" w:eastAsia="Calibri" w:hAnsi="Metropolis Light" w:cs="Calibri"/>
                <w:color w:val="201F1E"/>
                <w:sz w:val="20"/>
                <w:szCs w:val="20"/>
                <w:lang w:val="en-US"/>
              </w:rPr>
              <w:t>Monday, Wednesday and Friday afternoons</w:t>
            </w:r>
            <w:r>
              <w:rPr>
                <w:rFonts w:ascii="Metropolis Light" w:eastAsia="Calibri" w:hAnsi="Metropolis Light" w:cs="Calibri"/>
                <w:color w:val="201F1E"/>
                <w:sz w:val="20"/>
                <w:szCs w:val="20"/>
                <w:lang w:val="en-US"/>
              </w:rPr>
              <w:t xml:space="preserve"> – commencing week </w:t>
            </w:r>
            <w:proofErr w:type="gramStart"/>
            <w:r>
              <w:rPr>
                <w:rFonts w:ascii="Metropolis Light" w:eastAsia="Calibri" w:hAnsi="Metropolis Light" w:cs="Calibri"/>
                <w:color w:val="201F1E"/>
                <w:sz w:val="20"/>
                <w:szCs w:val="20"/>
                <w:lang w:val="en-US"/>
              </w:rPr>
              <w:t>1</w:t>
            </w:r>
            <w:proofErr w:type="gramEnd"/>
          </w:p>
          <w:p w14:paraId="06E5B22C" w14:textId="77777777" w:rsidR="00CA4BF4" w:rsidRPr="00BA1373" w:rsidRDefault="00CA4BF4" w:rsidP="00CA4BF4">
            <w:pPr>
              <w:spacing w:line="259" w:lineRule="auto"/>
              <w:rPr>
                <w:rFonts w:ascii="Metropolis Light" w:eastAsia="Calibri" w:hAnsi="Metropolis Light" w:cs="Calibri"/>
                <w:color w:val="201F1E"/>
                <w:sz w:val="20"/>
                <w:szCs w:val="20"/>
                <w:lang w:val="en-US"/>
              </w:rPr>
            </w:pPr>
            <w:r w:rsidRPr="00BA1373">
              <w:rPr>
                <w:rFonts w:ascii="Metropolis Light" w:eastAsia="Calibri" w:hAnsi="Metropolis Light" w:cs="Calibri"/>
                <w:b/>
                <w:bCs/>
                <w:color w:val="201F1E"/>
                <w:sz w:val="20"/>
                <w:szCs w:val="20"/>
                <w:lang w:val="en-US"/>
              </w:rPr>
              <w:t>Pre-prep</w:t>
            </w:r>
            <w:r w:rsidRPr="00BA1373">
              <w:rPr>
                <w:rFonts w:ascii="Metropolis Light" w:eastAsia="Calibri" w:hAnsi="Metropolis Light" w:cs="Calibri"/>
                <w:color w:val="201F1E"/>
                <w:sz w:val="20"/>
                <w:szCs w:val="20"/>
                <w:lang w:val="en-US"/>
              </w:rPr>
              <w:t xml:space="preserve"> 2:45-3:30pm</w:t>
            </w:r>
          </w:p>
          <w:p w14:paraId="34F0FAA2" w14:textId="77777777" w:rsidR="00CA4BF4" w:rsidRPr="00BA1373" w:rsidRDefault="00CA4BF4" w:rsidP="00CA4BF4">
            <w:pPr>
              <w:spacing w:line="259" w:lineRule="auto"/>
              <w:rPr>
                <w:rFonts w:ascii="Metropolis Light" w:eastAsia="Calibri" w:hAnsi="Metropolis Light" w:cs="Calibri"/>
                <w:color w:val="201F1E"/>
                <w:sz w:val="20"/>
                <w:szCs w:val="20"/>
                <w:lang w:val="en-US"/>
              </w:rPr>
            </w:pPr>
            <w:r w:rsidRPr="00BA1373">
              <w:rPr>
                <w:rFonts w:ascii="Metropolis Light" w:eastAsia="Calibri" w:hAnsi="Metropolis Light" w:cs="Calibri"/>
                <w:b/>
                <w:bCs/>
                <w:color w:val="201F1E"/>
                <w:sz w:val="20"/>
                <w:szCs w:val="20"/>
                <w:lang w:val="en-US"/>
              </w:rPr>
              <w:t>Prep, Grade 1 &amp; 2</w:t>
            </w:r>
            <w:r w:rsidRPr="00BA1373">
              <w:rPr>
                <w:rFonts w:ascii="Metropolis Light" w:eastAsia="Calibri" w:hAnsi="Metropolis Light" w:cs="Calibri"/>
                <w:color w:val="201F1E"/>
                <w:sz w:val="20"/>
                <w:szCs w:val="20"/>
                <w:lang w:val="en-US"/>
              </w:rPr>
              <w:t xml:space="preserve"> 3:15-4:00pm</w:t>
            </w:r>
          </w:p>
          <w:p w14:paraId="1BCBD89E" w14:textId="77777777" w:rsidR="00CA4BF4" w:rsidRPr="00277F2B" w:rsidRDefault="00CA4BF4" w:rsidP="00CA4BF4">
            <w:pPr>
              <w:spacing w:line="259" w:lineRule="auto"/>
              <w:rPr>
                <w:rFonts w:ascii="Metropolis Light" w:eastAsia="Segoe UI Emoji" w:hAnsi="Metropolis Light" w:cs="Segoe UI Emoji"/>
                <w:color w:val="201F1E"/>
                <w:sz w:val="20"/>
                <w:szCs w:val="20"/>
                <w:lang w:val="en-US"/>
              </w:rPr>
            </w:pPr>
            <w:r w:rsidRPr="00BA1373">
              <w:rPr>
                <w:rFonts w:ascii="Metropolis Light" w:eastAsia="Calibri" w:hAnsi="Metropolis Light" w:cs="Calibri"/>
                <w:b/>
                <w:bCs/>
                <w:color w:val="201F1E"/>
                <w:sz w:val="20"/>
                <w:szCs w:val="20"/>
                <w:lang w:val="en-US"/>
              </w:rPr>
              <w:t xml:space="preserve">Grade 3-12 </w:t>
            </w:r>
            <w:r w:rsidRPr="00BA1373">
              <w:rPr>
                <w:rFonts w:ascii="Metropolis Light" w:eastAsia="Calibri" w:hAnsi="Metropolis Light" w:cs="Calibri"/>
                <w:color w:val="201F1E"/>
                <w:sz w:val="20"/>
                <w:szCs w:val="20"/>
                <w:lang w:val="en-US"/>
              </w:rPr>
              <w:t>3:30-4:15pm</w:t>
            </w:r>
          </w:p>
        </w:tc>
        <w:tc>
          <w:tcPr>
            <w:tcW w:w="1552" w:type="dxa"/>
          </w:tcPr>
          <w:p w14:paraId="7641EEFA" w14:textId="77777777" w:rsidR="00CA4BF4" w:rsidRPr="00BA1373" w:rsidRDefault="00CA4BF4" w:rsidP="00CA4BF4">
            <w:pPr>
              <w:jc w:val="center"/>
              <w:rPr>
                <w:rFonts w:ascii="Metropolis Light" w:hAnsi="Metropolis Light" w:cs="Arial"/>
                <w:sz w:val="20"/>
                <w:szCs w:val="20"/>
                <w:lang w:eastAsia="en-AU"/>
              </w:rPr>
            </w:pPr>
            <w:r w:rsidRPr="00BA1373">
              <w:rPr>
                <w:rFonts w:ascii="Metropolis Light" w:hAnsi="Metropolis Light" w:cs="Arial"/>
                <w:sz w:val="20"/>
                <w:szCs w:val="20"/>
                <w:lang w:eastAsia="en-AU"/>
              </w:rPr>
              <w:t>Clayfield College Tennis Courts</w:t>
            </w:r>
          </w:p>
        </w:tc>
        <w:tc>
          <w:tcPr>
            <w:tcW w:w="3437" w:type="dxa"/>
          </w:tcPr>
          <w:p w14:paraId="5A79D4E5" w14:textId="77777777" w:rsidR="00CA4BF4" w:rsidRDefault="00CA4BF4" w:rsidP="00CA4BF4">
            <w:pPr>
              <w:rPr>
                <w:rFonts w:ascii="Metropolis Light" w:hAnsi="Metropolis Light" w:cs="Arial"/>
                <w:b/>
                <w:bCs/>
                <w:sz w:val="20"/>
                <w:szCs w:val="20"/>
                <w:lang w:eastAsia="en-AU"/>
              </w:rPr>
            </w:pPr>
            <w:r w:rsidRPr="00BA1373">
              <w:rPr>
                <w:rFonts w:ascii="Metropolis Light" w:hAnsi="Metropolis Light" w:cs="Arial"/>
                <w:b/>
                <w:bCs/>
                <w:sz w:val="20"/>
                <w:szCs w:val="20"/>
                <w:lang w:eastAsia="en-AU"/>
              </w:rPr>
              <w:t>Hot Shots &amp; Total Tennis Coaching</w:t>
            </w:r>
          </w:p>
          <w:p w14:paraId="0EE93A93" w14:textId="77777777" w:rsidR="00CA4BF4" w:rsidRPr="00BA1373" w:rsidRDefault="00CA4BF4" w:rsidP="00CA4BF4">
            <w:pPr>
              <w:rPr>
                <w:rFonts w:ascii="Metropolis Light" w:hAnsi="Metropolis Light" w:cs="Arial"/>
                <w:sz w:val="20"/>
                <w:szCs w:val="20"/>
                <w:lang w:eastAsia="en-AU"/>
              </w:rPr>
            </w:pPr>
            <w:r w:rsidRPr="00BA1373">
              <w:rPr>
                <w:rFonts w:ascii="Metropolis Light" w:hAnsi="Metropolis Light"/>
                <w:color w:val="000000"/>
                <w:sz w:val="20"/>
                <w:szCs w:val="20"/>
              </w:rPr>
              <w:t xml:space="preserve">Email: </w:t>
            </w:r>
            <w:hyperlink r:id="rId12" w:history="1">
              <w:r w:rsidRPr="00BA1373">
                <w:rPr>
                  <w:rStyle w:val="Hyperlink"/>
                  <w:rFonts w:ascii="Metropolis Light" w:hAnsi="Metropolis Light"/>
                  <w:sz w:val="20"/>
                  <w:szCs w:val="20"/>
                </w:rPr>
                <w:t>matt@lifetimetennis.com.au</w:t>
              </w:r>
            </w:hyperlink>
            <w:r w:rsidRPr="00BA1373">
              <w:rPr>
                <w:rFonts w:ascii="Metropolis Light" w:hAnsi="Metropolis Light"/>
                <w:color w:val="000000"/>
                <w:sz w:val="20"/>
                <w:szCs w:val="20"/>
              </w:rPr>
              <w:br/>
              <w:t>Ph: 0419 789 953 www.lifetimetennis.com.au</w:t>
            </w:r>
          </w:p>
        </w:tc>
      </w:tr>
      <w:tr w:rsidR="00CA4BF4" w:rsidRPr="00EC04DA" w14:paraId="423C64DC" w14:textId="77777777" w:rsidTr="00CA4BF4">
        <w:tc>
          <w:tcPr>
            <w:tcW w:w="1696" w:type="dxa"/>
          </w:tcPr>
          <w:p w14:paraId="47F71551" w14:textId="77777777" w:rsidR="00CA4BF4" w:rsidRPr="003E4384" w:rsidRDefault="00CA4BF4" w:rsidP="00CA4BF4">
            <w:pPr>
              <w:rPr>
                <w:rFonts w:ascii="Metropolis Light" w:hAnsi="Metropolis Light" w:cs="Arial"/>
                <w:sz w:val="20"/>
              </w:rPr>
            </w:pPr>
            <w:r w:rsidRPr="003E4384">
              <w:rPr>
                <w:rFonts w:ascii="Metropolis Light" w:hAnsi="Metropolis Light" w:cs="Arial"/>
                <w:sz w:val="20"/>
              </w:rPr>
              <w:t>Speed &amp; Agility</w:t>
            </w:r>
          </w:p>
        </w:tc>
        <w:tc>
          <w:tcPr>
            <w:tcW w:w="885" w:type="dxa"/>
          </w:tcPr>
          <w:p w14:paraId="6CF9A5FB" w14:textId="77777777" w:rsidR="00CA4BF4" w:rsidRPr="003E4384" w:rsidRDefault="00CA4BF4" w:rsidP="00CA4BF4">
            <w:pPr>
              <w:rPr>
                <w:rFonts w:ascii="Metropolis Light" w:hAnsi="Metropolis Light" w:cs="Arial"/>
                <w:sz w:val="20"/>
              </w:rPr>
            </w:pPr>
            <w:r w:rsidRPr="003E4384">
              <w:rPr>
                <w:rFonts w:ascii="Metropolis Light" w:hAnsi="Metropolis Light" w:cs="Arial"/>
                <w:sz w:val="20"/>
              </w:rPr>
              <w:t>P – 6</w:t>
            </w:r>
          </w:p>
        </w:tc>
        <w:tc>
          <w:tcPr>
            <w:tcW w:w="2490" w:type="dxa"/>
          </w:tcPr>
          <w:p w14:paraId="40617B0E" w14:textId="77777777" w:rsidR="00CA4BF4" w:rsidRPr="003E4384" w:rsidRDefault="00CA4BF4" w:rsidP="00CA4BF4">
            <w:pPr>
              <w:spacing w:line="259" w:lineRule="auto"/>
              <w:rPr>
                <w:rFonts w:ascii="Metropolis Light" w:eastAsia="Calibri" w:hAnsi="Metropolis Light" w:cs="Calibri"/>
                <w:color w:val="201F1E"/>
                <w:sz w:val="20"/>
              </w:rPr>
            </w:pPr>
            <w:r w:rsidRPr="003E4384">
              <w:rPr>
                <w:rFonts w:ascii="Metropolis Light" w:eastAsia="Calibri" w:hAnsi="Metropolis Light" w:cs="Calibri"/>
                <w:color w:val="201F1E"/>
                <w:sz w:val="20"/>
              </w:rPr>
              <w:t>Thursday beginning Week 2</w:t>
            </w:r>
          </w:p>
          <w:p w14:paraId="76BA9F13" w14:textId="77777777" w:rsidR="00CA4BF4" w:rsidRPr="003E4384" w:rsidRDefault="00CA4BF4" w:rsidP="00CA4BF4">
            <w:pPr>
              <w:spacing w:line="259" w:lineRule="auto"/>
              <w:rPr>
                <w:rFonts w:ascii="Metropolis Light" w:eastAsia="Calibri" w:hAnsi="Metropolis Light" w:cs="Calibri"/>
                <w:color w:val="201F1E"/>
                <w:sz w:val="20"/>
              </w:rPr>
            </w:pPr>
            <w:r w:rsidRPr="003E4384">
              <w:rPr>
                <w:rFonts w:ascii="Metropolis Light" w:eastAsia="Calibri" w:hAnsi="Metropolis Light" w:cs="Calibri"/>
                <w:color w:val="201F1E"/>
                <w:sz w:val="20"/>
              </w:rPr>
              <w:t>3:15pm to 4:15pm</w:t>
            </w:r>
          </w:p>
        </w:tc>
        <w:tc>
          <w:tcPr>
            <w:tcW w:w="1552" w:type="dxa"/>
          </w:tcPr>
          <w:p w14:paraId="707597AE" w14:textId="77777777" w:rsidR="00CA4BF4" w:rsidRPr="003E4384" w:rsidRDefault="00CA4BF4" w:rsidP="00CA4BF4">
            <w:pPr>
              <w:jc w:val="center"/>
              <w:rPr>
                <w:rFonts w:ascii="Metropolis Light" w:hAnsi="Metropolis Light" w:cs="Arial"/>
                <w:sz w:val="20"/>
                <w:lang w:eastAsia="en-AU"/>
              </w:rPr>
            </w:pPr>
            <w:r w:rsidRPr="003E4384">
              <w:rPr>
                <w:rFonts w:ascii="Metropolis Light" w:hAnsi="Metropolis Light" w:cs="Arial"/>
                <w:sz w:val="20"/>
                <w:lang w:eastAsia="en-AU"/>
              </w:rPr>
              <w:t>Clayfield College Oval</w:t>
            </w:r>
          </w:p>
        </w:tc>
        <w:tc>
          <w:tcPr>
            <w:tcW w:w="3437" w:type="dxa"/>
          </w:tcPr>
          <w:p w14:paraId="6A48F11C" w14:textId="77777777" w:rsidR="00CA4BF4" w:rsidRPr="003E4384" w:rsidRDefault="00CA4BF4" w:rsidP="00CA4BF4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Style w:val="Hyperlink"/>
                <w:rFonts w:ascii="Metropolis Light" w:hAnsi="Metropolis Light" w:cs="Open Sans"/>
              </w:rPr>
            </w:pPr>
            <w:hyperlink r:id="rId13">
              <w:r w:rsidRPr="003E4384">
                <w:rPr>
                  <w:rStyle w:val="Hyperlink"/>
                  <w:rFonts w:ascii="Metropolis Light" w:hAnsi="Metropolis Light" w:cs="Open Sans"/>
                </w:rPr>
                <w:t>Sign</w:t>
              </w:r>
            </w:hyperlink>
            <w:r w:rsidRPr="003E4384">
              <w:rPr>
                <w:rStyle w:val="Hyperlink"/>
                <w:rFonts w:ascii="Metropolis Light" w:hAnsi="Metropolis Light" w:cs="Open Sans"/>
              </w:rPr>
              <w:t xml:space="preserve"> on via Parent Lounge</w:t>
            </w:r>
          </w:p>
          <w:p w14:paraId="0B56A59A" w14:textId="77777777" w:rsidR="00CA4BF4" w:rsidRPr="003E4384" w:rsidRDefault="00CA4BF4" w:rsidP="00CA4BF4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Style w:val="Hyperlink"/>
                <w:rFonts w:ascii="Metropolis" w:hAnsi="Metropolis"/>
              </w:rPr>
            </w:pPr>
            <w:r w:rsidRPr="003E4384">
              <w:rPr>
                <w:rStyle w:val="Hyperlink"/>
                <w:rFonts w:ascii="Metropolis" w:hAnsi="Metropolis"/>
              </w:rPr>
              <w:t>Go to ‘Events and Payments’</w:t>
            </w:r>
          </w:p>
          <w:p w14:paraId="161BC40A" w14:textId="77777777" w:rsidR="00CA4BF4" w:rsidRPr="003E4384" w:rsidRDefault="00CA4BF4" w:rsidP="00CA4BF4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Metropolis Light" w:hAnsi="Metropolis Light" w:cs="Open Sans"/>
                <w:color w:val="242424"/>
              </w:rPr>
            </w:pPr>
            <w:r w:rsidRPr="003E4384">
              <w:rPr>
                <w:rStyle w:val="Hyperlink"/>
                <w:rFonts w:ascii="Metropolis" w:hAnsi="Metropolis"/>
              </w:rPr>
              <w:t>Select 2024 SPORT Speed and Agility Term 1 sign on</w:t>
            </w:r>
          </w:p>
        </w:tc>
      </w:tr>
      <w:tr w:rsidR="00CA4BF4" w:rsidRPr="00EC04DA" w14:paraId="7340B414" w14:textId="77777777" w:rsidTr="00CA4BF4">
        <w:tc>
          <w:tcPr>
            <w:tcW w:w="1696" w:type="dxa"/>
            <w:shd w:val="clear" w:color="auto" w:fill="auto"/>
          </w:tcPr>
          <w:p w14:paraId="21F632BA" w14:textId="77777777" w:rsidR="00CA4BF4" w:rsidRPr="003E4384" w:rsidRDefault="00CA4BF4" w:rsidP="00CA4BF4">
            <w:pPr>
              <w:rPr>
                <w:rFonts w:ascii="Metropolis Light" w:hAnsi="Metropolis Light" w:cs="Arial"/>
                <w:sz w:val="20"/>
              </w:rPr>
            </w:pPr>
            <w:r w:rsidRPr="00015789">
              <w:rPr>
                <w:rFonts w:ascii="Metropolis Light" w:hAnsi="Metropolis Light" w:cs="Arial"/>
                <w:sz w:val="20"/>
                <w:szCs w:val="20"/>
              </w:rPr>
              <w:t>Soccer</w:t>
            </w:r>
          </w:p>
        </w:tc>
        <w:tc>
          <w:tcPr>
            <w:tcW w:w="885" w:type="dxa"/>
            <w:shd w:val="clear" w:color="auto" w:fill="auto"/>
          </w:tcPr>
          <w:p w14:paraId="7D04C523" w14:textId="77777777" w:rsidR="00CA4BF4" w:rsidRPr="00015789" w:rsidRDefault="00CA4BF4" w:rsidP="00CA4BF4">
            <w:pPr>
              <w:rPr>
                <w:rFonts w:ascii="Metropolis Light" w:hAnsi="Metropolis Light" w:cs="Arial"/>
                <w:sz w:val="20"/>
                <w:szCs w:val="20"/>
              </w:rPr>
            </w:pPr>
            <w:r w:rsidRPr="00015789">
              <w:rPr>
                <w:rFonts w:ascii="Metropolis Light" w:hAnsi="Metropolis Light" w:cs="Arial"/>
                <w:sz w:val="20"/>
                <w:szCs w:val="20"/>
              </w:rPr>
              <w:t>P-6</w:t>
            </w:r>
          </w:p>
          <w:p w14:paraId="3B0BB911" w14:textId="77777777" w:rsidR="00CA4BF4" w:rsidRPr="00015789" w:rsidRDefault="00CA4BF4" w:rsidP="00CA4BF4">
            <w:pPr>
              <w:rPr>
                <w:rFonts w:ascii="Metropolis Light" w:hAnsi="Metropolis Light" w:cs="Arial"/>
                <w:sz w:val="20"/>
                <w:szCs w:val="20"/>
              </w:rPr>
            </w:pPr>
          </w:p>
          <w:p w14:paraId="4BC783A3" w14:textId="77777777" w:rsidR="00CA4BF4" w:rsidRPr="00015789" w:rsidRDefault="00CA4BF4" w:rsidP="00CA4BF4">
            <w:pPr>
              <w:rPr>
                <w:rFonts w:ascii="Metropolis Light" w:hAnsi="Metropolis Light" w:cs="Arial"/>
                <w:sz w:val="20"/>
                <w:szCs w:val="20"/>
              </w:rPr>
            </w:pPr>
          </w:p>
          <w:p w14:paraId="4011E27A" w14:textId="77777777" w:rsidR="00CA4BF4" w:rsidRPr="00015789" w:rsidRDefault="00CA4BF4" w:rsidP="00CA4BF4">
            <w:pPr>
              <w:rPr>
                <w:rFonts w:ascii="Metropolis Light" w:hAnsi="Metropolis Light" w:cs="Arial"/>
                <w:sz w:val="20"/>
                <w:szCs w:val="20"/>
              </w:rPr>
            </w:pPr>
          </w:p>
          <w:p w14:paraId="092A2922" w14:textId="77777777" w:rsidR="00CA4BF4" w:rsidRPr="003E4384" w:rsidRDefault="00CA4BF4" w:rsidP="00CA4BF4">
            <w:pPr>
              <w:rPr>
                <w:rFonts w:ascii="Metropolis Light" w:hAnsi="Metropolis Light" w:cs="Arial"/>
                <w:sz w:val="20"/>
              </w:rPr>
            </w:pPr>
          </w:p>
        </w:tc>
        <w:tc>
          <w:tcPr>
            <w:tcW w:w="2490" w:type="dxa"/>
            <w:shd w:val="clear" w:color="auto" w:fill="auto"/>
          </w:tcPr>
          <w:p w14:paraId="3178A36B" w14:textId="77777777" w:rsidR="00CA4BF4" w:rsidRDefault="00CA4BF4" w:rsidP="00CA4BF4">
            <w:pPr>
              <w:rPr>
                <w:rFonts w:ascii="Metropolis Light" w:hAnsi="Metropolis Light" w:cs="Arial"/>
                <w:sz w:val="20"/>
                <w:szCs w:val="20"/>
              </w:rPr>
            </w:pPr>
            <w:r w:rsidRPr="2CA5BD24">
              <w:rPr>
                <w:rFonts w:ascii="Metropolis Light" w:hAnsi="Metropolis Light" w:cs="Arial"/>
                <w:sz w:val="20"/>
                <w:szCs w:val="20"/>
              </w:rPr>
              <w:t xml:space="preserve">Friday beginning Week </w:t>
            </w:r>
            <w:r>
              <w:rPr>
                <w:rFonts w:ascii="Metropolis Light" w:hAnsi="Metropolis Light" w:cs="Arial"/>
                <w:sz w:val="20"/>
                <w:szCs w:val="20"/>
              </w:rPr>
              <w:t>2</w:t>
            </w:r>
          </w:p>
          <w:p w14:paraId="7C21FDD5" w14:textId="77777777" w:rsidR="00CA4BF4" w:rsidRPr="0056551C" w:rsidRDefault="00CA4BF4" w:rsidP="00CA4BF4">
            <w:pPr>
              <w:spacing w:line="259" w:lineRule="auto"/>
              <w:rPr>
                <w:rFonts w:ascii="Metropolis Light" w:eastAsia="Calibri" w:hAnsi="Metropolis Light" w:cs="Calibri"/>
                <w:color w:val="201F1E"/>
                <w:sz w:val="20"/>
                <w:szCs w:val="20"/>
                <w:highlight w:val="yellow"/>
              </w:rPr>
            </w:pPr>
            <w:r w:rsidRPr="00015789">
              <w:rPr>
                <w:rFonts w:ascii="Metropolis Light" w:hAnsi="Metropolis Light" w:cs="Arial"/>
                <w:sz w:val="20"/>
                <w:szCs w:val="20"/>
              </w:rPr>
              <w:t>3:</w:t>
            </w:r>
            <w:r>
              <w:rPr>
                <w:rFonts w:ascii="Metropolis Light" w:hAnsi="Metropolis Light" w:cs="Arial"/>
                <w:sz w:val="20"/>
                <w:szCs w:val="20"/>
              </w:rPr>
              <w:t>15</w:t>
            </w:r>
            <w:r w:rsidRPr="00015789">
              <w:rPr>
                <w:rFonts w:ascii="Metropolis Light" w:hAnsi="Metropolis Light" w:cs="Arial"/>
                <w:sz w:val="20"/>
                <w:szCs w:val="20"/>
              </w:rPr>
              <w:t>pm -</w:t>
            </w:r>
            <w:r>
              <w:rPr>
                <w:rFonts w:ascii="Metropolis Light" w:hAnsi="Metropolis Light" w:cs="Arial"/>
                <w:sz w:val="20"/>
                <w:szCs w:val="20"/>
              </w:rPr>
              <w:t xml:space="preserve"> </w:t>
            </w:r>
            <w:r w:rsidRPr="00015789">
              <w:rPr>
                <w:rFonts w:ascii="Metropolis Light" w:hAnsi="Metropolis Light" w:cs="Arial"/>
                <w:sz w:val="20"/>
                <w:szCs w:val="20"/>
              </w:rPr>
              <w:t>4:</w:t>
            </w:r>
            <w:r>
              <w:rPr>
                <w:rFonts w:ascii="Metropolis Light" w:hAnsi="Metropolis Light" w:cs="Arial"/>
                <w:sz w:val="20"/>
                <w:szCs w:val="20"/>
              </w:rPr>
              <w:t>15</w:t>
            </w:r>
            <w:r w:rsidRPr="00015789">
              <w:rPr>
                <w:rFonts w:ascii="Metropolis Light" w:hAnsi="Metropolis Light" w:cs="Arial"/>
                <w:sz w:val="20"/>
                <w:szCs w:val="20"/>
              </w:rPr>
              <w:t xml:space="preserve">pm </w:t>
            </w:r>
          </w:p>
        </w:tc>
        <w:tc>
          <w:tcPr>
            <w:tcW w:w="1552" w:type="dxa"/>
            <w:shd w:val="clear" w:color="auto" w:fill="auto"/>
          </w:tcPr>
          <w:p w14:paraId="3F13DCE6" w14:textId="77777777" w:rsidR="00CA4BF4" w:rsidRPr="003E4384" w:rsidRDefault="00CA4BF4" w:rsidP="00CA4BF4">
            <w:pPr>
              <w:jc w:val="center"/>
              <w:rPr>
                <w:rFonts w:ascii="Metropolis Light" w:hAnsi="Metropolis Light" w:cs="Arial"/>
                <w:sz w:val="20"/>
                <w:lang w:eastAsia="en-AU"/>
              </w:rPr>
            </w:pPr>
            <w:r w:rsidRPr="00015789">
              <w:rPr>
                <w:rFonts w:ascii="Metropolis Light" w:hAnsi="Metropolis Light" w:cs="Arial"/>
                <w:sz w:val="20"/>
                <w:szCs w:val="20"/>
              </w:rPr>
              <w:t>Clayfield College Oval</w:t>
            </w:r>
          </w:p>
        </w:tc>
        <w:tc>
          <w:tcPr>
            <w:tcW w:w="3437" w:type="dxa"/>
            <w:shd w:val="clear" w:color="auto" w:fill="auto"/>
          </w:tcPr>
          <w:p w14:paraId="780E3B98" w14:textId="77777777" w:rsidR="00CA4BF4" w:rsidRPr="00BA1373" w:rsidRDefault="00CA4BF4" w:rsidP="00CA4BF4">
            <w:pPr>
              <w:rPr>
                <w:rFonts w:ascii="Metropolis Light" w:hAnsi="Metropolis Light" w:cs="Arial"/>
                <w:b/>
                <w:bCs/>
                <w:sz w:val="20"/>
                <w:szCs w:val="20"/>
              </w:rPr>
            </w:pPr>
            <w:r w:rsidRPr="00BA1373">
              <w:rPr>
                <w:rFonts w:ascii="Metropolis Light" w:hAnsi="Metropolis Light" w:cs="Open Sans"/>
                <w:b/>
                <w:bCs/>
                <w:color w:val="242424"/>
                <w:sz w:val="20"/>
                <w:szCs w:val="20"/>
                <w:bdr w:val="none" w:sz="0" w:space="0" w:color="auto" w:frame="1"/>
                <w:shd w:val="clear" w:color="auto" w:fill="FFFFFF"/>
              </w:rPr>
              <w:t>Ruiz Football Academy</w:t>
            </w:r>
            <w:r w:rsidRPr="00BA1373" w:rsidDel="001C3BD1">
              <w:rPr>
                <w:rFonts w:ascii="Metropolis Light" w:hAnsi="Metropolis Light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</w:p>
          <w:p w14:paraId="55112077" w14:textId="77777777" w:rsidR="00CA4BF4" w:rsidRPr="00BA1373" w:rsidRDefault="00CA4BF4" w:rsidP="00CA4BF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Metropolis Light" w:hAnsi="Metropolis Light" w:cs="Calibri"/>
                <w:color w:val="242424"/>
                <w:sz w:val="22"/>
                <w:szCs w:val="22"/>
              </w:rPr>
            </w:pPr>
            <w:r w:rsidRPr="00BA1373">
              <w:rPr>
                <w:rFonts w:ascii="Metropolis Light" w:hAnsi="Metropolis Light" w:cs="Open Sans"/>
                <w:color w:val="242424"/>
                <w:bdr w:val="none" w:sz="0" w:space="0" w:color="auto" w:frame="1"/>
              </w:rPr>
              <w:t>Contact: Luis Ruiz</w:t>
            </w:r>
          </w:p>
          <w:p w14:paraId="0D1764F4" w14:textId="77777777" w:rsidR="00CA4BF4" w:rsidRPr="00BA1373" w:rsidRDefault="00CA4BF4" w:rsidP="00CA4BF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Metropolis Light" w:hAnsi="Metropolis Light" w:cs="Calibri"/>
                <w:color w:val="242424"/>
                <w:sz w:val="22"/>
                <w:szCs w:val="22"/>
              </w:rPr>
            </w:pPr>
            <w:r w:rsidRPr="00BA1373">
              <w:rPr>
                <w:rFonts w:ascii="Metropolis Light" w:hAnsi="Metropolis Light" w:cs="Open Sans"/>
                <w:color w:val="242424"/>
                <w:bdr w:val="none" w:sz="0" w:space="0" w:color="auto" w:frame="1"/>
              </w:rPr>
              <w:t>Mob: 0426 169 511</w:t>
            </w:r>
          </w:p>
          <w:p w14:paraId="55889172" w14:textId="77777777" w:rsidR="00CA4BF4" w:rsidRPr="0056551C" w:rsidRDefault="00CA4BF4" w:rsidP="00CA4BF4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Metropolis Light" w:hAnsi="Metropolis Light" w:cs="Open Sans"/>
                <w:color w:val="242424"/>
                <w:highlight w:val="yellow"/>
                <w:bdr w:val="none" w:sz="0" w:space="0" w:color="auto" w:frame="1"/>
              </w:rPr>
            </w:pPr>
            <w:r w:rsidRPr="00BA1373">
              <w:rPr>
                <w:rFonts w:ascii="Metropolis Light" w:hAnsi="Metropolis Light" w:cs="Open Sans"/>
                <w:color w:val="242424"/>
                <w:bdr w:val="none" w:sz="0" w:space="0" w:color="auto" w:frame="1"/>
              </w:rPr>
              <w:t>Email:</w:t>
            </w:r>
            <w:r w:rsidRPr="00BA1373">
              <w:rPr>
                <w:rFonts w:cs="Calibri"/>
                <w:color w:val="242424"/>
                <w:bdr w:val="none" w:sz="0" w:space="0" w:color="auto" w:frame="1"/>
              </w:rPr>
              <w:t> </w:t>
            </w:r>
            <w:hyperlink r:id="rId14" w:tgtFrame="_blank" w:history="1">
              <w:r w:rsidRPr="00BA1373">
                <w:rPr>
                  <w:rStyle w:val="Hyperlink"/>
                  <w:rFonts w:ascii="Metropolis Light" w:hAnsi="Metropolis Light" w:cs="Open Sans"/>
                  <w:bdr w:val="none" w:sz="0" w:space="0" w:color="auto" w:frame="1"/>
                </w:rPr>
                <w:t>ruizfootballacademy@gmail.com</w:t>
              </w:r>
            </w:hyperlink>
          </w:p>
        </w:tc>
      </w:tr>
    </w:tbl>
    <w:p w14:paraId="03B06BE2" w14:textId="77777777" w:rsidR="00432E82" w:rsidRDefault="00432E82"/>
    <w:p w14:paraId="22276929" w14:textId="77777777" w:rsidR="00432E82" w:rsidRDefault="00432E82"/>
    <w:p w14:paraId="5CFA1C3D" w14:textId="77777777" w:rsidR="00432E82" w:rsidRDefault="00432E82"/>
    <w:p w14:paraId="021A41E8" w14:textId="77777777" w:rsidR="00432E82" w:rsidRDefault="00432E82"/>
    <w:p w14:paraId="445F0A6B" w14:textId="77777777" w:rsidR="00432E82" w:rsidRDefault="00432E82"/>
    <w:p w14:paraId="0D1F7A00" w14:textId="77777777" w:rsidR="00432E82" w:rsidRDefault="00432E82"/>
    <w:p w14:paraId="0B98154A" w14:textId="77777777" w:rsidR="00432E82" w:rsidRDefault="00432E82"/>
    <w:p w14:paraId="64756FB4" w14:textId="77777777" w:rsidR="00432E82" w:rsidRDefault="00432E82"/>
    <w:p w14:paraId="084B3299" w14:textId="77777777" w:rsidR="00432E82" w:rsidRDefault="00432E82"/>
    <w:p w14:paraId="1C53C436" w14:textId="77777777" w:rsidR="00432E82" w:rsidRDefault="00432E82"/>
    <w:p w14:paraId="549B11C0" w14:textId="77777777" w:rsidR="00432E82" w:rsidRDefault="00432E82"/>
    <w:p w14:paraId="5C04CD30" w14:textId="77777777" w:rsidR="00432E82" w:rsidRDefault="00432E82"/>
    <w:p w14:paraId="3F408D7E" w14:textId="77777777" w:rsidR="00432E82" w:rsidRDefault="00432E82"/>
    <w:p w14:paraId="2A80F98F" w14:textId="77777777" w:rsidR="00432E82" w:rsidRDefault="00432E82"/>
    <w:p w14:paraId="30F2B42C" w14:textId="77777777" w:rsidR="00432E82" w:rsidRDefault="00432E82"/>
    <w:p w14:paraId="69F6D1ED" w14:textId="77777777" w:rsidR="00432E82" w:rsidRDefault="00432E82"/>
    <w:p w14:paraId="3CE0580D" w14:textId="77777777" w:rsidR="00432E82" w:rsidRDefault="00432E82"/>
    <w:p w14:paraId="059EB43B" w14:textId="77777777" w:rsidR="00432E82" w:rsidRDefault="00432E82"/>
    <w:p w14:paraId="3474F62E" w14:textId="77777777" w:rsidR="00432E82" w:rsidRDefault="00432E82"/>
    <w:p w14:paraId="061505C7" w14:textId="77777777" w:rsidR="00432E82" w:rsidRDefault="00432E82"/>
    <w:p w14:paraId="6F8B4635" w14:textId="77777777" w:rsidR="00432E82" w:rsidRDefault="00432E82"/>
    <w:p w14:paraId="4D1151D2" w14:textId="77777777" w:rsidR="00432E82" w:rsidRDefault="00432E82"/>
    <w:p w14:paraId="2C7CB4CA" w14:textId="77777777" w:rsidR="00432E82" w:rsidRDefault="00432E82"/>
    <w:p w14:paraId="47307882" w14:textId="77777777" w:rsidR="00432E82" w:rsidRDefault="00432E82"/>
    <w:p w14:paraId="298BE5E0" w14:textId="77777777" w:rsidR="00432E82" w:rsidRDefault="00432E82"/>
    <w:p w14:paraId="76FE8343" w14:textId="77777777" w:rsidR="00432E82" w:rsidRDefault="00432E82"/>
    <w:p w14:paraId="1CFE86B8" w14:textId="77777777" w:rsidR="00432E82" w:rsidRDefault="00432E82"/>
    <w:p w14:paraId="6B83118A" w14:textId="77777777" w:rsidR="00432E82" w:rsidRDefault="00432E82"/>
    <w:p w14:paraId="1E44CD07" w14:textId="77777777" w:rsidR="00432E82" w:rsidRDefault="00432E82"/>
    <w:p w14:paraId="507A3C9D" w14:textId="77777777" w:rsidR="00432E82" w:rsidRDefault="00432E82"/>
    <w:p w14:paraId="7C744047" w14:textId="77777777" w:rsidR="00432E82" w:rsidRDefault="00432E82"/>
    <w:p w14:paraId="12D2DD8E" w14:textId="77777777" w:rsidR="00432E82" w:rsidRDefault="00432E82"/>
    <w:p w14:paraId="3E8A4A82" w14:textId="77777777" w:rsidR="00432E82" w:rsidRDefault="00432E82"/>
    <w:p w14:paraId="5A59205C" w14:textId="77777777" w:rsidR="00432E82" w:rsidRDefault="00432E82"/>
    <w:p w14:paraId="283B6009" w14:textId="77777777" w:rsidR="00432E82" w:rsidRDefault="00432E82"/>
    <w:p w14:paraId="08E0015B" w14:textId="77777777" w:rsidR="00432E82" w:rsidRDefault="00432E82"/>
    <w:p w14:paraId="14A0A97F" w14:textId="77777777" w:rsidR="00432E82" w:rsidRDefault="00432E82"/>
    <w:p w14:paraId="729331C5" w14:textId="77777777" w:rsidR="00432E82" w:rsidRDefault="00432E82"/>
    <w:p w14:paraId="13E93B18" w14:textId="77777777" w:rsidR="00432E82" w:rsidRDefault="00432E82"/>
    <w:p w14:paraId="758CCA2D" w14:textId="77777777" w:rsidR="00432E82" w:rsidRDefault="00432E82"/>
    <w:p w14:paraId="353524F9" w14:textId="77777777" w:rsidR="00432E82" w:rsidRDefault="00432E82"/>
    <w:p w14:paraId="52D82B6A" w14:textId="77777777" w:rsidR="00432E82" w:rsidRDefault="00432E82"/>
    <w:p w14:paraId="4A065BDF" w14:textId="77777777" w:rsidR="00432E82" w:rsidRDefault="00432E82" w:rsidP="007E2668">
      <w:pPr>
        <w:pStyle w:val="Heading1"/>
      </w:pPr>
    </w:p>
    <w:sectPr w:rsidR="00432E82" w:rsidSect="002149A5">
      <w:headerReference w:type="default" r:id="rId15"/>
      <w:head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44293" w14:textId="77777777" w:rsidR="002149A5" w:rsidRDefault="002149A5" w:rsidP="004B14CE">
      <w:r>
        <w:separator/>
      </w:r>
    </w:p>
  </w:endnote>
  <w:endnote w:type="continuationSeparator" w:id="0">
    <w:p w14:paraId="20A3AB24" w14:textId="77777777" w:rsidR="002149A5" w:rsidRDefault="002149A5" w:rsidP="004B1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tropolis Semi 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etropolis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etropolis Light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4452C" w14:textId="77777777" w:rsidR="002149A5" w:rsidRDefault="002149A5" w:rsidP="004B14CE">
      <w:r>
        <w:separator/>
      </w:r>
    </w:p>
  </w:footnote>
  <w:footnote w:type="continuationSeparator" w:id="0">
    <w:p w14:paraId="43A50F1D" w14:textId="77777777" w:rsidR="002149A5" w:rsidRDefault="002149A5" w:rsidP="004B1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3AC62" w14:textId="39DE6972" w:rsidR="004B14CE" w:rsidRDefault="000B104C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1258478" wp14:editId="17CD4BB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37450" cy="10654030"/>
          <wp:effectExtent l="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1065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88760" w14:textId="47006E26" w:rsidR="00432E82" w:rsidRDefault="000B104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57E321" wp14:editId="2061121C">
          <wp:simplePos x="0" y="0"/>
          <wp:positionH relativeFrom="margin">
            <wp:posOffset>-914400</wp:posOffset>
          </wp:positionH>
          <wp:positionV relativeFrom="margin">
            <wp:posOffset>-912495</wp:posOffset>
          </wp:positionV>
          <wp:extent cx="7555865" cy="10680065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068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04C"/>
    <w:rsid w:val="000B104C"/>
    <w:rsid w:val="001F3CF2"/>
    <w:rsid w:val="002149A5"/>
    <w:rsid w:val="002E1AD9"/>
    <w:rsid w:val="00414C89"/>
    <w:rsid w:val="00432E82"/>
    <w:rsid w:val="004B14CE"/>
    <w:rsid w:val="007E2668"/>
    <w:rsid w:val="007F61F7"/>
    <w:rsid w:val="00836A0B"/>
    <w:rsid w:val="00944B03"/>
    <w:rsid w:val="00950A4F"/>
    <w:rsid w:val="009D5165"/>
    <w:rsid w:val="00A72161"/>
    <w:rsid w:val="00BA6824"/>
    <w:rsid w:val="00C36933"/>
    <w:rsid w:val="00CA4BF4"/>
    <w:rsid w:val="00E144BA"/>
    <w:rsid w:val="00E21BEC"/>
    <w:rsid w:val="00FD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A1889A"/>
  <w15:chartTrackingRefBased/>
  <w15:docId w15:val="{F1F2AA9C-90BD-4D1A-8897-853B748F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BF4"/>
    <w:rPr>
      <w:rFonts w:ascii="Arial Narrow" w:eastAsia="MS Mincho" w:hAnsi="Arial Narrow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1AD9"/>
    <w:pPr>
      <w:keepNext/>
      <w:keepLines/>
      <w:spacing w:after="120" w:line="276" w:lineRule="auto"/>
      <w:outlineLvl w:val="0"/>
    </w:pPr>
    <w:rPr>
      <w:rFonts w:ascii="Metropolis Semi Bold" w:eastAsia="Times New Roman" w:hAnsi="Metropolis Semi Bold"/>
      <w:color w:val="01533E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1AD9"/>
    <w:pPr>
      <w:keepNext/>
      <w:keepLines/>
      <w:spacing w:before="100" w:beforeAutospacing="1" w:after="120" w:line="276" w:lineRule="auto"/>
      <w:outlineLvl w:val="1"/>
    </w:pPr>
    <w:rPr>
      <w:rFonts w:ascii="Metropolis Semi Bold" w:eastAsia="Times New Roman" w:hAnsi="Metropolis Semi Bold"/>
      <w:color w:val="01533E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4CE"/>
    <w:pPr>
      <w:tabs>
        <w:tab w:val="center" w:pos="4513"/>
        <w:tab w:val="right" w:pos="9026"/>
      </w:tabs>
      <w:spacing w:after="120" w:line="276" w:lineRule="auto"/>
    </w:pPr>
    <w:rPr>
      <w:rFonts w:ascii="Metropolis" w:eastAsia="Calibri" w:hAnsi="Metropolis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4B14CE"/>
  </w:style>
  <w:style w:type="paragraph" w:styleId="Footer">
    <w:name w:val="footer"/>
    <w:basedOn w:val="Normal"/>
    <w:link w:val="FooterChar"/>
    <w:uiPriority w:val="99"/>
    <w:unhideWhenUsed/>
    <w:rsid w:val="004B14CE"/>
    <w:pPr>
      <w:tabs>
        <w:tab w:val="center" w:pos="4513"/>
        <w:tab w:val="right" w:pos="9026"/>
      </w:tabs>
      <w:spacing w:after="120" w:line="276" w:lineRule="auto"/>
    </w:pPr>
    <w:rPr>
      <w:rFonts w:ascii="Metropolis" w:eastAsia="Calibri" w:hAnsi="Metropolis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B14CE"/>
  </w:style>
  <w:style w:type="character" w:customStyle="1" w:styleId="Heading1Char">
    <w:name w:val="Heading 1 Char"/>
    <w:link w:val="Heading1"/>
    <w:uiPriority w:val="9"/>
    <w:rsid w:val="002E1AD9"/>
    <w:rPr>
      <w:rFonts w:ascii="Metropolis Semi Bold" w:eastAsia="Times New Roman" w:hAnsi="Metropolis Semi Bold" w:cs="Times New Roman"/>
      <w:color w:val="01533E"/>
      <w:sz w:val="44"/>
      <w:szCs w:val="32"/>
    </w:rPr>
  </w:style>
  <w:style w:type="character" w:customStyle="1" w:styleId="Heading2Char">
    <w:name w:val="Heading 2 Char"/>
    <w:link w:val="Heading2"/>
    <w:uiPriority w:val="9"/>
    <w:semiHidden/>
    <w:rsid w:val="002E1AD9"/>
    <w:rPr>
      <w:rFonts w:ascii="Metropolis Semi Bold" w:eastAsia="Times New Roman" w:hAnsi="Metropolis Semi Bold" w:cs="Times New Roman"/>
      <w:color w:val="01533E"/>
      <w:sz w:val="28"/>
      <w:szCs w:val="26"/>
    </w:rPr>
  </w:style>
  <w:style w:type="table" w:styleId="TableGrid">
    <w:name w:val="Table Grid"/>
    <w:basedOn w:val="TableNormal"/>
    <w:uiPriority w:val="39"/>
    <w:rsid w:val="00CA4B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4BF4"/>
    <w:rPr>
      <w:color w:val="0563C1"/>
      <w:u w:val="single"/>
    </w:rPr>
  </w:style>
  <w:style w:type="paragraph" w:styleId="NormalWeb">
    <w:name w:val="Normal (Web)"/>
    <w:basedOn w:val="Normal"/>
    <w:uiPriority w:val="99"/>
    <w:rsid w:val="00CA4BF4"/>
    <w:pPr>
      <w:spacing w:before="100" w:beforeAutospacing="1" w:after="100" w:afterAutospacing="1" w:line="276" w:lineRule="auto"/>
    </w:pPr>
    <w:rPr>
      <w:rFonts w:ascii="Calibri" w:eastAsia="Times New Roman" w:hAnsi="Calibr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premierdance.com/" TargetMode="External"/><Relationship Id="rId13" Type="http://schemas.openxmlformats.org/officeDocument/2006/relationships/hyperlink" Target="https://bit.ly/3vSaUgw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ommunicationinaction.net/enrolments/clayfield-college-2022/" TargetMode="External"/><Relationship Id="rId12" Type="http://schemas.openxmlformats.org/officeDocument/2006/relationships/hyperlink" Target="mailto:matt@lifetimetennis.com.a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s://chessmates.com.au/school-lessons/" TargetMode="External"/><Relationship Id="rId11" Type="http://schemas.openxmlformats.org/officeDocument/2006/relationships/hyperlink" Target="http://www.clayfield.qld.edu.au/community/swimming-at-clayfield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clayfieldcollege-my.sharepoint.com/personal/swyer_clayfield_qld_edu_au/Documents/Primary%20Documents/COMMUNICATION/Clayfield%20Collective_Primary%20What's%20Happening/Term%201%202021/CC%20Version%201.4%20(Week%205)/swimming@clayfield.qld.edu.a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layfieldcollege-my.sharepoint.com/personal/swyer_clayfield_qld_edu_au/Documents/Primary%20Documents/COMMUNICATION/Clayfield%20Collective_Primary%20What's%20Happening/Term%201%202021/CC%20Version%201.4%20(Week%205)/www.deltagym.com.au/delta-location/delta-gymnastics-brisbane/" TargetMode="External"/><Relationship Id="rId14" Type="http://schemas.openxmlformats.org/officeDocument/2006/relationships/hyperlink" Target="mailto:ruizfootballacademy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taff\Business%20Office\Communications\BRANDING\TEMPLATES\STATIONERY\LETTERHEAD%20TEMPLATES\Clayfield%20College%20Word%20Documents%20(Sept%202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Clayfield College Word Documents (Sept 22).dot</Template>
  <TotalTime>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Rankin</dc:creator>
  <cp:keywords/>
  <dc:description/>
  <cp:lastModifiedBy>Brooke Rankin</cp:lastModifiedBy>
  <cp:revision>2</cp:revision>
  <dcterms:created xsi:type="dcterms:W3CDTF">2024-01-17T05:06:00Z</dcterms:created>
  <dcterms:modified xsi:type="dcterms:W3CDTF">2024-01-17T05:06:00Z</dcterms:modified>
</cp:coreProperties>
</file>