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9ADA" w14:textId="5B6C6947" w:rsidR="00A67C8C" w:rsidRDefault="003E7C18" w:rsidP="00A67C8C">
      <w:pPr>
        <w:pStyle w:val="Heading2"/>
        <w:spacing w:before="100"/>
        <w:rPr>
          <w:noProof/>
          <w:lang w:val="en-AU" w:eastAsia="en-AU"/>
        </w:rPr>
      </w:pPr>
      <w:r>
        <w:rPr>
          <w:noProof/>
          <w:lang w:val="en-AU" w:eastAsia="en-AU"/>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1">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57122D01" w14:textId="77777777" w:rsidR="00BB6796" w:rsidRDefault="00BB6796" w:rsidP="003E7C18">
      <w:pPr>
        <w:pStyle w:val="Text"/>
        <w:contextualSpacing/>
        <w:jc w:val="center"/>
        <w:rPr>
          <w:b/>
          <w:sz w:val="24"/>
          <w:lang w:val="en-GB"/>
        </w:rPr>
      </w:pPr>
    </w:p>
    <w:p w14:paraId="7F5C337C" w14:textId="51D1B0A9" w:rsidR="00992A01" w:rsidRDefault="00992A01" w:rsidP="00BB6796">
      <w:pPr>
        <w:pStyle w:val="Text"/>
        <w:contextualSpacing/>
        <w:jc w:val="center"/>
        <w:rPr>
          <w:b/>
          <w:sz w:val="34"/>
          <w:lang w:val="en-GB"/>
        </w:rPr>
      </w:pPr>
      <w:r>
        <w:rPr>
          <w:noProof/>
          <w:lang w:val="en-AU" w:eastAsia="en-AU"/>
        </w:rPr>
        <mc:AlternateContent>
          <mc:Choice Requires="wps">
            <w:drawing>
              <wp:anchor distT="0" distB="0" distL="114300" distR="114300" simplePos="0" relativeHeight="251659264" behindDoc="0" locked="0" layoutInCell="1" allowOverlap="1" wp14:anchorId="2078A70B" wp14:editId="2804C2B6">
                <wp:simplePos x="0" y="0"/>
                <wp:positionH relativeFrom="margin">
                  <wp:posOffset>0</wp:posOffset>
                </wp:positionH>
                <wp:positionV relativeFrom="paragraph">
                  <wp:posOffset>9525</wp:posOffset>
                </wp:positionV>
                <wp:extent cx="5905500" cy="872490"/>
                <wp:effectExtent l="0" t="0" r="0" b="3810"/>
                <wp:wrapNone/>
                <wp:docPr id="5" name="Rectangle 5"/>
                <wp:cNvGraphicFramePr/>
                <a:graphic xmlns:a="http://schemas.openxmlformats.org/drawingml/2006/main">
                  <a:graphicData uri="http://schemas.microsoft.com/office/word/2010/wordprocessingShape">
                    <wps:wsp>
                      <wps:cNvSpPr/>
                      <wps:spPr>
                        <a:xfrm>
                          <a:off x="0" y="0"/>
                          <a:ext cx="5905500" cy="872490"/>
                        </a:xfrm>
                        <a:prstGeom prst="rect">
                          <a:avLst/>
                        </a:prstGeom>
                        <a:solidFill>
                          <a:schemeClr val="accent1"/>
                        </a:solidFill>
                        <a:ln>
                          <a:noFill/>
                        </a:ln>
                      </wps:spPr>
                      <wps:txbx>
                        <w:txbxContent>
                          <w:p w14:paraId="78B6D527" w14:textId="6993F31D" w:rsidR="00992A01" w:rsidRDefault="00992A01" w:rsidP="00992A01">
                            <w:pPr>
                              <w:jc w:val="center"/>
                              <w:textDirection w:val="btLr"/>
                            </w:pPr>
                            <w:r>
                              <w:rPr>
                                <w:b/>
                                <w:color w:val="FFFFFF"/>
                                <w:sz w:val="56"/>
                              </w:rPr>
                              <w:t>CHILD SAFETY CODE OF CONDUCT</w:t>
                            </w:r>
                          </w:p>
                        </w:txbxContent>
                      </wps:txbx>
                      <wps:bodyPr spcFirstLastPara="1" wrap="square" lIns="0" tIns="0" rIns="0" bIns="0" anchor="t" anchorCtr="0"/>
                    </wps:wsp>
                  </a:graphicData>
                </a:graphic>
                <wp14:sizeRelH relativeFrom="margin">
                  <wp14:pctWidth>0</wp14:pctWidth>
                </wp14:sizeRelH>
              </wp:anchor>
            </w:drawing>
          </mc:Choice>
          <mc:Fallback>
            <w:pict>
              <v:rect w14:anchorId="2078A70B" id="Rectangle 5" o:spid="_x0000_s1026" style="position:absolute;left:0;text-align:left;margin-left:0;margin-top:.75pt;width:465pt;height:68.7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" fillcolor="#4f81bd [3204]" stroked="f">
                <v:textbox inset="0,0,0,0">
                  <w:txbxContent>
                    <w:p w14:paraId="78B6D527" w14:textId="6993F31D" w:rsidR="00992A01" w:rsidRDefault="00992A01" w:rsidP="00992A01">
                      <w:pPr>
                        <w:jc w:val="center"/>
                        <w:textDirection w:val="btLr"/>
                      </w:pPr>
                      <w:r>
                        <w:rPr>
                          <w:b/>
                          <w:color w:val="FFFFFF"/>
                          <w:sz w:val="56"/>
                        </w:rPr>
                        <w:t>CHILD SAFETY CODE OF CONDUCT</w:t>
                      </w:r>
                    </w:p>
                  </w:txbxContent>
                </v:textbox>
                <w10:wrap anchorx="margin"/>
              </v:rect>
            </w:pict>
          </mc:Fallback>
        </mc:AlternateContent>
      </w:r>
    </w:p>
    <w:p w14:paraId="43EF329D" w14:textId="201B4924" w:rsidR="00992A01" w:rsidRDefault="00992A01" w:rsidP="00BB6796">
      <w:pPr>
        <w:pStyle w:val="Text"/>
        <w:contextualSpacing/>
        <w:jc w:val="center"/>
        <w:rPr>
          <w:b/>
          <w:sz w:val="34"/>
          <w:lang w:val="en-GB"/>
        </w:rPr>
      </w:pPr>
    </w:p>
    <w:p w14:paraId="1C26907D" w14:textId="77777777" w:rsidR="00992A01" w:rsidRDefault="00992A01" w:rsidP="00BB6796">
      <w:pPr>
        <w:pStyle w:val="Text"/>
        <w:contextualSpacing/>
        <w:jc w:val="center"/>
        <w:rPr>
          <w:b/>
          <w:sz w:val="34"/>
          <w:lang w:val="en-GB"/>
        </w:rPr>
      </w:pPr>
    </w:p>
    <w:p w14:paraId="21FDC238" w14:textId="77777777" w:rsidR="00992A01" w:rsidRDefault="00992A01" w:rsidP="00BB6796">
      <w:pPr>
        <w:pStyle w:val="Text"/>
        <w:contextualSpacing/>
        <w:jc w:val="center"/>
        <w:rPr>
          <w:b/>
          <w:sz w:val="34"/>
          <w:lang w:val="en-GB"/>
        </w:rPr>
      </w:pPr>
    </w:p>
    <w:p w14:paraId="617BE79E" w14:textId="337067AA" w:rsidR="00BE1583" w:rsidRDefault="00992A01" w:rsidP="003E7C18">
      <w:pPr>
        <w:pStyle w:val="Text"/>
        <w:contextualSpacing/>
        <w:jc w:val="center"/>
        <w:rPr>
          <w:sz w:val="24"/>
          <w:lang w:val="en-GB"/>
        </w:rPr>
      </w:pPr>
      <w:r>
        <w:rPr>
          <w:sz w:val="24"/>
          <w:lang w:val="en-GB"/>
        </w:rPr>
        <w:t xml:space="preserve">Reviewed: </w:t>
      </w:r>
      <w:r w:rsidR="00BB6796" w:rsidRPr="00BB6796">
        <w:rPr>
          <w:sz w:val="24"/>
          <w:lang w:val="en-GB"/>
        </w:rPr>
        <w:t xml:space="preserve">October, 2019 </w:t>
      </w:r>
    </w:p>
    <w:p w14:paraId="5FA03C76" w14:textId="77777777" w:rsidR="00BB6796" w:rsidRPr="00BB6796" w:rsidRDefault="00BB6796" w:rsidP="00BB6796">
      <w:pPr>
        <w:rPr>
          <w:lang w:val="en-GB"/>
        </w:rPr>
      </w:pPr>
    </w:p>
    <w:p w14:paraId="2095A7BC" w14:textId="4111F2F2" w:rsidR="00BE1583" w:rsidRDefault="00BB6796" w:rsidP="00992A01">
      <w:pPr>
        <w:pStyle w:val="Text"/>
        <w:spacing w:after="0"/>
        <w:contextualSpacing/>
        <w:rPr>
          <w:lang w:val="en-GB"/>
        </w:rPr>
      </w:pPr>
      <w:r>
        <w:rPr>
          <w:lang w:val="en-GB"/>
        </w:rPr>
        <w:t>Buninyong Primary School</w:t>
      </w:r>
      <w:r w:rsidR="00BE1583" w:rsidRPr="00BE1583">
        <w:rPr>
          <w:lang w:val="en-GB"/>
        </w:rPr>
        <w:t xml:space="preserve"> 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w:t>
      </w:r>
      <w:r w:rsidR="00992A01">
        <w:rPr>
          <w:lang w:val="en-GB"/>
        </w:rPr>
        <w:t xml:space="preserve"> </w:t>
      </w:r>
    </w:p>
    <w:p w14:paraId="68A1FE89" w14:textId="77777777" w:rsidR="00992A01" w:rsidRPr="00992A01" w:rsidRDefault="00992A01" w:rsidP="00992A01">
      <w:pPr>
        <w:rPr>
          <w:lang w:val="en-GB"/>
        </w:rPr>
      </w:pPr>
    </w:p>
    <w:p w14:paraId="36DFA8F8" w14:textId="2EF03FDC" w:rsidR="00BE1583" w:rsidRDefault="00BE1583" w:rsidP="00992A01">
      <w:pPr>
        <w:pStyle w:val="Text"/>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51CEA16E" w14:textId="77777777" w:rsidR="00992A01" w:rsidRPr="00992A01" w:rsidRDefault="00992A01" w:rsidP="00992A01">
      <w:pPr>
        <w:rPr>
          <w:lang w:val="en-GB"/>
        </w:rPr>
      </w:pPr>
    </w:p>
    <w:p w14:paraId="768774F3" w14:textId="2ABA8D33" w:rsidR="00BE1583" w:rsidRDefault="00D35FA7" w:rsidP="00992A01">
      <w:pPr>
        <w:pStyle w:val="Text"/>
        <w:contextualSpacing/>
        <w:rPr>
          <w:lang w:val="en-GB"/>
        </w:rPr>
      </w:pPr>
      <w:r>
        <w:rPr>
          <w:lang w:val="en-GB"/>
        </w:rPr>
        <w:t>T</w:t>
      </w:r>
      <w:r w:rsidR="00BE1583" w:rsidRPr="00BE1583">
        <w:rPr>
          <w:lang w:val="en-GB"/>
        </w:rPr>
        <w:t xml:space="preserve">he </w:t>
      </w:r>
      <w:r w:rsidR="00F63AA7">
        <w:rPr>
          <w:lang w:val="en-GB"/>
        </w:rPr>
        <w:t xml:space="preserve">Principal and school leaders of Buninyong Primary School </w:t>
      </w:r>
      <w:r w:rsidR="00BE1583" w:rsidRPr="00BE1583">
        <w:rPr>
          <w:lang w:val="en-GB"/>
        </w:rPr>
        <w:t>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Principal and school leaders of [Insert School Name]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14:paraId="3A3F472C" w14:textId="77777777" w:rsidR="00992A01" w:rsidRPr="00992A01" w:rsidRDefault="00992A01" w:rsidP="00992A01">
      <w:pPr>
        <w:rPr>
          <w:lang w:val="en-GB"/>
        </w:rPr>
      </w:pPr>
    </w:p>
    <w:p w14:paraId="459E7DEC" w14:textId="213C595B" w:rsidR="00BE1583" w:rsidRDefault="00BE1583" w:rsidP="00992A01">
      <w:pPr>
        <w:pStyle w:val="Text"/>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14:paraId="45185837" w14:textId="77777777" w:rsidR="00992A01" w:rsidRDefault="00992A01" w:rsidP="00992A01">
      <w:pPr>
        <w:pStyle w:val="Text"/>
        <w:contextualSpacing/>
        <w:rPr>
          <w:b/>
          <w:lang w:val="en-GB"/>
        </w:rPr>
      </w:pPr>
    </w:p>
    <w:p w14:paraId="107ED09D" w14:textId="3963CF66" w:rsidR="00BE1583" w:rsidRPr="00BE1583" w:rsidRDefault="00BE1583" w:rsidP="00992A01">
      <w:pPr>
        <w:pStyle w:val="Text"/>
        <w:contextualSpacing/>
        <w:rPr>
          <w:b/>
          <w:lang w:val="en-GB"/>
        </w:rPr>
      </w:pPr>
      <w:r w:rsidRPr="00BE1583">
        <w:rPr>
          <w:b/>
          <w:lang w:val="en-GB"/>
        </w:rPr>
        <w:t>Acceptable behaviours</w:t>
      </w:r>
    </w:p>
    <w:p w14:paraId="1E203192" w14:textId="1A07870B" w:rsidR="00BE1583" w:rsidRPr="00BE1583" w:rsidRDefault="00BE1583" w:rsidP="00992A01">
      <w:pPr>
        <w:pStyle w:val="Text"/>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14:paraId="541A6E8D" w14:textId="30668341" w:rsidR="00BE1583" w:rsidRPr="00BE1583" w:rsidRDefault="00BE1583" w:rsidP="00992A01">
      <w:pPr>
        <w:pStyle w:val="Text"/>
        <w:numPr>
          <w:ilvl w:val="0"/>
          <w:numId w:val="45"/>
        </w:numPr>
        <w:contextualSpacing/>
        <w:rPr>
          <w:lang w:val="en-GB"/>
        </w:rPr>
      </w:pPr>
      <w:r w:rsidRPr="00BE1583">
        <w:rPr>
          <w:lang w:val="en-GB"/>
        </w:rPr>
        <w:t xml:space="preserve">upholding the school’s statement of commitment to child safety at all times </w:t>
      </w:r>
    </w:p>
    <w:p w14:paraId="15100020" w14:textId="77777777" w:rsidR="00BE1583" w:rsidRPr="00BE1583" w:rsidRDefault="00BE1583" w:rsidP="00992A01">
      <w:pPr>
        <w:pStyle w:val="Text"/>
        <w:numPr>
          <w:ilvl w:val="0"/>
          <w:numId w:val="45"/>
        </w:numPr>
        <w:contextualSpacing/>
        <w:rPr>
          <w:lang w:val="en-GB"/>
        </w:rPr>
      </w:pPr>
      <w:proofErr w:type="gramStart"/>
      <w:r w:rsidRPr="00BE1583">
        <w:rPr>
          <w:lang w:val="en-GB"/>
        </w:rPr>
        <w:t>treating</w:t>
      </w:r>
      <w:proofErr w:type="gramEnd"/>
      <w:r w:rsidRPr="00BE1583">
        <w:rPr>
          <w:lang w:val="en-GB"/>
        </w:rPr>
        <w:t xml:space="preserve"> students and families in the school community with respect both within the school environment and outside the school environment as part of normal social and community activities.</w:t>
      </w:r>
    </w:p>
    <w:p w14:paraId="21E18A7E" w14:textId="77777777" w:rsidR="00BE1583" w:rsidRPr="00BE1583" w:rsidRDefault="00BE1583" w:rsidP="00992A01">
      <w:pPr>
        <w:pStyle w:val="Text"/>
        <w:numPr>
          <w:ilvl w:val="0"/>
          <w:numId w:val="45"/>
        </w:numPr>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BE1583" w:rsidRDefault="00BE1583" w:rsidP="00992A01">
      <w:pPr>
        <w:pStyle w:val="Text"/>
        <w:numPr>
          <w:ilvl w:val="0"/>
          <w:numId w:val="45"/>
        </w:numPr>
        <w:contextualSpacing/>
        <w:rPr>
          <w:lang w:val="en-GB"/>
        </w:rPr>
      </w:pPr>
      <w:r w:rsidRPr="00BE1583">
        <w:rPr>
          <w:lang w:val="en-GB"/>
        </w:rPr>
        <w:t xml:space="preserve">promoting the cultural safety, participation and empowerment of Aboriginal and Torres Strait Islander students </w:t>
      </w:r>
    </w:p>
    <w:p w14:paraId="3AEC69AB" w14:textId="77777777" w:rsidR="00BE1583" w:rsidRPr="00BE1583" w:rsidRDefault="00BE1583" w:rsidP="00992A01">
      <w:pPr>
        <w:pStyle w:val="Text"/>
        <w:numPr>
          <w:ilvl w:val="0"/>
          <w:numId w:val="45"/>
        </w:numPr>
        <w:contextualSpacing/>
        <w:rPr>
          <w:lang w:val="en-GB"/>
        </w:rPr>
      </w:pPr>
      <w:r w:rsidRPr="00BE1583">
        <w:rPr>
          <w:lang w:val="en-GB"/>
        </w:rPr>
        <w:t xml:space="preserve">promoting the cultural safety, participation and empowerment of students with culturally and/or linguistically diverse backgrounds </w:t>
      </w:r>
    </w:p>
    <w:p w14:paraId="1A9EA5EE" w14:textId="77777777" w:rsidR="00BE1583" w:rsidRPr="00BE1583" w:rsidRDefault="00BE1583" w:rsidP="00992A01">
      <w:pPr>
        <w:pStyle w:val="Text"/>
        <w:numPr>
          <w:ilvl w:val="0"/>
          <w:numId w:val="45"/>
        </w:numPr>
        <w:contextualSpacing/>
        <w:rPr>
          <w:lang w:val="en-GB"/>
        </w:rPr>
      </w:pPr>
      <w:r w:rsidRPr="00BE1583">
        <w:rPr>
          <w:lang w:val="en-GB"/>
        </w:rPr>
        <w:t>promoting the safety, participation and empowerment of students with a disability</w:t>
      </w:r>
    </w:p>
    <w:p w14:paraId="53506903" w14:textId="5B6BD1FC" w:rsidR="00BE1583" w:rsidRPr="00BE1583" w:rsidRDefault="00BE1583" w:rsidP="00992A01">
      <w:pPr>
        <w:pStyle w:val="Text"/>
        <w:numPr>
          <w:ilvl w:val="0"/>
          <w:numId w:val="45"/>
        </w:numPr>
        <w:contextualSpacing/>
        <w:rPr>
          <w:lang w:val="en-GB"/>
        </w:rPr>
      </w:pPr>
      <w:r w:rsidRPr="00BE1583">
        <w:rPr>
          <w:lang w:val="en-GB"/>
        </w:rPr>
        <w:t xml:space="preserve">reporting any allegations of child abuse or other child safety concerns to the school’s leadership </w:t>
      </w:r>
    </w:p>
    <w:p w14:paraId="4ED971DA" w14:textId="18FB6F8C" w:rsidR="00BE1583" w:rsidRPr="00BE1583" w:rsidRDefault="00BE1583" w:rsidP="00992A01">
      <w:pPr>
        <w:pStyle w:val="Text"/>
        <w:numPr>
          <w:ilvl w:val="0"/>
          <w:numId w:val="45"/>
        </w:numPr>
        <w:contextualSpacing/>
        <w:rPr>
          <w:lang w:val="en-GB"/>
        </w:rPr>
      </w:pPr>
      <w:proofErr w:type="gramStart"/>
      <w:r w:rsidRPr="00BE1583">
        <w:rPr>
          <w:lang w:val="en-GB"/>
        </w:rPr>
        <w:t>understanding</w:t>
      </w:r>
      <w:proofErr w:type="gramEnd"/>
      <w:r w:rsidRPr="00BE1583">
        <w:rPr>
          <w:lang w:val="en-GB"/>
        </w:rPr>
        <w:t xml:space="preserve">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14:paraId="06F1A944" w14:textId="77777777" w:rsidR="00BE1583" w:rsidRPr="00BE1583" w:rsidRDefault="00BE1583" w:rsidP="00992A01">
      <w:pPr>
        <w:pStyle w:val="Text"/>
        <w:numPr>
          <w:ilvl w:val="0"/>
          <w:numId w:val="45"/>
        </w:numPr>
        <w:contextualSpacing/>
        <w:rPr>
          <w:lang w:val="en-GB"/>
        </w:rPr>
      </w:pPr>
      <w:proofErr w:type="gramStart"/>
      <w:r w:rsidRPr="00BE1583">
        <w:rPr>
          <w:lang w:val="en-GB"/>
        </w:rPr>
        <w:t>if</w:t>
      </w:r>
      <w:proofErr w:type="gramEnd"/>
      <w:r w:rsidRPr="00BE1583">
        <w:rPr>
          <w:lang w:val="en-GB"/>
        </w:rPr>
        <w:t xml:space="preserve"> child abuse is suspected, ensuring as quickly as possible that the student(s) are safe and protected from harm.</w:t>
      </w:r>
    </w:p>
    <w:p w14:paraId="78D6EF2A" w14:textId="289A2992" w:rsidR="003E7C18" w:rsidRDefault="003E7C18" w:rsidP="00992A01">
      <w:pPr>
        <w:pStyle w:val="Text"/>
        <w:contextualSpacing/>
        <w:rPr>
          <w:b/>
          <w:lang w:val="en-GB"/>
        </w:rPr>
      </w:pPr>
    </w:p>
    <w:p w14:paraId="3D397D90" w14:textId="6192C7A4" w:rsidR="00992A01" w:rsidRDefault="00992A01" w:rsidP="00992A01">
      <w:pPr>
        <w:rPr>
          <w:lang w:val="en-GB"/>
        </w:rPr>
      </w:pPr>
    </w:p>
    <w:p w14:paraId="5701BF9C" w14:textId="7920A620" w:rsidR="00992A01" w:rsidRDefault="00992A01" w:rsidP="00992A01">
      <w:pPr>
        <w:rPr>
          <w:lang w:val="en-GB"/>
        </w:rPr>
      </w:pPr>
    </w:p>
    <w:p w14:paraId="74920D63" w14:textId="2218813C" w:rsidR="00992A01" w:rsidRDefault="00992A01" w:rsidP="00992A01">
      <w:pPr>
        <w:rPr>
          <w:lang w:val="en-GB"/>
        </w:rPr>
      </w:pPr>
    </w:p>
    <w:p w14:paraId="21228E6D" w14:textId="45BEA4D8" w:rsidR="00992A01" w:rsidRDefault="00992A01" w:rsidP="00992A01">
      <w:pPr>
        <w:rPr>
          <w:lang w:val="en-GB"/>
        </w:rPr>
      </w:pPr>
    </w:p>
    <w:p w14:paraId="3DC6C39E" w14:textId="0D4B5360" w:rsidR="00992A01" w:rsidRDefault="00992A01" w:rsidP="00992A01">
      <w:pPr>
        <w:rPr>
          <w:lang w:val="en-GB"/>
        </w:rPr>
      </w:pPr>
    </w:p>
    <w:p w14:paraId="1DCA4E96" w14:textId="77777777" w:rsidR="00992A01" w:rsidRPr="00992A01" w:rsidRDefault="00992A01" w:rsidP="00992A01">
      <w:pPr>
        <w:rPr>
          <w:lang w:val="en-GB"/>
        </w:rPr>
      </w:pPr>
    </w:p>
    <w:p w14:paraId="4D4C150C" w14:textId="77777777" w:rsidR="00BE1583" w:rsidRPr="00BE1583" w:rsidRDefault="00BE1583" w:rsidP="00992A01">
      <w:pPr>
        <w:pStyle w:val="Text"/>
        <w:contextualSpacing/>
        <w:rPr>
          <w:b/>
          <w:lang w:val="en-GB"/>
        </w:rPr>
      </w:pPr>
      <w:r w:rsidRPr="00BE1583">
        <w:rPr>
          <w:b/>
          <w:lang w:val="en-GB"/>
        </w:rPr>
        <w:t>Unacceptable behaviours</w:t>
      </w:r>
    </w:p>
    <w:p w14:paraId="21B5D34F" w14:textId="77777777" w:rsidR="00BE1583" w:rsidRPr="00BE1583" w:rsidRDefault="00BE1583" w:rsidP="00992A01">
      <w:pPr>
        <w:pStyle w:val="Text"/>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14:paraId="57783239" w14:textId="77777777" w:rsidR="00BE1583" w:rsidRPr="00BE1583" w:rsidRDefault="00BE1583" w:rsidP="00992A01">
      <w:pPr>
        <w:pStyle w:val="Text"/>
        <w:numPr>
          <w:ilvl w:val="0"/>
          <w:numId w:val="46"/>
        </w:numPr>
        <w:contextualSpacing/>
        <w:rPr>
          <w:lang w:val="en-GB"/>
        </w:rPr>
      </w:pPr>
      <w:r w:rsidRPr="00BE1583">
        <w:rPr>
          <w:lang w:val="en-GB"/>
        </w:rPr>
        <w:t>ignore or disregard any concerns, suspicions or disclosures of child abuse</w:t>
      </w:r>
    </w:p>
    <w:p w14:paraId="392B9B36" w14:textId="1F628C7B" w:rsidR="00BE1583" w:rsidRPr="00BE1583" w:rsidRDefault="00BE1583" w:rsidP="00992A01">
      <w:pPr>
        <w:pStyle w:val="Text"/>
        <w:numPr>
          <w:ilvl w:val="0"/>
          <w:numId w:val="46"/>
        </w:numPr>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14:paraId="58EE2CAD" w14:textId="5860ADB3" w:rsidR="00BE1583" w:rsidRPr="00BE1583" w:rsidRDefault="00BE1583" w:rsidP="00992A01">
      <w:pPr>
        <w:pStyle w:val="Text"/>
        <w:numPr>
          <w:ilvl w:val="0"/>
          <w:numId w:val="46"/>
        </w:numPr>
        <w:contextualSpacing/>
        <w:rPr>
          <w:lang w:val="en-GB"/>
        </w:rPr>
      </w:pPr>
      <w:r w:rsidRPr="00BE1583">
        <w:rPr>
          <w:lang w:val="en-GB"/>
        </w:rPr>
        <w:t xml:space="preserve">exhibit behaviours or engage in activities with students which may be </w:t>
      </w:r>
      <w:r w:rsidR="00AD5431">
        <w:rPr>
          <w:lang w:val="en-GB"/>
        </w:rPr>
        <w:t xml:space="preserve">interpreted </w:t>
      </w:r>
      <w:r w:rsidRPr="00BE1583">
        <w:rPr>
          <w:lang w:val="en-GB"/>
        </w:rPr>
        <w:t xml:space="preserve"> as abusive and not justified by the educational, therapeutic, or service delivery context </w:t>
      </w:r>
    </w:p>
    <w:p w14:paraId="4434BC51" w14:textId="32F1451F" w:rsidR="00BE1583" w:rsidRPr="00BE1583" w:rsidRDefault="00F97711" w:rsidP="00992A01">
      <w:pPr>
        <w:pStyle w:val="Text"/>
        <w:numPr>
          <w:ilvl w:val="0"/>
          <w:numId w:val="46"/>
        </w:numPr>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14:paraId="3629569A" w14:textId="77777777" w:rsidR="00BE1583" w:rsidRPr="00BE1583" w:rsidRDefault="00BE1583" w:rsidP="00992A01">
      <w:pPr>
        <w:pStyle w:val="Text"/>
        <w:numPr>
          <w:ilvl w:val="0"/>
          <w:numId w:val="46"/>
        </w:numPr>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BE1583" w:rsidRDefault="00BE1583" w:rsidP="00992A01">
      <w:pPr>
        <w:pStyle w:val="Text"/>
        <w:numPr>
          <w:ilvl w:val="0"/>
          <w:numId w:val="46"/>
        </w:numPr>
        <w:contextualSpacing/>
        <w:rPr>
          <w:lang w:val="en-GB"/>
        </w:rPr>
      </w:pPr>
      <w:proofErr w:type="gramStart"/>
      <w:r w:rsidRPr="00BE1583">
        <w:rPr>
          <w:lang w:val="en-GB"/>
        </w:rPr>
        <w:t>treat</w:t>
      </w:r>
      <w:proofErr w:type="gramEnd"/>
      <w:r w:rsidRPr="00BE1583">
        <w:rPr>
          <w:lang w:val="en-GB"/>
        </w:rPr>
        <w:t xml:space="preserve">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14:paraId="04548E19" w14:textId="35913FC0" w:rsidR="00BE1583" w:rsidRPr="00BE1583" w:rsidRDefault="00BE1583" w:rsidP="00992A01">
      <w:pPr>
        <w:pStyle w:val="Text"/>
        <w:numPr>
          <w:ilvl w:val="0"/>
          <w:numId w:val="46"/>
        </w:numPr>
        <w:contextualSpacing/>
        <w:rPr>
          <w:lang w:val="en-GB"/>
        </w:rPr>
      </w:pPr>
      <w:r w:rsidRPr="00BE1583">
        <w:rPr>
          <w:lang w:val="en-GB"/>
        </w:rPr>
        <w:t xml:space="preserve">communicate directly with a student through personal or private contact channels (including by social media, email, instant messaging, texting </w:t>
      </w:r>
      <w:proofErr w:type="spellStart"/>
      <w:r w:rsidRPr="00BE1583">
        <w:rPr>
          <w:lang w:val="en-GB"/>
        </w:rPr>
        <w:t>etc</w:t>
      </w:r>
      <w:proofErr w:type="spellEnd"/>
      <w:r w:rsidRPr="00BE1583">
        <w:rPr>
          <w:lang w:val="en-GB"/>
        </w:rPr>
        <w:t>) except where that communication is reasonable in all the circumstances, related to school work or extra-curricular activities or where there is a safety concern or other urgent matter</w:t>
      </w:r>
    </w:p>
    <w:p w14:paraId="3ADC1AC5" w14:textId="20478A16" w:rsidR="00BE1583" w:rsidRPr="00BE1583" w:rsidRDefault="00BE1583" w:rsidP="00992A01">
      <w:pPr>
        <w:pStyle w:val="Text"/>
        <w:numPr>
          <w:ilvl w:val="0"/>
          <w:numId w:val="46"/>
        </w:numPr>
        <w:contextualSpacing/>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14:paraId="05C27043" w14:textId="1EBD1070" w:rsidR="003E7C18" w:rsidRPr="00992A01" w:rsidRDefault="00BE1583" w:rsidP="00992A01">
      <w:pPr>
        <w:pStyle w:val="Text"/>
        <w:numPr>
          <w:ilvl w:val="0"/>
          <w:numId w:val="46"/>
        </w:numPr>
        <w:contextualSpacing/>
        <w:rPr>
          <w:lang w:val="en-GB"/>
        </w:rPr>
      </w:pPr>
      <w:proofErr w:type="gramStart"/>
      <w:r w:rsidRPr="00BE1583">
        <w:rPr>
          <w:lang w:val="en-GB"/>
        </w:rPr>
        <w:t>in</w:t>
      </w:r>
      <w:proofErr w:type="gramEnd"/>
      <w:r w:rsidRPr="00BE1583">
        <w:rPr>
          <w:lang w:val="en-GB"/>
        </w:rPr>
        <w:t xml:space="preserve">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14:paraId="24534D64" w14:textId="77777777" w:rsidR="00992A01" w:rsidRDefault="00992A01" w:rsidP="00992A01">
      <w:pPr>
        <w:pStyle w:val="Text"/>
        <w:spacing w:after="0"/>
        <w:contextualSpacing/>
        <w:rPr>
          <w:i/>
          <w:lang w:val="en-GB"/>
        </w:rPr>
      </w:pPr>
    </w:p>
    <w:p w14:paraId="0DE3F9EB" w14:textId="77777777" w:rsidR="00992A01" w:rsidRDefault="00992A01" w:rsidP="00992A01">
      <w:pPr>
        <w:pStyle w:val="Text"/>
        <w:spacing w:after="0"/>
        <w:contextualSpacing/>
        <w:rPr>
          <w:i/>
          <w:lang w:val="en-GB"/>
        </w:rPr>
      </w:pPr>
    </w:p>
    <w:p w14:paraId="161F19C4" w14:textId="77777777" w:rsidR="00992A01" w:rsidRDefault="00992A01" w:rsidP="00992A01">
      <w:pPr>
        <w:pStyle w:val="Text"/>
        <w:spacing w:after="0"/>
        <w:contextualSpacing/>
        <w:rPr>
          <w:i/>
          <w:lang w:val="en-GB"/>
        </w:rPr>
      </w:pPr>
    </w:p>
    <w:p w14:paraId="54F3E19E" w14:textId="77777777" w:rsidR="00992A01" w:rsidRDefault="00992A01" w:rsidP="00992A01">
      <w:pPr>
        <w:tabs>
          <w:tab w:val="left" w:pos="1080"/>
        </w:tabs>
        <w:spacing w:before="40" w:after="240"/>
        <w:jc w:val="both"/>
        <w:rPr>
          <w:color w:val="5B9BD5"/>
          <w:sz w:val="34"/>
          <w:szCs w:val="34"/>
        </w:rPr>
      </w:pPr>
      <w:r>
        <w:rPr>
          <w:rFonts w:eastAsia="Arial" w:cs="Arial"/>
          <w:b/>
          <w:color w:val="0B5394"/>
          <w:sz w:val="26"/>
          <w:szCs w:val="26"/>
        </w:rPr>
        <w:t>Review Cycle</w:t>
      </w:r>
    </w:p>
    <w:p w14:paraId="6BAFDE66" w14:textId="77777777" w:rsidR="00992A01" w:rsidRDefault="00992A01" w:rsidP="00992A01">
      <w:pPr>
        <w:pStyle w:val="Text"/>
        <w:spacing w:after="0"/>
        <w:contextualSpacing/>
        <w:rPr>
          <w:i/>
          <w:lang w:val="en-GB"/>
        </w:rPr>
      </w:pPr>
    </w:p>
    <w:p w14:paraId="314EF978" w14:textId="128DF9AB" w:rsidR="0009486F" w:rsidRPr="003E7C18" w:rsidRDefault="00BE1583" w:rsidP="00992A01">
      <w:pPr>
        <w:pStyle w:val="Text"/>
        <w:spacing w:after="0"/>
        <w:contextualSpacing/>
        <w:rPr>
          <w:i/>
        </w:rPr>
      </w:pPr>
      <w:r w:rsidRPr="003E7C18">
        <w:rPr>
          <w:i/>
          <w:lang w:val="en-GB"/>
        </w:rPr>
        <w:t xml:space="preserve">This Code of Conduct was endorsed/approved by the </w:t>
      </w:r>
      <w:r w:rsidR="00992A01">
        <w:rPr>
          <w:i/>
          <w:lang w:val="en-GB"/>
        </w:rPr>
        <w:t>Buninyong Primary School Council</w:t>
      </w:r>
      <w:r w:rsidRPr="003E7C18">
        <w:rPr>
          <w:i/>
          <w:lang w:val="en-GB"/>
        </w:rPr>
        <w:t xml:space="preserve"> on </w:t>
      </w:r>
      <w:r w:rsidR="00992A01">
        <w:rPr>
          <w:i/>
          <w:lang w:val="en-GB"/>
        </w:rPr>
        <w:t>the 28</w:t>
      </w:r>
      <w:r w:rsidR="00992A01" w:rsidRPr="00992A01">
        <w:rPr>
          <w:i/>
          <w:vertAlign w:val="superscript"/>
          <w:lang w:val="en-GB"/>
        </w:rPr>
        <w:t>th</w:t>
      </w:r>
      <w:r w:rsidR="00992A01">
        <w:rPr>
          <w:i/>
          <w:lang w:val="en-GB"/>
        </w:rPr>
        <w:t xml:space="preserve"> of October, 2019</w:t>
      </w:r>
      <w:r w:rsidRPr="003E7C18">
        <w:rPr>
          <w:i/>
          <w:lang w:val="en-GB"/>
        </w:rPr>
        <w:t xml:space="preserve"> for review if legislative or other changes require in the interim or no later than December 20</w:t>
      </w:r>
      <w:r w:rsidR="00992A01">
        <w:rPr>
          <w:i/>
          <w:lang w:val="en-GB"/>
        </w:rPr>
        <w:t>20</w:t>
      </w:r>
      <w:r w:rsidRPr="003E7C18">
        <w:rPr>
          <w:i/>
          <w:lang w:val="en-GB"/>
        </w:rPr>
        <w:t xml:space="preserve">. </w:t>
      </w:r>
      <w:bookmarkStart w:id="0" w:name="_GoBack"/>
      <w:bookmarkEnd w:id="0"/>
    </w:p>
    <w:sectPr w:rsidR="0009486F" w:rsidRPr="003E7C18" w:rsidSect="00CE6C6C">
      <w:headerReference w:type="default" r:id="rId12"/>
      <w:footerReference w:type="default" r:id="rId13"/>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86B0" w14:textId="77777777" w:rsidR="00AD5431" w:rsidRDefault="00AD5431" w:rsidP="007035DD">
      <w:r>
        <w:separator/>
      </w:r>
    </w:p>
  </w:endnote>
  <w:endnote w:type="continuationSeparator" w:id="0">
    <w:p w14:paraId="418B6068" w14:textId="77777777" w:rsidR="00AD5431" w:rsidRDefault="00AD5431" w:rsidP="007035DD">
      <w:r>
        <w:continuationSeparator/>
      </w:r>
    </w:p>
  </w:endnote>
  <w:endnote w:type="continuationNotice" w:id="1">
    <w:p w14:paraId="7C7EC3B7" w14:textId="77777777" w:rsidR="007935B0" w:rsidRDefault="00793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0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CC59" w14:textId="77777777" w:rsidR="00AD5431" w:rsidRDefault="00AD5431" w:rsidP="007035DD">
      <w:r>
        <w:separator/>
      </w:r>
    </w:p>
  </w:footnote>
  <w:footnote w:type="continuationSeparator" w:id="0">
    <w:p w14:paraId="4473682C" w14:textId="77777777" w:rsidR="00AD5431" w:rsidRDefault="00AD5431" w:rsidP="007035DD">
      <w:r>
        <w:continuationSeparator/>
      </w:r>
    </w:p>
  </w:footnote>
  <w:footnote w:type="continuationNotice" w:id="1">
    <w:p w14:paraId="493A3B8C" w14:textId="77777777" w:rsidR="007935B0" w:rsidRDefault="007935B0"/>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42CC1D6" w14:textId="62970A03"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28A3" w14:textId="77777777" w:rsidR="00AD5431" w:rsidRPr="00987579" w:rsidRDefault="00AD5431" w:rsidP="00FA14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6E349B"/>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2A01"/>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B6796"/>
    <w:rsid w:val="00BC19E9"/>
    <w:rsid w:val="00BE1583"/>
    <w:rsid w:val="00BE1A6E"/>
    <w:rsid w:val="00BE1E96"/>
    <w:rsid w:val="00BE3A97"/>
    <w:rsid w:val="00BF0509"/>
    <w:rsid w:val="00BF31EA"/>
    <w:rsid w:val="00C3786F"/>
    <w:rsid w:val="00C4211E"/>
    <w:rsid w:val="00C45083"/>
    <w:rsid w:val="00C67E48"/>
    <w:rsid w:val="00C8177E"/>
    <w:rsid w:val="00C869B2"/>
    <w:rsid w:val="00C96245"/>
    <w:rsid w:val="00C97629"/>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63AA7"/>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34173093-503C-4445-B095-A90A8D84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548748\AppData\Local\Microsoft\Windows\INetCache\Content.MSO\CF975B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2.xml><?xml version="1.0" encoding="utf-8"?>
<ds:datastoreItem xmlns:ds="http://schemas.openxmlformats.org/officeDocument/2006/customXml" ds:itemID="{45B72822-0CDC-4622-9427-D6589C140568}">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sharepoint/v3"/>
    <ds:schemaRef ds:uri="http://schemas.microsoft.com/office/infopath/2007/PartnerControls"/>
    <ds:schemaRef ds:uri="76b566cd-adb9-46c2-964b-22eba181fd0b"/>
    <ds:schemaRef ds:uri="cb9114c1-daad-44dd-acad-30f4246641f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50C4A85-B44E-4762-A8F5-28D7DD60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4CBFA-E64E-4C2A-871A-6E5CBA58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CF975B13</Template>
  <TotalTime>0</TotalTime>
  <Pages>2</Pages>
  <Words>717</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4844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Mcglynn, Scott S</cp:lastModifiedBy>
  <cp:revision>3</cp:revision>
  <cp:lastPrinted>2019-10-16T23:01:00Z</cp:lastPrinted>
  <dcterms:created xsi:type="dcterms:W3CDTF">2019-10-16T23:01:00Z</dcterms:created>
  <dcterms:modified xsi:type="dcterms:W3CDTF">2019-10-28T23:35:00Z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