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129C" w14:textId="6320C3EF" w:rsidR="00961BFC" w:rsidRPr="00961BFC" w:rsidRDefault="00961BFC" w:rsidP="00961BFC">
      <w:pPr>
        <w:rPr>
          <w:rFonts w:ascii="Calibri" w:hAnsi="Calibri" w:cs="Calibri"/>
          <w:noProof/>
          <w:color w:val="auto"/>
          <w:sz w:val="24"/>
          <w:szCs w:val="24"/>
        </w:rPr>
      </w:pPr>
      <w:r w:rsidRPr="00961BFC">
        <w:rPr>
          <w:rFonts w:ascii="Calibri" w:hAnsi="Calibri" w:cs="Calibri"/>
          <w:noProof/>
          <w:color w:val="auto"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EB269E" wp14:editId="2F76260A">
                <wp:simplePos x="0" y="0"/>
                <wp:positionH relativeFrom="margin">
                  <wp:posOffset>-723900</wp:posOffset>
                </wp:positionH>
                <wp:positionV relativeFrom="page">
                  <wp:posOffset>-171450</wp:posOffset>
                </wp:positionV>
                <wp:extent cx="4737156" cy="10231755"/>
                <wp:effectExtent l="0" t="0" r="25400" b="0"/>
                <wp:wrapNone/>
                <wp:docPr id="20" name="Group 20" descr="First page background images and object shap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56" cy="10231755"/>
                          <a:chOff x="333375" y="1827575"/>
                          <a:chExt cx="4737786" cy="10233464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1085850" y="5793877"/>
                            <a:ext cx="211421" cy="21143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466725" y="5229594"/>
                            <a:ext cx="775380" cy="7754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352800" y="1827575"/>
                            <a:ext cx="623354" cy="623396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33375" y="4800969"/>
                            <a:ext cx="775211" cy="775263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5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4067175" y="2389550"/>
                            <a:ext cx="1003986" cy="100233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88B7D" w14:textId="77777777" w:rsidR="00961BFC" w:rsidRPr="00BE27CD" w:rsidRDefault="00961BFC" w:rsidP="00961BFC"/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4038583" y="1903689"/>
                            <a:ext cx="1000768" cy="100072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5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BF934" w14:textId="77777777" w:rsidR="00961BFC" w:rsidRPr="00472FAE" w:rsidRDefault="00961BFC" w:rsidP="00961BF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800475" y="2313350"/>
                            <a:ext cx="212001" cy="21201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914400" y="4984252"/>
                            <a:ext cx="405180" cy="40520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Arrow: Pentagon 38"/>
                        <wps:cNvSpPr/>
                        <wps:spPr>
                          <a:xfrm>
                            <a:off x="833170" y="10657165"/>
                            <a:ext cx="1573828" cy="1403874"/>
                          </a:xfrm>
                          <a:prstGeom prst="homePlate">
                            <a:avLst>
                              <a:gd name="adj" fmla="val 29119"/>
                            </a:avLst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row: Pentagon 39"/>
                        <wps:cNvSpPr/>
                        <wps:spPr>
                          <a:xfrm>
                            <a:off x="726109" y="10825530"/>
                            <a:ext cx="1525048" cy="1055260"/>
                          </a:xfrm>
                          <a:prstGeom prst="homePlate">
                            <a:avLst>
                              <a:gd name="adj" fmla="val 2911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48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Arrow: Pentagon 40"/>
                        <wps:cNvSpPr/>
                        <wps:spPr>
                          <a:xfrm>
                            <a:off x="552398" y="10657166"/>
                            <a:ext cx="1525048" cy="1402478"/>
                          </a:xfrm>
                          <a:prstGeom prst="homePlate">
                            <a:avLst>
                              <a:gd name="adj" fmla="val 2911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5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EB269E" id="Group 20" o:spid="_x0000_s1026" alt="First page background images and object shapes" style="position:absolute;margin-left:-57pt;margin-top:-13.5pt;width:373pt;height:805.65pt;z-index:-251655168;mso-position-horizontal-relative:margin;mso-position-vertical-relative:page;mso-width-relative:margin;mso-height-relative:margin" coordorigin="3333,18275" coordsize="47377,10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">
                <v:oval id="Oval 23" o:spid="_x0000_s1027" style="position:absolute;left:10858;top:57938;width:2114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" fillcolor="#002061 [2408]" stroked="f" strokeweight="1pt">
                  <v:stroke joinstyle="miter"/>
                </v:oval>
                <v:oval id="Oval 30" o:spid="_x0000_s1028" style="position:absolute;left:4667;top:52295;width:7754;height: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" fillcolor="white [3212]" strokecolor="#00b0f0" strokeweight="2.25pt">
                  <v:stroke joinstyle="miter"/>
                  <v:textbox inset="0,,0"/>
                </v:oval>
                <v:oval id="Oval 32" o:spid="_x0000_s1029" style="position:absolute;left:33528;top:18275;width:6233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" fillcolor="#00b0f0" stroked="f" strokeweight="1pt">
                  <v:stroke joinstyle="miter"/>
                </v:oval>
                <v:oval id="Oval 33" o:spid="_x0000_s1030" style="position:absolute;left:3333;top:48009;width:7752;height:7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" fillcolor="#001c56 [2152]" stroked="f">
                  <v:fill color2="#1b66ff [1944]" rotate="t" angle="180" colors="0 #001d57;31457f #002f8d;1 #1b66ff" focus="100%" type="gradient"/>
                </v:oval>
                <v:oval id="Oval 34" o:spid="_x0000_s1031" style="position:absolute;left:40671;top:23895;width:10040;height:1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" fillcolor="#00b0f0" strokecolor="#002061 [2408]" strokeweight="2.25pt">
                  <v:stroke joinstyle="miter"/>
                  <v:textbox inset="0,,0">
                    <w:txbxContent>
                      <w:p w14:paraId="29088B7D" w14:textId="77777777" w:rsidR="00961BFC" w:rsidRPr="00BE27CD" w:rsidRDefault="00961BFC" w:rsidP="00961BFC"/>
                    </w:txbxContent>
                  </v:textbox>
                </v:oval>
                <v:oval id="Oval 35" o:spid="_x0000_s1032" style="position:absolute;left:40385;top:19036;width:10008;height:10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" fillcolor="#001c56 [2152]" stroked="f">
                  <v:fill color2="#1b66ff [1944]" rotate="t" angle="180" colors="0 #001d57;31457f #002f8d;1 #1b66ff" focus="100%" type="gradient"/>
                  <v:textbox inset="0,,0">
                    <w:txbxContent>
                      <w:p w14:paraId="47DBF934" w14:textId="77777777" w:rsidR="00961BFC" w:rsidRPr="00472FAE" w:rsidRDefault="00961BFC" w:rsidP="00961BF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  <v:oval id="Oval 36" o:spid="_x0000_s1033" style="position:absolute;left:38004;top:23133;width:2120;height: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" fillcolor="#002061 [2408]" stroked="f" strokeweight="1pt">
                  <v:stroke joinstyle="miter"/>
                </v:oval>
                <v:oval id="Oval 37" o:spid="_x0000_s1034" style="position:absolute;left:9144;top:49842;width:4051;height: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" fillcolor="#00b0f0" stroked="f" strokeweight="1pt">
                  <v:stroke joinstyle="miter"/>
                </v:oval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38" o:spid="_x0000_s1035" type="#_x0000_t15" style="position:absolute;left:8331;top:106571;width:15738;height:1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" adj="15990" fillcolor="#002b82 [3208]" stroked="f"/>
                <v:shape id="Arrow: Pentagon 39" o:spid="_x0000_s1036" type="#_x0000_t15" style="position:absolute;left:7261;top:108255;width:15250;height:10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" adj="17248" fillcolor="#002570 [2151]" stroked="f">
                  <v:fill color2="#3176ff [1943]" rotate="t" angle="180" colors="0 #002671;31457f #003bb2;1 #3276ff" focus="100%" type="gradient"/>
                </v:shape>
                <v:shape id="Arrow: Pentagon 40" o:spid="_x0000_s1037" type="#_x0000_t15" style="position:absolute;left:5523;top:106571;width:15251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" adj="15816" fillcolor="#001c56 [2152]" stroked="f">
                  <v:fill color2="#1b66ff [1944]" rotate="t" angle="180" colors="0 #001d57;31457f #002f8d;1 #1b66ff" focus="100%" type="gradient"/>
                </v:shape>
                <w10:wrap anchorx="margin" anchory="page"/>
              </v:group>
            </w:pict>
          </mc:Fallback>
        </mc:AlternateContent>
      </w:r>
      <w:r w:rsidRPr="00961BFC">
        <w:rPr>
          <w:rFonts w:ascii="Calibri" w:hAnsi="Calibri" w:cs="Calibri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9DD09F" wp14:editId="47C91A7D">
                <wp:simplePos x="0" y="0"/>
                <wp:positionH relativeFrom="page">
                  <wp:posOffset>72189</wp:posOffset>
                </wp:positionH>
                <wp:positionV relativeFrom="page">
                  <wp:posOffset>-24063</wp:posOffset>
                </wp:positionV>
                <wp:extent cx="3340735" cy="3340735"/>
                <wp:effectExtent l="0" t="0" r="0" b="0"/>
                <wp:wrapNone/>
                <wp:docPr id="42" name="Oval 42" descr="Woman holding her daughter in her lap at an outdoor mark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40735" cy="334073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rcRect/>
                          <a:stretch>
                            <a:fillRect t="4313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42" style="position:absolute;margin-left:5.7pt;margin-top:-1.9pt;width:263.05pt;height:2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Woman holding her daughter in her lap at an outdoor market" o:spid="_x0000_s1026" stroked="f" strokeweight="1pt" w14:anchorId="7591D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">
                <v:fill type="frame" o:title="Woman holding her daughter in her lap at an outdoor market" recolor="t" rotate="t" r:id="rId11"/>
                <v:stroke joinstyle="miter"/>
                <o:lock v:ext="edit" aspectratio="t"/>
                <w10:wrap anchorx="page" anchory="page"/>
              </v:oval>
            </w:pict>
          </mc:Fallback>
        </mc:AlternateContent>
      </w:r>
      <w:r w:rsidRPr="00961BFC">
        <w:rPr>
          <w:rFonts w:ascii="Calibri" w:hAnsi="Calibri" w:cs="Calibri"/>
          <w:b/>
          <w:bCs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9A6FF90" wp14:editId="3B25407A">
            <wp:simplePos x="0" y="0"/>
            <wp:positionH relativeFrom="page">
              <wp:posOffset>818147</wp:posOffset>
            </wp:positionH>
            <wp:positionV relativeFrom="page">
              <wp:posOffset>8831179</wp:posOffset>
            </wp:positionV>
            <wp:extent cx="6958965" cy="10204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D8E5" w14:textId="6B0CBFE8" w:rsidR="00961BFC" w:rsidRPr="00961BFC" w:rsidRDefault="00961BFC" w:rsidP="00961BFC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5DF8415" w14:textId="08968AA7" w:rsidR="00961BFC" w:rsidRPr="00961BFC" w:rsidRDefault="00961BFC" w:rsidP="00961BFC">
      <w:pPr>
        <w:tabs>
          <w:tab w:val="left" w:pos="6041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ADB10FE" w14:textId="02F2ECB0" w:rsidR="00961BFC" w:rsidRPr="00961BFC" w:rsidRDefault="00961BFC" w:rsidP="00961BFC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127A162" w14:textId="48FDD889" w:rsidR="00961BFC" w:rsidRPr="00961BFC" w:rsidRDefault="00961BFC" w:rsidP="00961BFC">
      <w:pPr>
        <w:tabs>
          <w:tab w:val="left" w:pos="8640"/>
        </w:tabs>
        <w:rPr>
          <w:rFonts w:ascii="Calibri" w:hAnsi="Calibri" w:cs="Calibri"/>
          <w:b/>
          <w:bCs/>
          <w:color w:val="auto"/>
          <w:sz w:val="24"/>
          <w:szCs w:val="24"/>
        </w:rPr>
      </w:pPr>
      <w:r w:rsidRPr="00961BFC">
        <w:rPr>
          <w:rFonts w:ascii="Calibri" w:hAnsi="Calibri" w:cs="Calibri"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03D98C1" wp14:editId="4868BEC0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5351780" cy="1778000"/>
            <wp:effectExtent l="0" t="0" r="127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BFC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14:paraId="0098A597" w14:textId="32859691" w:rsidR="00961BFC" w:rsidRDefault="00961BFC" w:rsidP="00961BFC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7E6D882" w14:textId="26CFC22D" w:rsidR="00961BFC" w:rsidRDefault="00961BFC" w:rsidP="00961BFC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2061329" w14:textId="4FDC2154" w:rsidR="00961BFC" w:rsidRDefault="00961BFC" w:rsidP="00961BFC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C22F8F1" w14:textId="191DAF9C" w:rsidR="00961BFC" w:rsidRDefault="00961BFC" w:rsidP="00961BFC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70CDC97" w14:textId="514C3D3F" w:rsidR="00961BFC" w:rsidRDefault="00961BFC" w:rsidP="00961BFC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7761553" w14:textId="4BF4D46B" w:rsidR="00DD0F7E" w:rsidRDefault="00DD0F7E" w:rsidP="00DD0F7E">
      <w:pPr>
        <w:rPr>
          <w:sz w:val="36"/>
          <w:szCs w:val="36"/>
        </w:rPr>
      </w:pPr>
    </w:p>
    <w:p w14:paraId="5C8B71D0" w14:textId="048580F0" w:rsidR="00C863D4" w:rsidRPr="00FB60A7" w:rsidRDefault="00A430D6" w:rsidP="00DD0F7E">
      <w:pPr>
        <w:rPr>
          <w:sz w:val="56"/>
          <w:szCs w:val="56"/>
        </w:rPr>
      </w:pPr>
      <w:r>
        <w:rPr>
          <w:sz w:val="36"/>
          <w:szCs w:val="36"/>
        </w:rPr>
        <w:t xml:space="preserve">                                             </w:t>
      </w:r>
      <w:r w:rsidR="00FB60A7" w:rsidRPr="00A30B20">
        <w:rPr>
          <w:color w:val="0038A8" w:themeColor="accent4"/>
          <w:sz w:val="56"/>
          <w:szCs w:val="56"/>
        </w:rPr>
        <w:t>Cranbourne South</w:t>
      </w:r>
      <w:r w:rsidR="00C863D4" w:rsidRPr="00A30B20">
        <w:rPr>
          <w:color w:val="0038A8" w:themeColor="accent4"/>
          <w:sz w:val="56"/>
          <w:szCs w:val="56"/>
        </w:rPr>
        <w:t xml:space="preserve"> </w:t>
      </w:r>
      <w:r w:rsidR="00811FF4">
        <w:rPr>
          <w:color w:val="0038A8" w:themeColor="accent4"/>
          <w:sz w:val="56"/>
          <w:szCs w:val="56"/>
        </w:rPr>
        <w:t>PS</w:t>
      </w:r>
    </w:p>
    <w:p w14:paraId="75A98667" w14:textId="22D2D638" w:rsidR="003038E8" w:rsidRPr="00CC6035" w:rsidRDefault="00C863D4" w:rsidP="00D753DB">
      <w:pPr>
        <w:rPr>
          <w:rFonts w:cstheme="minorBidi"/>
          <w:b/>
          <w:bCs/>
          <w:color w:val="0C0C0C" w:themeColor="text2"/>
          <w:sz w:val="24"/>
          <w:szCs w:val="24"/>
        </w:rPr>
      </w:pPr>
      <w:r>
        <w:rPr>
          <w:rFonts w:cstheme="minorBidi"/>
          <w:color w:val="0C0C0C" w:themeColor="text2"/>
          <w:sz w:val="36"/>
          <w:szCs w:val="36"/>
        </w:rPr>
        <w:t xml:space="preserve">  </w:t>
      </w:r>
      <w:r w:rsidR="0034071F">
        <w:rPr>
          <w:rFonts w:cstheme="minorBidi"/>
          <w:color w:val="0C0C0C" w:themeColor="text2"/>
          <w:sz w:val="36"/>
          <w:szCs w:val="36"/>
        </w:rPr>
        <w:t xml:space="preserve">                                </w:t>
      </w:r>
      <w:r w:rsidR="003A0D12">
        <w:rPr>
          <w:rFonts w:cstheme="minorBidi"/>
          <w:color w:val="0C0C0C" w:themeColor="text2"/>
          <w:sz w:val="36"/>
          <w:szCs w:val="36"/>
        </w:rPr>
        <w:t xml:space="preserve">        </w:t>
      </w:r>
    </w:p>
    <w:p w14:paraId="0C4F36B4" w14:textId="416707BC" w:rsidR="00DD0F7E" w:rsidRDefault="00873388" w:rsidP="00D753DB">
      <w:pPr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  <w:r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      </w:t>
      </w:r>
      <w:r w:rsidR="00CC6035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Hey,</w:t>
      </w:r>
      <w:r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all families we have made it half</w:t>
      </w:r>
      <w:r w:rsidR="00683FE4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way through term</w:t>
      </w:r>
      <w:r w:rsidR="00B564A1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3</w:t>
      </w:r>
    </w:p>
    <w:p w14:paraId="55F25D39" w14:textId="420F000A" w:rsidR="00DD0F7E" w:rsidRDefault="00DD0F7E" w:rsidP="00DD0F7E">
      <w:pPr>
        <w:jc w:val="both"/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</w:p>
    <w:p w14:paraId="0A392A32" w14:textId="6FE7D349" w:rsidR="00403FF8" w:rsidRDefault="00BF05FC" w:rsidP="00DD0F7E">
      <w:pPr>
        <w:jc w:val="both"/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  <w:r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     </w:t>
      </w:r>
      <w:r w:rsidR="00403FF8" w:rsidRPr="00696F41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Week </w:t>
      </w:r>
      <w:r w:rsidR="00683FE4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3</w:t>
      </w:r>
      <w:r w:rsidR="00403FF8" w:rsidRPr="00696F41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</w:t>
      </w:r>
      <w:r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– </w:t>
      </w:r>
      <w:r w:rsidR="00410D94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Under the Sea</w:t>
      </w:r>
    </w:p>
    <w:p w14:paraId="548D0503" w14:textId="7E4F8A64" w:rsidR="00696F41" w:rsidRPr="00696F41" w:rsidRDefault="00696F41" w:rsidP="00DD0F7E">
      <w:pPr>
        <w:jc w:val="both"/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</w:p>
    <w:p w14:paraId="1EFCB99C" w14:textId="5D275CAC" w:rsidR="00EF10CB" w:rsidRDefault="00DD0F7E" w:rsidP="00EF10CB">
      <w:pPr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  <w:r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We started this </w:t>
      </w:r>
      <w:r w:rsidR="00683FE4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week</w:t>
      </w:r>
      <w:r w:rsidR="007E00A3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with a theme of </w:t>
      </w:r>
      <w:r w:rsidR="00410D94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Under the Sea</w:t>
      </w:r>
      <w:r w:rsidR="007E00A3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, </w:t>
      </w:r>
      <w:r w:rsidR="00BF05FC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we continue to </w:t>
      </w:r>
      <w:r w:rsidR="005374E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get out in the garden when the weather permits with some watering</w:t>
      </w:r>
      <w:r w:rsidR="00853A6B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and </w:t>
      </w:r>
      <w:r w:rsidR="005374E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composting</w:t>
      </w:r>
      <w:r w:rsidR="00853A6B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.</w:t>
      </w:r>
      <w:r w:rsidR="005374E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</w:t>
      </w:r>
      <w:r w:rsidR="007F5469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Other activities this week are</w:t>
      </w:r>
      <w:r w:rsidR="00735D9A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, we got creative with making </w:t>
      </w:r>
      <w:proofErr w:type="spellStart"/>
      <w:r w:rsidR="00735D9A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crabbies</w:t>
      </w:r>
      <w:proofErr w:type="spellEnd"/>
      <w:r w:rsidR="00735D9A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out of pap</w:t>
      </w:r>
      <w:r w:rsidR="003D123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er and google eyes, we did some colour </w:t>
      </w:r>
      <w:proofErr w:type="gramStart"/>
      <w:r w:rsidR="003D123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ins</w:t>
      </w:r>
      <w:proofErr w:type="gramEnd"/>
      <w:r w:rsidR="003D123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about the ocean of Aerial and other sea </w:t>
      </w:r>
      <w:proofErr w:type="spellStart"/>
      <w:r w:rsidR="003D123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creatues</w:t>
      </w:r>
      <w:proofErr w:type="spellEnd"/>
      <w:r w:rsidR="003D123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, we made octopus out of recycled materials</w:t>
      </w:r>
      <w:r w:rsidR="0013336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. We got physical with some games of Dead fish, crab soccer, </w:t>
      </w:r>
      <w:r w:rsidR="00607F6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the dice game, bowling, twister and some fresh air with some </w:t>
      </w:r>
      <w:proofErr w:type="gramStart"/>
      <w:r w:rsidR="00607F6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outdoor</w:t>
      </w:r>
      <w:proofErr w:type="gramEnd"/>
      <w:r w:rsidR="00607F6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play.</w:t>
      </w:r>
      <w:r w:rsidR="007F5469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</w:t>
      </w:r>
    </w:p>
    <w:p w14:paraId="12128428" w14:textId="35B7EE1E" w:rsidR="00F511DE" w:rsidRDefault="00F511DE" w:rsidP="002D0175">
      <w:pPr>
        <w:jc w:val="both"/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</w:p>
    <w:p w14:paraId="7AC98B2D" w14:textId="40DE6604" w:rsidR="004D07B9" w:rsidRPr="00F73E6D" w:rsidRDefault="009674CC" w:rsidP="002D0175">
      <w:pPr>
        <w:jc w:val="both"/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  <w:r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Kieran</w:t>
      </w:r>
      <w:r w:rsidR="00800C75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:</w:t>
      </w:r>
      <w:r w:rsidR="00F73E6D" w:rsidRPr="00F73E6D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</w:t>
      </w:r>
      <w:r w:rsidR="00141DEE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I </w:t>
      </w:r>
      <w:r w:rsidR="00F93418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like it when we have noodle soup!</w:t>
      </w:r>
    </w:p>
    <w:p w14:paraId="08BAF933" w14:textId="39159B9A" w:rsidR="000F63B0" w:rsidRPr="00B356C7" w:rsidRDefault="00F90726" w:rsidP="00B356C7">
      <w:pPr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="004414EE">
        <w:rPr>
          <w:rFonts w:cstheme="minorHAnsi"/>
          <w:color w:val="auto"/>
          <w:sz w:val="24"/>
          <w:szCs w:val="24"/>
        </w:rPr>
        <w:t xml:space="preserve">          </w:t>
      </w:r>
      <w:r w:rsidR="00946B96">
        <w:rPr>
          <w:rFonts w:cstheme="minorBidi"/>
          <w:noProof/>
          <w:color w:val="auto"/>
          <w:sz w:val="24"/>
          <w:szCs w:val="24"/>
        </w:rPr>
        <w:t xml:space="preserve">   </w:t>
      </w:r>
      <w:r w:rsidR="0034071F" w:rsidRPr="5EAA2960">
        <w:rPr>
          <w:rFonts w:cstheme="minorBidi"/>
          <w:noProof/>
          <w:color w:val="auto"/>
          <w:sz w:val="24"/>
          <w:szCs w:val="24"/>
        </w:rPr>
        <w:t xml:space="preserve">  </w:t>
      </w:r>
      <w:r w:rsidR="00946B96">
        <w:rPr>
          <w:rFonts w:cstheme="minorBidi"/>
          <w:noProof/>
          <w:color w:val="auto"/>
          <w:sz w:val="24"/>
          <w:szCs w:val="24"/>
        </w:rPr>
        <w:t xml:space="preserve">     </w:t>
      </w:r>
      <w:r w:rsidR="0034071F" w:rsidRPr="5EAA2960">
        <w:rPr>
          <w:rFonts w:cstheme="minorBidi"/>
          <w:noProof/>
          <w:color w:val="auto"/>
          <w:sz w:val="24"/>
          <w:szCs w:val="24"/>
        </w:rPr>
        <w:t xml:space="preserve">     </w:t>
      </w:r>
      <w:r w:rsidR="003A0D12" w:rsidRPr="5EAA2960">
        <w:rPr>
          <w:rFonts w:cstheme="minorBidi"/>
          <w:noProof/>
          <w:color w:val="auto"/>
          <w:sz w:val="24"/>
          <w:szCs w:val="24"/>
        </w:rPr>
        <w:t xml:space="preserve">        </w:t>
      </w:r>
    </w:p>
    <w:p w14:paraId="5032A73C" w14:textId="408F1287" w:rsidR="006016EF" w:rsidRDefault="00B356C7" w:rsidP="004F7A59">
      <w:pPr>
        <w:tabs>
          <w:tab w:val="left" w:pos="6973"/>
        </w:tabs>
        <w:jc w:val="center"/>
        <w:rPr>
          <w:rFonts w:cstheme="minorHAnsi"/>
          <w:color w:val="auto"/>
          <w:sz w:val="24"/>
          <w:szCs w:val="24"/>
        </w:rPr>
      </w:pPr>
      <w:r>
        <w:rPr>
          <w:rFonts w:eastAsia="Times New Roman"/>
          <w:noProof/>
          <w:lang w:val="en-AU" w:eastAsia="en-AU"/>
        </w:rPr>
        <w:drawing>
          <wp:inline distT="0" distB="0" distL="0" distR="0" wp14:anchorId="640A7417" wp14:editId="37432C6D">
            <wp:extent cx="1600200" cy="2133600"/>
            <wp:effectExtent l="266700" t="190500" r="247650" b="1905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47236-2BA9-4241-A70B-13C6EC78E73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9310">
                      <a:off x="0" y="0"/>
                      <a:ext cx="1602239" cy="21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</w:t>
      </w:r>
      <w:r w:rsidR="002E1056">
        <w:rPr>
          <w:rFonts w:eastAsia="Times New Roman"/>
          <w:noProof/>
          <w:lang w:val="en-AU" w:eastAsia="en-AU"/>
        </w:rPr>
        <w:drawing>
          <wp:inline distT="0" distB="0" distL="0" distR="0" wp14:anchorId="5D9F1C83" wp14:editId="68E3B6D9">
            <wp:extent cx="1609725" cy="2146300"/>
            <wp:effectExtent l="190500" t="133350" r="161925" b="139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45813-1BFD-432B-A78E-BE727BA158D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942">
                      <a:off x="0" y="0"/>
                      <a:ext cx="1610158" cy="214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A59">
        <w:rPr>
          <w:noProof/>
        </w:rPr>
        <w:t xml:space="preserve">   </w:t>
      </w:r>
      <w:r w:rsidR="004F7A59">
        <w:rPr>
          <w:rFonts w:cstheme="minorHAnsi"/>
          <w:color w:val="auto"/>
          <w:sz w:val="24"/>
          <w:szCs w:val="24"/>
        </w:rPr>
        <w:t xml:space="preserve">   </w:t>
      </w:r>
      <w:r w:rsidR="007A2130">
        <w:rPr>
          <w:rFonts w:cstheme="minorHAnsi"/>
          <w:color w:val="auto"/>
          <w:sz w:val="24"/>
          <w:szCs w:val="24"/>
        </w:rPr>
        <w:t xml:space="preserve"> </w:t>
      </w:r>
      <w:r w:rsidR="008B22EA">
        <w:rPr>
          <w:rFonts w:eastAsia="Times New Roman"/>
          <w:noProof/>
          <w:lang w:val="en-AU" w:eastAsia="en-AU"/>
        </w:rPr>
        <w:drawing>
          <wp:inline distT="0" distB="0" distL="0" distR="0" wp14:anchorId="1C2BABCB" wp14:editId="6E199322">
            <wp:extent cx="1597819" cy="2130425"/>
            <wp:effectExtent l="133350" t="95250" r="116840" b="984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075D11-82D0-4C7A-9FDE-58E571084DDA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1369">
                      <a:off x="0" y="0"/>
                      <a:ext cx="1598300" cy="21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303CF" w14:textId="77777777" w:rsidR="006016EF" w:rsidRDefault="006016EF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</w:p>
    <w:p w14:paraId="218D31D6" w14:textId="77777777" w:rsidR="006016EF" w:rsidRDefault="006016EF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</w:p>
    <w:p w14:paraId="477933A8" w14:textId="7D89F675" w:rsidR="006016EF" w:rsidRDefault="006016EF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</w:p>
    <w:p w14:paraId="73D0DCFC" w14:textId="4362577C" w:rsidR="00894CAF" w:rsidRDefault="00FF793C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              </w:t>
      </w:r>
    </w:p>
    <w:p w14:paraId="4BD28077" w14:textId="66D00FE0" w:rsidR="00894CAF" w:rsidRDefault="00894CAF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</w:p>
    <w:p w14:paraId="7254C9F6" w14:textId="3E0DC8E0" w:rsidR="00894CAF" w:rsidRDefault="00894CAF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</w:p>
    <w:p w14:paraId="6FFA7AE8" w14:textId="77777777" w:rsidR="00226D9C" w:rsidRDefault="00CC6035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2094A" wp14:editId="1AC40F03">
                <wp:simplePos x="0" y="0"/>
                <wp:positionH relativeFrom="column">
                  <wp:posOffset>2818765</wp:posOffset>
                </wp:positionH>
                <wp:positionV relativeFrom="paragraph">
                  <wp:posOffset>5715</wp:posOffset>
                </wp:positionV>
                <wp:extent cx="623271" cy="623292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71" cy="62329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CD64A9" id="Oval 3" o:spid="_x0000_s1026" style="position:absolute;margin-left:221.95pt;margin-top:.45pt;width:49.1pt;height:4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" fillcolor="#00b0f0" stroked="f" strokeweight="1pt">
                <v:stroke joinstyle="miter"/>
              </v:oval>
            </w:pict>
          </mc:Fallback>
        </mc:AlternateContent>
      </w:r>
      <w:r w:rsidR="00894CAF"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               </w:t>
      </w:r>
      <w:r w:rsidR="00FF793C">
        <w:rPr>
          <w:rFonts w:cstheme="minorHAnsi"/>
          <w:color w:val="auto"/>
          <w:sz w:val="24"/>
          <w:szCs w:val="24"/>
        </w:rPr>
        <w:t xml:space="preserve"> </w:t>
      </w:r>
    </w:p>
    <w:p w14:paraId="19888B06" w14:textId="6D06AF08" w:rsidR="00F51383" w:rsidRDefault="00226D9C" w:rsidP="00961BFC">
      <w:pPr>
        <w:tabs>
          <w:tab w:val="left" w:pos="6973"/>
        </w:tabs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lastRenderedPageBreak/>
        <w:t xml:space="preserve">                                                                                   </w:t>
      </w:r>
      <w:r w:rsidR="00D71E00" w:rsidRPr="00D30C06">
        <w:rPr>
          <w:rFonts w:cstheme="minorHAnsi"/>
          <w:b/>
          <w:bCs/>
          <w:color w:val="auto"/>
          <w:sz w:val="24"/>
          <w:szCs w:val="24"/>
        </w:rPr>
        <w:t xml:space="preserve">For all </w:t>
      </w:r>
      <w:r w:rsidR="00F3476D" w:rsidRPr="00D30C06">
        <w:rPr>
          <w:rFonts w:cstheme="minorHAnsi"/>
          <w:b/>
          <w:bCs/>
          <w:color w:val="auto"/>
          <w:sz w:val="24"/>
          <w:szCs w:val="24"/>
        </w:rPr>
        <w:t>family’s</w:t>
      </w:r>
      <w:r w:rsidR="00D71E00" w:rsidRPr="00D30C06">
        <w:rPr>
          <w:rFonts w:cstheme="minorHAnsi"/>
          <w:b/>
          <w:bCs/>
          <w:color w:val="auto"/>
          <w:sz w:val="24"/>
          <w:szCs w:val="24"/>
        </w:rPr>
        <w:t xml:space="preserve"> enquiries</w:t>
      </w:r>
      <w:r w:rsidR="00894CAF">
        <w:rPr>
          <w:rFonts w:cstheme="minorHAnsi"/>
          <w:b/>
          <w:bCs/>
          <w:color w:val="auto"/>
          <w:sz w:val="24"/>
          <w:szCs w:val="24"/>
        </w:rPr>
        <w:t>:</w:t>
      </w:r>
      <w:r w:rsidR="00D30C06">
        <w:rPr>
          <w:rFonts w:cstheme="minorHAnsi"/>
          <w:b/>
          <w:bCs/>
          <w:color w:val="auto"/>
          <w:sz w:val="24"/>
          <w:szCs w:val="24"/>
        </w:rPr>
        <w:t xml:space="preserve">                                                                                         </w:t>
      </w:r>
      <w:r w:rsidR="00894CAF" w:rsidRPr="00961BFC">
        <w:rPr>
          <w:rFonts w:ascii="Calibri" w:hAnsi="Calibri" w:cs="Calibri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AA45F1" wp14:editId="6B1CDBEC">
                <wp:simplePos x="0" y="0"/>
                <wp:positionH relativeFrom="margin">
                  <wp:posOffset>-400050</wp:posOffset>
                </wp:positionH>
                <wp:positionV relativeFrom="page">
                  <wp:align>top</wp:align>
                </wp:positionV>
                <wp:extent cx="3340735" cy="3340735"/>
                <wp:effectExtent l="0" t="0" r="0" b="0"/>
                <wp:wrapNone/>
                <wp:docPr id="13" name="Oval 13" descr="Woman holding her daughter in her lap at an outdoor mark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40735" cy="334073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rcRect/>
                          <a:stretch>
                            <a:fillRect t="4313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06C0EBF" id="Oval 13" o:spid="_x0000_s1026" alt="Woman holding her daughter in her lap at an outdoor market" style="position:absolute;margin-left:-31.5pt;margin-top:0;width:263.05pt;height:26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" stroked="f" strokeweight="1pt">
                <v:fill r:id="rId20" o:title="Woman holding her daughter in her lap at an outdoor market" recolor="t" rotate="t" type="frame"/>
                <v:stroke joinstyle="miter"/>
                <o:lock v:ext="edit" aspectratio="t"/>
                <w10:wrap anchorx="margin" anchory="page"/>
              </v:oval>
            </w:pict>
          </mc:Fallback>
        </mc:AlternateContent>
      </w:r>
    </w:p>
    <w:p w14:paraId="04D75484" w14:textId="1C402BF9" w:rsidR="00D30C06" w:rsidRPr="00D30C06" w:rsidRDefault="00F51383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 xml:space="preserve">                                                                                 </w:t>
      </w:r>
      <w:r w:rsidR="00D30C06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D30C06" w:rsidRPr="00D30C06">
        <w:rPr>
          <w:rFonts w:cstheme="minorHAnsi"/>
          <w:color w:val="auto"/>
          <w:sz w:val="24"/>
          <w:szCs w:val="24"/>
        </w:rPr>
        <w:t xml:space="preserve">I can be contacted on the service                                </w:t>
      </w:r>
    </w:p>
    <w:p w14:paraId="6F6B96E3" w14:textId="1C48E87D" w:rsidR="00D30C06" w:rsidRDefault="00D30C06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 w:rsidRPr="00D30C06">
        <w:rPr>
          <w:rFonts w:cstheme="minorHAnsi"/>
          <w:color w:val="auto"/>
          <w:sz w:val="24"/>
          <w:szCs w:val="24"/>
        </w:rPr>
        <w:t xml:space="preserve">                                                                   </w:t>
      </w:r>
      <w:proofErr w:type="gramStart"/>
      <w:r w:rsidRPr="00D30C06">
        <w:rPr>
          <w:rFonts w:cstheme="minorHAnsi"/>
          <w:color w:val="auto"/>
          <w:sz w:val="24"/>
          <w:szCs w:val="24"/>
        </w:rPr>
        <w:t>phone</w:t>
      </w:r>
      <w:proofErr w:type="gramEnd"/>
      <w:r w:rsidRPr="00D30C06">
        <w:rPr>
          <w:rFonts w:cstheme="minorHAnsi"/>
          <w:color w:val="auto"/>
          <w:sz w:val="24"/>
          <w:szCs w:val="24"/>
        </w:rPr>
        <w:t xml:space="preserve"> number</w:t>
      </w:r>
      <w:r>
        <w:rPr>
          <w:rFonts w:cstheme="minorHAnsi"/>
          <w:color w:val="auto"/>
          <w:sz w:val="24"/>
          <w:szCs w:val="24"/>
        </w:rPr>
        <w:t xml:space="preserve"> Monday – Thursday 8.50am – 9.30am</w:t>
      </w:r>
    </w:p>
    <w:p w14:paraId="4F237FCD" w14:textId="0B036511" w:rsidR="009254B8" w:rsidRDefault="009254B8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               </w:t>
      </w:r>
      <w:r w:rsidR="00B7419A">
        <w:rPr>
          <w:rFonts w:cstheme="minorHAnsi"/>
          <w:color w:val="auto"/>
          <w:sz w:val="24"/>
          <w:szCs w:val="24"/>
        </w:rPr>
        <w:t xml:space="preserve">                              </w:t>
      </w:r>
      <w:r>
        <w:rPr>
          <w:rFonts w:cstheme="minorHAnsi"/>
          <w:color w:val="auto"/>
          <w:sz w:val="24"/>
          <w:szCs w:val="24"/>
        </w:rPr>
        <w:t>2.30pm – 3.30pm</w:t>
      </w:r>
    </w:p>
    <w:p w14:paraId="265AA51E" w14:textId="563C326A" w:rsidR="00966528" w:rsidRPr="00194E4C" w:rsidRDefault="00226D9C" w:rsidP="001F7EA8">
      <w:pPr>
        <w:tabs>
          <w:tab w:val="left" w:pos="6973"/>
        </w:tabs>
        <w:jc w:val="both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        </w:t>
      </w:r>
      <w:r w:rsidR="008B7A7C">
        <w:rPr>
          <w:rFonts w:cstheme="minorHAnsi"/>
          <w:color w:val="auto"/>
          <w:sz w:val="24"/>
          <w:szCs w:val="24"/>
        </w:rPr>
        <w:t xml:space="preserve">   </w:t>
      </w:r>
      <w:r w:rsidRPr="008B7A7C">
        <w:rPr>
          <w:rFonts w:cstheme="minorHAnsi"/>
          <w:b/>
          <w:bCs/>
          <w:color w:val="auto"/>
          <w:sz w:val="24"/>
          <w:szCs w:val="24"/>
        </w:rPr>
        <w:t xml:space="preserve">Things to </w:t>
      </w:r>
      <w:r w:rsidR="00194E4C">
        <w:rPr>
          <w:rFonts w:cstheme="minorHAnsi"/>
          <w:b/>
          <w:bCs/>
          <w:color w:val="auto"/>
          <w:sz w:val="24"/>
          <w:szCs w:val="24"/>
        </w:rPr>
        <w:t>R</w:t>
      </w:r>
      <w:r w:rsidRPr="008B7A7C">
        <w:rPr>
          <w:rFonts w:cstheme="minorHAnsi"/>
          <w:b/>
          <w:bCs/>
          <w:color w:val="auto"/>
          <w:sz w:val="24"/>
          <w:szCs w:val="24"/>
        </w:rPr>
        <w:t>emember</w:t>
      </w:r>
      <w:r w:rsidR="00966528" w:rsidRPr="008B7A7C">
        <w:rPr>
          <w:rFonts w:cstheme="minorHAnsi"/>
          <w:b/>
          <w:bCs/>
          <w:color w:val="auto"/>
          <w:sz w:val="24"/>
          <w:szCs w:val="24"/>
        </w:rPr>
        <w:t xml:space="preserve">: </w:t>
      </w:r>
    </w:p>
    <w:p w14:paraId="6125647B" w14:textId="5535A6FA" w:rsidR="008B7A7C" w:rsidRDefault="008B7A7C" w:rsidP="001F7EA8">
      <w:pPr>
        <w:tabs>
          <w:tab w:val="left" w:pos="6973"/>
        </w:tabs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               Pupil free Day Friday</w:t>
      </w:r>
      <w:r w:rsidR="006F41F2">
        <w:rPr>
          <w:rFonts w:cstheme="minorHAnsi"/>
          <w:color w:val="auto"/>
          <w:sz w:val="24"/>
          <w:szCs w:val="24"/>
        </w:rPr>
        <w:t xml:space="preserve"> 16</w:t>
      </w:r>
      <w:r w:rsidR="006F41F2" w:rsidRPr="006F41F2">
        <w:rPr>
          <w:rFonts w:cstheme="minorHAnsi"/>
          <w:color w:val="auto"/>
          <w:sz w:val="24"/>
          <w:szCs w:val="24"/>
          <w:vertAlign w:val="superscript"/>
        </w:rPr>
        <w:t>th</w:t>
      </w:r>
      <w:r w:rsidR="006F41F2">
        <w:rPr>
          <w:rFonts w:cstheme="minorHAnsi"/>
          <w:color w:val="auto"/>
          <w:sz w:val="24"/>
          <w:szCs w:val="24"/>
        </w:rPr>
        <w:t xml:space="preserve"> September</w:t>
      </w:r>
    </w:p>
    <w:p w14:paraId="5A45DDD6" w14:textId="770EB0F2" w:rsidR="00226D9C" w:rsidRDefault="00966528" w:rsidP="001F7EA8">
      <w:pPr>
        <w:tabs>
          <w:tab w:val="left" w:pos="6973"/>
        </w:tabs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</w:p>
    <w:p w14:paraId="18405F26" w14:textId="186AF501" w:rsidR="0087164F" w:rsidRDefault="003B30B5" w:rsidP="001F7EA8">
      <w:pPr>
        <w:tabs>
          <w:tab w:val="left" w:pos="6973"/>
        </w:tabs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             </w:t>
      </w:r>
    </w:p>
    <w:p w14:paraId="21907582" w14:textId="3E9D1485" w:rsidR="0087164F" w:rsidRPr="00443077" w:rsidRDefault="006F41F2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</w:t>
      </w:r>
      <w:r w:rsidR="00162B1D" w:rsidRPr="00BD6B98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Week – </w:t>
      </w:r>
      <w:r w:rsidR="00443077">
        <w:rPr>
          <w:rFonts w:cstheme="minorHAnsi"/>
          <w:b/>
          <w:bCs/>
          <w:i/>
          <w:iCs/>
          <w:color w:val="auto"/>
          <w:sz w:val="24"/>
          <w:szCs w:val="24"/>
        </w:rPr>
        <w:t>4</w:t>
      </w:r>
      <w:r w:rsidR="00D43858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22067F">
        <w:rPr>
          <w:rFonts w:cstheme="minorHAnsi"/>
          <w:b/>
          <w:bCs/>
          <w:i/>
          <w:iCs/>
          <w:color w:val="auto"/>
          <w:sz w:val="24"/>
          <w:szCs w:val="24"/>
        </w:rPr>
        <w:t>Games Week!</w:t>
      </w:r>
    </w:p>
    <w:p w14:paraId="79DF0FD0" w14:textId="77777777" w:rsidR="00187A97" w:rsidRDefault="006F41F2" w:rsidP="0022067F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    </w:t>
      </w:r>
    </w:p>
    <w:p w14:paraId="4E0509E5" w14:textId="7AAB626A" w:rsidR="00E54799" w:rsidRDefault="00E1775C" w:rsidP="0022067F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  </w:t>
      </w:r>
      <w:r w:rsidR="00F51383">
        <w:rPr>
          <w:rFonts w:cstheme="minorHAnsi"/>
          <w:color w:val="auto"/>
          <w:sz w:val="24"/>
          <w:szCs w:val="24"/>
        </w:rPr>
        <w:t>We cont</w:t>
      </w:r>
      <w:r w:rsidR="00BF7B95">
        <w:rPr>
          <w:rFonts w:cstheme="minorHAnsi"/>
          <w:color w:val="auto"/>
          <w:sz w:val="24"/>
          <w:szCs w:val="24"/>
        </w:rPr>
        <w:t>i</w:t>
      </w:r>
      <w:r w:rsidR="00F51383">
        <w:rPr>
          <w:rFonts w:cstheme="minorHAnsi"/>
          <w:color w:val="auto"/>
          <w:sz w:val="24"/>
          <w:szCs w:val="24"/>
        </w:rPr>
        <w:t xml:space="preserve">nue garden club where each morning weather </w:t>
      </w:r>
      <w:r w:rsidR="00E54799">
        <w:rPr>
          <w:rFonts w:cstheme="minorHAnsi"/>
          <w:color w:val="auto"/>
          <w:sz w:val="24"/>
          <w:szCs w:val="24"/>
        </w:rPr>
        <w:t xml:space="preserve">   </w:t>
      </w:r>
    </w:p>
    <w:p w14:paraId="435198F5" w14:textId="77777777" w:rsidR="00E54799" w:rsidRDefault="00E54799" w:rsidP="0022067F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     </w:t>
      </w:r>
      <w:proofErr w:type="gramStart"/>
      <w:r w:rsidR="00F51383">
        <w:rPr>
          <w:rFonts w:cstheme="minorHAnsi"/>
          <w:color w:val="auto"/>
          <w:sz w:val="24"/>
          <w:szCs w:val="24"/>
        </w:rPr>
        <w:t>permitting</w:t>
      </w:r>
      <w:proofErr w:type="gramEnd"/>
      <w:r w:rsidR="00F51383">
        <w:rPr>
          <w:rFonts w:cstheme="minorHAnsi"/>
          <w:color w:val="auto"/>
          <w:sz w:val="24"/>
          <w:szCs w:val="24"/>
        </w:rPr>
        <w:t>, we help the school community look after th</w:t>
      </w:r>
      <w:r w:rsidR="00B356C7">
        <w:rPr>
          <w:rFonts w:cstheme="minorHAnsi"/>
          <w:color w:val="auto"/>
          <w:sz w:val="24"/>
          <w:szCs w:val="24"/>
        </w:rPr>
        <w:t xml:space="preserve">e </w:t>
      </w:r>
      <w:r w:rsidR="00F51383">
        <w:rPr>
          <w:rFonts w:cstheme="minorHAnsi"/>
          <w:color w:val="auto"/>
          <w:sz w:val="24"/>
          <w:szCs w:val="24"/>
        </w:rPr>
        <w:t xml:space="preserve">garden </w:t>
      </w:r>
    </w:p>
    <w:p w14:paraId="4CA760AC" w14:textId="77777777" w:rsidR="006B0EF6" w:rsidRDefault="00E54799" w:rsidP="0022067F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           </w:t>
      </w:r>
      <w:proofErr w:type="gramStart"/>
      <w:r w:rsidR="00F51383">
        <w:rPr>
          <w:rFonts w:cstheme="minorHAnsi"/>
          <w:color w:val="auto"/>
          <w:sz w:val="24"/>
          <w:szCs w:val="24"/>
        </w:rPr>
        <w:t>by</w:t>
      </w:r>
      <w:proofErr w:type="gramEnd"/>
      <w:r w:rsidR="00F51383">
        <w:rPr>
          <w:rFonts w:cstheme="minorHAnsi"/>
          <w:color w:val="auto"/>
          <w:sz w:val="24"/>
          <w:szCs w:val="24"/>
        </w:rPr>
        <w:t xml:space="preserve"> giving a daily morning water</w:t>
      </w:r>
      <w:r w:rsidR="002335CE">
        <w:rPr>
          <w:rFonts w:cstheme="minorHAnsi"/>
          <w:color w:val="auto"/>
          <w:sz w:val="24"/>
          <w:szCs w:val="24"/>
        </w:rPr>
        <w:t xml:space="preserve"> and compost our scrap food</w:t>
      </w:r>
      <w:r w:rsidR="00F51383">
        <w:rPr>
          <w:rFonts w:cstheme="minorHAnsi"/>
          <w:color w:val="auto"/>
          <w:sz w:val="24"/>
          <w:szCs w:val="24"/>
        </w:rPr>
        <w:t>.</w:t>
      </w:r>
      <w:r w:rsidR="00081756">
        <w:rPr>
          <w:rFonts w:cstheme="minorHAnsi"/>
          <w:color w:val="auto"/>
          <w:sz w:val="24"/>
          <w:szCs w:val="24"/>
        </w:rPr>
        <w:t xml:space="preserve"> </w:t>
      </w:r>
      <w:r w:rsidR="0022067F">
        <w:rPr>
          <w:rFonts w:cstheme="minorHAnsi"/>
          <w:color w:val="auto"/>
          <w:sz w:val="24"/>
          <w:szCs w:val="24"/>
        </w:rPr>
        <w:t>We are</w:t>
      </w:r>
    </w:p>
    <w:p w14:paraId="4B9ABE43" w14:textId="77777777" w:rsidR="006B0EF6" w:rsidRDefault="0022067F" w:rsidP="0022067F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="006B0EF6">
        <w:rPr>
          <w:rFonts w:cstheme="minorHAnsi"/>
          <w:color w:val="auto"/>
          <w:sz w:val="24"/>
          <w:szCs w:val="24"/>
        </w:rPr>
        <w:t xml:space="preserve">                                      </w:t>
      </w:r>
      <w:proofErr w:type="gramStart"/>
      <w:r>
        <w:rPr>
          <w:rFonts w:cstheme="minorHAnsi"/>
          <w:color w:val="auto"/>
          <w:sz w:val="24"/>
          <w:szCs w:val="24"/>
        </w:rPr>
        <w:t>starting</w:t>
      </w:r>
      <w:proofErr w:type="gramEnd"/>
      <w:r>
        <w:rPr>
          <w:rFonts w:cstheme="minorHAnsi"/>
          <w:color w:val="auto"/>
          <w:sz w:val="24"/>
          <w:szCs w:val="24"/>
        </w:rPr>
        <w:t xml:space="preserve"> this week in conjunction with the Commonwealth Games, we </w:t>
      </w:r>
      <w:r w:rsidR="006B0EF6">
        <w:rPr>
          <w:rFonts w:cstheme="minorHAnsi"/>
          <w:color w:val="auto"/>
          <w:sz w:val="24"/>
          <w:szCs w:val="24"/>
        </w:rPr>
        <w:t xml:space="preserve">  </w:t>
      </w:r>
    </w:p>
    <w:p w14:paraId="0B47FDBC" w14:textId="3F00DE7C" w:rsidR="0087164F" w:rsidRDefault="006B0EF6" w:rsidP="0022067F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                             </w:t>
      </w:r>
      <w:proofErr w:type="gramStart"/>
      <w:r w:rsidR="0022067F">
        <w:rPr>
          <w:rFonts w:cstheme="minorHAnsi"/>
          <w:color w:val="auto"/>
          <w:sz w:val="24"/>
          <w:szCs w:val="24"/>
        </w:rPr>
        <w:t>played</w:t>
      </w:r>
      <w:proofErr w:type="gramEnd"/>
      <w:r w:rsidR="0022067F">
        <w:rPr>
          <w:rFonts w:cstheme="minorHAnsi"/>
          <w:color w:val="auto"/>
          <w:sz w:val="24"/>
          <w:szCs w:val="24"/>
        </w:rPr>
        <w:t xml:space="preserve"> Musical poles whi</w:t>
      </w:r>
      <w:r w:rsidR="00B564A1">
        <w:rPr>
          <w:rFonts w:cstheme="minorHAnsi"/>
          <w:color w:val="auto"/>
          <w:sz w:val="24"/>
          <w:szCs w:val="24"/>
        </w:rPr>
        <w:t>c</w:t>
      </w:r>
      <w:r w:rsidR="0022067F">
        <w:rPr>
          <w:rFonts w:cstheme="minorHAnsi"/>
          <w:color w:val="auto"/>
          <w:sz w:val="24"/>
          <w:szCs w:val="24"/>
        </w:rPr>
        <w:t xml:space="preserve">h is our version of musical chairs, musical statues, bowling, giant’s treasure, </w:t>
      </w:r>
      <w:proofErr w:type="spellStart"/>
      <w:r w:rsidR="0022067F">
        <w:rPr>
          <w:rFonts w:cstheme="minorHAnsi"/>
          <w:color w:val="auto"/>
          <w:sz w:val="24"/>
          <w:szCs w:val="24"/>
        </w:rPr>
        <w:t>Mr</w:t>
      </w:r>
      <w:proofErr w:type="spellEnd"/>
      <w:r w:rsidR="0022067F">
        <w:rPr>
          <w:rFonts w:cstheme="minorHAnsi"/>
          <w:color w:val="auto"/>
          <w:sz w:val="24"/>
          <w:szCs w:val="24"/>
        </w:rPr>
        <w:t xml:space="preserve"> wolf, obstacle course and some free time outdoors.</w:t>
      </w:r>
    </w:p>
    <w:p w14:paraId="018B94A5" w14:textId="66DBB3D1" w:rsidR="00AC289B" w:rsidRDefault="00F457E3" w:rsidP="00961BFC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b/>
          <w:bCs/>
          <w:i/>
          <w:iCs/>
          <w:color w:val="auto"/>
          <w:sz w:val="24"/>
          <w:szCs w:val="24"/>
        </w:rPr>
        <w:t>Mikayl</w:t>
      </w:r>
      <w:r w:rsidR="009674CC">
        <w:rPr>
          <w:rFonts w:cstheme="minorHAnsi"/>
          <w:b/>
          <w:bCs/>
          <w:i/>
          <w:iCs/>
          <w:color w:val="auto"/>
          <w:sz w:val="24"/>
          <w:szCs w:val="24"/>
        </w:rPr>
        <w:t>a</w:t>
      </w:r>
      <w:bookmarkStart w:id="0" w:name="_GoBack"/>
      <w:bookmarkEnd w:id="0"/>
      <w:r w:rsidR="00800C75">
        <w:rPr>
          <w:rFonts w:cstheme="minorHAnsi"/>
          <w:b/>
          <w:bCs/>
          <w:i/>
          <w:iCs/>
          <w:color w:val="auto"/>
          <w:sz w:val="24"/>
          <w:szCs w:val="24"/>
        </w:rPr>
        <w:t>:</w:t>
      </w:r>
      <w:r w:rsidR="00800C75" w:rsidRPr="00800C7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F95E01">
        <w:rPr>
          <w:rFonts w:cstheme="minorHAnsi"/>
          <w:b/>
          <w:bCs/>
          <w:i/>
          <w:iCs/>
          <w:color w:val="auto"/>
          <w:sz w:val="24"/>
          <w:szCs w:val="24"/>
        </w:rPr>
        <w:t>Thanks for the sleeping bags when arrive early in the mornings</w:t>
      </w:r>
      <w:r w:rsidR="002B7FA9">
        <w:rPr>
          <w:rFonts w:cstheme="minorHAnsi"/>
          <w:b/>
          <w:bCs/>
          <w:i/>
          <w:iCs/>
          <w:color w:val="auto"/>
          <w:sz w:val="24"/>
          <w:szCs w:val="24"/>
        </w:rPr>
        <w:t>!</w:t>
      </w:r>
    </w:p>
    <w:p w14:paraId="71DD0B0D" w14:textId="4EF93022" w:rsidR="000F650F" w:rsidRDefault="00DE7AF4" w:rsidP="002706D0">
      <w:pPr>
        <w:tabs>
          <w:tab w:val="left" w:pos="6973"/>
        </w:tabs>
        <w:jc w:val="center"/>
        <w:rPr>
          <w:rFonts w:cstheme="minorHAnsi"/>
          <w:color w:val="auto"/>
          <w:sz w:val="24"/>
          <w:szCs w:val="24"/>
        </w:rPr>
      </w:pPr>
      <w:r>
        <w:rPr>
          <w:rFonts w:eastAsia="Times New Roman"/>
          <w:noProof/>
          <w:lang w:val="en-AU" w:eastAsia="en-AU"/>
        </w:rPr>
        <w:drawing>
          <wp:inline distT="0" distB="0" distL="0" distR="0" wp14:anchorId="13BE9A92" wp14:editId="47D68C67">
            <wp:extent cx="1552575" cy="2070100"/>
            <wp:effectExtent l="209550" t="152400" r="200025" b="1587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F8FAF-1008-4F8D-A677-BBFC910B29D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6812">
                      <a:off x="0" y="0"/>
                      <a:ext cx="15525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6D0">
        <w:rPr>
          <w:rFonts w:eastAsia="Times New Roman"/>
          <w:noProof/>
        </w:rPr>
        <w:t xml:space="preserve">   </w:t>
      </w:r>
      <w:r w:rsidR="0082075D">
        <w:rPr>
          <w:rFonts w:cstheme="minorHAnsi"/>
          <w:color w:val="auto"/>
          <w:sz w:val="24"/>
          <w:szCs w:val="24"/>
        </w:rPr>
        <w:t xml:space="preserve"> </w:t>
      </w:r>
      <w:r w:rsidR="002706D0">
        <w:rPr>
          <w:rFonts w:cstheme="minorHAnsi"/>
          <w:color w:val="auto"/>
          <w:sz w:val="24"/>
          <w:szCs w:val="24"/>
        </w:rPr>
        <w:t xml:space="preserve"> </w:t>
      </w:r>
      <w:r w:rsidR="0082075D">
        <w:rPr>
          <w:rFonts w:cstheme="minorHAnsi"/>
          <w:color w:val="auto"/>
          <w:sz w:val="24"/>
          <w:szCs w:val="24"/>
        </w:rPr>
        <w:t xml:space="preserve">  </w:t>
      </w:r>
      <w:r w:rsidR="00F53292">
        <w:rPr>
          <w:rFonts w:eastAsia="Times New Roman"/>
          <w:noProof/>
          <w:lang w:val="en-AU" w:eastAsia="en-AU"/>
        </w:rPr>
        <w:drawing>
          <wp:inline distT="0" distB="0" distL="0" distR="0" wp14:anchorId="233A0985" wp14:editId="4978E2EF">
            <wp:extent cx="1552575" cy="2070100"/>
            <wp:effectExtent l="171450" t="114300" r="161925" b="1206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D91075-7054-4766-AEE0-C85DDC98D6C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1786">
                      <a:off x="0" y="0"/>
                      <a:ext cx="15525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292">
        <w:rPr>
          <w:rFonts w:eastAsia="Times New Roman"/>
          <w:noProof/>
        </w:rPr>
        <w:t xml:space="preserve">     </w:t>
      </w:r>
      <w:r w:rsidR="00F53292">
        <w:rPr>
          <w:rFonts w:eastAsia="Times New Roman"/>
          <w:noProof/>
          <w:lang w:val="en-AU" w:eastAsia="en-AU"/>
        </w:rPr>
        <w:drawing>
          <wp:inline distT="0" distB="0" distL="0" distR="0" wp14:anchorId="5473BE5C" wp14:editId="01FAF208">
            <wp:extent cx="1557338" cy="2076450"/>
            <wp:effectExtent l="228600" t="152400" r="195580" b="152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2C226-9AE4-4331-9BF1-682A98AB57F2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3420">
                      <a:off x="0" y="0"/>
                      <a:ext cx="1559953" cy="207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05AE" w14:textId="1BB361E9" w:rsidR="00BD27F2" w:rsidRDefault="00BD27F2" w:rsidP="00BD27F2">
      <w:pPr>
        <w:jc w:val="both"/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  <w:r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     </w:t>
      </w:r>
      <w:r w:rsidRPr="00696F41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Week </w:t>
      </w:r>
      <w:r w:rsidR="00136D75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5</w:t>
      </w:r>
      <w:r w:rsidRPr="00696F41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</w:t>
      </w:r>
      <w:r w:rsidR="00216226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– Music Week</w:t>
      </w:r>
    </w:p>
    <w:p w14:paraId="2C6BAACB" w14:textId="77777777" w:rsidR="00BD27F2" w:rsidRPr="00696F41" w:rsidRDefault="00BD27F2" w:rsidP="00BD27F2">
      <w:pPr>
        <w:jc w:val="both"/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</w:p>
    <w:p w14:paraId="3CDB5175" w14:textId="435AE4C4" w:rsidR="00805BC5" w:rsidRDefault="00BD27F2" w:rsidP="00E521EF">
      <w:pPr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  <w:r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We started </w:t>
      </w:r>
      <w:r w:rsidR="00136D75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this week </w:t>
      </w:r>
      <w:r w:rsidR="00E521E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with a rehearsal of our dance’s we were performing for our school </w:t>
      </w:r>
      <w:r w:rsidR="00970E1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concert that is on this week, we pretended to be the audience while each grade did their practice to help take away the nerves. </w:t>
      </w:r>
      <w:r w:rsidR="009765F0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We continue to try and get to the garden where the weather permits</w:t>
      </w:r>
      <w:r w:rsidR="00422584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.</w:t>
      </w:r>
      <w:r w:rsidR="004C53DA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</w:t>
      </w:r>
      <w:r w:rsidR="00432895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We did a music colour in, played the dice game, musical statues</w:t>
      </w:r>
      <w:r w:rsidR="00CB6AE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, we did </w:t>
      </w:r>
      <w:r w:rsidR="00FF107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bowl</w:t>
      </w:r>
      <w:r w:rsidR="00CB6AEF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to music, </w:t>
      </w:r>
      <w:r w:rsidR="008F5AA7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danced to our favourite tunes and did outside free play</w:t>
      </w:r>
      <w:r w:rsidR="00FE15B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. We cooked some vanilla, </w:t>
      </w:r>
      <w:r w:rsidR="00FF1076"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milo rainbow cupcakes.</w:t>
      </w:r>
    </w:p>
    <w:p w14:paraId="19BF102F" w14:textId="77777777" w:rsidR="00BD27F2" w:rsidRDefault="00BD27F2" w:rsidP="00BD27F2">
      <w:pPr>
        <w:jc w:val="both"/>
        <w:rPr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</w:p>
    <w:p w14:paraId="51DC95BE" w14:textId="6A1F16EB" w:rsidR="00BD27F2" w:rsidRPr="00F73E6D" w:rsidRDefault="009674CC" w:rsidP="00BD27F2">
      <w:pPr>
        <w:jc w:val="both"/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</w:pPr>
      <w:r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Grace</w:t>
      </w:r>
      <w:r w:rsidR="00BD27F2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:</w:t>
      </w:r>
      <w:r w:rsidR="00BD27F2" w:rsidRPr="00F73E6D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 </w:t>
      </w:r>
      <w:r w:rsidR="00625D48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 xml:space="preserve">I’m </w:t>
      </w:r>
      <w:r w:rsidR="00F54422">
        <w:rPr>
          <w:b/>
          <w:bCs/>
          <w:i/>
          <w:iCs/>
          <w:sz w:val="24"/>
          <w:szCs w:val="24"/>
          <w:lang w:val="en-AU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</w:rPr>
        <w:t>excited and scared about the concert!</w:t>
      </w:r>
    </w:p>
    <w:p w14:paraId="2CDD44FF" w14:textId="77777777" w:rsidR="00BD27F2" w:rsidRDefault="00BD27F2" w:rsidP="00BD27F2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</w:p>
    <w:p w14:paraId="05C4F8F5" w14:textId="2EE44E53" w:rsidR="006016EF" w:rsidRDefault="004948EF" w:rsidP="00961BFC">
      <w:pPr>
        <w:tabs>
          <w:tab w:val="left" w:pos="6973"/>
        </w:tabs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  </w:t>
      </w:r>
      <w:r w:rsidR="00F34F04">
        <w:rPr>
          <w:rFonts w:cstheme="minorHAnsi"/>
          <w:color w:val="auto"/>
          <w:sz w:val="24"/>
          <w:szCs w:val="24"/>
        </w:rPr>
        <w:t xml:space="preserve">     </w:t>
      </w:r>
      <w:r w:rsidR="00FF793C"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      </w:t>
      </w:r>
    </w:p>
    <w:p w14:paraId="2C2A573A" w14:textId="77777777" w:rsidR="00935C17" w:rsidRDefault="00935C17" w:rsidP="00961BFC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7B576011" w14:textId="77777777" w:rsidR="00935C17" w:rsidRDefault="00935C17" w:rsidP="00961BFC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7C7B4F9F" w14:textId="77777777" w:rsidR="00935C17" w:rsidRDefault="00935C1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230905EF" w14:textId="77777777" w:rsidR="00935C17" w:rsidRDefault="00935C1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8F0304A" w14:textId="77777777" w:rsidR="00935C17" w:rsidRDefault="00935C1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39283A7" w14:textId="56D87A6F" w:rsidR="00935C17" w:rsidRDefault="00187A9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  <w:r w:rsidRPr="00961BFC">
        <w:rPr>
          <w:rFonts w:ascii="Calibri" w:hAnsi="Calibri" w:cs="Calibri"/>
          <w:b/>
          <w:bCs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73600" behindDoc="1" locked="0" layoutInCell="1" allowOverlap="1" wp14:anchorId="49DDE0BF" wp14:editId="6003D2DB">
            <wp:simplePos x="0" y="0"/>
            <wp:positionH relativeFrom="margin">
              <wp:posOffset>0</wp:posOffset>
            </wp:positionH>
            <wp:positionV relativeFrom="page">
              <wp:posOffset>8914765</wp:posOffset>
            </wp:positionV>
            <wp:extent cx="6958965" cy="102044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A1E32" w14:textId="77777777" w:rsidR="00935C17" w:rsidRDefault="00935C1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D23A058" w14:textId="77777777" w:rsidR="00935C17" w:rsidRDefault="00935C1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35CAA7D" w14:textId="77777777" w:rsidR="00935C17" w:rsidRDefault="00935C1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A249615" w14:textId="77777777" w:rsidR="00935C17" w:rsidRDefault="00935C17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F9B078B" w14:textId="4E58D5DD" w:rsidR="00935C17" w:rsidRDefault="006D2106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eastAsia="Times New Roman"/>
          <w:noProof/>
          <w:lang w:val="en-AU" w:eastAsia="en-AU"/>
        </w:rPr>
        <w:drawing>
          <wp:inline distT="0" distB="0" distL="0" distR="0" wp14:anchorId="2039D0F8" wp14:editId="38B4AB82">
            <wp:extent cx="1794398" cy="2392530"/>
            <wp:effectExtent l="342900" t="228600" r="339725" b="2368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03A59-C438-4EC3-BDC3-ADF8C6863B43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1726">
                      <a:off x="0" y="0"/>
                      <a:ext cx="1797085" cy="23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837">
        <w:rPr>
          <w:rFonts w:eastAsia="Times New Roman"/>
          <w:noProof/>
        </w:rPr>
        <w:t xml:space="preserve">     </w:t>
      </w:r>
      <w:r w:rsidR="000C6837">
        <w:rPr>
          <w:rFonts w:eastAsia="Times New Roman"/>
          <w:noProof/>
          <w:lang w:val="en-AU" w:eastAsia="en-AU"/>
        </w:rPr>
        <w:drawing>
          <wp:inline distT="0" distB="0" distL="0" distR="0" wp14:anchorId="21B15FC9" wp14:editId="08595A98">
            <wp:extent cx="1704828" cy="2273104"/>
            <wp:effectExtent l="114300" t="95250" r="124460" b="895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9F1F9B-0CF9-402A-A4A9-574638ADA0A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2587">
                      <a:off x="0" y="0"/>
                      <a:ext cx="1711078" cy="22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837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</w:t>
      </w:r>
      <w:r w:rsidR="00FE15B6">
        <w:rPr>
          <w:rFonts w:eastAsia="Times New Roman"/>
          <w:noProof/>
          <w:lang w:val="en-AU" w:eastAsia="en-AU"/>
        </w:rPr>
        <w:drawing>
          <wp:inline distT="0" distB="0" distL="0" distR="0" wp14:anchorId="31E0628A" wp14:editId="18626F84">
            <wp:extent cx="1685925" cy="2247900"/>
            <wp:effectExtent l="152400" t="114300" r="161925" b="1143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5960C-6BA4-4AD9-AB0F-1ADE9CFB19B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4217"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AA1D" w14:textId="0345217F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2F1287CB" w14:textId="3B9BE781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3F621DEB" w14:textId="7DEEB2CC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74AB197A" w14:textId="14CFB177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2A02D192" w14:textId="0B178E08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1B367395" w14:textId="6FDC4B08" w:rsidR="00935C17" w:rsidRDefault="00FF1076" w:rsidP="00935C17">
      <w:pPr>
        <w:tabs>
          <w:tab w:val="left" w:pos="6973"/>
        </w:tabs>
        <w:rPr>
          <w:rFonts w:cstheme="minorHAnsi"/>
          <w:b/>
          <w:bCs/>
          <w:color w:val="auto"/>
          <w:sz w:val="24"/>
          <w:szCs w:val="24"/>
        </w:rPr>
      </w:pPr>
      <w:r w:rsidRPr="00FD79BA">
        <w:rPr>
          <w:rFonts w:cstheme="minorHAnsi"/>
          <w:b/>
          <w:bCs/>
          <w:color w:val="auto"/>
          <w:sz w:val="24"/>
          <w:szCs w:val="24"/>
        </w:rPr>
        <w:t>Donna</w:t>
      </w:r>
      <w:r w:rsidR="00FD79BA">
        <w:rPr>
          <w:rFonts w:cstheme="minorHAnsi"/>
          <w:b/>
          <w:bCs/>
          <w:color w:val="auto"/>
          <w:sz w:val="24"/>
          <w:szCs w:val="24"/>
        </w:rPr>
        <w:t xml:space="preserve"> Moore</w:t>
      </w:r>
    </w:p>
    <w:p w14:paraId="76219980" w14:textId="712316E4" w:rsidR="00FD79BA" w:rsidRDefault="00FD79BA" w:rsidP="00935C17">
      <w:pPr>
        <w:tabs>
          <w:tab w:val="left" w:pos="6973"/>
        </w:tabs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>Cranbourne South</w:t>
      </w:r>
      <w:r w:rsidR="008B50DE">
        <w:rPr>
          <w:rFonts w:cstheme="minorHAnsi"/>
          <w:b/>
          <w:bCs/>
          <w:color w:val="auto"/>
          <w:sz w:val="24"/>
          <w:szCs w:val="24"/>
        </w:rPr>
        <w:t xml:space="preserve"> PS</w:t>
      </w:r>
    </w:p>
    <w:p w14:paraId="1CAB5FB7" w14:textId="73EAE8B5" w:rsidR="008B50DE" w:rsidRDefault="008B50DE" w:rsidP="00935C17">
      <w:pPr>
        <w:tabs>
          <w:tab w:val="left" w:pos="6973"/>
        </w:tabs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 xml:space="preserve">Coordinator </w:t>
      </w:r>
      <w:proofErr w:type="spellStart"/>
      <w:r>
        <w:rPr>
          <w:rFonts w:cstheme="minorHAnsi"/>
          <w:b/>
          <w:bCs/>
          <w:color w:val="auto"/>
          <w:sz w:val="24"/>
          <w:szCs w:val="24"/>
        </w:rPr>
        <w:t>TheirCare</w:t>
      </w:r>
      <w:proofErr w:type="spellEnd"/>
    </w:p>
    <w:p w14:paraId="72AA3B44" w14:textId="23D88586" w:rsidR="008B50DE" w:rsidRDefault="008B50DE" w:rsidP="00935C17">
      <w:pPr>
        <w:tabs>
          <w:tab w:val="left" w:pos="6973"/>
        </w:tabs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 xml:space="preserve">0498 </w:t>
      </w:r>
      <w:r w:rsidR="005E5B34">
        <w:rPr>
          <w:rFonts w:cstheme="minorHAnsi"/>
          <w:b/>
          <w:bCs/>
          <w:color w:val="auto"/>
          <w:sz w:val="24"/>
          <w:szCs w:val="24"/>
        </w:rPr>
        <w:t>520 339</w:t>
      </w:r>
    </w:p>
    <w:p w14:paraId="0ED9D9D3" w14:textId="4D8C8CAC" w:rsidR="005E5B34" w:rsidRPr="00FD79BA" w:rsidRDefault="005E5B34" w:rsidP="00935C17">
      <w:pPr>
        <w:tabs>
          <w:tab w:val="left" w:pos="6973"/>
        </w:tabs>
        <w:rPr>
          <w:rFonts w:cstheme="minorHAnsi"/>
          <w:b/>
          <w:bCs/>
          <w:color w:val="auto"/>
          <w:sz w:val="24"/>
          <w:szCs w:val="24"/>
        </w:rPr>
      </w:pPr>
      <w:r w:rsidRPr="005E5B34">
        <w:rPr>
          <w:rFonts w:cstheme="minorHAnsi"/>
          <w:b/>
          <w:bCs/>
          <w:color w:val="0038A8" w:themeColor="accent4"/>
          <w:sz w:val="24"/>
          <w:szCs w:val="24"/>
        </w:rPr>
        <w:t>Cranbournesouth@theircare.com.au</w:t>
      </w:r>
    </w:p>
    <w:p w14:paraId="06D9CA22" w14:textId="6432D0C6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747F9FDA" w14:textId="1D727C08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10537758" w14:textId="71998386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05A62110" w14:textId="347FEAD7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6216E68E" w14:textId="0777F9DC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0D207B0D" w14:textId="2BCC99C3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283DEF84" w14:textId="298E167C" w:rsidR="00935C17" w:rsidRDefault="00935C17" w:rsidP="00935C17">
      <w:pPr>
        <w:tabs>
          <w:tab w:val="left" w:pos="6973"/>
        </w:tabs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0BEF68CB" w14:textId="21B073D8" w:rsidR="00961BFC" w:rsidRPr="006016EF" w:rsidRDefault="006D2106" w:rsidP="006016EF">
      <w:pPr>
        <w:tabs>
          <w:tab w:val="left" w:pos="6973"/>
        </w:tabs>
        <w:rPr>
          <w:rFonts w:ascii="Calibri" w:hAnsi="Calibri" w:cs="Calibri"/>
          <w:b/>
          <w:bCs/>
          <w:color w:val="auto"/>
          <w:sz w:val="24"/>
          <w:szCs w:val="24"/>
        </w:rPr>
      </w:pPr>
      <w:r w:rsidRPr="00961BFC">
        <w:rPr>
          <w:rFonts w:ascii="Calibri" w:hAnsi="Calibri" w:cs="Calibri"/>
          <w:b/>
          <w:bCs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7EED9F8E" wp14:editId="5FBE91BC">
            <wp:simplePos x="0" y="0"/>
            <wp:positionH relativeFrom="margin">
              <wp:align>center</wp:align>
            </wp:positionH>
            <wp:positionV relativeFrom="page">
              <wp:posOffset>8345170</wp:posOffset>
            </wp:positionV>
            <wp:extent cx="6958965" cy="1020445"/>
            <wp:effectExtent l="0" t="0" r="0" b="825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BFC" w:rsidRPr="006016EF" w:rsidSect="001F7105">
      <w:headerReference w:type="first" r:id="rId33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F78A" w14:textId="77777777" w:rsidR="00844CE0" w:rsidRDefault="00844CE0" w:rsidP="00D261BA">
      <w:r>
        <w:separator/>
      </w:r>
    </w:p>
  </w:endnote>
  <w:endnote w:type="continuationSeparator" w:id="0">
    <w:p w14:paraId="72AC583F" w14:textId="77777777" w:rsidR="00844CE0" w:rsidRDefault="00844CE0" w:rsidP="00D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3CBE" w14:textId="77777777" w:rsidR="00844CE0" w:rsidRDefault="00844CE0" w:rsidP="00D261BA">
      <w:r>
        <w:separator/>
      </w:r>
    </w:p>
  </w:footnote>
  <w:footnote w:type="continuationSeparator" w:id="0">
    <w:p w14:paraId="54275CCB" w14:textId="77777777" w:rsidR="00844CE0" w:rsidRDefault="00844CE0" w:rsidP="00D2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7476" w14:textId="54A0C295" w:rsidR="001563BE" w:rsidRDefault="001563BE" w:rsidP="00D26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E"/>
    <w:rsid w:val="00004C1F"/>
    <w:rsid w:val="000118EA"/>
    <w:rsid w:val="00015568"/>
    <w:rsid w:val="00016225"/>
    <w:rsid w:val="0002569B"/>
    <w:rsid w:val="0003207B"/>
    <w:rsid w:val="0003250F"/>
    <w:rsid w:val="00034F0D"/>
    <w:rsid w:val="00054807"/>
    <w:rsid w:val="00062A4C"/>
    <w:rsid w:val="00063E7D"/>
    <w:rsid w:val="00065F1E"/>
    <w:rsid w:val="000674FE"/>
    <w:rsid w:val="00067811"/>
    <w:rsid w:val="00072B5C"/>
    <w:rsid w:val="00075794"/>
    <w:rsid w:val="00081756"/>
    <w:rsid w:val="0008188B"/>
    <w:rsid w:val="000A5040"/>
    <w:rsid w:val="000B0564"/>
    <w:rsid w:val="000B4528"/>
    <w:rsid w:val="000C6837"/>
    <w:rsid w:val="000D30C0"/>
    <w:rsid w:val="000E294D"/>
    <w:rsid w:val="000E7DE7"/>
    <w:rsid w:val="000F63B0"/>
    <w:rsid w:val="000F650F"/>
    <w:rsid w:val="00105BA7"/>
    <w:rsid w:val="00116290"/>
    <w:rsid w:val="00117037"/>
    <w:rsid w:val="00117D83"/>
    <w:rsid w:val="00127035"/>
    <w:rsid w:val="0013336F"/>
    <w:rsid w:val="00134EE3"/>
    <w:rsid w:val="00136D75"/>
    <w:rsid w:val="00141DEE"/>
    <w:rsid w:val="00142958"/>
    <w:rsid w:val="001563BE"/>
    <w:rsid w:val="00162B1D"/>
    <w:rsid w:val="00163479"/>
    <w:rsid w:val="00167DAD"/>
    <w:rsid w:val="00176A7C"/>
    <w:rsid w:val="00184A14"/>
    <w:rsid w:val="00187A97"/>
    <w:rsid w:val="00193CBC"/>
    <w:rsid w:val="00194E4C"/>
    <w:rsid w:val="00195BA6"/>
    <w:rsid w:val="001A2C28"/>
    <w:rsid w:val="001B336F"/>
    <w:rsid w:val="001C1B81"/>
    <w:rsid w:val="001C1C0D"/>
    <w:rsid w:val="001C313B"/>
    <w:rsid w:val="001D469A"/>
    <w:rsid w:val="001D66B5"/>
    <w:rsid w:val="001E4D64"/>
    <w:rsid w:val="001F6FC2"/>
    <w:rsid w:val="001F7105"/>
    <w:rsid w:val="001F7EA8"/>
    <w:rsid w:val="00205B1C"/>
    <w:rsid w:val="00210C19"/>
    <w:rsid w:val="00212C8B"/>
    <w:rsid w:val="002143A4"/>
    <w:rsid w:val="00214CCC"/>
    <w:rsid w:val="00216226"/>
    <w:rsid w:val="0022067F"/>
    <w:rsid w:val="00220DE5"/>
    <w:rsid w:val="0022379D"/>
    <w:rsid w:val="00225233"/>
    <w:rsid w:val="00226256"/>
    <w:rsid w:val="00226D9C"/>
    <w:rsid w:val="0023180F"/>
    <w:rsid w:val="002335CE"/>
    <w:rsid w:val="002378AC"/>
    <w:rsid w:val="0024459A"/>
    <w:rsid w:val="002459B8"/>
    <w:rsid w:val="00250F47"/>
    <w:rsid w:val="002519D0"/>
    <w:rsid w:val="00264FC1"/>
    <w:rsid w:val="00266A96"/>
    <w:rsid w:val="002706D0"/>
    <w:rsid w:val="002910FF"/>
    <w:rsid w:val="002921E7"/>
    <w:rsid w:val="00296E5E"/>
    <w:rsid w:val="002B13AA"/>
    <w:rsid w:val="002B7FA9"/>
    <w:rsid w:val="002C7999"/>
    <w:rsid w:val="002D0175"/>
    <w:rsid w:val="002E1056"/>
    <w:rsid w:val="002E54BC"/>
    <w:rsid w:val="002F01C7"/>
    <w:rsid w:val="002F5635"/>
    <w:rsid w:val="002F7A4B"/>
    <w:rsid w:val="00300922"/>
    <w:rsid w:val="003038E8"/>
    <w:rsid w:val="00305945"/>
    <w:rsid w:val="00306AF0"/>
    <w:rsid w:val="00333D25"/>
    <w:rsid w:val="003340ED"/>
    <w:rsid w:val="0034071F"/>
    <w:rsid w:val="00342ECC"/>
    <w:rsid w:val="00344FFD"/>
    <w:rsid w:val="00350D83"/>
    <w:rsid w:val="0036217C"/>
    <w:rsid w:val="00362C4D"/>
    <w:rsid w:val="00374952"/>
    <w:rsid w:val="0038505F"/>
    <w:rsid w:val="00390C37"/>
    <w:rsid w:val="00396969"/>
    <w:rsid w:val="003A0D12"/>
    <w:rsid w:val="003B30B5"/>
    <w:rsid w:val="003B3E37"/>
    <w:rsid w:val="003C28EA"/>
    <w:rsid w:val="003C6971"/>
    <w:rsid w:val="003D123F"/>
    <w:rsid w:val="003D48B3"/>
    <w:rsid w:val="003E0749"/>
    <w:rsid w:val="003E0A03"/>
    <w:rsid w:val="003F127E"/>
    <w:rsid w:val="00402D91"/>
    <w:rsid w:val="00403FF8"/>
    <w:rsid w:val="00410D94"/>
    <w:rsid w:val="004152CA"/>
    <w:rsid w:val="004156A0"/>
    <w:rsid w:val="00422584"/>
    <w:rsid w:val="0042357D"/>
    <w:rsid w:val="00424F60"/>
    <w:rsid w:val="00430731"/>
    <w:rsid w:val="00432895"/>
    <w:rsid w:val="004414EE"/>
    <w:rsid w:val="00443077"/>
    <w:rsid w:val="004473C7"/>
    <w:rsid w:val="0045038D"/>
    <w:rsid w:val="00450CF5"/>
    <w:rsid w:val="004549A1"/>
    <w:rsid w:val="00457D53"/>
    <w:rsid w:val="00472FAE"/>
    <w:rsid w:val="004948EF"/>
    <w:rsid w:val="004A435B"/>
    <w:rsid w:val="004C53DA"/>
    <w:rsid w:val="004D07B9"/>
    <w:rsid w:val="004D41B4"/>
    <w:rsid w:val="004D6CE2"/>
    <w:rsid w:val="004E1CBD"/>
    <w:rsid w:val="004F0A18"/>
    <w:rsid w:val="004F5B79"/>
    <w:rsid w:val="004F6D91"/>
    <w:rsid w:val="004F7A59"/>
    <w:rsid w:val="00505865"/>
    <w:rsid w:val="00506F2F"/>
    <w:rsid w:val="005117AD"/>
    <w:rsid w:val="00513558"/>
    <w:rsid w:val="0052314C"/>
    <w:rsid w:val="005238ED"/>
    <w:rsid w:val="005258A4"/>
    <w:rsid w:val="005374E6"/>
    <w:rsid w:val="00540DCE"/>
    <w:rsid w:val="0054141D"/>
    <w:rsid w:val="00546539"/>
    <w:rsid w:val="00550F28"/>
    <w:rsid w:val="00554B19"/>
    <w:rsid w:val="00565B1B"/>
    <w:rsid w:val="00566369"/>
    <w:rsid w:val="00586628"/>
    <w:rsid w:val="005A081D"/>
    <w:rsid w:val="005A15B4"/>
    <w:rsid w:val="005C0D97"/>
    <w:rsid w:val="005C7881"/>
    <w:rsid w:val="005D2764"/>
    <w:rsid w:val="005D6CD3"/>
    <w:rsid w:val="005E2B98"/>
    <w:rsid w:val="005E5B2A"/>
    <w:rsid w:val="005E5B34"/>
    <w:rsid w:val="005E71BA"/>
    <w:rsid w:val="005F2789"/>
    <w:rsid w:val="005F617B"/>
    <w:rsid w:val="006005A1"/>
    <w:rsid w:val="006016EF"/>
    <w:rsid w:val="00607F66"/>
    <w:rsid w:val="0062035D"/>
    <w:rsid w:val="00620C13"/>
    <w:rsid w:val="00621E6A"/>
    <w:rsid w:val="00625D48"/>
    <w:rsid w:val="0062648B"/>
    <w:rsid w:val="00637C58"/>
    <w:rsid w:val="00641C36"/>
    <w:rsid w:val="00650F5A"/>
    <w:rsid w:val="00656A96"/>
    <w:rsid w:val="006577F4"/>
    <w:rsid w:val="00660A09"/>
    <w:rsid w:val="0066216A"/>
    <w:rsid w:val="00664066"/>
    <w:rsid w:val="006747F9"/>
    <w:rsid w:val="00683FE4"/>
    <w:rsid w:val="006871C6"/>
    <w:rsid w:val="00694C01"/>
    <w:rsid w:val="00696F41"/>
    <w:rsid w:val="006B01E5"/>
    <w:rsid w:val="006B0EF6"/>
    <w:rsid w:val="006D1A1E"/>
    <w:rsid w:val="006D1BC6"/>
    <w:rsid w:val="006D2106"/>
    <w:rsid w:val="006D6731"/>
    <w:rsid w:val="006E2716"/>
    <w:rsid w:val="006E4D30"/>
    <w:rsid w:val="006F2385"/>
    <w:rsid w:val="006F3148"/>
    <w:rsid w:val="006F41F2"/>
    <w:rsid w:val="007056DA"/>
    <w:rsid w:val="00707B4B"/>
    <w:rsid w:val="00723660"/>
    <w:rsid w:val="00735D9A"/>
    <w:rsid w:val="00742E50"/>
    <w:rsid w:val="00744361"/>
    <w:rsid w:val="00744BAC"/>
    <w:rsid w:val="00754003"/>
    <w:rsid w:val="00770C9D"/>
    <w:rsid w:val="00772536"/>
    <w:rsid w:val="00783BF9"/>
    <w:rsid w:val="007A149C"/>
    <w:rsid w:val="007A1D72"/>
    <w:rsid w:val="007A2130"/>
    <w:rsid w:val="007C1099"/>
    <w:rsid w:val="007C2DD4"/>
    <w:rsid w:val="007D6F2E"/>
    <w:rsid w:val="007E00A3"/>
    <w:rsid w:val="007F2D9D"/>
    <w:rsid w:val="007F5469"/>
    <w:rsid w:val="00800C75"/>
    <w:rsid w:val="00803741"/>
    <w:rsid w:val="00805BC5"/>
    <w:rsid w:val="00810890"/>
    <w:rsid w:val="00810F9D"/>
    <w:rsid w:val="00811FF4"/>
    <w:rsid w:val="00813FC6"/>
    <w:rsid w:val="008153EA"/>
    <w:rsid w:val="00816BE5"/>
    <w:rsid w:val="0082075D"/>
    <w:rsid w:val="00827028"/>
    <w:rsid w:val="00837C64"/>
    <w:rsid w:val="00840866"/>
    <w:rsid w:val="00842A98"/>
    <w:rsid w:val="00844CE0"/>
    <w:rsid w:val="00853A6B"/>
    <w:rsid w:val="008570BF"/>
    <w:rsid w:val="00860584"/>
    <w:rsid w:val="0087164F"/>
    <w:rsid w:val="00873388"/>
    <w:rsid w:val="00875250"/>
    <w:rsid w:val="00884FC5"/>
    <w:rsid w:val="00893234"/>
    <w:rsid w:val="00893B98"/>
    <w:rsid w:val="00894CAF"/>
    <w:rsid w:val="008968D2"/>
    <w:rsid w:val="008B22EA"/>
    <w:rsid w:val="008B50DE"/>
    <w:rsid w:val="008B7A7C"/>
    <w:rsid w:val="008C6699"/>
    <w:rsid w:val="008F5AA7"/>
    <w:rsid w:val="00903D9E"/>
    <w:rsid w:val="00905C4D"/>
    <w:rsid w:val="009060A1"/>
    <w:rsid w:val="00910256"/>
    <w:rsid w:val="0091129A"/>
    <w:rsid w:val="00920519"/>
    <w:rsid w:val="00921F28"/>
    <w:rsid w:val="009254B8"/>
    <w:rsid w:val="0092686E"/>
    <w:rsid w:val="00935C17"/>
    <w:rsid w:val="00940539"/>
    <w:rsid w:val="00946B96"/>
    <w:rsid w:val="00952262"/>
    <w:rsid w:val="00961140"/>
    <w:rsid w:val="00961BFC"/>
    <w:rsid w:val="00966528"/>
    <w:rsid w:val="009674CC"/>
    <w:rsid w:val="009702A5"/>
    <w:rsid w:val="00970E16"/>
    <w:rsid w:val="009765F0"/>
    <w:rsid w:val="009A1FAD"/>
    <w:rsid w:val="009A331F"/>
    <w:rsid w:val="009C18E4"/>
    <w:rsid w:val="009C3FB3"/>
    <w:rsid w:val="009D0E16"/>
    <w:rsid w:val="009F5A9D"/>
    <w:rsid w:val="00A01B2F"/>
    <w:rsid w:val="00A07832"/>
    <w:rsid w:val="00A163D0"/>
    <w:rsid w:val="00A164D0"/>
    <w:rsid w:val="00A16A4A"/>
    <w:rsid w:val="00A30B20"/>
    <w:rsid w:val="00A346D6"/>
    <w:rsid w:val="00A357BB"/>
    <w:rsid w:val="00A417E4"/>
    <w:rsid w:val="00A430D6"/>
    <w:rsid w:val="00A43222"/>
    <w:rsid w:val="00A5113F"/>
    <w:rsid w:val="00A55DA5"/>
    <w:rsid w:val="00A5677B"/>
    <w:rsid w:val="00A62C90"/>
    <w:rsid w:val="00A63C47"/>
    <w:rsid w:val="00A67B89"/>
    <w:rsid w:val="00A74B92"/>
    <w:rsid w:val="00A81943"/>
    <w:rsid w:val="00A82179"/>
    <w:rsid w:val="00A957F7"/>
    <w:rsid w:val="00AB256F"/>
    <w:rsid w:val="00AB4191"/>
    <w:rsid w:val="00AC0AFF"/>
    <w:rsid w:val="00AC289B"/>
    <w:rsid w:val="00AE33B6"/>
    <w:rsid w:val="00AE466B"/>
    <w:rsid w:val="00AE69B6"/>
    <w:rsid w:val="00B01265"/>
    <w:rsid w:val="00B012E6"/>
    <w:rsid w:val="00B0190F"/>
    <w:rsid w:val="00B02AFD"/>
    <w:rsid w:val="00B073A0"/>
    <w:rsid w:val="00B16C9B"/>
    <w:rsid w:val="00B241D1"/>
    <w:rsid w:val="00B24F64"/>
    <w:rsid w:val="00B33058"/>
    <w:rsid w:val="00B350DC"/>
    <w:rsid w:val="00B356C7"/>
    <w:rsid w:val="00B43079"/>
    <w:rsid w:val="00B43D40"/>
    <w:rsid w:val="00B455F3"/>
    <w:rsid w:val="00B4723B"/>
    <w:rsid w:val="00B52979"/>
    <w:rsid w:val="00B564A1"/>
    <w:rsid w:val="00B61EC6"/>
    <w:rsid w:val="00B61EEF"/>
    <w:rsid w:val="00B648CB"/>
    <w:rsid w:val="00B7038C"/>
    <w:rsid w:val="00B7419A"/>
    <w:rsid w:val="00B82BDA"/>
    <w:rsid w:val="00B843E9"/>
    <w:rsid w:val="00BA2120"/>
    <w:rsid w:val="00BA2357"/>
    <w:rsid w:val="00BA42AF"/>
    <w:rsid w:val="00BA4966"/>
    <w:rsid w:val="00BD27F2"/>
    <w:rsid w:val="00BD3267"/>
    <w:rsid w:val="00BD4736"/>
    <w:rsid w:val="00BD6B98"/>
    <w:rsid w:val="00BE1090"/>
    <w:rsid w:val="00BE27CD"/>
    <w:rsid w:val="00BE5714"/>
    <w:rsid w:val="00BF01DF"/>
    <w:rsid w:val="00BF05FC"/>
    <w:rsid w:val="00BF0A38"/>
    <w:rsid w:val="00BF2411"/>
    <w:rsid w:val="00BF7B95"/>
    <w:rsid w:val="00C10871"/>
    <w:rsid w:val="00C1318E"/>
    <w:rsid w:val="00C27096"/>
    <w:rsid w:val="00C3095A"/>
    <w:rsid w:val="00C31070"/>
    <w:rsid w:val="00C322F6"/>
    <w:rsid w:val="00C4492F"/>
    <w:rsid w:val="00C523F6"/>
    <w:rsid w:val="00C537D3"/>
    <w:rsid w:val="00C538E2"/>
    <w:rsid w:val="00C77DE3"/>
    <w:rsid w:val="00C863D4"/>
    <w:rsid w:val="00C97338"/>
    <w:rsid w:val="00CA1A3E"/>
    <w:rsid w:val="00CA5676"/>
    <w:rsid w:val="00CA61A0"/>
    <w:rsid w:val="00CB3EE9"/>
    <w:rsid w:val="00CB6AEF"/>
    <w:rsid w:val="00CB6BC5"/>
    <w:rsid w:val="00CB6EE7"/>
    <w:rsid w:val="00CC4F05"/>
    <w:rsid w:val="00CC6035"/>
    <w:rsid w:val="00CD0858"/>
    <w:rsid w:val="00CE30BC"/>
    <w:rsid w:val="00CF0AF9"/>
    <w:rsid w:val="00CF5A95"/>
    <w:rsid w:val="00D01590"/>
    <w:rsid w:val="00D21AF6"/>
    <w:rsid w:val="00D261BA"/>
    <w:rsid w:val="00D309C3"/>
    <w:rsid w:val="00D30C06"/>
    <w:rsid w:val="00D30F4B"/>
    <w:rsid w:val="00D32451"/>
    <w:rsid w:val="00D32B68"/>
    <w:rsid w:val="00D43858"/>
    <w:rsid w:val="00D43CF2"/>
    <w:rsid w:val="00D5213A"/>
    <w:rsid w:val="00D63879"/>
    <w:rsid w:val="00D650B5"/>
    <w:rsid w:val="00D71E00"/>
    <w:rsid w:val="00D74CE8"/>
    <w:rsid w:val="00D753DB"/>
    <w:rsid w:val="00D75845"/>
    <w:rsid w:val="00D763BE"/>
    <w:rsid w:val="00D84817"/>
    <w:rsid w:val="00D85500"/>
    <w:rsid w:val="00DA1286"/>
    <w:rsid w:val="00DB4DEF"/>
    <w:rsid w:val="00DC6299"/>
    <w:rsid w:val="00DD0F7E"/>
    <w:rsid w:val="00DD59EB"/>
    <w:rsid w:val="00DE2A39"/>
    <w:rsid w:val="00DE4230"/>
    <w:rsid w:val="00DE7AF4"/>
    <w:rsid w:val="00E13FC7"/>
    <w:rsid w:val="00E1775C"/>
    <w:rsid w:val="00E521EF"/>
    <w:rsid w:val="00E54799"/>
    <w:rsid w:val="00E6777B"/>
    <w:rsid w:val="00E905B8"/>
    <w:rsid w:val="00EA171A"/>
    <w:rsid w:val="00EA6E97"/>
    <w:rsid w:val="00EA6EE2"/>
    <w:rsid w:val="00EB1E07"/>
    <w:rsid w:val="00EC0CB3"/>
    <w:rsid w:val="00EC60E4"/>
    <w:rsid w:val="00ED45A1"/>
    <w:rsid w:val="00EF10CB"/>
    <w:rsid w:val="00F00F2C"/>
    <w:rsid w:val="00F06CB3"/>
    <w:rsid w:val="00F11C30"/>
    <w:rsid w:val="00F14787"/>
    <w:rsid w:val="00F16201"/>
    <w:rsid w:val="00F163B4"/>
    <w:rsid w:val="00F16684"/>
    <w:rsid w:val="00F22A14"/>
    <w:rsid w:val="00F27AE5"/>
    <w:rsid w:val="00F301D3"/>
    <w:rsid w:val="00F3476D"/>
    <w:rsid w:val="00F34F04"/>
    <w:rsid w:val="00F35655"/>
    <w:rsid w:val="00F42A38"/>
    <w:rsid w:val="00F43313"/>
    <w:rsid w:val="00F457E3"/>
    <w:rsid w:val="00F511DE"/>
    <w:rsid w:val="00F51383"/>
    <w:rsid w:val="00F53292"/>
    <w:rsid w:val="00F53C73"/>
    <w:rsid w:val="00F54422"/>
    <w:rsid w:val="00F60AEF"/>
    <w:rsid w:val="00F65572"/>
    <w:rsid w:val="00F726F3"/>
    <w:rsid w:val="00F73E6D"/>
    <w:rsid w:val="00F768B5"/>
    <w:rsid w:val="00F90726"/>
    <w:rsid w:val="00F9108C"/>
    <w:rsid w:val="00F93418"/>
    <w:rsid w:val="00F95541"/>
    <w:rsid w:val="00F95E01"/>
    <w:rsid w:val="00FA7564"/>
    <w:rsid w:val="00FB60A7"/>
    <w:rsid w:val="00FC42C7"/>
    <w:rsid w:val="00FD0271"/>
    <w:rsid w:val="00FD79BA"/>
    <w:rsid w:val="00FE15B6"/>
    <w:rsid w:val="00FF1076"/>
    <w:rsid w:val="00FF2C91"/>
    <w:rsid w:val="00FF554C"/>
    <w:rsid w:val="00FF6B21"/>
    <w:rsid w:val="00FF793C"/>
    <w:rsid w:val="0F1F8E2E"/>
    <w:rsid w:val="1FB234FE"/>
    <w:rsid w:val="5073304C"/>
    <w:rsid w:val="5EAA2960"/>
    <w:rsid w:val="7E7C9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BF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F6"/>
    <w:pPr>
      <w:spacing w:after="0" w:line="240" w:lineRule="auto"/>
      <w:contextualSpacing/>
    </w:pPr>
    <w:rPr>
      <w:rFonts w:cs="Tahoma"/>
      <w:color w:val="000000" w:themeColor="text1"/>
      <w:lang w:val="en-US"/>
    </w:rPr>
  </w:style>
  <w:style w:type="paragraph" w:styleId="Heading1">
    <w:name w:val="heading 1"/>
    <w:basedOn w:val="Header01"/>
    <w:next w:val="Normal"/>
    <w:link w:val="Heading1Char"/>
    <w:uiPriority w:val="9"/>
    <w:rsid w:val="00D261BA"/>
    <w:pPr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61BA"/>
    <w:pPr>
      <w:spacing w:line="216" w:lineRule="auto"/>
      <w:outlineLvl w:val="1"/>
    </w:pPr>
    <w:rPr>
      <w:rFonts w:asciiTheme="majorHAnsi" w:hAnsiTheme="majorHAnsi"/>
      <w:b/>
      <w:color w:val="7030A0" w:themeColor="accent3"/>
      <w:sz w:val="40"/>
    </w:rPr>
  </w:style>
  <w:style w:type="paragraph" w:styleId="Heading3">
    <w:name w:val="heading 3"/>
    <w:basedOn w:val="Header03"/>
    <w:next w:val="Normal"/>
    <w:link w:val="Heading3Char"/>
    <w:uiPriority w:val="9"/>
    <w:qFormat/>
    <w:rsid w:val="00D261BA"/>
    <w:pPr>
      <w:outlineLvl w:val="2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3F6"/>
    <w:rPr>
      <w:rFonts w:asciiTheme="majorHAnsi" w:hAnsiTheme="majorHAnsi" w:cs="Tahoma"/>
      <w:b/>
      <w:color w:val="7030A0" w:themeColor="accent3"/>
      <w:sz w:val="40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3F6"/>
    <w:rPr>
      <w:rFonts w:cs="Tahoma"/>
      <w:color w:val="000000" w:themeColor="text1"/>
      <w:lang w:val="en-US"/>
    </w:rPr>
  </w:style>
  <w:style w:type="paragraph" w:styleId="Footer">
    <w:name w:val="footer"/>
    <w:basedOn w:val="Normal"/>
    <w:link w:val="FooterChar"/>
    <w:uiPriority w:val="99"/>
    <w:semiHidden/>
    <w:rsid w:val="00195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3F6"/>
    <w:rPr>
      <w:rFonts w:cs="Tahoma"/>
      <w:color w:val="000000" w:themeColor="tex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61BA"/>
    <w:rPr>
      <w:rFonts w:asciiTheme="majorHAnsi" w:hAnsiTheme="majorHAnsi" w:cs="Tahoma"/>
      <w:b/>
      <w:color w:val="0038A8" w:themeColor="accent4"/>
      <w:sz w:val="28"/>
      <w:lang w:val="en-US"/>
    </w:rPr>
  </w:style>
  <w:style w:type="paragraph" w:customStyle="1" w:styleId="Header01">
    <w:name w:val="Header 01"/>
    <w:basedOn w:val="Normal"/>
    <w:link w:val="Header01Char"/>
    <w:semiHidden/>
    <w:rsid w:val="00D261BA"/>
    <w:rPr>
      <w:rFonts w:ascii="Tahoma" w:hAnsi="Tahoma"/>
      <w:b/>
      <w:color w:val="0038A8" w:themeColor="accent4"/>
      <w:sz w:val="28"/>
    </w:rPr>
  </w:style>
  <w:style w:type="paragraph" w:customStyle="1" w:styleId="Content01">
    <w:name w:val="Content 01"/>
    <w:basedOn w:val="Normal"/>
    <w:link w:val="Content01Char"/>
    <w:semiHidden/>
    <w:rsid w:val="00810890"/>
    <w:pPr>
      <w:spacing w:before="40" w:after="40" w:line="276" w:lineRule="auto"/>
      <w:jc w:val="both"/>
    </w:pPr>
    <w:rPr>
      <w:rFonts w:ascii="Tahoma" w:hAnsi="Tahoma"/>
      <w:noProof/>
      <w:sz w:val="20"/>
    </w:rPr>
  </w:style>
  <w:style w:type="character" w:customStyle="1" w:styleId="Header01Char">
    <w:name w:val="Header 01 Char"/>
    <w:basedOn w:val="DefaultParagraphFont"/>
    <w:link w:val="Header01"/>
    <w:semiHidden/>
    <w:rsid w:val="00C523F6"/>
    <w:rPr>
      <w:rFonts w:ascii="Tahoma" w:hAnsi="Tahoma" w:cs="Tahoma"/>
      <w:b/>
      <w:color w:val="0038A8" w:themeColor="accent4"/>
      <w:sz w:val="28"/>
      <w:lang w:val="en-US"/>
    </w:rPr>
  </w:style>
  <w:style w:type="paragraph" w:customStyle="1" w:styleId="Content02">
    <w:name w:val="Content 02"/>
    <w:basedOn w:val="Normal"/>
    <w:link w:val="Content02Char"/>
    <w:qFormat/>
    <w:rsid w:val="00184A14"/>
    <w:pPr>
      <w:spacing w:before="40" w:after="40" w:line="276" w:lineRule="auto"/>
    </w:pPr>
    <w:rPr>
      <w:rFonts w:ascii="Tahoma" w:hAnsi="Tahoma"/>
      <w:noProof/>
      <w:color w:val="FFFFFF" w:themeColor="background1"/>
    </w:rPr>
  </w:style>
  <w:style w:type="character" w:customStyle="1" w:styleId="Content01Char">
    <w:name w:val="Content 01 Char"/>
    <w:basedOn w:val="DefaultParagraphFont"/>
    <w:link w:val="Content01"/>
    <w:semiHidden/>
    <w:rsid w:val="00C523F6"/>
    <w:rPr>
      <w:rFonts w:ascii="Tahoma" w:hAnsi="Tahoma" w:cs="Tahoma"/>
      <w:noProof/>
      <w:color w:val="000000" w:themeColor="text1"/>
      <w:sz w:val="20"/>
      <w:lang w:val="en-US"/>
    </w:rPr>
  </w:style>
  <w:style w:type="paragraph" w:customStyle="1" w:styleId="Header03">
    <w:name w:val="Header 03"/>
    <w:basedOn w:val="Normal"/>
    <w:link w:val="Header03Char"/>
    <w:semiHidden/>
    <w:rsid w:val="002378AC"/>
    <w:rPr>
      <w:rFonts w:ascii="Tahoma" w:hAnsi="Tahoma"/>
      <w:b/>
      <w:color w:val="7030A0" w:themeColor="accent3"/>
      <w:sz w:val="36"/>
    </w:rPr>
  </w:style>
  <w:style w:type="character" w:customStyle="1" w:styleId="Content02Char">
    <w:name w:val="Content 02 Char"/>
    <w:basedOn w:val="DefaultParagraphFont"/>
    <w:link w:val="Content02"/>
    <w:rsid w:val="00184A14"/>
    <w:rPr>
      <w:rFonts w:ascii="Tahoma" w:hAnsi="Tahoma" w:cs="Tahoma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semiHidden/>
    <w:rsid w:val="00F16201"/>
    <w:rPr>
      <w:noProof/>
    </w:rPr>
  </w:style>
  <w:style w:type="character" w:customStyle="1" w:styleId="Header03Char">
    <w:name w:val="Header 03 Char"/>
    <w:basedOn w:val="DefaultParagraphFont"/>
    <w:link w:val="Header03"/>
    <w:semiHidden/>
    <w:rsid w:val="00C523F6"/>
    <w:rPr>
      <w:rFonts w:ascii="Tahoma" w:hAnsi="Tahoma" w:cs="Tahoma"/>
      <w:b/>
      <w:color w:val="7030A0" w:themeColor="accent3"/>
      <w:sz w:val="36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semiHidden/>
    <w:rsid w:val="00C523F6"/>
    <w:rPr>
      <w:rFonts w:cs="Tahoma"/>
      <w:noProof/>
      <w:color w:val="000000" w:themeColor="text1"/>
      <w:lang w:val="en-US"/>
    </w:rPr>
  </w:style>
  <w:style w:type="paragraph" w:customStyle="1" w:styleId="PTAContent02">
    <w:name w:val="PTA_Content 02"/>
    <w:basedOn w:val="Normal"/>
    <w:link w:val="PTAContent02Char"/>
    <w:qFormat/>
    <w:rsid w:val="00566369"/>
    <w:pPr>
      <w:spacing w:before="20" w:after="20" w:line="276" w:lineRule="auto"/>
    </w:pPr>
    <w:rPr>
      <w:rFonts w:ascii="Tahoma" w:hAnsi="Tahoma"/>
      <w:noProof/>
      <w:sz w:val="20"/>
      <w:szCs w:val="20"/>
    </w:rPr>
  </w:style>
  <w:style w:type="character" w:styleId="Emphasis">
    <w:name w:val="Emphasis"/>
    <w:uiPriority w:val="20"/>
    <w:qFormat/>
    <w:rsid w:val="0062648B"/>
    <w:rPr>
      <w:rFonts w:ascii="Tahoma" w:hAnsi="Tahoma" w:cs="Tahoma"/>
      <w:i/>
      <w:color w:val="7030A0"/>
      <w:sz w:val="24"/>
      <w:lang w:val="en-US"/>
    </w:rPr>
  </w:style>
  <w:style w:type="character" w:customStyle="1" w:styleId="PTAContent02Char">
    <w:name w:val="PTA_Content 02 Char"/>
    <w:basedOn w:val="DefaultParagraphFont"/>
    <w:link w:val="PTAContent02"/>
    <w:rsid w:val="00566369"/>
    <w:rPr>
      <w:rFonts w:ascii="Tahoma" w:hAnsi="Tahoma" w:cs="Tahoma"/>
      <w:noProof/>
      <w:color w:val="000000" w:themeColor="text1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2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61B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523F6"/>
    <w:rPr>
      <w:rFonts w:asciiTheme="majorHAnsi" w:hAnsiTheme="majorHAnsi" w:cs="Tahoma"/>
      <w:b/>
      <w:color w:val="7030A0" w:themeColor="accent3"/>
      <w:sz w:val="36"/>
      <w:lang w:val="en-US"/>
    </w:rPr>
  </w:style>
  <w:style w:type="paragraph" w:customStyle="1" w:styleId="PTANormal">
    <w:name w:val="PTA_Normal"/>
    <w:basedOn w:val="Normal"/>
    <w:link w:val="PTANormalChar"/>
    <w:qFormat/>
    <w:rsid w:val="00472FAE"/>
    <w:pPr>
      <w:jc w:val="both"/>
    </w:pPr>
    <w:rPr>
      <w:rFonts w:cstheme="minorHAnsi"/>
      <w:noProof/>
      <w:color w:val="0C0C0C" w:themeColor="text2"/>
    </w:rPr>
  </w:style>
  <w:style w:type="character" w:customStyle="1" w:styleId="PTANormalChar">
    <w:name w:val="PTA_Normal Char"/>
    <w:basedOn w:val="DefaultParagraphFont"/>
    <w:link w:val="PTANormal"/>
    <w:rsid w:val="00472FAE"/>
    <w:rPr>
      <w:rFonts w:cstheme="minorHAnsi"/>
      <w:noProof/>
      <w:color w:val="0C0C0C" w:themeColor="text2"/>
      <w:lang w:val="en-US"/>
    </w:rPr>
  </w:style>
  <w:style w:type="paragraph" w:customStyle="1" w:styleId="PTANormal02">
    <w:name w:val="PTA_Normal02"/>
    <w:basedOn w:val="Normal"/>
    <w:link w:val="PTANormal02Char"/>
    <w:qFormat/>
    <w:rsid w:val="00472FAE"/>
    <w:pPr>
      <w:spacing w:after="160"/>
      <w:contextualSpacing w:val="0"/>
    </w:pPr>
    <w:rPr>
      <w:rFonts w:cstheme="minorHAnsi"/>
      <w:noProof/>
      <w:color w:val="0C0C0C" w:themeColor="text2"/>
    </w:rPr>
  </w:style>
  <w:style w:type="character" w:customStyle="1" w:styleId="PTANormal02Char">
    <w:name w:val="PTA_Normal02 Char"/>
    <w:basedOn w:val="DefaultParagraphFont"/>
    <w:link w:val="PTANormal02"/>
    <w:rsid w:val="00472FAE"/>
    <w:rPr>
      <w:rFonts w:cstheme="minorHAnsi"/>
      <w:noProof/>
      <w:color w:val="0C0C0C" w:themeColor="text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472FAE"/>
    <w:rPr>
      <w:rFonts w:ascii="Verdana" w:hAnsi="Verdana"/>
      <w:b/>
      <w:color w:val="FFFFFF" w:themeColor="background1"/>
      <w:sz w:val="48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472FAE"/>
    <w:rPr>
      <w:rFonts w:ascii="Verdana" w:hAnsi="Verdana" w:cs="Tahoma"/>
      <w:b/>
      <w:color w:val="FFFFFF" w:themeColor="background1"/>
      <w:sz w:val="48"/>
      <w:szCs w:val="46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4473C7"/>
    <w:rPr>
      <w:rFonts w:ascii="Tahoma" w:hAnsi="Tahoma"/>
      <w:b/>
      <w:i/>
      <w:noProof/>
      <w:color w:val="48174A" w:themeColor="accent6" w:themeShade="BF"/>
      <w:szCs w:val="24"/>
    </w:rPr>
  </w:style>
  <w:style w:type="character" w:customStyle="1" w:styleId="EmphasisItalicsChar">
    <w:name w:val="Emphasis_Italics Char"/>
    <w:basedOn w:val="DefaultParagraphFont"/>
    <w:link w:val="EmphasisItalics"/>
    <w:rsid w:val="004473C7"/>
    <w:rPr>
      <w:rFonts w:ascii="Tahoma" w:hAnsi="Tahoma" w:cs="Tahoma"/>
      <w:b/>
      <w:i/>
      <w:noProof/>
      <w:color w:val="48174A" w:themeColor="accent6" w:themeShade="BF"/>
      <w:szCs w:val="24"/>
      <w:lang w:val="en-US"/>
    </w:rPr>
  </w:style>
  <w:style w:type="character" w:styleId="BookTitle">
    <w:name w:val="Book Title"/>
    <w:basedOn w:val="DefaultParagraphFont"/>
    <w:uiPriority w:val="33"/>
    <w:semiHidden/>
    <w:rsid w:val="004473C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cid:DB42C226-9AE4-4331-9BF1-682A98AB57F2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cid:46245813-1BFD-432B-A78E-BE727BA158DD" TargetMode="External"/><Relationship Id="rId25" Type="http://schemas.openxmlformats.org/officeDocument/2006/relationships/image" Target="media/image10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cid:9DD91075-7054-4766-AEE0-C85DDC98D6C1" TargetMode="External"/><Relationship Id="rId32" Type="http://schemas.openxmlformats.org/officeDocument/2006/relationships/image" Target="cid:7075960C-6BA4-4AD9-AB0F-1ADE9CFB19B0" TargetMode="External"/><Relationship Id="rId5" Type="http://schemas.openxmlformats.org/officeDocument/2006/relationships/styles" Target="styles.xml"/><Relationship Id="rId15" Type="http://schemas.openxmlformats.org/officeDocument/2006/relationships/image" Target="cid:CB447236-2BA9-4241-A70B-13C6EC78E73F" TargetMode="External"/><Relationship Id="rId23" Type="http://schemas.openxmlformats.org/officeDocument/2006/relationships/image" Target="media/image9.jpeg"/><Relationship Id="rId28" Type="http://schemas.openxmlformats.org/officeDocument/2006/relationships/image" Target="cid:B3C03A59-C438-4EC3-BDC3-ADF8C6863B43" TargetMode="External"/><Relationship Id="rId10" Type="http://schemas.openxmlformats.org/officeDocument/2006/relationships/image" Target="media/image1.png"/><Relationship Id="rId19" Type="http://schemas.openxmlformats.org/officeDocument/2006/relationships/image" Target="cid:B9075D11-82D0-4C7A-9FDE-58E571084DDA" TargetMode="External"/><Relationship Id="rId31" Type="http://schemas.openxmlformats.org/officeDocument/2006/relationships/image" Target="media/image13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cid:256F8FAF-1008-4F8D-A677-BBFC910B29DF" TargetMode="External"/><Relationship Id="rId27" Type="http://schemas.openxmlformats.org/officeDocument/2006/relationships/image" Target="media/image11.jpeg"/><Relationship Id="rId30" Type="http://schemas.openxmlformats.org/officeDocument/2006/relationships/image" Target="cid:FC9F1F9B-0CF9-402A-A4A9-574638ADA0A0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Fabris\AppData\Roaming\Microsoft\Templates\PTA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png"/></Relationships>
</file>

<file path=word/theme/theme1.xml><?xml version="1.0" encoding="utf-8"?>
<a:theme xmlns:a="http://schemas.openxmlformats.org/drawingml/2006/main" name="Office Theme">
  <a:themeElements>
    <a:clrScheme name="MSFT_newsletter 02">
      <a:dk1>
        <a:sysClr val="windowText" lastClr="000000"/>
      </a:dk1>
      <a:lt1>
        <a:sysClr val="window" lastClr="FFFFFF"/>
      </a:lt1>
      <a:dk2>
        <a:srgbClr val="0C0C0C"/>
      </a:dk2>
      <a:lt2>
        <a:srgbClr val="F2F2F2"/>
      </a:lt2>
      <a:accent1>
        <a:srgbClr val="FFC000"/>
      </a:accent1>
      <a:accent2>
        <a:srgbClr val="9A470E"/>
      </a:accent2>
      <a:accent3>
        <a:srgbClr val="7030A0"/>
      </a:accent3>
      <a:accent4>
        <a:srgbClr val="0038A8"/>
      </a:accent4>
      <a:accent5>
        <a:srgbClr val="002B82"/>
      </a:accent5>
      <a:accent6>
        <a:srgbClr val="611F63"/>
      </a:accent6>
      <a:hlink>
        <a:srgbClr val="002060"/>
      </a:hlink>
      <a:folHlink>
        <a:srgbClr val="954F72"/>
      </a:folHlink>
    </a:clrScheme>
    <a:fontScheme name="Custom 13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srcRect/>
          <a:stretch>
            <a:fillRect t="4313"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f5951a6-24b4-460b-8eb3-d5ea7793d1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0DA63FC0A394E9B9F6167F7EEACC8" ma:contentTypeVersion="10" ma:contentTypeDescription="Create a new document." ma:contentTypeScope="" ma:versionID="f3c838c320faa564f23c158ce24eeb39">
  <xsd:schema xmlns:xsd="http://www.w3.org/2001/XMLSchema" xmlns:xs="http://www.w3.org/2001/XMLSchema" xmlns:p="http://schemas.microsoft.com/office/2006/metadata/properties" xmlns:ns2="7f5951a6-24b4-460b-8eb3-d5ea7793d11a" xmlns:ns3="ff927508-246e-4d6c-a8e3-3875c7e39b79" targetNamespace="http://schemas.microsoft.com/office/2006/metadata/properties" ma:root="true" ma:fieldsID="b879d453a6c5679b92313a0b067782ae" ns2:_="" ns3:_="">
    <xsd:import namespace="7f5951a6-24b4-460b-8eb3-d5ea7793d11a"/>
    <xsd:import namespace="ff927508-246e-4d6c-a8e3-3875c7e39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951a6-24b4-460b-8eb3-d5ea7793d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27508-246e-4d6c-a8e3-3875c7e39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CC3A-CB01-4D61-8703-0D25558C2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3A3BA-848B-4CEE-A012-2F2C91EEC8F6}">
  <ds:schemaRefs>
    <ds:schemaRef ds:uri="http://schemas.microsoft.com/office/2006/metadata/properties"/>
    <ds:schemaRef ds:uri="http://schemas.microsoft.com/office/infopath/2007/PartnerControls"/>
    <ds:schemaRef ds:uri="7f5951a6-24b4-460b-8eb3-d5ea7793d11a"/>
  </ds:schemaRefs>
</ds:datastoreItem>
</file>

<file path=customXml/itemProps3.xml><?xml version="1.0" encoding="utf-8"?>
<ds:datastoreItem xmlns:ds="http://schemas.openxmlformats.org/officeDocument/2006/customXml" ds:itemID="{F1AD0B25-C0F6-433C-A020-1DFC6CA7E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951a6-24b4-460b-8eb3-d5ea7793d11a"/>
    <ds:schemaRef ds:uri="ff927508-246e-4d6c-a8e3-3875c7e39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6C0A2-6FBC-4C93-8A3C-7CB12F4F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newsletter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2022-08-18T01:03:00Z</dcterms:created>
  <dcterms:modified xsi:type="dcterms:W3CDTF">2022-08-18T01:03:00Z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0x01010039B0DA63FC0A394E9B9F6167F7EEACC8</vt:lpwstr>
  </property>
</Properties>
</file>