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2" w:rsidRPr="00B27692" w:rsidRDefault="004772DF" w:rsidP="00B27692">
      <w:pPr>
        <w:pStyle w:val="Introductionsentence"/>
      </w:pPr>
      <w:r w:rsidRPr="00B2769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874DF" wp14:editId="4BCADA02">
                <wp:simplePos x="0" y="0"/>
                <wp:positionH relativeFrom="margin">
                  <wp:align>center</wp:align>
                </wp:positionH>
                <wp:positionV relativeFrom="margin">
                  <wp:posOffset>-3713480</wp:posOffset>
                </wp:positionV>
                <wp:extent cx="4787900" cy="2712720"/>
                <wp:effectExtent l="0" t="0" r="12700" b="0"/>
                <wp:wrapTopAndBottom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271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7240" w:rsidRPr="004C07DD" w:rsidRDefault="004772DF" w:rsidP="002F7240">
                            <w:pPr>
                              <w:pStyle w:val="Heading1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proofErr w:type="gramStart"/>
                            <w:r>
                              <w:rPr>
                                <w:sz w:val="76"/>
                                <w:szCs w:val="76"/>
                              </w:rPr>
                              <w:t>supporting</w:t>
                            </w:r>
                            <w:proofErr w:type="gramEnd"/>
                            <w:r>
                              <w:rPr>
                                <w:sz w:val="76"/>
                                <w:szCs w:val="76"/>
                              </w:rPr>
                              <w:t xml:space="preserve"> your young person’s</w:t>
                            </w:r>
                            <w:r w:rsidR="003A76BD" w:rsidRPr="004C07DD">
                              <w:rPr>
                                <w:sz w:val="76"/>
                                <w:szCs w:val="76"/>
                              </w:rPr>
                              <w:t xml:space="preserve"> mental health and wellbeing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50399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2874D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-292.4pt;width:377pt;height:213.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" filled="f" stroked="f" strokeweight=".5pt">
                <v:textbox inset="0,0,0,13.99994mm">
                  <w:txbxContent>
                    <w:p w:rsidR="002F7240" w:rsidRPr="004C07DD" w:rsidRDefault="004772DF" w:rsidP="002F7240">
                      <w:pPr>
                        <w:pStyle w:val="Heading1"/>
                        <w:jc w:val="center"/>
                        <w:rPr>
                          <w:sz w:val="76"/>
                          <w:szCs w:val="76"/>
                        </w:rPr>
                      </w:pPr>
                      <w:proofErr w:type="gramStart"/>
                      <w:r>
                        <w:rPr>
                          <w:sz w:val="76"/>
                          <w:szCs w:val="76"/>
                        </w:rPr>
                        <w:t>supporting</w:t>
                      </w:r>
                      <w:proofErr w:type="gramEnd"/>
                      <w:r>
                        <w:rPr>
                          <w:sz w:val="76"/>
                          <w:szCs w:val="76"/>
                        </w:rPr>
                        <w:t xml:space="preserve"> your young person’s</w:t>
                      </w:r>
                      <w:r w:rsidR="003A76BD" w:rsidRPr="004C07DD">
                        <w:rPr>
                          <w:sz w:val="76"/>
                          <w:szCs w:val="76"/>
                        </w:rPr>
                        <w:t xml:space="preserve"> mental health and wellbeing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B2769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2874DD" wp14:editId="3230F783">
                <wp:simplePos x="0" y="0"/>
                <wp:positionH relativeFrom="column">
                  <wp:posOffset>11430</wp:posOffset>
                </wp:positionH>
                <wp:positionV relativeFrom="margin">
                  <wp:posOffset>-166370</wp:posOffset>
                </wp:positionV>
                <wp:extent cx="6128385" cy="1303020"/>
                <wp:effectExtent l="0" t="0" r="5715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385" cy="1303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14A7" w:rsidRPr="009214A7" w:rsidRDefault="00BD44F1" w:rsidP="009214A7">
                            <w:pPr>
                              <w:pStyle w:val="Heading1"/>
                              <w:rPr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sz w:val="58"/>
                                <w:szCs w:val="58"/>
                              </w:rPr>
                              <w:t>E</w:t>
                            </w:r>
                            <w:r w:rsidR="003A76BD">
                              <w:rPr>
                                <w:sz w:val="58"/>
                                <w:szCs w:val="58"/>
                              </w:rPr>
                              <w:t xml:space="preserve">ducation sessions </w:t>
                            </w:r>
                            <w:r w:rsidR="003A76BD">
                              <w:rPr>
                                <w:sz w:val="58"/>
                                <w:szCs w:val="58"/>
                              </w:rPr>
                              <w:br/>
                              <w:t>for parents and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50399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.9pt;margin-top:-13.1pt;width:482.55pt;height:10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" filled="f" stroked="f" strokeweight=".5pt">
                <v:textbox inset="0,0,0,13.99994mm">
                  <w:txbxContent>
                    <w:p w:rsidR="009214A7" w:rsidRPr="009214A7" w:rsidRDefault="00BD44F1" w:rsidP="009214A7">
                      <w:pPr>
                        <w:pStyle w:val="Heading1"/>
                        <w:rPr>
                          <w:sz w:val="58"/>
                          <w:szCs w:val="58"/>
                        </w:rPr>
                      </w:pPr>
                      <w:r>
                        <w:rPr>
                          <w:sz w:val="58"/>
                          <w:szCs w:val="58"/>
                        </w:rPr>
                        <w:t>E</w:t>
                      </w:r>
                      <w:r w:rsidR="003A76BD">
                        <w:rPr>
                          <w:sz w:val="58"/>
                          <w:szCs w:val="58"/>
                        </w:rPr>
                        <w:t xml:space="preserve">ducation sessions </w:t>
                      </w:r>
                      <w:r w:rsidR="003A76BD">
                        <w:rPr>
                          <w:sz w:val="58"/>
                          <w:szCs w:val="58"/>
                        </w:rPr>
                        <w:br/>
                        <w:t>for parents and carers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4C07DD" w:rsidRPr="002F724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874D7" wp14:editId="27FA4197">
                <wp:simplePos x="0" y="0"/>
                <wp:positionH relativeFrom="column">
                  <wp:posOffset>-1927542</wp:posOffset>
                </wp:positionH>
                <wp:positionV relativeFrom="paragraph">
                  <wp:posOffset>-4707572</wp:posOffset>
                </wp:positionV>
                <wp:extent cx="2527398" cy="2378477"/>
                <wp:effectExtent l="0" t="1588" r="4763" b="4762"/>
                <wp:wrapNone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7398" cy="2378477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+- 1 0 0"/>
                            <a:gd name="G3" fmla="+- 1 0 0"/>
                            <a:gd name="G4" fmla="+- 1 0 0"/>
                            <a:gd name="G5" fmla="+- 1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1 0 0"/>
                            <a:gd name="G12" fmla="+- 1 0 0"/>
                            <a:gd name="G13" fmla="+- 1 0 0"/>
                            <a:gd name="G14" fmla="+- 1 0 0"/>
                            <a:gd name="G15" fmla="+- 1 0 0"/>
                            <a:gd name="G16" fmla="+- 1 0 0"/>
                            <a:gd name="G17" fmla="+- 1 0 0"/>
                            <a:gd name="G18" fmla="+- 1 0 0"/>
                            <a:gd name="G19" fmla="+- 1 0 0"/>
                            <a:gd name="G20" fmla="+- 1 0 0"/>
                            <a:gd name="G21" fmla="+- 7161 0 0"/>
                            <a:gd name="G22" fmla="+- 1 0 0"/>
                            <a:gd name="G23" fmla="+- 1 0 0"/>
                            <a:gd name="G24" fmla="+- 1 0 0"/>
                            <a:gd name="G25" fmla="+- 1 0 0"/>
                            <a:gd name="G26" fmla="+- 1 0 0"/>
                            <a:gd name="G27" fmla="+- 3392 0 0"/>
                            <a:gd name="G28" fmla="*/ 1 0 0"/>
                            <a:gd name="G29" fmla="+- 1 0 0"/>
                            <a:gd name="G30" fmla="+- 1 0 0"/>
                            <a:gd name="G31" fmla="+- 1 0 0"/>
                            <a:gd name="G32" fmla="+- 1 0 0"/>
                            <a:gd name="G33" fmla="+- 1 0 0"/>
                            <a:gd name="T0" fmla="*/ 1314044 w 7935"/>
                            <a:gd name="T1" fmla="*/ 0 h 7430"/>
                            <a:gd name="T2" fmla="*/ 1986002 w 7935"/>
                            <a:gd name="T3" fmla="*/ 135007 h 7430"/>
                            <a:gd name="T4" fmla="*/ 2855553 w 7935"/>
                            <a:gd name="T5" fmla="*/ 1221903 h 7430"/>
                            <a:gd name="T6" fmla="*/ 2855553 w 7935"/>
                            <a:gd name="T7" fmla="*/ 1289227 h 7430"/>
                            <a:gd name="T8" fmla="*/ 2785370 w 7935"/>
                            <a:gd name="T9" fmla="*/ 1653565 h 7430"/>
                            <a:gd name="T10" fmla="*/ 1876589 w 7935"/>
                            <a:gd name="T11" fmla="*/ 2521210 h 7430"/>
                            <a:gd name="T12" fmla="*/ 1206790 w 7935"/>
                            <a:gd name="T13" fmla="*/ 2674578 h 7430"/>
                            <a:gd name="T14" fmla="*/ 1120410 w 7935"/>
                            <a:gd name="T15" fmla="*/ 2674578 h 7430"/>
                            <a:gd name="T16" fmla="*/ 885747 w 7935"/>
                            <a:gd name="T17" fmla="*/ 2647217 h 7430"/>
                            <a:gd name="T18" fmla="*/ 114812 w 7935"/>
                            <a:gd name="T19" fmla="*/ 2049946 h 7430"/>
                            <a:gd name="T20" fmla="*/ 19435 w 7935"/>
                            <a:gd name="T21" fmla="*/ 1536559 h 7430"/>
                            <a:gd name="T22" fmla="*/ 155483 w 7935"/>
                            <a:gd name="T23" fmla="*/ 610592 h 7430"/>
                            <a:gd name="T24" fmla="*/ 1280932 w 7935"/>
                            <a:gd name="T25" fmla="*/ 0 h 7430"/>
                            <a:gd name="T26" fmla="*/ 1314044 w 7935"/>
                            <a:gd name="T27" fmla="*/ 0 h 7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935" h="7430">
                              <a:moveTo>
                                <a:pt x="3651" y="0"/>
                              </a:moveTo>
                              <a:cubicBezTo>
                                <a:pt x="4285" y="6"/>
                                <a:pt x="4929" y="137"/>
                                <a:pt x="5518" y="375"/>
                              </a:cubicBezTo>
                              <a:cubicBezTo>
                                <a:pt x="6842" y="908"/>
                                <a:pt x="7892" y="1980"/>
                                <a:pt x="7934" y="3394"/>
                              </a:cubicBezTo>
                              <a:lnTo>
                                <a:pt x="7934" y="3581"/>
                              </a:lnTo>
                              <a:cubicBezTo>
                                <a:pt x="7923" y="3902"/>
                                <a:pt x="7861" y="4241"/>
                                <a:pt x="7739" y="4593"/>
                              </a:cubicBezTo>
                              <a:cubicBezTo>
                                <a:pt x="7344" y="5730"/>
                                <a:pt x="6292" y="6551"/>
                                <a:pt x="5214" y="7003"/>
                              </a:cubicBezTo>
                              <a:cubicBezTo>
                                <a:pt x="4625" y="7249"/>
                                <a:pt x="3989" y="7411"/>
                                <a:pt x="3353" y="7429"/>
                              </a:cubicBezTo>
                              <a:lnTo>
                                <a:pt x="3113" y="7429"/>
                              </a:lnTo>
                              <a:cubicBezTo>
                                <a:pt x="2894" y="7423"/>
                                <a:pt x="2676" y="7398"/>
                                <a:pt x="2461" y="7353"/>
                              </a:cubicBezTo>
                              <a:cubicBezTo>
                                <a:pt x="1541" y="7161"/>
                                <a:pt x="683" y="6560"/>
                                <a:pt x="319" y="5694"/>
                              </a:cubicBezTo>
                              <a:cubicBezTo>
                                <a:pt x="133" y="5245"/>
                                <a:pt x="82" y="4754"/>
                                <a:pt x="54" y="4268"/>
                              </a:cubicBezTo>
                              <a:cubicBezTo>
                                <a:pt x="0" y="3392"/>
                                <a:pt x="11" y="2469"/>
                                <a:pt x="432" y="1696"/>
                              </a:cubicBezTo>
                              <a:cubicBezTo>
                                <a:pt x="1069" y="529"/>
                                <a:pt x="2287" y="11"/>
                                <a:pt x="3559" y="0"/>
                              </a:cubicBezTo>
                              <a:lnTo>
                                <a:pt x="3651" y="0"/>
                              </a:ln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030907" id="Freeform 32" o:spid="_x0000_s1026" style="position:absolute;margin-left:-151.75pt;margin-top:-370.65pt;width:199pt;height:187.3pt;rotation:-90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35,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" path="m3651,v634,6,1278,137,1867,375c6842,908,7892,1980,7934,3394r,187c7923,3902,7861,4241,7739,4593,7344,5730,6292,6551,5214,7003v-589,246,-1225,408,-1861,426l3113,7429v-219,-6,-437,-31,-652,-76c1541,7161,683,6560,319,5694,133,5245,82,4754,54,4268,,3392,11,2469,432,1696,1069,529,2287,11,3559,r92,e" fillcolor="#b83a4b [3205]" stroked="f">
                <v:path o:connecttype="custom" o:connectlocs="418539657,0;632566791,43218176;909529797,391153187;909529797,412704814;887175623,529335979;597717364,807084791;384377899,856180654;356864775,856180654;282121638,847421904;36569076,656224685;6190294,491880248;49523305,195461511;407993066,0;418539657,0" o:connectangles="0,0,0,0,0,0,0,0,0,0,0,0,0,0"/>
              </v:shape>
            </w:pict>
          </mc:Fallback>
        </mc:AlternateContent>
      </w:r>
      <w:r w:rsidR="0044573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874D9" wp14:editId="6E2874DA">
                <wp:simplePos x="0" y="0"/>
                <wp:positionH relativeFrom="column">
                  <wp:posOffset>4181788</wp:posOffset>
                </wp:positionH>
                <wp:positionV relativeFrom="paragraph">
                  <wp:posOffset>-5843270</wp:posOffset>
                </wp:positionV>
                <wp:extent cx="2663826" cy="1697357"/>
                <wp:effectExtent l="0" t="0" r="3175" b="0"/>
                <wp:wrapNone/>
                <wp:docPr id="8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6" cy="1697357"/>
                        </a:xfrm>
                        <a:custGeom>
                          <a:avLst/>
                          <a:gdLst>
                            <a:gd name="T0" fmla="*/ 536 w 5917"/>
                            <a:gd name="T1" fmla="*/ 2956 h 3769"/>
                            <a:gd name="T2" fmla="*/ 440 w 5917"/>
                            <a:gd name="T3" fmla="*/ 2882 h 3769"/>
                            <a:gd name="T4" fmla="*/ 0 w 5917"/>
                            <a:gd name="T5" fmla="*/ 0 h 3769"/>
                            <a:gd name="T6" fmla="*/ 5916 w 5917"/>
                            <a:gd name="T7" fmla="*/ 0 h 3769"/>
                            <a:gd name="T8" fmla="*/ 5916 w 5917"/>
                            <a:gd name="T9" fmla="*/ 1253 h 3769"/>
                            <a:gd name="T10" fmla="*/ 4855 w 5917"/>
                            <a:gd name="T11" fmla="*/ 3703 h 3769"/>
                            <a:gd name="T12" fmla="*/ 4734 w 5917"/>
                            <a:gd name="T13" fmla="*/ 3743 h 3769"/>
                            <a:gd name="T14" fmla="*/ 536 w 5917"/>
                            <a:gd name="T15" fmla="*/ 2956 h 3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17" h="3769">
                              <a:moveTo>
                                <a:pt x="536" y="2956"/>
                              </a:moveTo>
                              <a:cubicBezTo>
                                <a:pt x="491" y="2961"/>
                                <a:pt x="446" y="2930"/>
                                <a:pt x="440" y="2882"/>
                              </a:cubicBezTo>
                              <a:lnTo>
                                <a:pt x="0" y="0"/>
                              </a:lnTo>
                              <a:lnTo>
                                <a:pt x="5916" y="0"/>
                              </a:lnTo>
                              <a:lnTo>
                                <a:pt x="5916" y="1253"/>
                              </a:lnTo>
                              <a:lnTo>
                                <a:pt x="4855" y="3703"/>
                              </a:lnTo>
                              <a:cubicBezTo>
                                <a:pt x="4835" y="3748"/>
                                <a:pt x="4779" y="3768"/>
                                <a:pt x="4734" y="3743"/>
                              </a:cubicBezTo>
                              <a:cubicBezTo>
                                <a:pt x="2878" y="2668"/>
                                <a:pt x="957" y="2891"/>
                                <a:pt x="536" y="2956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D17FF9" id="Freeform 1" o:spid="_x0000_s1026" style="position:absolute;margin-left:329.25pt;margin-top:-460.1pt;width:209.75pt;height:133.6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" path="m536,2956v-45,5,-90,-26,-96,-74l,,5916,r,1253l4855,3703v-20,45,-76,65,-121,40c2878,2668,957,2891,536,2956e" fillcolor="#78be20 [3215]" stroked="f">
                <v:path o:connecttype="custom" o:connectlocs="241307,1331225;198087,1297899;0,0;2663376,0;2663376,564285;2185715,1667634;2131241,1685648;241307,1331225" o:connectangles="0,0,0,0,0,0,0,0"/>
              </v:shape>
            </w:pict>
          </mc:Fallback>
        </mc:AlternateContent>
      </w:r>
      <w:r w:rsidR="0044573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874DB" wp14:editId="40D9AAA3">
                <wp:simplePos x="0" y="0"/>
                <wp:positionH relativeFrom="column">
                  <wp:posOffset>4715153</wp:posOffset>
                </wp:positionH>
                <wp:positionV relativeFrom="paragraph">
                  <wp:posOffset>-5290834</wp:posOffset>
                </wp:positionV>
                <wp:extent cx="1573427" cy="352416"/>
                <wp:effectExtent l="0" t="0" r="8255" b="0"/>
                <wp:wrapNone/>
                <wp:docPr id="16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427" cy="352416"/>
                        </a:xfrm>
                        <a:custGeom>
                          <a:avLst/>
                          <a:gdLst>
                            <a:gd name="T0" fmla="*/ 657 w 3507"/>
                            <a:gd name="T1" fmla="*/ 427 h 786"/>
                            <a:gd name="T2" fmla="*/ 463 w 3507"/>
                            <a:gd name="T3" fmla="*/ 593 h 786"/>
                            <a:gd name="T4" fmla="*/ 274 w 3507"/>
                            <a:gd name="T5" fmla="*/ 416 h 786"/>
                            <a:gd name="T6" fmla="*/ 285 w 3507"/>
                            <a:gd name="T7" fmla="*/ 194 h 786"/>
                            <a:gd name="T8" fmla="*/ 135 w 3507"/>
                            <a:gd name="T9" fmla="*/ 299 h 786"/>
                            <a:gd name="T10" fmla="*/ 372 w 3507"/>
                            <a:gd name="T11" fmla="*/ 746 h 786"/>
                            <a:gd name="T12" fmla="*/ 85 w 3507"/>
                            <a:gd name="T13" fmla="*/ 641 h 786"/>
                            <a:gd name="T14" fmla="*/ 370 w 3507"/>
                            <a:gd name="T15" fmla="*/ 503 h 786"/>
                            <a:gd name="T16" fmla="*/ 175 w 3507"/>
                            <a:gd name="T17" fmla="*/ 503 h 786"/>
                            <a:gd name="T18" fmla="*/ 316 w 3507"/>
                            <a:gd name="T19" fmla="*/ 633 h 786"/>
                            <a:gd name="T20" fmla="*/ 0 w 3507"/>
                            <a:gd name="T21" fmla="*/ 662 h 786"/>
                            <a:gd name="T22" fmla="*/ 87 w 3507"/>
                            <a:gd name="T23" fmla="*/ 259 h 786"/>
                            <a:gd name="T24" fmla="*/ 327 w 3507"/>
                            <a:gd name="T25" fmla="*/ 285 h 786"/>
                            <a:gd name="T26" fmla="*/ 519 w 3507"/>
                            <a:gd name="T27" fmla="*/ 444 h 786"/>
                            <a:gd name="T28" fmla="*/ 621 w 3507"/>
                            <a:gd name="T29" fmla="*/ 641 h 786"/>
                            <a:gd name="T30" fmla="*/ 615 w 3507"/>
                            <a:gd name="T31" fmla="*/ 402 h 786"/>
                            <a:gd name="T32" fmla="*/ 451 w 3507"/>
                            <a:gd name="T33" fmla="*/ 118 h 786"/>
                            <a:gd name="T34" fmla="*/ 615 w 3507"/>
                            <a:gd name="T35" fmla="*/ 316 h 786"/>
                            <a:gd name="T36" fmla="*/ 474 w 3507"/>
                            <a:gd name="T37" fmla="*/ 265 h 786"/>
                            <a:gd name="T38" fmla="*/ 649 w 3507"/>
                            <a:gd name="T39" fmla="*/ 144 h 786"/>
                            <a:gd name="T40" fmla="*/ 372 w 3507"/>
                            <a:gd name="T41" fmla="*/ 48 h 786"/>
                            <a:gd name="T42" fmla="*/ 1027 w 3507"/>
                            <a:gd name="T43" fmla="*/ 746 h 786"/>
                            <a:gd name="T44" fmla="*/ 1131 w 3507"/>
                            <a:gd name="T45" fmla="*/ 737 h 786"/>
                            <a:gd name="T46" fmla="*/ 1177 w 3507"/>
                            <a:gd name="T47" fmla="*/ 675 h 786"/>
                            <a:gd name="T48" fmla="*/ 1210 w 3507"/>
                            <a:gd name="T49" fmla="*/ 684 h 786"/>
                            <a:gd name="T50" fmla="*/ 1298 w 3507"/>
                            <a:gd name="T51" fmla="*/ 684 h 786"/>
                            <a:gd name="T52" fmla="*/ 1298 w 3507"/>
                            <a:gd name="T53" fmla="*/ 684 h 786"/>
                            <a:gd name="T54" fmla="*/ 1411 w 3507"/>
                            <a:gd name="T55" fmla="*/ 734 h 786"/>
                            <a:gd name="T56" fmla="*/ 1577 w 3507"/>
                            <a:gd name="T57" fmla="*/ 647 h 786"/>
                            <a:gd name="T58" fmla="*/ 1617 w 3507"/>
                            <a:gd name="T59" fmla="*/ 734 h 786"/>
                            <a:gd name="T60" fmla="*/ 1667 w 3507"/>
                            <a:gd name="T61" fmla="*/ 720 h 786"/>
                            <a:gd name="T62" fmla="*/ 1788 w 3507"/>
                            <a:gd name="T63" fmla="*/ 650 h 786"/>
                            <a:gd name="T64" fmla="*/ 1785 w 3507"/>
                            <a:gd name="T65" fmla="*/ 689 h 786"/>
                            <a:gd name="T66" fmla="*/ 2013 w 3507"/>
                            <a:gd name="T67" fmla="*/ 743 h 786"/>
                            <a:gd name="T68" fmla="*/ 2090 w 3507"/>
                            <a:gd name="T69" fmla="*/ 734 h 786"/>
                            <a:gd name="T70" fmla="*/ 2140 w 3507"/>
                            <a:gd name="T71" fmla="*/ 672 h 786"/>
                            <a:gd name="T72" fmla="*/ 2171 w 3507"/>
                            <a:gd name="T73" fmla="*/ 684 h 786"/>
                            <a:gd name="T74" fmla="*/ 2296 w 3507"/>
                            <a:gd name="T75" fmla="*/ 737 h 786"/>
                            <a:gd name="T76" fmla="*/ 2301 w 3507"/>
                            <a:gd name="T77" fmla="*/ 650 h 786"/>
                            <a:gd name="T78" fmla="*/ 2454 w 3507"/>
                            <a:gd name="T79" fmla="*/ 740 h 786"/>
                            <a:gd name="T80" fmla="*/ 2533 w 3507"/>
                            <a:gd name="T81" fmla="*/ 712 h 786"/>
                            <a:gd name="T82" fmla="*/ 2603 w 3507"/>
                            <a:gd name="T83" fmla="*/ 672 h 786"/>
                            <a:gd name="T84" fmla="*/ 2671 w 3507"/>
                            <a:gd name="T85" fmla="*/ 653 h 786"/>
                            <a:gd name="T86" fmla="*/ 2750 w 3507"/>
                            <a:gd name="T87" fmla="*/ 703 h 786"/>
                            <a:gd name="T88" fmla="*/ 2645 w 3507"/>
                            <a:gd name="T89" fmla="*/ 740 h 786"/>
                            <a:gd name="T90" fmla="*/ 2832 w 3507"/>
                            <a:gd name="T91" fmla="*/ 746 h 786"/>
                            <a:gd name="T92" fmla="*/ 2953 w 3507"/>
                            <a:gd name="T93" fmla="*/ 684 h 786"/>
                            <a:gd name="T94" fmla="*/ 3086 w 3507"/>
                            <a:gd name="T95" fmla="*/ 751 h 786"/>
                            <a:gd name="T96" fmla="*/ 3159 w 3507"/>
                            <a:gd name="T97" fmla="*/ 743 h 786"/>
                            <a:gd name="T98" fmla="*/ 3249 w 3507"/>
                            <a:gd name="T99" fmla="*/ 751 h 786"/>
                            <a:gd name="T100" fmla="*/ 3266 w 3507"/>
                            <a:gd name="T101" fmla="*/ 684 h 786"/>
                            <a:gd name="T102" fmla="*/ 3275 w 3507"/>
                            <a:gd name="T103" fmla="*/ 692 h 786"/>
                            <a:gd name="T104" fmla="*/ 3388 w 3507"/>
                            <a:gd name="T105" fmla="*/ 672 h 786"/>
                            <a:gd name="T106" fmla="*/ 3435 w 3507"/>
                            <a:gd name="T107" fmla="*/ 751 h 786"/>
                            <a:gd name="T108" fmla="*/ 1222 w 3507"/>
                            <a:gd name="T109" fmla="*/ 416 h 786"/>
                            <a:gd name="T110" fmla="*/ 1490 w 3507"/>
                            <a:gd name="T111" fmla="*/ 338 h 786"/>
                            <a:gd name="T112" fmla="*/ 1819 w 3507"/>
                            <a:gd name="T113" fmla="*/ 214 h 786"/>
                            <a:gd name="T114" fmla="*/ 2121 w 3507"/>
                            <a:gd name="T115" fmla="*/ 79 h 786"/>
                            <a:gd name="T116" fmla="*/ 2366 w 3507"/>
                            <a:gd name="T117" fmla="*/ 372 h 786"/>
                            <a:gd name="T118" fmla="*/ 2383 w 3507"/>
                            <a:gd name="T119" fmla="*/ 206 h 786"/>
                            <a:gd name="T120" fmla="*/ 2967 w 3507"/>
                            <a:gd name="T121" fmla="*/ 214 h 786"/>
                            <a:gd name="T122" fmla="*/ 3187 w 3507"/>
                            <a:gd name="T123" fmla="*/ 378 h 786"/>
                            <a:gd name="T124" fmla="*/ 3368 w 3507"/>
                            <a:gd name="T125" fmla="*/ 464 h 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507" h="786">
                              <a:moveTo>
                                <a:pt x="698" y="0"/>
                              </a:moveTo>
                              <a:cubicBezTo>
                                <a:pt x="726" y="3"/>
                                <a:pt x="740" y="6"/>
                                <a:pt x="742" y="6"/>
                              </a:cubicBezTo>
                              <a:lnTo>
                                <a:pt x="739" y="6"/>
                              </a:lnTo>
                              <a:cubicBezTo>
                                <a:pt x="759" y="6"/>
                                <a:pt x="773" y="23"/>
                                <a:pt x="773" y="39"/>
                              </a:cubicBezTo>
                              <a:lnTo>
                                <a:pt x="773" y="37"/>
                              </a:lnTo>
                              <a:cubicBezTo>
                                <a:pt x="773" y="42"/>
                                <a:pt x="784" y="116"/>
                                <a:pt x="784" y="206"/>
                              </a:cubicBezTo>
                              <a:cubicBezTo>
                                <a:pt x="784" y="296"/>
                                <a:pt x="773" y="372"/>
                                <a:pt x="773" y="375"/>
                              </a:cubicBezTo>
                              <a:lnTo>
                                <a:pt x="773" y="372"/>
                              </a:lnTo>
                              <a:cubicBezTo>
                                <a:pt x="773" y="392"/>
                                <a:pt x="756" y="405"/>
                                <a:pt x="739" y="405"/>
                              </a:cubicBezTo>
                              <a:lnTo>
                                <a:pt x="736" y="405"/>
                              </a:lnTo>
                              <a:cubicBezTo>
                                <a:pt x="706" y="402"/>
                                <a:pt x="703" y="399"/>
                                <a:pt x="646" y="396"/>
                              </a:cubicBezTo>
                              <a:lnTo>
                                <a:pt x="646" y="402"/>
                              </a:lnTo>
                              <a:lnTo>
                                <a:pt x="646" y="405"/>
                              </a:lnTo>
                              <a:cubicBezTo>
                                <a:pt x="646" y="413"/>
                                <a:pt x="649" y="416"/>
                                <a:pt x="652" y="422"/>
                              </a:cubicBezTo>
                              <a:lnTo>
                                <a:pt x="657" y="427"/>
                              </a:lnTo>
                              <a:cubicBezTo>
                                <a:pt x="660" y="433"/>
                                <a:pt x="666" y="444"/>
                                <a:pt x="669" y="455"/>
                              </a:cubicBezTo>
                              <a:lnTo>
                                <a:pt x="669" y="458"/>
                              </a:lnTo>
                              <a:cubicBezTo>
                                <a:pt x="677" y="464"/>
                                <a:pt x="683" y="472"/>
                                <a:pt x="686" y="484"/>
                              </a:cubicBezTo>
                              <a:lnTo>
                                <a:pt x="688" y="498"/>
                              </a:lnTo>
                              <a:lnTo>
                                <a:pt x="694" y="523"/>
                              </a:lnTo>
                              <a:cubicBezTo>
                                <a:pt x="697" y="529"/>
                                <a:pt x="697" y="531"/>
                                <a:pt x="697" y="537"/>
                              </a:cubicBezTo>
                              <a:cubicBezTo>
                                <a:pt x="697" y="554"/>
                                <a:pt x="691" y="560"/>
                                <a:pt x="686" y="562"/>
                              </a:cubicBezTo>
                              <a:cubicBezTo>
                                <a:pt x="686" y="571"/>
                                <a:pt x="686" y="577"/>
                                <a:pt x="683" y="588"/>
                              </a:cubicBezTo>
                              <a:lnTo>
                                <a:pt x="683" y="593"/>
                              </a:lnTo>
                              <a:cubicBezTo>
                                <a:pt x="683" y="602"/>
                                <a:pt x="674" y="636"/>
                                <a:pt x="666" y="650"/>
                              </a:cubicBezTo>
                              <a:cubicBezTo>
                                <a:pt x="660" y="658"/>
                                <a:pt x="649" y="669"/>
                                <a:pt x="635" y="678"/>
                              </a:cubicBezTo>
                              <a:cubicBezTo>
                                <a:pt x="621" y="684"/>
                                <a:pt x="595" y="695"/>
                                <a:pt x="573" y="695"/>
                              </a:cubicBezTo>
                              <a:cubicBezTo>
                                <a:pt x="547" y="695"/>
                                <a:pt x="522" y="684"/>
                                <a:pt x="511" y="678"/>
                              </a:cubicBezTo>
                              <a:cubicBezTo>
                                <a:pt x="497" y="669"/>
                                <a:pt x="485" y="658"/>
                                <a:pt x="480" y="650"/>
                              </a:cubicBezTo>
                              <a:cubicBezTo>
                                <a:pt x="471" y="636"/>
                                <a:pt x="466" y="605"/>
                                <a:pt x="463" y="593"/>
                              </a:cubicBezTo>
                              <a:lnTo>
                                <a:pt x="463" y="591"/>
                              </a:lnTo>
                              <a:cubicBezTo>
                                <a:pt x="460" y="579"/>
                                <a:pt x="460" y="577"/>
                                <a:pt x="460" y="565"/>
                              </a:cubicBezTo>
                              <a:cubicBezTo>
                                <a:pt x="454" y="562"/>
                                <a:pt x="449" y="557"/>
                                <a:pt x="449" y="540"/>
                              </a:cubicBezTo>
                              <a:cubicBezTo>
                                <a:pt x="449" y="537"/>
                                <a:pt x="451" y="531"/>
                                <a:pt x="451" y="526"/>
                              </a:cubicBezTo>
                              <a:lnTo>
                                <a:pt x="460" y="495"/>
                              </a:lnTo>
                              <a:lnTo>
                                <a:pt x="463" y="481"/>
                              </a:lnTo>
                              <a:cubicBezTo>
                                <a:pt x="463" y="469"/>
                                <a:pt x="468" y="458"/>
                                <a:pt x="480" y="455"/>
                              </a:cubicBezTo>
                              <a:lnTo>
                                <a:pt x="480" y="453"/>
                              </a:lnTo>
                              <a:cubicBezTo>
                                <a:pt x="482" y="441"/>
                                <a:pt x="485" y="430"/>
                                <a:pt x="491" y="424"/>
                              </a:cubicBezTo>
                              <a:lnTo>
                                <a:pt x="497" y="419"/>
                              </a:lnTo>
                              <a:cubicBezTo>
                                <a:pt x="499" y="413"/>
                                <a:pt x="502" y="413"/>
                                <a:pt x="502" y="402"/>
                              </a:cubicBezTo>
                              <a:lnTo>
                                <a:pt x="502" y="399"/>
                              </a:lnTo>
                              <a:lnTo>
                                <a:pt x="502" y="393"/>
                              </a:lnTo>
                              <a:cubicBezTo>
                                <a:pt x="443" y="396"/>
                                <a:pt x="429" y="401"/>
                                <a:pt x="392" y="405"/>
                              </a:cubicBezTo>
                              <a:cubicBezTo>
                                <a:pt x="389" y="405"/>
                                <a:pt x="339" y="413"/>
                                <a:pt x="274" y="416"/>
                              </a:cubicBezTo>
                              <a:lnTo>
                                <a:pt x="268" y="416"/>
                              </a:lnTo>
                              <a:cubicBezTo>
                                <a:pt x="254" y="413"/>
                                <a:pt x="245" y="396"/>
                                <a:pt x="245" y="378"/>
                              </a:cubicBezTo>
                              <a:lnTo>
                                <a:pt x="245" y="375"/>
                              </a:lnTo>
                              <a:cubicBezTo>
                                <a:pt x="248" y="355"/>
                                <a:pt x="251" y="347"/>
                                <a:pt x="260" y="338"/>
                              </a:cubicBezTo>
                              <a:lnTo>
                                <a:pt x="262" y="332"/>
                              </a:lnTo>
                              <a:cubicBezTo>
                                <a:pt x="265" y="330"/>
                                <a:pt x="268" y="318"/>
                                <a:pt x="271" y="313"/>
                              </a:cubicBezTo>
                              <a:cubicBezTo>
                                <a:pt x="274" y="301"/>
                                <a:pt x="276" y="296"/>
                                <a:pt x="282" y="293"/>
                              </a:cubicBezTo>
                              <a:cubicBezTo>
                                <a:pt x="284" y="292"/>
                                <a:pt x="285" y="290"/>
                                <a:pt x="288" y="290"/>
                              </a:cubicBezTo>
                              <a:lnTo>
                                <a:pt x="299" y="251"/>
                              </a:lnTo>
                              <a:lnTo>
                                <a:pt x="299" y="245"/>
                              </a:lnTo>
                              <a:cubicBezTo>
                                <a:pt x="293" y="242"/>
                                <a:pt x="288" y="237"/>
                                <a:pt x="288" y="228"/>
                              </a:cubicBezTo>
                              <a:lnTo>
                                <a:pt x="288" y="225"/>
                              </a:lnTo>
                              <a:lnTo>
                                <a:pt x="288" y="220"/>
                              </a:lnTo>
                              <a:cubicBezTo>
                                <a:pt x="288" y="211"/>
                                <a:pt x="288" y="208"/>
                                <a:pt x="285" y="197"/>
                              </a:cubicBezTo>
                              <a:lnTo>
                                <a:pt x="285" y="194"/>
                              </a:lnTo>
                              <a:cubicBezTo>
                                <a:pt x="282" y="180"/>
                                <a:pt x="276" y="158"/>
                                <a:pt x="274" y="155"/>
                              </a:cubicBezTo>
                              <a:cubicBezTo>
                                <a:pt x="271" y="149"/>
                                <a:pt x="262" y="141"/>
                                <a:pt x="254" y="135"/>
                              </a:cubicBezTo>
                              <a:cubicBezTo>
                                <a:pt x="245" y="132"/>
                                <a:pt x="226" y="124"/>
                                <a:pt x="209" y="124"/>
                              </a:cubicBezTo>
                              <a:cubicBezTo>
                                <a:pt x="192" y="124"/>
                                <a:pt x="172" y="129"/>
                                <a:pt x="164" y="135"/>
                              </a:cubicBezTo>
                              <a:cubicBezTo>
                                <a:pt x="155" y="140"/>
                                <a:pt x="150" y="149"/>
                                <a:pt x="144" y="155"/>
                              </a:cubicBezTo>
                              <a:cubicBezTo>
                                <a:pt x="141" y="158"/>
                                <a:pt x="135" y="177"/>
                                <a:pt x="133" y="197"/>
                              </a:cubicBezTo>
                              <a:lnTo>
                                <a:pt x="133" y="200"/>
                              </a:lnTo>
                              <a:cubicBezTo>
                                <a:pt x="130" y="211"/>
                                <a:pt x="130" y="214"/>
                                <a:pt x="130" y="223"/>
                              </a:cubicBezTo>
                              <a:lnTo>
                                <a:pt x="130" y="228"/>
                              </a:lnTo>
                              <a:lnTo>
                                <a:pt x="130" y="231"/>
                              </a:lnTo>
                              <a:cubicBezTo>
                                <a:pt x="130" y="239"/>
                                <a:pt x="124" y="245"/>
                                <a:pt x="118" y="248"/>
                              </a:cubicBezTo>
                              <a:lnTo>
                                <a:pt x="118" y="254"/>
                              </a:lnTo>
                              <a:lnTo>
                                <a:pt x="127" y="279"/>
                              </a:lnTo>
                              <a:lnTo>
                                <a:pt x="130" y="296"/>
                              </a:lnTo>
                              <a:cubicBezTo>
                                <a:pt x="133" y="299"/>
                                <a:pt x="133" y="298"/>
                                <a:pt x="135" y="299"/>
                              </a:cubicBezTo>
                              <a:cubicBezTo>
                                <a:pt x="141" y="301"/>
                                <a:pt x="144" y="307"/>
                                <a:pt x="147" y="318"/>
                              </a:cubicBezTo>
                              <a:cubicBezTo>
                                <a:pt x="150" y="324"/>
                                <a:pt x="152" y="335"/>
                                <a:pt x="155" y="338"/>
                              </a:cubicBezTo>
                              <a:lnTo>
                                <a:pt x="158" y="344"/>
                              </a:lnTo>
                              <a:cubicBezTo>
                                <a:pt x="166" y="352"/>
                                <a:pt x="172" y="361"/>
                                <a:pt x="172" y="380"/>
                              </a:cubicBezTo>
                              <a:lnTo>
                                <a:pt x="172" y="383"/>
                              </a:lnTo>
                              <a:cubicBezTo>
                                <a:pt x="172" y="402"/>
                                <a:pt x="164" y="419"/>
                                <a:pt x="150" y="422"/>
                              </a:cubicBezTo>
                              <a:lnTo>
                                <a:pt x="144" y="422"/>
                              </a:lnTo>
                              <a:cubicBezTo>
                                <a:pt x="90" y="419"/>
                                <a:pt x="56" y="413"/>
                                <a:pt x="45" y="413"/>
                              </a:cubicBezTo>
                              <a:lnTo>
                                <a:pt x="45" y="416"/>
                              </a:lnTo>
                              <a:cubicBezTo>
                                <a:pt x="45" y="419"/>
                                <a:pt x="34" y="492"/>
                                <a:pt x="34" y="579"/>
                              </a:cubicBezTo>
                              <a:cubicBezTo>
                                <a:pt x="34" y="667"/>
                                <a:pt x="41" y="688"/>
                                <a:pt x="45" y="743"/>
                              </a:cubicBezTo>
                              <a:lnTo>
                                <a:pt x="45" y="746"/>
                              </a:lnTo>
                              <a:lnTo>
                                <a:pt x="48" y="746"/>
                              </a:lnTo>
                              <a:cubicBezTo>
                                <a:pt x="51" y="746"/>
                                <a:pt x="104" y="757"/>
                                <a:pt x="209" y="757"/>
                              </a:cubicBezTo>
                              <a:cubicBezTo>
                                <a:pt x="310" y="757"/>
                                <a:pt x="318" y="750"/>
                                <a:pt x="372" y="746"/>
                              </a:cubicBezTo>
                              <a:lnTo>
                                <a:pt x="375" y="746"/>
                              </a:lnTo>
                              <a:cubicBezTo>
                                <a:pt x="375" y="734"/>
                                <a:pt x="370" y="700"/>
                                <a:pt x="367" y="653"/>
                              </a:cubicBezTo>
                              <a:lnTo>
                                <a:pt x="358" y="653"/>
                              </a:lnTo>
                              <a:cubicBezTo>
                                <a:pt x="350" y="653"/>
                                <a:pt x="347" y="655"/>
                                <a:pt x="341" y="658"/>
                              </a:cubicBezTo>
                              <a:lnTo>
                                <a:pt x="336" y="664"/>
                              </a:lnTo>
                              <a:cubicBezTo>
                                <a:pt x="330" y="667"/>
                                <a:pt x="319" y="672"/>
                                <a:pt x="308" y="675"/>
                              </a:cubicBezTo>
                              <a:lnTo>
                                <a:pt x="305" y="675"/>
                              </a:lnTo>
                              <a:cubicBezTo>
                                <a:pt x="299" y="686"/>
                                <a:pt x="288" y="692"/>
                                <a:pt x="279" y="695"/>
                              </a:cubicBezTo>
                              <a:lnTo>
                                <a:pt x="265" y="698"/>
                              </a:lnTo>
                              <a:lnTo>
                                <a:pt x="240" y="703"/>
                              </a:lnTo>
                              <a:cubicBezTo>
                                <a:pt x="214" y="709"/>
                                <a:pt x="203" y="698"/>
                                <a:pt x="200" y="692"/>
                              </a:cubicBezTo>
                              <a:cubicBezTo>
                                <a:pt x="192" y="692"/>
                                <a:pt x="186" y="692"/>
                                <a:pt x="175" y="689"/>
                              </a:cubicBezTo>
                              <a:lnTo>
                                <a:pt x="169" y="689"/>
                              </a:lnTo>
                              <a:cubicBezTo>
                                <a:pt x="161" y="689"/>
                                <a:pt x="127" y="681"/>
                                <a:pt x="113" y="672"/>
                              </a:cubicBezTo>
                              <a:cubicBezTo>
                                <a:pt x="104" y="667"/>
                                <a:pt x="93" y="655"/>
                                <a:pt x="85" y="641"/>
                              </a:cubicBezTo>
                              <a:cubicBezTo>
                                <a:pt x="79" y="627"/>
                                <a:pt x="68" y="602"/>
                                <a:pt x="68" y="579"/>
                              </a:cubicBezTo>
                              <a:cubicBezTo>
                                <a:pt x="68" y="554"/>
                                <a:pt x="79" y="529"/>
                                <a:pt x="85" y="517"/>
                              </a:cubicBezTo>
                              <a:cubicBezTo>
                                <a:pt x="93" y="503"/>
                                <a:pt x="104" y="492"/>
                                <a:pt x="113" y="486"/>
                              </a:cubicBezTo>
                              <a:cubicBezTo>
                                <a:pt x="127" y="478"/>
                                <a:pt x="158" y="472"/>
                                <a:pt x="169" y="469"/>
                              </a:cubicBezTo>
                              <a:lnTo>
                                <a:pt x="175" y="469"/>
                              </a:lnTo>
                              <a:cubicBezTo>
                                <a:pt x="186" y="467"/>
                                <a:pt x="189" y="467"/>
                                <a:pt x="200" y="467"/>
                              </a:cubicBezTo>
                              <a:cubicBezTo>
                                <a:pt x="203" y="458"/>
                                <a:pt x="214" y="450"/>
                                <a:pt x="240" y="455"/>
                              </a:cubicBezTo>
                              <a:lnTo>
                                <a:pt x="265" y="461"/>
                              </a:lnTo>
                              <a:lnTo>
                                <a:pt x="279" y="464"/>
                              </a:lnTo>
                              <a:cubicBezTo>
                                <a:pt x="291" y="467"/>
                                <a:pt x="302" y="472"/>
                                <a:pt x="305" y="484"/>
                              </a:cubicBezTo>
                              <a:lnTo>
                                <a:pt x="308" y="484"/>
                              </a:lnTo>
                              <a:cubicBezTo>
                                <a:pt x="319" y="486"/>
                                <a:pt x="330" y="489"/>
                                <a:pt x="336" y="495"/>
                              </a:cubicBezTo>
                              <a:lnTo>
                                <a:pt x="341" y="500"/>
                              </a:lnTo>
                              <a:cubicBezTo>
                                <a:pt x="347" y="503"/>
                                <a:pt x="347" y="506"/>
                                <a:pt x="358" y="506"/>
                              </a:cubicBezTo>
                              <a:cubicBezTo>
                                <a:pt x="364" y="506"/>
                                <a:pt x="366" y="504"/>
                                <a:pt x="370" y="503"/>
                              </a:cubicBezTo>
                              <a:cubicBezTo>
                                <a:pt x="372" y="498"/>
                                <a:pt x="380" y="496"/>
                                <a:pt x="389" y="498"/>
                              </a:cubicBezTo>
                              <a:cubicBezTo>
                                <a:pt x="397" y="501"/>
                                <a:pt x="401" y="512"/>
                                <a:pt x="398" y="520"/>
                              </a:cubicBezTo>
                              <a:cubicBezTo>
                                <a:pt x="389" y="534"/>
                                <a:pt x="375" y="540"/>
                                <a:pt x="355" y="540"/>
                              </a:cubicBezTo>
                              <a:cubicBezTo>
                                <a:pt x="336" y="537"/>
                                <a:pt x="327" y="534"/>
                                <a:pt x="319" y="526"/>
                              </a:cubicBezTo>
                              <a:lnTo>
                                <a:pt x="313" y="523"/>
                              </a:lnTo>
                              <a:cubicBezTo>
                                <a:pt x="310" y="520"/>
                                <a:pt x="299" y="517"/>
                                <a:pt x="293" y="515"/>
                              </a:cubicBezTo>
                              <a:cubicBezTo>
                                <a:pt x="282" y="512"/>
                                <a:pt x="276" y="509"/>
                                <a:pt x="274" y="503"/>
                              </a:cubicBezTo>
                              <a:cubicBezTo>
                                <a:pt x="273" y="502"/>
                                <a:pt x="271" y="500"/>
                                <a:pt x="271" y="498"/>
                              </a:cubicBezTo>
                              <a:lnTo>
                                <a:pt x="231" y="486"/>
                              </a:lnTo>
                              <a:lnTo>
                                <a:pt x="226" y="486"/>
                              </a:lnTo>
                              <a:lnTo>
                                <a:pt x="226" y="489"/>
                              </a:lnTo>
                              <a:cubicBezTo>
                                <a:pt x="223" y="495"/>
                                <a:pt x="217" y="500"/>
                                <a:pt x="209" y="500"/>
                              </a:cubicBezTo>
                              <a:lnTo>
                                <a:pt x="203" y="500"/>
                              </a:lnTo>
                              <a:cubicBezTo>
                                <a:pt x="195" y="500"/>
                                <a:pt x="192" y="500"/>
                                <a:pt x="181" y="503"/>
                              </a:cubicBezTo>
                              <a:lnTo>
                                <a:pt x="175" y="503"/>
                              </a:lnTo>
                              <a:cubicBezTo>
                                <a:pt x="161" y="506"/>
                                <a:pt x="141" y="512"/>
                                <a:pt x="135" y="515"/>
                              </a:cubicBezTo>
                              <a:cubicBezTo>
                                <a:pt x="130" y="517"/>
                                <a:pt x="124" y="526"/>
                                <a:pt x="118" y="534"/>
                              </a:cubicBezTo>
                              <a:cubicBezTo>
                                <a:pt x="116" y="543"/>
                                <a:pt x="107" y="562"/>
                                <a:pt x="107" y="579"/>
                              </a:cubicBezTo>
                              <a:cubicBezTo>
                                <a:pt x="107" y="596"/>
                                <a:pt x="113" y="616"/>
                                <a:pt x="118" y="624"/>
                              </a:cubicBezTo>
                              <a:cubicBezTo>
                                <a:pt x="121" y="633"/>
                                <a:pt x="130" y="641"/>
                                <a:pt x="135" y="644"/>
                              </a:cubicBezTo>
                              <a:cubicBezTo>
                                <a:pt x="138" y="647"/>
                                <a:pt x="158" y="653"/>
                                <a:pt x="175" y="655"/>
                              </a:cubicBezTo>
                              <a:lnTo>
                                <a:pt x="181" y="655"/>
                              </a:lnTo>
                              <a:cubicBezTo>
                                <a:pt x="192" y="658"/>
                                <a:pt x="195" y="658"/>
                                <a:pt x="203" y="658"/>
                              </a:cubicBezTo>
                              <a:lnTo>
                                <a:pt x="209" y="658"/>
                              </a:lnTo>
                              <a:cubicBezTo>
                                <a:pt x="220" y="658"/>
                                <a:pt x="226" y="664"/>
                                <a:pt x="229" y="669"/>
                              </a:cubicBezTo>
                              <a:lnTo>
                                <a:pt x="234" y="669"/>
                              </a:lnTo>
                              <a:lnTo>
                                <a:pt x="274" y="658"/>
                              </a:lnTo>
                              <a:cubicBezTo>
                                <a:pt x="276" y="655"/>
                                <a:pt x="275" y="655"/>
                                <a:pt x="276" y="653"/>
                              </a:cubicBezTo>
                              <a:cubicBezTo>
                                <a:pt x="279" y="647"/>
                                <a:pt x="285" y="644"/>
                                <a:pt x="296" y="641"/>
                              </a:cubicBezTo>
                              <a:cubicBezTo>
                                <a:pt x="302" y="639"/>
                                <a:pt x="313" y="636"/>
                                <a:pt x="316" y="633"/>
                              </a:cubicBezTo>
                              <a:lnTo>
                                <a:pt x="322" y="630"/>
                              </a:lnTo>
                              <a:cubicBezTo>
                                <a:pt x="330" y="622"/>
                                <a:pt x="339" y="616"/>
                                <a:pt x="358" y="616"/>
                              </a:cubicBezTo>
                              <a:cubicBezTo>
                                <a:pt x="375" y="616"/>
                                <a:pt x="392" y="622"/>
                                <a:pt x="398" y="633"/>
                              </a:cubicBezTo>
                              <a:cubicBezTo>
                                <a:pt x="401" y="636"/>
                                <a:pt x="401" y="639"/>
                                <a:pt x="401" y="641"/>
                              </a:cubicBezTo>
                              <a:cubicBezTo>
                                <a:pt x="403" y="700"/>
                                <a:pt x="406" y="707"/>
                                <a:pt x="409" y="740"/>
                              </a:cubicBezTo>
                              <a:lnTo>
                                <a:pt x="409" y="743"/>
                              </a:lnTo>
                              <a:cubicBezTo>
                                <a:pt x="409" y="762"/>
                                <a:pt x="392" y="777"/>
                                <a:pt x="375" y="777"/>
                              </a:cubicBezTo>
                              <a:lnTo>
                                <a:pt x="378" y="777"/>
                              </a:lnTo>
                              <a:cubicBezTo>
                                <a:pt x="376" y="777"/>
                                <a:pt x="349" y="782"/>
                                <a:pt x="300" y="785"/>
                              </a:cubicBezTo>
                              <a:lnTo>
                                <a:pt x="114" y="785"/>
                              </a:lnTo>
                              <a:cubicBezTo>
                                <a:pt x="66" y="782"/>
                                <a:pt x="41" y="777"/>
                                <a:pt x="39" y="777"/>
                              </a:cubicBezTo>
                              <a:lnTo>
                                <a:pt x="42" y="777"/>
                              </a:lnTo>
                              <a:cubicBezTo>
                                <a:pt x="23" y="777"/>
                                <a:pt x="8" y="760"/>
                                <a:pt x="8" y="743"/>
                              </a:cubicBezTo>
                              <a:lnTo>
                                <a:pt x="8" y="746"/>
                              </a:lnTo>
                              <a:cubicBezTo>
                                <a:pt x="8" y="742"/>
                                <a:pt x="3" y="710"/>
                                <a:pt x="0" y="662"/>
                              </a:cubicBezTo>
                              <a:lnTo>
                                <a:pt x="0" y="492"/>
                              </a:lnTo>
                              <a:cubicBezTo>
                                <a:pt x="3" y="443"/>
                                <a:pt x="8" y="409"/>
                                <a:pt x="8" y="407"/>
                              </a:cubicBezTo>
                              <a:lnTo>
                                <a:pt x="8" y="410"/>
                              </a:lnTo>
                              <a:cubicBezTo>
                                <a:pt x="8" y="392"/>
                                <a:pt x="25" y="378"/>
                                <a:pt x="42" y="378"/>
                              </a:cubicBezTo>
                              <a:lnTo>
                                <a:pt x="45" y="378"/>
                              </a:lnTo>
                              <a:cubicBezTo>
                                <a:pt x="75" y="380"/>
                                <a:pt x="79" y="383"/>
                                <a:pt x="135" y="386"/>
                              </a:cubicBezTo>
                              <a:lnTo>
                                <a:pt x="135" y="380"/>
                              </a:lnTo>
                              <a:lnTo>
                                <a:pt x="135" y="378"/>
                              </a:lnTo>
                              <a:cubicBezTo>
                                <a:pt x="135" y="369"/>
                                <a:pt x="135" y="366"/>
                                <a:pt x="130" y="361"/>
                              </a:cubicBezTo>
                              <a:lnTo>
                                <a:pt x="124" y="355"/>
                              </a:lnTo>
                              <a:cubicBezTo>
                                <a:pt x="121" y="349"/>
                                <a:pt x="116" y="338"/>
                                <a:pt x="113" y="327"/>
                              </a:cubicBezTo>
                              <a:lnTo>
                                <a:pt x="113" y="324"/>
                              </a:lnTo>
                              <a:cubicBezTo>
                                <a:pt x="104" y="318"/>
                                <a:pt x="99" y="310"/>
                                <a:pt x="96" y="299"/>
                              </a:cubicBezTo>
                              <a:lnTo>
                                <a:pt x="93" y="285"/>
                              </a:lnTo>
                              <a:lnTo>
                                <a:pt x="87" y="259"/>
                              </a:lnTo>
                              <a:cubicBezTo>
                                <a:pt x="85" y="254"/>
                                <a:pt x="85" y="248"/>
                                <a:pt x="85" y="245"/>
                              </a:cubicBezTo>
                              <a:cubicBezTo>
                                <a:pt x="85" y="228"/>
                                <a:pt x="90" y="223"/>
                                <a:pt x="96" y="220"/>
                              </a:cubicBezTo>
                              <a:cubicBezTo>
                                <a:pt x="96" y="208"/>
                                <a:pt x="99" y="206"/>
                                <a:pt x="99" y="194"/>
                              </a:cubicBezTo>
                              <a:lnTo>
                                <a:pt x="99" y="192"/>
                              </a:lnTo>
                              <a:cubicBezTo>
                                <a:pt x="99" y="180"/>
                                <a:pt x="107" y="149"/>
                                <a:pt x="116" y="135"/>
                              </a:cubicBezTo>
                              <a:cubicBezTo>
                                <a:pt x="121" y="127"/>
                                <a:pt x="133" y="116"/>
                                <a:pt x="147" y="107"/>
                              </a:cubicBezTo>
                              <a:cubicBezTo>
                                <a:pt x="161" y="101"/>
                                <a:pt x="186" y="90"/>
                                <a:pt x="209" y="90"/>
                              </a:cubicBezTo>
                              <a:cubicBezTo>
                                <a:pt x="234" y="90"/>
                                <a:pt x="260" y="101"/>
                                <a:pt x="274" y="107"/>
                              </a:cubicBezTo>
                              <a:cubicBezTo>
                                <a:pt x="288" y="116"/>
                                <a:pt x="299" y="127"/>
                                <a:pt x="305" y="135"/>
                              </a:cubicBezTo>
                              <a:cubicBezTo>
                                <a:pt x="313" y="149"/>
                                <a:pt x="322" y="183"/>
                                <a:pt x="322" y="192"/>
                              </a:cubicBezTo>
                              <a:lnTo>
                                <a:pt x="322" y="194"/>
                              </a:lnTo>
                              <a:cubicBezTo>
                                <a:pt x="324" y="206"/>
                                <a:pt x="324" y="208"/>
                                <a:pt x="324" y="220"/>
                              </a:cubicBezTo>
                              <a:cubicBezTo>
                                <a:pt x="330" y="223"/>
                                <a:pt x="336" y="231"/>
                                <a:pt x="336" y="245"/>
                              </a:cubicBezTo>
                              <a:cubicBezTo>
                                <a:pt x="336" y="248"/>
                                <a:pt x="333" y="254"/>
                                <a:pt x="333" y="259"/>
                              </a:cubicBezTo>
                              <a:lnTo>
                                <a:pt x="327" y="285"/>
                              </a:lnTo>
                              <a:lnTo>
                                <a:pt x="324" y="296"/>
                              </a:lnTo>
                              <a:cubicBezTo>
                                <a:pt x="322" y="307"/>
                                <a:pt x="316" y="318"/>
                                <a:pt x="305" y="321"/>
                              </a:cubicBezTo>
                              <a:lnTo>
                                <a:pt x="305" y="324"/>
                              </a:lnTo>
                              <a:cubicBezTo>
                                <a:pt x="302" y="335"/>
                                <a:pt x="299" y="347"/>
                                <a:pt x="293" y="352"/>
                              </a:cubicBezTo>
                              <a:lnTo>
                                <a:pt x="288" y="358"/>
                              </a:lnTo>
                              <a:cubicBezTo>
                                <a:pt x="285" y="363"/>
                                <a:pt x="282" y="363"/>
                                <a:pt x="282" y="375"/>
                              </a:cubicBezTo>
                              <a:lnTo>
                                <a:pt x="282" y="378"/>
                              </a:lnTo>
                              <a:lnTo>
                                <a:pt x="282" y="383"/>
                              </a:lnTo>
                              <a:cubicBezTo>
                                <a:pt x="341" y="380"/>
                                <a:pt x="353" y="375"/>
                                <a:pt x="389" y="372"/>
                              </a:cubicBezTo>
                              <a:cubicBezTo>
                                <a:pt x="429" y="368"/>
                                <a:pt x="443" y="363"/>
                                <a:pt x="508" y="361"/>
                              </a:cubicBezTo>
                              <a:lnTo>
                                <a:pt x="513" y="361"/>
                              </a:lnTo>
                              <a:cubicBezTo>
                                <a:pt x="528" y="363"/>
                                <a:pt x="536" y="380"/>
                                <a:pt x="536" y="399"/>
                              </a:cubicBezTo>
                              <a:lnTo>
                                <a:pt x="536" y="402"/>
                              </a:lnTo>
                              <a:cubicBezTo>
                                <a:pt x="533" y="422"/>
                                <a:pt x="530" y="430"/>
                                <a:pt x="522" y="438"/>
                              </a:cubicBezTo>
                              <a:lnTo>
                                <a:pt x="519" y="444"/>
                              </a:lnTo>
                              <a:cubicBezTo>
                                <a:pt x="516" y="447"/>
                                <a:pt x="513" y="458"/>
                                <a:pt x="511" y="464"/>
                              </a:cubicBezTo>
                              <a:cubicBezTo>
                                <a:pt x="508" y="475"/>
                                <a:pt x="505" y="481"/>
                                <a:pt x="499" y="484"/>
                              </a:cubicBezTo>
                              <a:cubicBezTo>
                                <a:pt x="497" y="485"/>
                                <a:pt x="497" y="486"/>
                                <a:pt x="494" y="486"/>
                              </a:cubicBezTo>
                              <a:lnTo>
                                <a:pt x="482" y="526"/>
                              </a:lnTo>
                              <a:lnTo>
                                <a:pt x="482" y="531"/>
                              </a:lnTo>
                              <a:lnTo>
                                <a:pt x="485" y="531"/>
                              </a:lnTo>
                              <a:cubicBezTo>
                                <a:pt x="491" y="534"/>
                                <a:pt x="497" y="540"/>
                                <a:pt x="497" y="548"/>
                              </a:cubicBezTo>
                              <a:lnTo>
                                <a:pt x="497" y="551"/>
                              </a:lnTo>
                              <a:lnTo>
                                <a:pt x="497" y="557"/>
                              </a:lnTo>
                              <a:cubicBezTo>
                                <a:pt x="497" y="568"/>
                                <a:pt x="497" y="571"/>
                                <a:pt x="499" y="582"/>
                              </a:cubicBezTo>
                              <a:lnTo>
                                <a:pt x="499" y="585"/>
                              </a:lnTo>
                              <a:cubicBezTo>
                                <a:pt x="502" y="599"/>
                                <a:pt x="508" y="619"/>
                                <a:pt x="511" y="624"/>
                              </a:cubicBezTo>
                              <a:cubicBezTo>
                                <a:pt x="513" y="630"/>
                                <a:pt x="522" y="636"/>
                                <a:pt x="530" y="641"/>
                              </a:cubicBezTo>
                              <a:cubicBezTo>
                                <a:pt x="539" y="644"/>
                                <a:pt x="559" y="653"/>
                                <a:pt x="576" y="653"/>
                              </a:cubicBezTo>
                              <a:cubicBezTo>
                                <a:pt x="592" y="653"/>
                                <a:pt x="612" y="647"/>
                                <a:pt x="621" y="641"/>
                              </a:cubicBezTo>
                              <a:cubicBezTo>
                                <a:pt x="629" y="639"/>
                                <a:pt x="638" y="630"/>
                                <a:pt x="640" y="624"/>
                              </a:cubicBezTo>
                              <a:cubicBezTo>
                                <a:pt x="643" y="622"/>
                                <a:pt x="649" y="602"/>
                                <a:pt x="652" y="585"/>
                              </a:cubicBezTo>
                              <a:lnTo>
                                <a:pt x="652" y="579"/>
                              </a:lnTo>
                              <a:cubicBezTo>
                                <a:pt x="655" y="568"/>
                                <a:pt x="655" y="565"/>
                                <a:pt x="655" y="557"/>
                              </a:cubicBezTo>
                              <a:lnTo>
                                <a:pt x="655" y="551"/>
                              </a:lnTo>
                              <a:lnTo>
                                <a:pt x="655" y="548"/>
                              </a:lnTo>
                              <a:cubicBezTo>
                                <a:pt x="655" y="540"/>
                                <a:pt x="660" y="534"/>
                                <a:pt x="666" y="531"/>
                              </a:cubicBezTo>
                              <a:lnTo>
                                <a:pt x="666" y="526"/>
                              </a:lnTo>
                              <a:lnTo>
                                <a:pt x="660" y="503"/>
                              </a:lnTo>
                              <a:lnTo>
                                <a:pt x="657" y="486"/>
                              </a:lnTo>
                              <a:cubicBezTo>
                                <a:pt x="655" y="484"/>
                                <a:pt x="653" y="485"/>
                                <a:pt x="652" y="484"/>
                              </a:cubicBezTo>
                              <a:cubicBezTo>
                                <a:pt x="646" y="481"/>
                                <a:pt x="643" y="475"/>
                                <a:pt x="640" y="464"/>
                              </a:cubicBezTo>
                              <a:cubicBezTo>
                                <a:pt x="638" y="458"/>
                                <a:pt x="635" y="447"/>
                                <a:pt x="632" y="444"/>
                              </a:cubicBezTo>
                              <a:lnTo>
                                <a:pt x="629" y="438"/>
                              </a:lnTo>
                              <a:cubicBezTo>
                                <a:pt x="621" y="430"/>
                                <a:pt x="615" y="422"/>
                                <a:pt x="615" y="402"/>
                              </a:cubicBezTo>
                              <a:cubicBezTo>
                                <a:pt x="615" y="380"/>
                                <a:pt x="624" y="366"/>
                                <a:pt x="638" y="361"/>
                              </a:cubicBezTo>
                              <a:lnTo>
                                <a:pt x="643" y="361"/>
                              </a:lnTo>
                              <a:cubicBezTo>
                                <a:pt x="697" y="363"/>
                                <a:pt x="731" y="369"/>
                                <a:pt x="742" y="369"/>
                              </a:cubicBezTo>
                              <a:lnTo>
                                <a:pt x="742" y="366"/>
                              </a:lnTo>
                              <a:cubicBezTo>
                                <a:pt x="742" y="363"/>
                                <a:pt x="753" y="290"/>
                                <a:pt x="753" y="203"/>
                              </a:cubicBezTo>
                              <a:cubicBezTo>
                                <a:pt x="753" y="116"/>
                                <a:pt x="745" y="94"/>
                                <a:pt x="742" y="39"/>
                              </a:cubicBezTo>
                              <a:lnTo>
                                <a:pt x="742" y="37"/>
                              </a:lnTo>
                              <a:lnTo>
                                <a:pt x="739" y="37"/>
                              </a:lnTo>
                              <a:cubicBezTo>
                                <a:pt x="736" y="37"/>
                                <a:pt x="683" y="25"/>
                                <a:pt x="578" y="25"/>
                              </a:cubicBezTo>
                              <a:cubicBezTo>
                                <a:pt x="477" y="25"/>
                                <a:pt x="469" y="33"/>
                                <a:pt x="415" y="37"/>
                              </a:cubicBezTo>
                              <a:lnTo>
                                <a:pt x="412" y="37"/>
                              </a:lnTo>
                              <a:cubicBezTo>
                                <a:pt x="412" y="48"/>
                                <a:pt x="418" y="82"/>
                                <a:pt x="420" y="130"/>
                              </a:cubicBezTo>
                              <a:lnTo>
                                <a:pt x="429" y="130"/>
                              </a:lnTo>
                              <a:cubicBezTo>
                                <a:pt x="437" y="130"/>
                                <a:pt x="440" y="130"/>
                                <a:pt x="446" y="124"/>
                              </a:cubicBezTo>
                              <a:lnTo>
                                <a:pt x="451" y="118"/>
                              </a:lnTo>
                              <a:cubicBezTo>
                                <a:pt x="457" y="116"/>
                                <a:pt x="468" y="110"/>
                                <a:pt x="480" y="107"/>
                              </a:cubicBezTo>
                              <a:lnTo>
                                <a:pt x="482" y="107"/>
                              </a:lnTo>
                              <a:cubicBezTo>
                                <a:pt x="488" y="99"/>
                                <a:pt x="497" y="93"/>
                                <a:pt x="508" y="90"/>
                              </a:cubicBezTo>
                              <a:lnTo>
                                <a:pt x="522" y="87"/>
                              </a:lnTo>
                              <a:lnTo>
                                <a:pt x="547" y="82"/>
                              </a:lnTo>
                              <a:cubicBezTo>
                                <a:pt x="573" y="76"/>
                                <a:pt x="584" y="87"/>
                                <a:pt x="587" y="93"/>
                              </a:cubicBezTo>
                              <a:cubicBezTo>
                                <a:pt x="595" y="93"/>
                                <a:pt x="601" y="93"/>
                                <a:pt x="612" y="96"/>
                              </a:cubicBezTo>
                              <a:lnTo>
                                <a:pt x="618" y="96"/>
                              </a:lnTo>
                              <a:cubicBezTo>
                                <a:pt x="629" y="96"/>
                                <a:pt x="660" y="104"/>
                                <a:pt x="674" y="113"/>
                              </a:cubicBezTo>
                              <a:cubicBezTo>
                                <a:pt x="683" y="118"/>
                                <a:pt x="694" y="130"/>
                                <a:pt x="703" y="144"/>
                              </a:cubicBezTo>
                              <a:cubicBezTo>
                                <a:pt x="708" y="158"/>
                                <a:pt x="719" y="183"/>
                                <a:pt x="719" y="206"/>
                              </a:cubicBezTo>
                              <a:cubicBezTo>
                                <a:pt x="719" y="231"/>
                                <a:pt x="708" y="256"/>
                                <a:pt x="703" y="268"/>
                              </a:cubicBezTo>
                              <a:cubicBezTo>
                                <a:pt x="694" y="282"/>
                                <a:pt x="683" y="293"/>
                                <a:pt x="674" y="299"/>
                              </a:cubicBezTo>
                              <a:cubicBezTo>
                                <a:pt x="660" y="307"/>
                                <a:pt x="629" y="313"/>
                                <a:pt x="618" y="316"/>
                              </a:cubicBezTo>
                              <a:lnTo>
                                <a:pt x="615" y="316"/>
                              </a:lnTo>
                              <a:cubicBezTo>
                                <a:pt x="604" y="318"/>
                                <a:pt x="601" y="318"/>
                                <a:pt x="590" y="318"/>
                              </a:cubicBezTo>
                              <a:cubicBezTo>
                                <a:pt x="587" y="327"/>
                                <a:pt x="576" y="335"/>
                                <a:pt x="550" y="330"/>
                              </a:cubicBezTo>
                              <a:lnTo>
                                <a:pt x="525" y="324"/>
                              </a:lnTo>
                              <a:lnTo>
                                <a:pt x="511" y="321"/>
                              </a:lnTo>
                              <a:cubicBezTo>
                                <a:pt x="499" y="321"/>
                                <a:pt x="488" y="316"/>
                                <a:pt x="485" y="304"/>
                              </a:cubicBezTo>
                              <a:lnTo>
                                <a:pt x="482" y="304"/>
                              </a:lnTo>
                              <a:cubicBezTo>
                                <a:pt x="471" y="301"/>
                                <a:pt x="460" y="299"/>
                                <a:pt x="454" y="293"/>
                              </a:cubicBezTo>
                              <a:lnTo>
                                <a:pt x="449" y="287"/>
                              </a:lnTo>
                              <a:cubicBezTo>
                                <a:pt x="443" y="285"/>
                                <a:pt x="443" y="282"/>
                                <a:pt x="432" y="282"/>
                              </a:cubicBezTo>
                              <a:cubicBezTo>
                                <a:pt x="426" y="282"/>
                                <a:pt x="424" y="284"/>
                                <a:pt x="420" y="285"/>
                              </a:cubicBezTo>
                              <a:cubicBezTo>
                                <a:pt x="415" y="290"/>
                                <a:pt x="406" y="293"/>
                                <a:pt x="398" y="290"/>
                              </a:cubicBezTo>
                              <a:cubicBezTo>
                                <a:pt x="389" y="287"/>
                                <a:pt x="387" y="276"/>
                                <a:pt x="389" y="268"/>
                              </a:cubicBezTo>
                              <a:cubicBezTo>
                                <a:pt x="398" y="254"/>
                                <a:pt x="412" y="248"/>
                                <a:pt x="432" y="248"/>
                              </a:cubicBezTo>
                              <a:cubicBezTo>
                                <a:pt x="451" y="251"/>
                                <a:pt x="460" y="254"/>
                                <a:pt x="468" y="262"/>
                              </a:cubicBezTo>
                              <a:lnTo>
                                <a:pt x="474" y="265"/>
                              </a:lnTo>
                              <a:cubicBezTo>
                                <a:pt x="477" y="268"/>
                                <a:pt x="488" y="270"/>
                                <a:pt x="494" y="273"/>
                              </a:cubicBezTo>
                              <a:cubicBezTo>
                                <a:pt x="505" y="276"/>
                                <a:pt x="511" y="279"/>
                                <a:pt x="513" y="285"/>
                              </a:cubicBezTo>
                              <a:cubicBezTo>
                                <a:pt x="514" y="286"/>
                                <a:pt x="516" y="287"/>
                                <a:pt x="516" y="290"/>
                              </a:cubicBezTo>
                              <a:lnTo>
                                <a:pt x="556" y="301"/>
                              </a:lnTo>
                              <a:lnTo>
                                <a:pt x="561" y="301"/>
                              </a:lnTo>
                              <a:lnTo>
                                <a:pt x="561" y="299"/>
                              </a:lnTo>
                              <a:cubicBezTo>
                                <a:pt x="561" y="293"/>
                                <a:pt x="570" y="287"/>
                                <a:pt x="578" y="287"/>
                              </a:cubicBezTo>
                              <a:lnTo>
                                <a:pt x="584" y="287"/>
                              </a:lnTo>
                              <a:cubicBezTo>
                                <a:pt x="592" y="287"/>
                                <a:pt x="595" y="287"/>
                                <a:pt x="607" y="285"/>
                              </a:cubicBezTo>
                              <a:lnTo>
                                <a:pt x="609" y="285"/>
                              </a:lnTo>
                              <a:cubicBezTo>
                                <a:pt x="624" y="282"/>
                                <a:pt x="643" y="276"/>
                                <a:pt x="649" y="273"/>
                              </a:cubicBezTo>
                              <a:cubicBezTo>
                                <a:pt x="655" y="270"/>
                                <a:pt x="660" y="262"/>
                                <a:pt x="666" y="254"/>
                              </a:cubicBezTo>
                              <a:cubicBezTo>
                                <a:pt x="669" y="245"/>
                                <a:pt x="677" y="224"/>
                                <a:pt x="677" y="208"/>
                              </a:cubicBezTo>
                              <a:cubicBezTo>
                                <a:pt x="677" y="191"/>
                                <a:pt x="671" y="172"/>
                                <a:pt x="666" y="163"/>
                              </a:cubicBezTo>
                              <a:cubicBezTo>
                                <a:pt x="663" y="155"/>
                                <a:pt x="655" y="146"/>
                                <a:pt x="649" y="144"/>
                              </a:cubicBezTo>
                              <a:cubicBezTo>
                                <a:pt x="646" y="141"/>
                                <a:pt x="626" y="135"/>
                                <a:pt x="609" y="132"/>
                              </a:cubicBezTo>
                              <a:lnTo>
                                <a:pt x="604" y="132"/>
                              </a:lnTo>
                              <a:cubicBezTo>
                                <a:pt x="592" y="130"/>
                                <a:pt x="590" y="130"/>
                                <a:pt x="581" y="130"/>
                              </a:cubicBezTo>
                              <a:lnTo>
                                <a:pt x="576" y="130"/>
                              </a:lnTo>
                              <a:cubicBezTo>
                                <a:pt x="564" y="130"/>
                                <a:pt x="559" y="124"/>
                                <a:pt x="556" y="118"/>
                              </a:cubicBezTo>
                              <a:lnTo>
                                <a:pt x="550" y="118"/>
                              </a:lnTo>
                              <a:lnTo>
                                <a:pt x="511" y="130"/>
                              </a:lnTo>
                              <a:cubicBezTo>
                                <a:pt x="508" y="132"/>
                                <a:pt x="509" y="133"/>
                                <a:pt x="508" y="135"/>
                              </a:cubicBezTo>
                              <a:cubicBezTo>
                                <a:pt x="505" y="141"/>
                                <a:pt x="499" y="144"/>
                                <a:pt x="485" y="146"/>
                              </a:cubicBezTo>
                              <a:cubicBezTo>
                                <a:pt x="480" y="149"/>
                                <a:pt x="468" y="152"/>
                                <a:pt x="466" y="155"/>
                              </a:cubicBezTo>
                              <a:lnTo>
                                <a:pt x="460" y="158"/>
                              </a:lnTo>
                              <a:cubicBezTo>
                                <a:pt x="451" y="166"/>
                                <a:pt x="443" y="172"/>
                                <a:pt x="423" y="172"/>
                              </a:cubicBezTo>
                              <a:cubicBezTo>
                                <a:pt x="406" y="172"/>
                                <a:pt x="389" y="166"/>
                                <a:pt x="384" y="155"/>
                              </a:cubicBezTo>
                              <a:cubicBezTo>
                                <a:pt x="381" y="152"/>
                                <a:pt x="381" y="149"/>
                                <a:pt x="381" y="146"/>
                              </a:cubicBezTo>
                              <a:cubicBezTo>
                                <a:pt x="378" y="87"/>
                                <a:pt x="375" y="81"/>
                                <a:pt x="372" y="48"/>
                              </a:cubicBezTo>
                              <a:lnTo>
                                <a:pt x="372" y="45"/>
                              </a:lnTo>
                              <a:cubicBezTo>
                                <a:pt x="372" y="25"/>
                                <a:pt x="389" y="11"/>
                                <a:pt x="406" y="11"/>
                              </a:cubicBezTo>
                              <a:lnTo>
                                <a:pt x="403" y="11"/>
                              </a:lnTo>
                              <a:cubicBezTo>
                                <a:pt x="405" y="11"/>
                                <a:pt x="437" y="5"/>
                                <a:pt x="495" y="0"/>
                              </a:cubicBezTo>
                              <a:lnTo>
                                <a:pt x="698" y="0"/>
                              </a:lnTo>
                              <a:close/>
                              <a:moveTo>
                                <a:pt x="959" y="658"/>
                              </a:moveTo>
                              <a:cubicBezTo>
                                <a:pt x="959" y="650"/>
                                <a:pt x="965" y="647"/>
                                <a:pt x="971" y="647"/>
                              </a:cubicBezTo>
                              <a:cubicBezTo>
                                <a:pt x="973" y="647"/>
                                <a:pt x="979" y="650"/>
                                <a:pt x="979" y="653"/>
                              </a:cubicBezTo>
                              <a:lnTo>
                                <a:pt x="1024" y="715"/>
                              </a:lnTo>
                              <a:lnTo>
                                <a:pt x="1024" y="658"/>
                              </a:lnTo>
                              <a:cubicBezTo>
                                <a:pt x="1024" y="650"/>
                                <a:pt x="1029" y="647"/>
                                <a:pt x="1035" y="647"/>
                              </a:cubicBezTo>
                              <a:cubicBezTo>
                                <a:pt x="1040" y="647"/>
                                <a:pt x="1047" y="650"/>
                                <a:pt x="1047" y="658"/>
                              </a:cubicBezTo>
                              <a:lnTo>
                                <a:pt x="1047" y="740"/>
                              </a:lnTo>
                              <a:cubicBezTo>
                                <a:pt x="1047" y="748"/>
                                <a:pt x="1041" y="751"/>
                                <a:pt x="1035" y="751"/>
                              </a:cubicBezTo>
                              <a:cubicBezTo>
                                <a:pt x="1033" y="751"/>
                                <a:pt x="1027" y="748"/>
                                <a:pt x="1027" y="746"/>
                              </a:cubicBezTo>
                              <a:lnTo>
                                <a:pt x="982" y="684"/>
                              </a:lnTo>
                              <a:lnTo>
                                <a:pt x="982" y="737"/>
                              </a:lnTo>
                              <a:cubicBezTo>
                                <a:pt x="982" y="746"/>
                                <a:pt x="976" y="748"/>
                                <a:pt x="971" y="748"/>
                              </a:cubicBezTo>
                              <a:cubicBezTo>
                                <a:pt x="965" y="748"/>
                                <a:pt x="959" y="746"/>
                                <a:pt x="959" y="737"/>
                              </a:cubicBezTo>
                              <a:lnTo>
                                <a:pt x="959" y="658"/>
                              </a:lnTo>
                              <a:close/>
                              <a:moveTo>
                                <a:pt x="1131" y="737"/>
                              </a:moveTo>
                              <a:cubicBezTo>
                                <a:pt x="1131" y="743"/>
                                <a:pt x="1131" y="751"/>
                                <a:pt x="1120" y="751"/>
                              </a:cubicBezTo>
                              <a:cubicBezTo>
                                <a:pt x="1114" y="751"/>
                                <a:pt x="1112" y="748"/>
                                <a:pt x="1109" y="743"/>
                              </a:cubicBezTo>
                              <a:cubicBezTo>
                                <a:pt x="1103" y="748"/>
                                <a:pt x="1098" y="751"/>
                                <a:pt x="1089" y="751"/>
                              </a:cubicBezTo>
                              <a:cubicBezTo>
                                <a:pt x="1069" y="751"/>
                                <a:pt x="1055" y="734"/>
                                <a:pt x="1055" y="712"/>
                              </a:cubicBezTo>
                              <a:cubicBezTo>
                                <a:pt x="1055" y="689"/>
                                <a:pt x="1069" y="672"/>
                                <a:pt x="1089" y="672"/>
                              </a:cubicBezTo>
                              <a:cubicBezTo>
                                <a:pt x="1098" y="672"/>
                                <a:pt x="1103" y="675"/>
                                <a:pt x="1109" y="681"/>
                              </a:cubicBezTo>
                              <a:cubicBezTo>
                                <a:pt x="1109" y="675"/>
                                <a:pt x="1114" y="672"/>
                                <a:pt x="1120" y="672"/>
                              </a:cubicBezTo>
                              <a:cubicBezTo>
                                <a:pt x="1131" y="672"/>
                                <a:pt x="1131" y="681"/>
                                <a:pt x="1131" y="686"/>
                              </a:cubicBezTo>
                              <a:lnTo>
                                <a:pt x="1131" y="737"/>
                              </a:lnTo>
                              <a:close/>
                              <a:moveTo>
                                <a:pt x="1092" y="734"/>
                              </a:moveTo>
                              <a:cubicBezTo>
                                <a:pt x="1103" y="734"/>
                                <a:pt x="1109" y="723"/>
                                <a:pt x="1109" y="712"/>
                              </a:cubicBezTo>
                              <a:cubicBezTo>
                                <a:pt x="1109" y="700"/>
                                <a:pt x="1103" y="689"/>
                                <a:pt x="1092" y="689"/>
                              </a:cubicBezTo>
                              <a:cubicBezTo>
                                <a:pt x="1081" y="689"/>
                                <a:pt x="1075" y="700"/>
                                <a:pt x="1075" y="712"/>
                              </a:cubicBezTo>
                              <a:cubicBezTo>
                                <a:pt x="1078" y="723"/>
                                <a:pt x="1081" y="734"/>
                                <a:pt x="1092" y="734"/>
                              </a:cubicBezTo>
                              <a:close/>
                              <a:moveTo>
                                <a:pt x="1148" y="692"/>
                              </a:moveTo>
                              <a:lnTo>
                                <a:pt x="1143" y="692"/>
                              </a:lnTo>
                              <a:cubicBezTo>
                                <a:pt x="1137" y="692"/>
                                <a:pt x="1134" y="690"/>
                                <a:pt x="1134" y="684"/>
                              </a:cubicBezTo>
                              <a:cubicBezTo>
                                <a:pt x="1134" y="679"/>
                                <a:pt x="1137" y="675"/>
                                <a:pt x="1143" y="675"/>
                              </a:cubicBezTo>
                              <a:lnTo>
                                <a:pt x="1148" y="675"/>
                              </a:lnTo>
                              <a:lnTo>
                                <a:pt x="1148" y="664"/>
                              </a:lnTo>
                              <a:cubicBezTo>
                                <a:pt x="1148" y="658"/>
                                <a:pt x="1154" y="653"/>
                                <a:pt x="1160" y="653"/>
                              </a:cubicBezTo>
                              <a:cubicBezTo>
                                <a:pt x="1165" y="653"/>
                                <a:pt x="1171" y="658"/>
                                <a:pt x="1171" y="664"/>
                              </a:cubicBezTo>
                              <a:lnTo>
                                <a:pt x="1171" y="675"/>
                              </a:lnTo>
                              <a:lnTo>
                                <a:pt x="1177" y="675"/>
                              </a:lnTo>
                              <a:cubicBezTo>
                                <a:pt x="1182" y="675"/>
                                <a:pt x="1188" y="679"/>
                                <a:pt x="1188" y="684"/>
                              </a:cubicBezTo>
                              <a:cubicBezTo>
                                <a:pt x="1188" y="690"/>
                                <a:pt x="1182" y="692"/>
                                <a:pt x="1177" y="692"/>
                              </a:cubicBezTo>
                              <a:lnTo>
                                <a:pt x="1171" y="692"/>
                              </a:lnTo>
                              <a:lnTo>
                                <a:pt x="1171" y="740"/>
                              </a:lnTo>
                              <a:cubicBezTo>
                                <a:pt x="1171" y="746"/>
                                <a:pt x="1165" y="751"/>
                                <a:pt x="1160" y="751"/>
                              </a:cubicBezTo>
                              <a:cubicBezTo>
                                <a:pt x="1154" y="751"/>
                                <a:pt x="1148" y="746"/>
                                <a:pt x="1148" y="740"/>
                              </a:cubicBezTo>
                              <a:lnTo>
                                <a:pt x="1148" y="692"/>
                              </a:lnTo>
                              <a:close/>
                              <a:moveTo>
                                <a:pt x="1210" y="653"/>
                              </a:moveTo>
                              <a:cubicBezTo>
                                <a:pt x="1210" y="659"/>
                                <a:pt x="1205" y="664"/>
                                <a:pt x="1199" y="664"/>
                              </a:cubicBezTo>
                              <a:cubicBezTo>
                                <a:pt x="1193" y="664"/>
                                <a:pt x="1188" y="659"/>
                                <a:pt x="1188" y="653"/>
                              </a:cubicBezTo>
                              <a:cubicBezTo>
                                <a:pt x="1188" y="648"/>
                                <a:pt x="1193" y="641"/>
                                <a:pt x="1199" y="641"/>
                              </a:cubicBezTo>
                              <a:cubicBezTo>
                                <a:pt x="1205" y="641"/>
                                <a:pt x="1210" y="648"/>
                                <a:pt x="1210" y="653"/>
                              </a:cubicBezTo>
                              <a:close/>
                              <a:moveTo>
                                <a:pt x="1188" y="684"/>
                              </a:moveTo>
                              <a:cubicBezTo>
                                <a:pt x="1188" y="678"/>
                                <a:pt x="1193" y="672"/>
                                <a:pt x="1199" y="672"/>
                              </a:cubicBezTo>
                              <a:cubicBezTo>
                                <a:pt x="1205" y="672"/>
                                <a:pt x="1210" y="678"/>
                                <a:pt x="1210" y="684"/>
                              </a:cubicBezTo>
                              <a:lnTo>
                                <a:pt x="1210" y="740"/>
                              </a:lnTo>
                              <a:cubicBezTo>
                                <a:pt x="1210" y="746"/>
                                <a:pt x="1205" y="751"/>
                                <a:pt x="1199" y="751"/>
                              </a:cubicBezTo>
                              <a:cubicBezTo>
                                <a:pt x="1193" y="751"/>
                                <a:pt x="1188" y="746"/>
                                <a:pt x="1188" y="740"/>
                              </a:cubicBezTo>
                              <a:lnTo>
                                <a:pt x="1188" y="684"/>
                              </a:lnTo>
                              <a:close/>
                              <a:moveTo>
                                <a:pt x="1292" y="712"/>
                              </a:moveTo>
                              <a:cubicBezTo>
                                <a:pt x="1292" y="734"/>
                                <a:pt x="1278" y="751"/>
                                <a:pt x="1256" y="751"/>
                              </a:cubicBezTo>
                              <a:cubicBezTo>
                                <a:pt x="1233" y="751"/>
                                <a:pt x="1219" y="731"/>
                                <a:pt x="1219" y="712"/>
                              </a:cubicBezTo>
                              <a:cubicBezTo>
                                <a:pt x="1219" y="689"/>
                                <a:pt x="1233" y="672"/>
                                <a:pt x="1256" y="672"/>
                              </a:cubicBezTo>
                              <a:cubicBezTo>
                                <a:pt x="1275" y="672"/>
                                <a:pt x="1292" y="692"/>
                                <a:pt x="1292" y="712"/>
                              </a:cubicBezTo>
                              <a:close/>
                              <a:moveTo>
                                <a:pt x="1236" y="712"/>
                              </a:moveTo>
                              <a:cubicBezTo>
                                <a:pt x="1236" y="723"/>
                                <a:pt x="1241" y="734"/>
                                <a:pt x="1253" y="734"/>
                              </a:cubicBezTo>
                              <a:cubicBezTo>
                                <a:pt x="1264" y="734"/>
                                <a:pt x="1270" y="723"/>
                                <a:pt x="1270" y="712"/>
                              </a:cubicBezTo>
                              <a:cubicBezTo>
                                <a:pt x="1270" y="700"/>
                                <a:pt x="1264" y="689"/>
                                <a:pt x="1253" y="689"/>
                              </a:cubicBezTo>
                              <a:cubicBezTo>
                                <a:pt x="1241" y="689"/>
                                <a:pt x="1236" y="703"/>
                                <a:pt x="1236" y="712"/>
                              </a:cubicBezTo>
                              <a:close/>
                              <a:moveTo>
                                <a:pt x="1298" y="684"/>
                              </a:moveTo>
                              <a:cubicBezTo>
                                <a:pt x="1298" y="678"/>
                                <a:pt x="1303" y="672"/>
                                <a:pt x="1309" y="672"/>
                              </a:cubicBezTo>
                              <a:cubicBezTo>
                                <a:pt x="1315" y="672"/>
                                <a:pt x="1318" y="675"/>
                                <a:pt x="1318" y="681"/>
                              </a:cubicBezTo>
                              <a:cubicBezTo>
                                <a:pt x="1320" y="675"/>
                                <a:pt x="1329" y="672"/>
                                <a:pt x="1337" y="672"/>
                              </a:cubicBezTo>
                              <a:cubicBezTo>
                                <a:pt x="1354" y="672"/>
                                <a:pt x="1366" y="684"/>
                                <a:pt x="1366" y="700"/>
                              </a:cubicBezTo>
                              <a:lnTo>
                                <a:pt x="1366" y="740"/>
                              </a:lnTo>
                              <a:cubicBezTo>
                                <a:pt x="1366" y="746"/>
                                <a:pt x="1360" y="751"/>
                                <a:pt x="1354" y="751"/>
                              </a:cubicBezTo>
                              <a:cubicBezTo>
                                <a:pt x="1349" y="751"/>
                                <a:pt x="1343" y="746"/>
                                <a:pt x="1343" y="740"/>
                              </a:cubicBezTo>
                              <a:lnTo>
                                <a:pt x="1343" y="703"/>
                              </a:lnTo>
                              <a:cubicBezTo>
                                <a:pt x="1343" y="695"/>
                                <a:pt x="1337" y="689"/>
                                <a:pt x="1329" y="689"/>
                              </a:cubicBezTo>
                              <a:cubicBezTo>
                                <a:pt x="1320" y="689"/>
                                <a:pt x="1315" y="695"/>
                                <a:pt x="1315" y="703"/>
                              </a:cubicBezTo>
                              <a:lnTo>
                                <a:pt x="1315" y="740"/>
                              </a:lnTo>
                              <a:cubicBezTo>
                                <a:pt x="1315" y="746"/>
                                <a:pt x="1309" y="751"/>
                                <a:pt x="1303" y="751"/>
                              </a:cubicBezTo>
                              <a:cubicBezTo>
                                <a:pt x="1298" y="751"/>
                                <a:pt x="1292" y="746"/>
                                <a:pt x="1292" y="740"/>
                              </a:cubicBezTo>
                              <a:lnTo>
                                <a:pt x="1292" y="684"/>
                              </a:lnTo>
                              <a:lnTo>
                                <a:pt x="1298" y="684"/>
                              </a:lnTo>
                              <a:close/>
                              <a:moveTo>
                                <a:pt x="1450" y="737"/>
                              </a:moveTo>
                              <a:cubicBezTo>
                                <a:pt x="1450" y="743"/>
                                <a:pt x="1450" y="751"/>
                                <a:pt x="1439" y="751"/>
                              </a:cubicBezTo>
                              <a:cubicBezTo>
                                <a:pt x="1433" y="751"/>
                                <a:pt x="1430" y="748"/>
                                <a:pt x="1428" y="743"/>
                              </a:cubicBezTo>
                              <a:cubicBezTo>
                                <a:pt x="1422" y="748"/>
                                <a:pt x="1416" y="751"/>
                                <a:pt x="1408" y="751"/>
                              </a:cubicBezTo>
                              <a:cubicBezTo>
                                <a:pt x="1388" y="751"/>
                                <a:pt x="1374" y="734"/>
                                <a:pt x="1374" y="712"/>
                              </a:cubicBezTo>
                              <a:cubicBezTo>
                                <a:pt x="1374" y="689"/>
                                <a:pt x="1388" y="672"/>
                                <a:pt x="1408" y="672"/>
                              </a:cubicBezTo>
                              <a:cubicBezTo>
                                <a:pt x="1416" y="672"/>
                                <a:pt x="1422" y="675"/>
                                <a:pt x="1428" y="681"/>
                              </a:cubicBezTo>
                              <a:cubicBezTo>
                                <a:pt x="1428" y="675"/>
                                <a:pt x="1433" y="672"/>
                                <a:pt x="1439" y="672"/>
                              </a:cubicBezTo>
                              <a:cubicBezTo>
                                <a:pt x="1450" y="672"/>
                                <a:pt x="1450" y="681"/>
                                <a:pt x="1450" y="686"/>
                              </a:cubicBezTo>
                              <a:lnTo>
                                <a:pt x="1450" y="737"/>
                              </a:lnTo>
                              <a:close/>
                              <a:moveTo>
                                <a:pt x="1411" y="734"/>
                              </a:moveTo>
                              <a:cubicBezTo>
                                <a:pt x="1422" y="734"/>
                                <a:pt x="1428" y="723"/>
                                <a:pt x="1428" y="712"/>
                              </a:cubicBezTo>
                              <a:cubicBezTo>
                                <a:pt x="1428" y="700"/>
                                <a:pt x="1422" y="689"/>
                                <a:pt x="1411" y="689"/>
                              </a:cubicBezTo>
                              <a:cubicBezTo>
                                <a:pt x="1399" y="689"/>
                                <a:pt x="1394" y="700"/>
                                <a:pt x="1394" y="712"/>
                              </a:cubicBezTo>
                              <a:cubicBezTo>
                                <a:pt x="1394" y="723"/>
                                <a:pt x="1399" y="734"/>
                                <a:pt x="1411" y="734"/>
                              </a:cubicBezTo>
                              <a:close/>
                              <a:moveTo>
                                <a:pt x="1456" y="650"/>
                              </a:moveTo>
                              <a:cubicBezTo>
                                <a:pt x="1456" y="644"/>
                                <a:pt x="1461" y="639"/>
                                <a:pt x="1467" y="639"/>
                              </a:cubicBezTo>
                              <a:cubicBezTo>
                                <a:pt x="1473" y="639"/>
                                <a:pt x="1478" y="644"/>
                                <a:pt x="1478" y="650"/>
                              </a:cubicBezTo>
                              <a:lnTo>
                                <a:pt x="1478" y="740"/>
                              </a:lnTo>
                              <a:cubicBezTo>
                                <a:pt x="1478" y="746"/>
                                <a:pt x="1473" y="751"/>
                                <a:pt x="1467" y="751"/>
                              </a:cubicBezTo>
                              <a:cubicBezTo>
                                <a:pt x="1461" y="751"/>
                                <a:pt x="1456" y="746"/>
                                <a:pt x="1456" y="740"/>
                              </a:cubicBezTo>
                              <a:lnTo>
                                <a:pt x="1456" y="650"/>
                              </a:lnTo>
                              <a:close/>
                              <a:moveTo>
                                <a:pt x="1540" y="703"/>
                              </a:moveTo>
                              <a:lnTo>
                                <a:pt x="1512" y="664"/>
                              </a:lnTo>
                              <a:cubicBezTo>
                                <a:pt x="1512" y="661"/>
                                <a:pt x="1510" y="660"/>
                                <a:pt x="1509" y="658"/>
                              </a:cubicBezTo>
                              <a:cubicBezTo>
                                <a:pt x="1509" y="653"/>
                                <a:pt x="1515" y="647"/>
                                <a:pt x="1521" y="647"/>
                              </a:cubicBezTo>
                              <a:cubicBezTo>
                                <a:pt x="1524" y="647"/>
                                <a:pt x="1529" y="650"/>
                                <a:pt x="1529" y="653"/>
                              </a:cubicBezTo>
                              <a:lnTo>
                                <a:pt x="1549" y="684"/>
                              </a:lnTo>
                              <a:lnTo>
                                <a:pt x="1569" y="653"/>
                              </a:lnTo>
                              <a:cubicBezTo>
                                <a:pt x="1572" y="650"/>
                                <a:pt x="1574" y="647"/>
                                <a:pt x="1577" y="647"/>
                              </a:cubicBezTo>
                              <a:cubicBezTo>
                                <a:pt x="1583" y="647"/>
                                <a:pt x="1588" y="653"/>
                                <a:pt x="1588" y="658"/>
                              </a:cubicBezTo>
                              <a:cubicBezTo>
                                <a:pt x="1588" y="661"/>
                                <a:pt x="1588" y="664"/>
                                <a:pt x="1586" y="664"/>
                              </a:cubicBezTo>
                              <a:lnTo>
                                <a:pt x="1557" y="703"/>
                              </a:lnTo>
                              <a:lnTo>
                                <a:pt x="1557" y="743"/>
                              </a:lnTo>
                              <a:cubicBezTo>
                                <a:pt x="1557" y="748"/>
                                <a:pt x="1554" y="754"/>
                                <a:pt x="1546" y="754"/>
                              </a:cubicBezTo>
                              <a:cubicBezTo>
                                <a:pt x="1537" y="754"/>
                                <a:pt x="1535" y="748"/>
                                <a:pt x="1535" y="743"/>
                              </a:cubicBezTo>
                              <a:lnTo>
                                <a:pt x="1535" y="703"/>
                              </a:lnTo>
                              <a:lnTo>
                                <a:pt x="1540" y="703"/>
                              </a:lnTo>
                              <a:close/>
                              <a:moveTo>
                                <a:pt x="1653" y="712"/>
                              </a:moveTo>
                              <a:cubicBezTo>
                                <a:pt x="1653" y="734"/>
                                <a:pt x="1639" y="751"/>
                                <a:pt x="1617" y="751"/>
                              </a:cubicBezTo>
                              <a:cubicBezTo>
                                <a:pt x="1594" y="751"/>
                                <a:pt x="1580" y="731"/>
                                <a:pt x="1580" y="712"/>
                              </a:cubicBezTo>
                              <a:cubicBezTo>
                                <a:pt x="1580" y="689"/>
                                <a:pt x="1594" y="672"/>
                                <a:pt x="1617" y="672"/>
                              </a:cubicBezTo>
                              <a:cubicBezTo>
                                <a:pt x="1639" y="672"/>
                                <a:pt x="1653" y="692"/>
                                <a:pt x="1653" y="712"/>
                              </a:cubicBezTo>
                              <a:close/>
                              <a:moveTo>
                                <a:pt x="1600" y="712"/>
                              </a:moveTo>
                              <a:cubicBezTo>
                                <a:pt x="1600" y="723"/>
                                <a:pt x="1605" y="734"/>
                                <a:pt x="1617" y="734"/>
                              </a:cubicBezTo>
                              <a:cubicBezTo>
                                <a:pt x="1628" y="734"/>
                                <a:pt x="1634" y="723"/>
                                <a:pt x="1634" y="712"/>
                              </a:cubicBezTo>
                              <a:cubicBezTo>
                                <a:pt x="1634" y="700"/>
                                <a:pt x="1628" y="689"/>
                                <a:pt x="1617" y="689"/>
                              </a:cubicBezTo>
                              <a:cubicBezTo>
                                <a:pt x="1605" y="692"/>
                                <a:pt x="1600" y="703"/>
                                <a:pt x="1600" y="712"/>
                              </a:cubicBezTo>
                              <a:close/>
                              <a:moveTo>
                                <a:pt x="1662" y="684"/>
                              </a:moveTo>
                              <a:cubicBezTo>
                                <a:pt x="1662" y="678"/>
                                <a:pt x="1667" y="672"/>
                                <a:pt x="1673" y="672"/>
                              </a:cubicBezTo>
                              <a:cubicBezTo>
                                <a:pt x="1679" y="672"/>
                                <a:pt x="1684" y="678"/>
                                <a:pt x="1684" y="684"/>
                              </a:cubicBezTo>
                              <a:lnTo>
                                <a:pt x="1684" y="720"/>
                              </a:lnTo>
                              <a:cubicBezTo>
                                <a:pt x="1684" y="729"/>
                                <a:pt x="1690" y="734"/>
                                <a:pt x="1698" y="734"/>
                              </a:cubicBezTo>
                              <a:cubicBezTo>
                                <a:pt x="1704" y="734"/>
                                <a:pt x="1713" y="729"/>
                                <a:pt x="1713" y="720"/>
                              </a:cubicBezTo>
                              <a:lnTo>
                                <a:pt x="1713" y="684"/>
                              </a:lnTo>
                              <a:cubicBezTo>
                                <a:pt x="1713" y="678"/>
                                <a:pt x="1718" y="672"/>
                                <a:pt x="1724" y="672"/>
                              </a:cubicBezTo>
                              <a:cubicBezTo>
                                <a:pt x="1730" y="672"/>
                                <a:pt x="1735" y="678"/>
                                <a:pt x="1735" y="684"/>
                              </a:cubicBezTo>
                              <a:lnTo>
                                <a:pt x="1735" y="720"/>
                              </a:lnTo>
                              <a:cubicBezTo>
                                <a:pt x="1735" y="740"/>
                                <a:pt x="1724" y="751"/>
                                <a:pt x="1701" y="751"/>
                              </a:cubicBezTo>
                              <a:cubicBezTo>
                                <a:pt x="1679" y="751"/>
                                <a:pt x="1667" y="740"/>
                                <a:pt x="1667" y="720"/>
                              </a:cubicBezTo>
                              <a:lnTo>
                                <a:pt x="1667" y="684"/>
                              </a:lnTo>
                              <a:lnTo>
                                <a:pt x="1662" y="684"/>
                              </a:lnTo>
                              <a:close/>
                              <a:moveTo>
                                <a:pt x="1749" y="692"/>
                              </a:moveTo>
                              <a:lnTo>
                                <a:pt x="1744" y="692"/>
                              </a:lnTo>
                              <a:cubicBezTo>
                                <a:pt x="1738" y="692"/>
                                <a:pt x="1735" y="690"/>
                                <a:pt x="1735" y="684"/>
                              </a:cubicBezTo>
                              <a:cubicBezTo>
                                <a:pt x="1735" y="679"/>
                                <a:pt x="1738" y="675"/>
                                <a:pt x="1744" y="675"/>
                              </a:cubicBezTo>
                              <a:lnTo>
                                <a:pt x="1749" y="675"/>
                              </a:lnTo>
                              <a:lnTo>
                                <a:pt x="1749" y="664"/>
                              </a:lnTo>
                              <a:cubicBezTo>
                                <a:pt x="1749" y="658"/>
                                <a:pt x="1754" y="653"/>
                                <a:pt x="1760" y="653"/>
                              </a:cubicBezTo>
                              <a:cubicBezTo>
                                <a:pt x="1765" y="653"/>
                                <a:pt x="1771" y="658"/>
                                <a:pt x="1771" y="664"/>
                              </a:cubicBezTo>
                              <a:lnTo>
                                <a:pt x="1771" y="675"/>
                              </a:lnTo>
                              <a:lnTo>
                                <a:pt x="1776" y="675"/>
                              </a:lnTo>
                              <a:cubicBezTo>
                                <a:pt x="1780" y="675"/>
                                <a:pt x="1783" y="676"/>
                                <a:pt x="1785" y="678"/>
                              </a:cubicBezTo>
                              <a:lnTo>
                                <a:pt x="1785" y="650"/>
                              </a:lnTo>
                              <a:lnTo>
                                <a:pt x="1788" y="650"/>
                              </a:lnTo>
                              <a:cubicBezTo>
                                <a:pt x="1788" y="644"/>
                                <a:pt x="1793" y="639"/>
                                <a:pt x="1799" y="639"/>
                              </a:cubicBezTo>
                              <a:cubicBezTo>
                                <a:pt x="1805" y="639"/>
                                <a:pt x="1810" y="644"/>
                                <a:pt x="1810" y="650"/>
                              </a:cubicBezTo>
                              <a:lnTo>
                                <a:pt x="1810" y="678"/>
                              </a:lnTo>
                              <a:cubicBezTo>
                                <a:pt x="1816" y="672"/>
                                <a:pt x="1822" y="669"/>
                                <a:pt x="1830" y="669"/>
                              </a:cubicBezTo>
                              <a:cubicBezTo>
                                <a:pt x="1847" y="669"/>
                                <a:pt x="1858" y="681"/>
                                <a:pt x="1858" y="698"/>
                              </a:cubicBezTo>
                              <a:lnTo>
                                <a:pt x="1858" y="737"/>
                              </a:lnTo>
                              <a:cubicBezTo>
                                <a:pt x="1858" y="743"/>
                                <a:pt x="1853" y="748"/>
                                <a:pt x="1847" y="748"/>
                              </a:cubicBezTo>
                              <a:cubicBezTo>
                                <a:pt x="1841" y="748"/>
                                <a:pt x="1836" y="743"/>
                                <a:pt x="1836" y="737"/>
                              </a:cubicBezTo>
                              <a:lnTo>
                                <a:pt x="1836" y="703"/>
                              </a:lnTo>
                              <a:cubicBezTo>
                                <a:pt x="1836" y="695"/>
                                <a:pt x="1831" y="689"/>
                                <a:pt x="1822" y="689"/>
                              </a:cubicBezTo>
                              <a:cubicBezTo>
                                <a:pt x="1814" y="689"/>
                                <a:pt x="1808" y="695"/>
                                <a:pt x="1808" y="703"/>
                              </a:cubicBezTo>
                              <a:lnTo>
                                <a:pt x="1808" y="740"/>
                              </a:lnTo>
                              <a:cubicBezTo>
                                <a:pt x="1808" y="746"/>
                                <a:pt x="1802" y="751"/>
                                <a:pt x="1796" y="751"/>
                              </a:cubicBezTo>
                              <a:cubicBezTo>
                                <a:pt x="1791" y="751"/>
                                <a:pt x="1785" y="746"/>
                                <a:pt x="1785" y="740"/>
                              </a:cubicBezTo>
                              <a:lnTo>
                                <a:pt x="1785" y="689"/>
                              </a:lnTo>
                              <a:cubicBezTo>
                                <a:pt x="1783" y="691"/>
                                <a:pt x="1780" y="692"/>
                                <a:pt x="1776" y="692"/>
                              </a:cubicBezTo>
                              <a:lnTo>
                                <a:pt x="1771" y="692"/>
                              </a:lnTo>
                              <a:lnTo>
                                <a:pt x="1771" y="740"/>
                              </a:lnTo>
                              <a:cubicBezTo>
                                <a:pt x="1771" y="746"/>
                                <a:pt x="1765" y="751"/>
                                <a:pt x="1760" y="751"/>
                              </a:cubicBezTo>
                              <a:cubicBezTo>
                                <a:pt x="1754" y="751"/>
                                <a:pt x="1749" y="746"/>
                                <a:pt x="1749" y="740"/>
                              </a:cubicBezTo>
                              <a:lnTo>
                                <a:pt x="1749" y="692"/>
                              </a:lnTo>
                              <a:close/>
                              <a:moveTo>
                                <a:pt x="1909" y="658"/>
                              </a:moveTo>
                              <a:cubicBezTo>
                                <a:pt x="1909" y="653"/>
                                <a:pt x="1915" y="647"/>
                                <a:pt x="1923" y="647"/>
                              </a:cubicBezTo>
                              <a:cubicBezTo>
                                <a:pt x="1932" y="647"/>
                                <a:pt x="1937" y="653"/>
                                <a:pt x="1937" y="658"/>
                              </a:cubicBezTo>
                              <a:lnTo>
                                <a:pt x="1954" y="717"/>
                              </a:lnTo>
                              <a:lnTo>
                                <a:pt x="1971" y="658"/>
                              </a:lnTo>
                              <a:cubicBezTo>
                                <a:pt x="1974" y="653"/>
                                <a:pt x="1980" y="647"/>
                                <a:pt x="1985" y="647"/>
                              </a:cubicBezTo>
                              <a:cubicBezTo>
                                <a:pt x="1994" y="647"/>
                                <a:pt x="1999" y="653"/>
                                <a:pt x="1999" y="658"/>
                              </a:cubicBezTo>
                              <a:lnTo>
                                <a:pt x="2013" y="740"/>
                              </a:lnTo>
                              <a:lnTo>
                                <a:pt x="2013" y="743"/>
                              </a:lnTo>
                              <a:cubicBezTo>
                                <a:pt x="2013" y="748"/>
                                <a:pt x="2008" y="754"/>
                                <a:pt x="2002" y="754"/>
                              </a:cubicBezTo>
                              <a:cubicBezTo>
                                <a:pt x="1994" y="754"/>
                                <a:pt x="1991" y="751"/>
                                <a:pt x="1991" y="743"/>
                              </a:cubicBezTo>
                              <a:lnTo>
                                <a:pt x="1982" y="684"/>
                              </a:lnTo>
                              <a:lnTo>
                                <a:pt x="1966" y="746"/>
                              </a:lnTo>
                              <a:cubicBezTo>
                                <a:pt x="1966" y="748"/>
                                <a:pt x="1963" y="754"/>
                                <a:pt x="1954" y="754"/>
                              </a:cubicBezTo>
                              <a:cubicBezTo>
                                <a:pt x="1946" y="754"/>
                                <a:pt x="1943" y="748"/>
                                <a:pt x="1943" y="746"/>
                              </a:cubicBezTo>
                              <a:lnTo>
                                <a:pt x="1926" y="684"/>
                              </a:lnTo>
                              <a:lnTo>
                                <a:pt x="1918" y="743"/>
                              </a:lnTo>
                              <a:cubicBezTo>
                                <a:pt x="1918" y="748"/>
                                <a:pt x="1915" y="754"/>
                                <a:pt x="1906" y="754"/>
                              </a:cubicBezTo>
                              <a:cubicBezTo>
                                <a:pt x="1901" y="754"/>
                                <a:pt x="1895" y="751"/>
                                <a:pt x="1895" y="743"/>
                              </a:cubicBezTo>
                              <a:lnTo>
                                <a:pt x="1895" y="740"/>
                              </a:lnTo>
                              <a:lnTo>
                                <a:pt x="1909" y="658"/>
                              </a:lnTo>
                              <a:close/>
                              <a:moveTo>
                                <a:pt x="2059" y="734"/>
                              </a:moveTo>
                              <a:cubicBezTo>
                                <a:pt x="2070" y="734"/>
                                <a:pt x="2076" y="726"/>
                                <a:pt x="2081" y="726"/>
                              </a:cubicBezTo>
                              <a:cubicBezTo>
                                <a:pt x="2087" y="726"/>
                                <a:pt x="2090" y="731"/>
                                <a:pt x="2090" y="734"/>
                              </a:cubicBezTo>
                              <a:cubicBezTo>
                                <a:pt x="2090" y="743"/>
                                <a:pt x="2070" y="751"/>
                                <a:pt x="2056" y="751"/>
                              </a:cubicBezTo>
                              <a:cubicBezTo>
                                <a:pt x="2033" y="751"/>
                                <a:pt x="2016" y="734"/>
                                <a:pt x="2016" y="712"/>
                              </a:cubicBezTo>
                              <a:cubicBezTo>
                                <a:pt x="2016" y="689"/>
                                <a:pt x="2030" y="672"/>
                                <a:pt x="2053" y="672"/>
                              </a:cubicBezTo>
                              <a:cubicBezTo>
                                <a:pt x="2076" y="672"/>
                                <a:pt x="2090" y="692"/>
                                <a:pt x="2090" y="712"/>
                              </a:cubicBezTo>
                              <a:cubicBezTo>
                                <a:pt x="2090" y="717"/>
                                <a:pt x="2087" y="720"/>
                                <a:pt x="2081" y="720"/>
                              </a:cubicBezTo>
                              <a:lnTo>
                                <a:pt x="2039" y="720"/>
                              </a:lnTo>
                              <a:cubicBezTo>
                                <a:pt x="2042" y="731"/>
                                <a:pt x="2050" y="734"/>
                                <a:pt x="2059" y="734"/>
                              </a:cubicBezTo>
                              <a:close/>
                              <a:moveTo>
                                <a:pt x="2073" y="706"/>
                              </a:moveTo>
                              <a:cubicBezTo>
                                <a:pt x="2073" y="698"/>
                                <a:pt x="2067" y="689"/>
                                <a:pt x="2056" y="689"/>
                              </a:cubicBezTo>
                              <a:cubicBezTo>
                                <a:pt x="2047" y="689"/>
                                <a:pt x="2039" y="698"/>
                                <a:pt x="2039" y="706"/>
                              </a:cubicBezTo>
                              <a:lnTo>
                                <a:pt x="2073" y="706"/>
                              </a:lnTo>
                              <a:close/>
                              <a:moveTo>
                                <a:pt x="2101" y="684"/>
                              </a:moveTo>
                              <a:cubicBezTo>
                                <a:pt x="2101" y="678"/>
                                <a:pt x="2107" y="672"/>
                                <a:pt x="2112" y="672"/>
                              </a:cubicBezTo>
                              <a:cubicBezTo>
                                <a:pt x="2118" y="672"/>
                                <a:pt x="2121" y="675"/>
                                <a:pt x="2121" y="681"/>
                              </a:cubicBezTo>
                              <a:cubicBezTo>
                                <a:pt x="2124" y="675"/>
                                <a:pt x="2132" y="672"/>
                                <a:pt x="2140" y="672"/>
                              </a:cubicBezTo>
                              <a:cubicBezTo>
                                <a:pt x="2157" y="672"/>
                                <a:pt x="2169" y="684"/>
                                <a:pt x="2169" y="700"/>
                              </a:cubicBezTo>
                              <a:lnTo>
                                <a:pt x="2169" y="740"/>
                              </a:lnTo>
                              <a:cubicBezTo>
                                <a:pt x="2169" y="746"/>
                                <a:pt x="2163" y="751"/>
                                <a:pt x="2157" y="751"/>
                              </a:cubicBezTo>
                              <a:cubicBezTo>
                                <a:pt x="2152" y="751"/>
                                <a:pt x="2146" y="746"/>
                                <a:pt x="2146" y="740"/>
                              </a:cubicBezTo>
                              <a:lnTo>
                                <a:pt x="2146" y="703"/>
                              </a:lnTo>
                              <a:cubicBezTo>
                                <a:pt x="2146" y="695"/>
                                <a:pt x="2140" y="689"/>
                                <a:pt x="2132" y="689"/>
                              </a:cubicBezTo>
                              <a:cubicBezTo>
                                <a:pt x="2124" y="689"/>
                                <a:pt x="2118" y="695"/>
                                <a:pt x="2118" y="703"/>
                              </a:cubicBezTo>
                              <a:lnTo>
                                <a:pt x="2118" y="740"/>
                              </a:lnTo>
                              <a:cubicBezTo>
                                <a:pt x="2118" y="746"/>
                                <a:pt x="2113" y="751"/>
                                <a:pt x="2107" y="751"/>
                              </a:cubicBezTo>
                              <a:cubicBezTo>
                                <a:pt x="2102" y="751"/>
                                <a:pt x="2095" y="746"/>
                                <a:pt x="2095" y="740"/>
                              </a:cubicBezTo>
                              <a:lnTo>
                                <a:pt x="2095" y="684"/>
                              </a:lnTo>
                              <a:lnTo>
                                <a:pt x="2101" y="684"/>
                              </a:lnTo>
                              <a:close/>
                              <a:moveTo>
                                <a:pt x="2186" y="692"/>
                              </a:moveTo>
                              <a:lnTo>
                                <a:pt x="2180" y="692"/>
                              </a:lnTo>
                              <a:cubicBezTo>
                                <a:pt x="2174" y="692"/>
                                <a:pt x="2171" y="690"/>
                                <a:pt x="2171" y="684"/>
                              </a:cubicBezTo>
                              <a:cubicBezTo>
                                <a:pt x="2171" y="679"/>
                                <a:pt x="2174" y="675"/>
                                <a:pt x="2180" y="675"/>
                              </a:cubicBezTo>
                              <a:lnTo>
                                <a:pt x="2186" y="675"/>
                              </a:lnTo>
                              <a:lnTo>
                                <a:pt x="2186" y="664"/>
                              </a:lnTo>
                              <a:cubicBezTo>
                                <a:pt x="2186" y="658"/>
                                <a:pt x="2191" y="653"/>
                                <a:pt x="2197" y="653"/>
                              </a:cubicBezTo>
                              <a:cubicBezTo>
                                <a:pt x="2203" y="653"/>
                                <a:pt x="2208" y="658"/>
                                <a:pt x="2208" y="664"/>
                              </a:cubicBezTo>
                              <a:lnTo>
                                <a:pt x="2208" y="675"/>
                              </a:lnTo>
                              <a:lnTo>
                                <a:pt x="2214" y="675"/>
                              </a:lnTo>
                              <a:cubicBezTo>
                                <a:pt x="2219" y="675"/>
                                <a:pt x="2225" y="679"/>
                                <a:pt x="2225" y="684"/>
                              </a:cubicBezTo>
                              <a:cubicBezTo>
                                <a:pt x="2225" y="690"/>
                                <a:pt x="2219" y="692"/>
                                <a:pt x="2214" y="692"/>
                              </a:cubicBezTo>
                              <a:lnTo>
                                <a:pt x="2208" y="692"/>
                              </a:lnTo>
                              <a:lnTo>
                                <a:pt x="2208" y="740"/>
                              </a:lnTo>
                              <a:cubicBezTo>
                                <a:pt x="2208" y="746"/>
                                <a:pt x="2203" y="751"/>
                                <a:pt x="2197" y="751"/>
                              </a:cubicBezTo>
                              <a:cubicBezTo>
                                <a:pt x="2191" y="751"/>
                                <a:pt x="2186" y="746"/>
                                <a:pt x="2186" y="740"/>
                              </a:cubicBezTo>
                              <a:lnTo>
                                <a:pt x="2186" y="692"/>
                              </a:lnTo>
                              <a:close/>
                              <a:moveTo>
                                <a:pt x="2296" y="737"/>
                              </a:moveTo>
                              <a:cubicBezTo>
                                <a:pt x="2296" y="743"/>
                                <a:pt x="2296" y="751"/>
                                <a:pt x="2284" y="751"/>
                              </a:cubicBezTo>
                              <a:cubicBezTo>
                                <a:pt x="2279" y="751"/>
                                <a:pt x="2276" y="748"/>
                                <a:pt x="2273" y="743"/>
                              </a:cubicBezTo>
                              <a:cubicBezTo>
                                <a:pt x="2267" y="748"/>
                                <a:pt x="2262" y="751"/>
                                <a:pt x="2253" y="751"/>
                              </a:cubicBezTo>
                              <a:cubicBezTo>
                                <a:pt x="2234" y="751"/>
                                <a:pt x="2219" y="734"/>
                                <a:pt x="2219" y="712"/>
                              </a:cubicBezTo>
                              <a:cubicBezTo>
                                <a:pt x="2219" y="689"/>
                                <a:pt x="2236" y="672"/>
                                <a:pt x="2253" y="672"/>
                              </a:cubicBezTo>
                              <a:cubicBezTo>
                                <a:pt x="2262" y="672"/>
                                <a:pt x="2267" y="675"/>
                                <a:pt x="2273" y="681"/>
                              </a:cubicBezTo>
                              <a:cubicBezTo>
                                <a:pt x="2273" y="675"/>
                                <a:pt x="2279" y="672"/>
                                <a:pt x="2284" y="672"/>
                              </a:cubicBezTo>
                              <a:cubicBezTo>
                                <a:pt x="2296" y="672"/>
                                <a:pt x="2296" y="681"/>
                                <a:pt x="2296" y="686"/>
                              </a:cubicBezTo>
                              <a:lnTo>
                                <a:pt x="2296" y="737"/>
                              </a:lnTo>
                              <a:close/>
                              <a:moveTo>
                                <a:pt x="2256" y="734"/>
                              </a:moveTo>
                              <a:cubicBezTo>
                                <a:pt x="2267" y="734"/>
                                <a:pt x="2273" y="723"/>
                                <a:pt x="2273" y="712"/>
                              </a:cubicBezTo>
                              <a:cubicBezTo>
                                <a:pt x="2273" y="700"/>
                                <a:pt x="2267" y="689"/>
                                <a:pt x="2256" y="689"/>
                              </a:cubicBezTo>
                              <a:cubicBezTo>
                                <a:pt x="2245" y="689"/>
                                <a:pt x="2239" y="700"/>
                                <a:pt x="2239" y="712"/>
                              </a:cubicBezTo>
                              <a:cubicBezTo>
                                <a:pt x="2239" y="723"/>
                                <a:pt x="2245" y="734"/>
                                <a:pt x="2256" y="734"/>
                              </a:cubicBezTo>
                              <a:close/>
                              <a:moveTo>
                                <a:pt x="2301" y="650"/>
                              </a:moveTo>
                              <a:cubicBezTo>
                                <a:pt x="2301" y="644"/>
                                <a:pt x="2308" y="639"/>
                                <a:pt x="2313" y="639"/>
                              </a:cubicBezTo>
                              <a:cubicBezTo>
                                <a:pt x="2319" y="639"/>
                                <a:pt x="2324" y="644"/>
                                <a:pt x="2324" y="650"/>
                              </a:cubicBezTo>
                              <a:lnTo>
                                <a:pt x="2324" y="740"/>
                              </a:lnTo>
                              <a:cubicBezTo>
                                <a:pt x="2324" y="746"/>
                                <a:pt x="2319" y="751"/>
                                <a:pt x="2313" y="751"/>
                              </a:cubicBezTo>
                              <a:cubicBezTo>
                                <a:pt x="2308" y="751"/>
                                <a:pt x="2301" y="746"/>
                                <a:pt x="2301" y="740"/>
                              </a:cubicBezTo>
                              <a:lnTo>
                                <a:pt x="2301" y="650"/>
                              </a:lnTo>
                              <a:close/>
                              <a:moveTo>
                                <a:pt x="2363" y="658"/>
                              </a:moveTo>
                              <a:cubicBezTo>
                                <a:pt x="2363" y="650"/>
                                <a:pt x="2370" y="647"/>
                                <a:pt x="2375" y="647"/>
                              </a:cubicBezTo>
                              <a:cubicBezTo>
                                <a:pt x="2381" y="647"/>
                                <a:pt x="2386" y="650"/>
                                <a:pt x="2386" y="658"/>
                              </a:cubicBezTo>
                              <a:lnTo>
                                <a:pt x="2386" y="689"/>
                              </a:lnTo>
                              <a:lnTo>
                                <a:pt x="2431" y="689"/>
                              </a:lnTo>
                              <a:lnTo>
                                <a:pt x="2431" y="658"/>
                              </a:lnTo>
                              <a:cubicBezTo>
                                <a:pt x="2431" y="650"/>
                                <a:pt x="2437" y="647"/>
                                <a:pt x="2442" y="647"/>
                              </a:cubicBezTo>
                              <a:cubicBezTo>
                                <a:pt x="2448" y="647"/>
                                <a:pt x="2454" y="650"/>
                                <a:pt x="2454" y="658"/>
                              </a:cubicBezTo>
                              <a:lnTo>
                                <a:pt x="2454" y="740"/>
                              </a:lnTo>
                              <a:cubicBezTo>
                                <a:pt x="2454" y="748"/>
                                <a:pt x="2448" y="751"/>
                                <a:pt x="2442" y="751"/>
                              </a:cubicBezTo>
                              <a:cubicBezTo>
                                <a:pt x="2437" y="751"/>
                                <a:pt x="2431" y="748"/>
                                <a:pt x="2431" y="740"/>
                              </a:cubicBezTo>
                              <a:lnTo>
                                <a:pt x="2431" y="709"/>
                              </a:lnTo>
                              <a:lnTo>
                                <a:pt x="2386" y="709"/>
                              </a:lnTo>
                              <a:lnTo>
                                <a:pt x="2386" y="740"/>
                              </a:lnTo>
                              <a:cubicBezTo>
                                <a:pt x="2386" y="748"/>
                                <a:pt x="2381" y="751"/>
                                <a:pt x="2375" y="751"/>
                              </a:cubicBezTo>
                              <a:cubicBezTo>
                                <a:pt x="2370" y="751"/>
                                <a:pt x="2363" y="748"/>
                                <a:pt x="2363" y="740"/>
                              </a:cubicBezTo>
                              <a:lnTo>
                                <a:pt x="2363" y="658"/>
                              </a:lnTo>
                              <a:close/>
                              <a:moveTo>
                                <a:pt x="2502" y="734"/>
                              </a:moveTo>
                              <a:cubicBezTo>
                                <a:pt x="2513" y="734"/>
                                <a:pt x="2519" y="726"/>
                                <a:pt x="2524" y="726"/>
                              </a:cubicBezTo>
                              <a:cubicBezTo>
                                <a:pt x="2530" y="726"/>
                                <a:pt x="2533" y="731"/>
                                <a:pt x="2533" y="734"/>
                              </a:cubicBezTo>
                              <a:cubicBezTo>
                                <a:pt x="2533" y="743"/>
                                <a:pt x="2513" y="751"/>
                                <a:pt x="2499" y="751"/>
                              </a:cubicBezTo>
                              <a:cubicBezTo>
                                <a:pt x="2476" y="751"/>
                                <a:pt x="2459" y="734"/>
                                <a:pt x="2459" y="712"/>
                              </a:cubicBezTo>
                              <a:cubicBezTo>
                                <a:pt x="2459" y="689"/>
                                <a:pt x="2473" y="672"/>
                                <a:pt x="2496" y="672"/>
                              </a:cubicBezTo>
                              <a:cubicBezTo>
                                <a:pt x="2519" y="672"/>
                                <a:pt x="2533" y="692"/>
                                <a:pt x="2533" y="712"/>
                              </a:cubicBezTo>
                              <a:cubicBezTo>
                                <a:pt x="2533" y="717"/>
                                <a:pt x="2530" y="720"/>
                                <a:pt x="2524" y="720"/>
                              </a:cubicBezTo>
                              <a:lnTo>
                                <a:pt x="2482" y="720"/>
                              </a:lnTo>
                              <a:cubicBezTo>
                                <a:pt x="2485" y="731"/>
                                <a:pt x="2493" y="734"/>
                                <a:pt x="2502" y="734"/>
                              </a:cubicBezTo>
                              <a:close/>
                              <a:moveTo>
                                <a:pt x="2513" y="706"/>
                              </a:moveTo>
                              <a:cubicBezTo>
                                <a:pt x="2513" y="698"/>
                                <a:pt x="2507" y="689"/>
                                <a:pt x="2496" y="689"/>
                              </a:cubicBezTo>
                              <a:cubicBezTo>
                                <a:pt x="2487" y="689"/>
                                <a:pt x="2479" y="698"/>
                                <a:pt x="2479" y="706"/>
                              </a:cubicBezTo>
                              <a:lnTo>
                                <a:pt x="2513" y="706"/>
                              </a:lnTo>
                              <a:close/>
                              <a:moveTo>
                                <a:pt x="2614" y="737"/>
                              </a:moveTo>
                              <a:cubicBezTo>
                                <a:pt x="2614" y="743"/>
                                <a:pt x="2614" y="751"/>
                                <a:pt x="2603" y="751"/>
                              </a:cubicBezTo>
                              <a:cubicBezTo>
                                <a:pt x="2598" y="751"/>
                                <a:pt x="2595" y="748"/>
                                <a:pt x="2592" y="743"/>
                              </a:cubicBezTo>
                              <a:cubicBezTo>
                                <a:pt x="2586" y="748"/>
                                <a:pt x="2581" y="751"/>
                                <a:pt x="2572" y="751"/>
                              </a:cubicBezTo>
                              <a:cubicBezTo>
                                <a:pt x="2552" y="751"/>
                                <a:pt x="2538" y="734"/>
                                <a:pt x="2538" y="712"/>
                              </a:cubicBezTo>
                              <a:cubicBezTo>
                                <a:pt x="2538" y="689"/>
                                <a:pt x="2552" y="672"/>
                                <a:pt x="2572" y="672"/>
                              </a:cubicBezTo>
                              <a:cubicBezTo>
                                <a:pt x="2581" y="672"/>
                                <a:pt x="2586" y="675"/>
                                <a:pt x="2592" y="681"/>
                              </a:cubicBezTo>
                              <a:cubicBezTo>
                                <a:pt x="2592" y="675"/>
                                <a:pt x="2598" y="672"/>
                                <a:pt x="2603" y="672"/>
                              </a:cubicBezTo>
                              <a:cubicBezTo>
                                <a:pt x="2614" y="672"/>
                                <a:pt x="2614" y="681"/>
                                <a:pt x="2614" y="686"/>
                              </a:cubicBezTo>
                              <a:lnTo>
                                <a:pt x="2614" y="737"/>
                              </a:lnTo>
                              <a:close/>
                              <a:moveTo>
                                <a:pt x="2578" y="734"/>
                              </a:moveTo>
                              <a:cubicBezTo>
                                <a:pt x="2590" y="734"/>
                                <a:pt x="2595" y="723"/>
                                <a:pt x="2595" y="712"/>
                              </a:cubicBezTo>
                              <a:cubicBezTo>
                                <a:pt x="2595" y="700"/>
                                <a:pt x="2589" y="689"/>
                                <a:pt x="2578" y="689"/>
                              </a:cubicBezTo>
                              <a:cubicBezTo>
                                <a:pt x="2566" y="689"/>
                                <a:pt x="2561" y="700"/>
                                <a:pt x="2561" y="712"/>
                              </a:cubicBezTo>
                              <a:cubicBezTo>
                                <a:pt x="2561" y="723"/>
                                <a:pt x="2567" y="734"/>
                                <a:pt x="2578" y="734"/>
                              </a:cubicBezTo>
                              <a:close/>
                              <a:moveTo>
                                <a:pt x="2623" y="650"/>
                              </a:moveTo>
                              <a:cubicBezTo>
                                <a:pt x="2623" y="644"/>
                                <a:pt x="2629" y="639"/>
                                <a:pt x="2634" y="639"/>
                              </a:cubicBezTo>
                              <a:cubicBezTo>
                                <a:pt x="2640" y="639"/>
                                <a:pt x="2645" y="644"/>
                                <a:pt x="2645" y="650"/>
                              </a:cubicBezTo>
                              <a:lnTo>
                                <a:pt x="2645" y="684"/>
                              </a:lnTo>
                              <a:cubicBezTo>
                                <a:pt x="2645" y="678"/>
                                <a:pt x="2648" y="675"/>
                                <a:pt x="2654" y="675"/>
                              </a:cubicBezTo>
                              <a:lnTo>
                                <a:pt x="2660" y="675"/>
                              </a:lnTo>
                              <a:lnTo>
                                <a:pt x="2660" y="664"/>
                              </a:lnTo>
                              <a:cubicBezTo>
                                <a:pt x="2660" y="658"/>
                                <a:pt x="2665" y="653"/>
                                <a:pt x="2671" y="653"/>
                              </a:cubicBezTo>
                              <a:cubicBezTo>
                                <a:pt x="2677" y="653"/>
                                <a:pt x="2682" y="658"/>
                                <a:pt x="2682" y="664"/>
                              </a:cubicBezTo>
                              <a:lnTo>
                                <a:pt x="2682" y="675"/>
                              </a:lnTo>
                              <a:lnTo>
                                <a:pt x="2688" y="675"/>
                              </a:lnTo>
                              <a:cubicBezTo>
                                <a:pt x="2693" y="675"/>
                                <a:pt x="2699" y="678"/>
                                <a:pt x="2699" y="684"/>
                              </a:cubicBezTo>
                              <a:lnTo>
                                <a:pt x="2699" y="650"/>
                              </a:lnTo>
                              <a:lnTo>
                                <a:pt x="2702" y="650"/>
                              </a:lnTo>
                              <a:cubicBezTo>
                                <a:pt x="2702" y="644"/>
                                <a:pt x="2708" y="639"/>
                                <a:pt x="2713" y="639"/>
                              </a:cubicBezTo>
                              <a:cubicBezTo>
                                <a:pt x="2719" y="639"/>
                                <a:pt x="2724" y="644"/>
                                <a:pt x="2724" y="650"/>
                              </a:cubicBezTo>
                              <a:lnTo>
                                <a:pt x="2724" y="678"/>
                              </a:lnTo>
                              <a:cubicBezTo>
                                <a:pt x="2730" y="672"/>
                                <a:pt x="2736" y="669"/>
                                <a:pt x="2744" y="669"/>
                              </a:cubicBezTo>
                              <a:cubicBezTo>
                                <a:pt x="2761" y="669"/>
                                <a:pt x="2772" y="681"/>
                                <a:pt x="2772" y="698"/>
                              </a:cubicBezTo>
                              <a:lnTo>
                                <a:pt x="2772" y="737"/>
                              </a:lnTo>
                              <a:cubicBezTo>
                                <a:pt x="2772" y="743"/>
                                <a:pt x="2767" y="748"/>
                                <a:pt x="2761" y="748"/>
                              </a:cubicBezTo>
                              <a:cubicBezTo>
                                <a:pt x="2756" y="748"/>
                                <a:pt x="2750" y="743"/>
                                <a:pt x="2750" y="737"/>
                              </a:cubicBezTo>
                              <a:lnTo>
                                <a:pt x="2750" y="703"/>
                              </a:lnTo>
                              <a:cubicBezTo>
                                <a:pt x="2750" y="695"/>
                                <a:pt x="2745" y="689"/>
                                <a:pt x="2736" y="689"/>
                              </a:cubicBezTo>
                              <a:cubicBezTo>
                                <a:pt x="2728" y="689"/>
                                <a:pt x="2722" y="695"/>
                                <a:pt x="2722" y="703"/>
                              </a:cubicBezTo>
                              <a:lnTo>
                                <a:pt x="2722" y="740"/>
                              </a:lnTo>
                              <a:cubicBezTo>
                                <a:pt x="2722" y="746"/>
                                <a:pt x="2716" y="751"/>
                                <a:pt x="2710" y="751"/>
                              </a:cubicBezTo>
                              <a:cubicBezTo>
                                <a:pt x="2705" y="751"/>
                                <a:pt x="2699" y="746"/>
                                <a:pt x="2699" y="740"/>
                              </a:cubicBezTo>
                              <a:lnTo>
                                <a:pt x="2699" y="684"/>
                              </a:lnTo>
                              <a:cubicBezTo>
                                <a:pt x="2699" y="689"/>
                                <a:pt x="2693" y="692"/>
                                <a:pt x="2688" y="692"/>
                              </a:cubicBezTo>
                              <a:lnTo>
                                <a:pt x="2682" y="692"/>
                              </a:lnTo>
                              <a:lnTo>
                                <a:pt x="2682" y="740"/>
                              </a:lnTo>
                              <a:cubicBezTo>
                                <a:pt x="2682" y="746"/>
                                <a:pt x="2677" y="751"/>
                                <a:pt x="2671" y="751"/>
                              </a:cubicBezTo>
                              <a:cubicBezTo>
                                <a:pt x="2665" y="751"/>
                                <a:pt x="2660" y="746"/>
                                <a:pt x="2660" y="740"/>
                              </a:cubicBezTo>
                              <a:lnTo>
                                <a:pt x="2660" y="692"/>
                              </a:lnTo>
                              <a:lnTo>
                                <a:pt x="2654" y="692"/>
                              </a:lnTo>
                              <a:cubicBezTo>
                                <a:pt x="2648" y="692"/>
                                <a:pt x="2645" y="689"/>
                                <a:pt x="2645" y="684"/>
                              </a:cubicBezTo>
                              <a:lnTo>
                                <a:pt x="2645" y="740"/>
                              </a:lnTo>
                              <a:cubicBezTo>
                                <a:pt x="2645" y="746"/>
                                <a:pt x="2640" y="751"/>
                                <a:pt x="2634" y="751"/>
                              </a:cubicBezTo>
                              <a:cubicBezTo>
                                <a:pt x="2629" y="751"/>
                                <a:pt x="2623" y="746"/>
                                <a:pt x="2623" y="740"/>
                              </a:cubicBezTo>
                              <a:lnTo>
                                <a:pt x="2623" y="650"/>
                              </a:lnTo>
                              <a:close/>
                              <a:moveTo>
                                <a:pt x="2812" y="658"/>
                              </a:moveTo>
                              <a:cubicBezTo>
                                <a:pt x="2812" y="653"/>
                                <a:pt x="2815" y="647"/>
                                <a:pt x="2823" y="647"/>
                              </a:cubicBezTo>
                              <a:lnTo>
                                <a:pt x="2860" y="647"/>
                              </a:lnTo>
                              <a:cubicBezTo>
                                <a:pt x="2866" y="647"/>
                                <a:pt x="2868" y="653"/>
                                <a:pt x="2868" y="658"/>
                              </a:cubicBezTo>
                              <a:cubicBezTo>
                                <a:pt x="2868" y="664"/>
                                <a:pt x="2866" y="669"/>
                                <a:pt x="2860" y="669"/>
                              </a:cubicBezTo>
                              <a:lnTo>
                                <a:pt x="2832" y="669"/>
                              </a:lnTo>
                              <a:lnTo>
                                <a:pt x="2832" y="692"/>
                              </a:lnTo>
                              <a:lnTo>
                                <a:pt x="2854" y="692"/>
                              </a:lnTo>
                              <a:cubicBezTo>
                                <a:pt x="2860" y="692"/>
                                <a:pt x="2866" y="698"/>
                                <a:pt x="2866" y="703"/>
                              </a:cubicBezTo>
                              <a:cubicBezTo>
                                <a:pt x="2866" y="709"/>
                                <a:pt x="2863" y="715"/>
                                <a:pt x="2854" y="715"/>
                              </a:cubicBezTo>
                              <a:lnTo>
                                <a:pt x="2832" y="715"/>
                              </a:lnTo>
                              <a:lnTo>
                                <a:pt x="2832" y="746"/>
                              </a:lnTo>
                              <a:cubicBezTo>
                                <a:pt x="2832" y="754"/>
                                <a:pt x="2826" y="757"/>
                                <a:pt x="2820" y="757"/>
                              </a:cubicBezTo>
                              <a:cubicBezTo>
                                <a:pt x="2815" y="757"/>
                                <a:pt x="2809" y="754"/>
                                <a:pt x="2809" y="746"/>
                              </a:cubicBezTo>
                              <a:lnTo>
                                <a:pt x="2809" y="658"/>
                              </a:lnTo>
                              <a:lnTo>
                                <a:pt x="2812" y="658"/>
                              </a:lnTo>
                              <a:close/>
                              <a:moveTo>
                                <a:pt x="2947" y="712"/>
                              </a:moveTo>
                              <a:cubicBezTo>
                                <a:pt x="2947" y="734"/>
                                <a:pt x="2934" y="751"/>
                                <a:pt x="2911" y="751"/>
                              </a:cubicBezTo>
                              <a:cubicBezTo>
                                <a:pt x="2889" y="751"/>
                                <a:pt x="2874" y="731"/>
                                <a:pt x="2874" y="712"/>
                              </a:cubicBezTo>
                              <a:cubicBezTo>
                                <a:pt x="2874" y="689"/>
                                <a:pt x="2891" y="672"/>
                                <a:pt x="2911" y="672"/>
                              </a:cubicBezTo>
                              <a:cubicBezTo>
                                <a:pt x="2930" y="672"/>
                                <a:pt x="2947" y="692"/>
                                <a:pt x="2947" y="712"/>
                              </a:cubicBezTo>
                              <a:close/>
                              <a:moveTo>
                                <a:pt x="2894" y="712"/>
                              </a:moveTo>
                              <a:cubicBezTo>
                                <a:pt x="2894" y="723"/>
                                <a:pt x="2899" y="734"/>
                                <a:pt x="2911" y="734"/>
                              </a:cubicBezTo>
                              <a:cubicBezTo>
                                <a:pt x="2922" y="734"/>
                                <a:pt x="2928" y="723"/>
                                <a:pt x="2928" y="712"/>
                              </a:cubicBezTo>
                              <a:cubicBezTo>
                                <a:pt x="2928" y="700"/>
                                <a:pt x="2922" y="689"/>
                                <a:pt x="2911" y="689"/>
                              </a:cubicBezTo>
                              <a:cubicBezTo>
                                <a:pt x="2897" y="692"/>
                                <a:pt x="2894" y="703"/>
                                <a:pt x="2894" y="712"/>
                              </a:cubicBezTo>
                              <a:close/>
                              <a:moveTo>
                                <a:pt x="2953" y="684"/>
                              </a:moveTo>
                              <a:cubicBezTo>
                                <a:pt x="2953" y="678"/>
                                <a:pt x="2959" y="672"/>
                                <a:pt x="2964" y="672"/>
                              </a:cubicBezTo>
                              <a:cubicBezTo>
                                <a:pt x="2970" y="672"/>
                                <a:pt x="2976" y="678"/>
                                <a:pt x="2976" y="684"/>
                              </a:cubicBezTo>
                              <a:lnTo>
                                <a:pt x="2976" y="720"/>
                              </a:lnTo>
                              <a:cubicBezTo>
                                <a:pt x="2976" y="729"/>
                                <a:pt x="2981" y="734"/>
                                <a:pt x="2990" y="734"/>
                              </a:cubicBezTo>
                              <a:cubicBezTo>
                                <a:pt x="2995" y="734"/>
                                <a:pt x="3004" y="729"/>
                                <a:pt x="3004" y="720"/>
                              </a:cubicBezTo>
                              <a:lnTo>
                                <a:pt x="3004" y="684"/>
                              </a:lnTo>
                              <a:cubicBezTo>
                                <a:pt x="3004" y="678"/>
                                <a:pt x="3009" y="672"/>
                                <a:pt x="3015" y="672"/>
                              </a:cubicBezTo>
                              <a:cubicBezTo>
                                <a:pt x="3021" y="672"/>
                                <a:pt x="3026" y="678"/>
                                <a:pt x="3026" y="684"/>
                              </a:cubicBezTo>
                              <a:lnTo>
                                <a:pt x="3029" y="684"/>
                              </a:lnTo>
                              <a:cubicBezTo>
                                <a:pt x="3029" y="678"/>
                                <a:pt x="3035" y="672"/>
                                <a:pt x="3040" y="672"/>
                              </a:cubicBezTo>
                              <a:cubicBezTo>
                                <a:pt x="3046" y="672"/>
                                <a:pt x="3049" y="675"/>
                                <a:pt x="3049" y="681"/>
                              </a:cubicBezTo>
                              <a:cubicBezTo>
                                <a:pt x="3052" y="675"/>
                                <a:pt x="3060" y="672"/>
                                <a:pt x="3069" y="672"/>
                              </a:cubicBezTo>
                              <a:cubicBezTo>
                                <a:pt x="3086" y="672"/>
                                <a:pt x="3097" y="684"/>
                                <a:pt x="3097" y="700"/>
                              </a:cubicBezTo>
                              <a:lnTo>
                                <a:pt x="3097" y="740"/>
                              </a:lnTo>
                              <a:cubicBezTo>
                                <a:pt x="3097" y="746"/>
                                <a:pt x="3092" y="751"/>
                                <a:pt x="3086" y="751"/>
                              </a:cubicBezTo>
                              <a:cubicBezTo>
                                <a:pt x="3081" y="751"/>
                                <a:pt x="3074" y="746"/>
                                <a:pt x="3074" y="740"/>
                              </a:cubicBezTo>
                              <a:lnTo>
                                <a:pt x="3074" y="703"/>
                              </a:lnTo>
                              <a:cubicBezTo>
                                <a:pt x="3074" y="695"/>
                                <a:pt x="3069" y="689"/>
                                <a:pt x="3060" y="689"/>
                              </a:cubicBezTo>
                              <a:cubicBezTo>
                                <a:pt x="3052" y="689"/>
                                <a:pt x="3046" y="695"/>
                                <a:pt x="3046" y="703"/>
                              </a:cubicBezTo>
                              <a:lnTo>
                                <a:pt x="3046" y="740"/>
                              </a:lnTo>
                              <a:cubicBezTo>
                                <a:pt x="3046" y="746"/>
                                <a:pt x="3041" y="751"/>
                                <a:pt x="3035" y="751"/>
                              </a:cubicBezTo>
                              <a:cubicBezTo>
                                <a:pt x="3030" y="751"/>
                                <a:pt x="3024" y="746"/>
                                <a:pt x="3024" y="740"/>
                              </a:cubicBezTo>
                              <a:lnTo>
                                <a:pt x="3024" y="735"/>
                              </a:lnTo>
                              <a:cubicBezTo>
                                <a:pt x="3019" y="745"/>
                                <a:pt x="3009" y="751"/>
                                <a:pt x="2993" y="751"/>
                              </a:cubicBezTo>
                              <a:cubicBezTo>
                                <a:pt x="2970" y="751"/>
                                <a:pt x="2959" y="740"/>
                                <a:pt x="2959" y="720"/>
                              </a:cubicBezTo>
                              <a:lnTo>
                                <a:pt x="2959" y="684"/>
                              </a:lnTo>
                              <a:lnTo>
                                <a:pt x="2953" y="684"/>
                              </a:lnTo>
                              <a:close/>
                              <a:moveTo>
                                <a:pt x="3182" y="740"/>
                              </a:moveTo>
                              <a:cubicBezTo>
                                <a:pt x="3182" y="746"/>
                                <a:pt x="3176" y="751"/>
                                <a:pt x="3170" y="751"/>
                              </a:cubicBezTo>
                              <a:cubicBezTo>
                                <a:pt x="3165" y="751"/>
                                <a:pt x="3162" y="748"/>
                                <a:pt x="3159" y="743"/>
                              </a:cubicBezTo>
                              <a:cubicBezTo>
                                <a:pt x="3156" y="748"/>
                                <a:pt x="3148" y="751"/>
                                <a:pt x="3139" y="751"/>
                              </a:cubicBezTo>
                              <a:cubicBezTo>
                                <a:pt x="3117" y="751"/>
                                <a:pt x="3105" y="732"/>
                                <a:pt x="3105" y="712"/>
                              </a:cubicBezTo>
                              <a:cubicBezTo>
                                <a:pt x="3105" y="693"/>
                                <a:pt x="3117" y="669"/>
                                <a:pt x="3139" y="669"/>
                              </a:cubicBezTo>
                              <a:cubicBezTo>
                                <a:pt x="3148" y="669"/>
                                <a:pt x="3153" y="672"/>
                                <a:pt x="3159" y="678"/>
                              </a:cubicBezTo>
                              <a:lnTo>
                                <a:pt x="3159" y="650"/>
                              </a:lnTo>
                              <a:cubicBezTo>
                                <a:pt x="3159" y="644"/>
                                <a:pt x="3165" y="639"/>
                                <a:pt x="3170" y="639"/>
                              </a:cubicBezTo>
                              <a:cubicBezTo>
                                <a:pt x="3176" y="639"/>
                                <a:pt x="3182" y="644"/>
                                <a:pt x="3182" y="650"/>
                              </a:cubicBezTo>
                              <a:lnTo>
                                <a:pt x="3182" y="740"/>
                              </a:lnTo>
                              <a:close/>
                              <a:moveTo>
                                <a:pt x="3142" y="692"/>
                              </a:moveTo>
                              <a:cubicBezTo>
                                <a:pt x="3131" y="692"/>
                                <a:pt x="3125" y="703"/>
                                <a:pt x="3125" y="715"/>
                              </a:cubicBezTo>
                              <a:cubicBezTo>
                                <a:pt x="3125" y="723"/>
                                <a:pt x="3131" y="737"/>
                                <a:pt x="3142" y="737"/>
                              </a:cubicBezTo>
                              <a:cubicBezTo>
                                <a:pt x="3153" y="737"/>
                                <a:pt x="3159" y="726"/>
                                <a:pt x="3159" y="715"/>
                              </a:cubicBezTo>
                              <a:cubicBezTo>
                                <a:pt x="3159" y="700"/>
                                <a:pt x="3153" y="692"/>
                                <a:pt x="3142" y="692"/>
                              </a:cubicBezTo>
                              <a:close/>
                              <a:moveTo>
                                <a:pt x="3261" y="737"/>
                              </a:moveTo>
                              <a:cubicBezTo>
                                <a:pt x="3261" y="743"/>
                                <a:pt x="3261" y="751"/>
                                <a:pt x="3249" y="751"/>
                              </a:cubicBezTo>
                              <a:cubicBezTo>
                                <a:pt x="3244" y="751"/>
                                <a:pt x="3241" y="748"/>
                                <a:pt x="3238" y="743"/>
                              </a:cubicBezTo>
                              <a:cubicBezTo>
                                <a:pt x="3232" y="748"/>
                                <a:pt x="3227" y="751"/>
                                <a:pt x="3218" y="751"/>
                              </a:cubicBezTo>
                              <a:cubicBezTo>
                                <a:pt x="3198" y="751"/>
                                <a:pt x="3184" y="734"/>
                                <a:pt x="3184" y="712"/>
                              </a:cubicBezTo>
                              <a:cubicBezTo>
                                <a:pt x="3184" y="689"/>
                                <a:pt x="3198" y="672"/>
                                <a:pt x="3218" y="672"/>
                              </a:cubicBezTo>
                              <a:cubicBezTo>
                                <a:pt x="3227" y="672"/>
                                <a:pt x="3232" y="675"/>
                                <a:pt x="3238" y="681"/>
                              </a:cubicBezTo>
                              <a:cubicBezTo>
                                <a:pt x="3238" y="675"/>
                                <a:pt x="3244" y="672"/>
                                <a:pt x="3249" y="672"/>
                              </a:cubicBezTo>
                              <a:cubicBezTo>
                                <a:pt x="3261" y="672"/>
                                <a:pt x="3261" y="681"/>
                                <a:pt x="3261" y="686"/>
                              </a:cubicBezTo>
                              <a:lnTo>
                                <a:pt x="3261" y="737"/>
                              </a:lnTo>
                              <a:close/>
                              <a:moveTo>
                                <a:pt x="3224" y="734"/>
                              </a:moveTo>
                              <a:cubicBezTo>
                                <a:pt x="3235" y="734"/>
                                <a:pt x="3241" y="723"/>
                                <a:pt x="3241" y="712"/>
                              </a:cubicBezTo>
                              <a:cubicBezTo>
                                <a:pt x="3241" y="700"/>
                                <a:pt x="3235" y="689"/>
                                <a:pt x="3224" y="689"/>
                              </a:cubicBezTo>
                              <a:cubicBezTo>
                                <a:pt x="3213" y="689"/>
                                <a:pt x="3207" y="700"/>
                                <a:pt x="3207" y="712"/>
                              </a:cubicBezTo>
                              <a:cubicBezTo>
                                <a:pt x="3207" y="723"/>
                                <a:pt x="3213" y="734"/>
                                <a:pt x="3224" y="734"/>
                              </a:cubicBezTo>
                              <a:close/>
                              <a:moveTo>
                                <a:pt x="3275" y="692"/>
                              </a:moveTo>
                              <a:cubicBezTo>
                                <a:pt x="3269" y="692"/>
                                <a:pt x="3266" y="690"/>
                                <a:pt x="3266" y="684"/>
                              </a:cubicBezTo>
                              <a:cubicBezTo>
                                <a:pt x="3266" y="679"/>
                                <a:pt x="3269" y="675"/>
                                <a:pt x="3275" y="675"/>
                              </a:cubicBezTo>
                              <a:lnTo>
                                <a:pt x="3280" y="675"/>
                              </a:lnTo>
                              <a:lnTo>
                                <a:pt x="3280" y="664"/>
                              </a:lnTo>
                              <a:cubicBezTo>
                                <a:pt x="3280" y="658"/>
                                <a:pt x="3287" y="653"/>
                                <a:pt x="3292" y="653"/>
                              </a:cubicBezTo>
                              <a:cubicBezTo>
                                <a:pt x="3298" y="653"/>
                                <a:pt x="3303" y="658"/>
                                <a:pt x="3303" y="664"/>
                              </a:cubicBezTo>
                              <a:lnTo>
                                <a:pt x="3303" y="675"/>
                              </a:lnTo>
                              <a:lnTo>
                                <a:pt x="3309" y="675"/>
                              </a:lnTo>
                              <a:cubicBezTo>
                                <a:pt x="3314" y="675"/>
                                <a:pt x="3320" y="679"/>
                                <a:pt x="3320" y="684"/>
                              </a:cubicBezTo>
                              <a:cubicBezTo>
                                <a:pt x="3320" y="690"/>
                                <a:pt x="3314" y="692"/>
                                <a:pt x="3309" y="692"/>
                              </a:cubicBezTo>
                              <a:lnTo>
                                <a:pt x="3300" y="692"/>
                              </a:lnTo>
                              <a:lnTo>
                                <a:pt x="3300" y="740"/>
                              </a:lnTo>
                              <a:cubicBezTo>
                                <a:pt x="3300" y="746"/>
                                <a:pt x="3295" y="751"/>
                                <a:pt x="3289" y="751"/>
                              </a:cubicBezTo>
                              <a:cubicBezTo>
                                <a:pt x="3284" y="751"/>
                                <a:pt x="3277" y="746"/>
                                <a:pt x="3277" y="740"/>
                              </a:cubicBezTo>
                              <a:lnTo>
                                <a:pt x="3277" y="692"/>
                              </a:lnTo>
                              <a:lnTo>
                                <a:pt x="3275" y="692"/>
                              </a:lnTo>
                              <a:close/>
                              <a:moveTo>
                                <a:pt x="3345" y="653"/>
                              </a:moveTo>
                              <a:cubicBezTo>
                                <a:pt x="3345" y="659"/>
                                <a:pt x="3340" y="664"/>
                                <a:pt x="3334" y="664"/>
                              </a:cubicBezTo>
                              <a:cubicBezTo>
                                <a:pt x="3328" y="664"/>
                                <a:pt x="3323" y="659"/>
                                <a:pt x="3323" y="653"/>
                              </a:cubicBezTo>
                              <a:cubicBezTo>
                                <a:pt x="3323" y="648"/>
                                <a:pt x="3328" y="641"/>
                                <a:pt x="3334" y="641"/>
                              </a:cubicBezTo>
                              <a:cubicBezTo>
                                <a:pt x="3340" y="641"/>
                                <a:pt x="3345" y="648"/>
                                <a:pt x="3345" y="653"/>
                              </a:cubicBezTo>
                              <a:close/>
                              <a:moveTo>
                                <a:pt x="3323" y="684"/>
                              </a:moveTo>
                              <a:cubicBezTo>
                                <a:pt x="3323" y="678"/>
                                <a:pt x="3328" y="672"/>
                                <a:pt x="3334" y="672"/>
                              </a:cubicBezTo>
                              <a:cubicBezTo>
                                <a:pt x="3340" y="672"/>
                                <a:pt x="3345" y="678"/>
                                <a:pt x="3345" y="684"/>
                              </a:cubicBezTo>
                              <a:lnTo>
                                <a:pt x="3345" y="740"/>
                              </a:lnTo>
                              <a:cubicBezTo>
                                <a:pt x="3345" y="746"/>
                                <a:pt x="3340" y="751"/>
                                <a:pt x="3334" y="751"/>
                              </a:cubicBezTo>
                              <a:cubicBezTo>
                                <a:pt x="3328" y="751"/>
                                <a:pt x="3323" y="746"/>
                                <a:pt x="3323" y="740"/>
                              </a:cubicBezTo>
                              <a:lnTo>
                                <a:pt x="3323" y="684"/>
                              </a:lnTo>
                              <a:close/>
                              <a:moveTo>
                                <a:pt x="3388" y="751"/>
                              </a:moveTo>
                              <a:cubicBezTo>
                                <a:pt x="3365" y="751"/>
                                <a:pt x="3351" y="731"/>
                                <a:pt x="3351" y="712"/>
                              </a:cubicBezTo>
                              <a:cubicBezTo>
                                <a:pt x="3351" y="689"/>
                                <a:pt x="3368" y="672"/>
                                <a:pt x="3388" y="672"/>
                              </a:cubicBezTo>
                              <a:cubicBezTo>
                                <a:pt x="3410" y="672"/>
                                <a:pt x="3424" y="692"/>
                                <a:pt x="3424" y="712"/>
                              </a:cubicBezTo>
                              <a:lnTo>
                                <a:pt x="3424" y="684"/>
                              </a:lnTo>
                              <a:lnTo>
                                <a:pt x="3430" y="684"/>
                              </a:lnTo>
                              <a:cubicBezTo>
                                <a:pt x="3430" y="678"/>
                                <a:pt x="3435" y="672"/>
                                <a:pt x="3441" y="672"/>
                              </a:cubicBezTo>
                              <a:cubicBezTo>
                                <a:pt x="3447" y="672"/>
                                <a:pt x="3450" y="675"/>
                                <a:pt x="3450" y="681"/>
                              </a:cubicBezTo>
                              <a:cubicBezTo>
                                <a:pt x="3452" y="675"/>
                                <a:pt x="3461" y="672"/>
                                <a:pt x="3469" y="672"/>
                              </a:cubicBezTo>
                              <a:cubicBezTo>
                                <a:pt x="3486" y="672"/>
                                <a:pt x="3498" y="684"/>
                                <a:pt x="3498" y="700"/>
                              </a:cubicBezTo>
                              <a:lnTo>
                                <a:pt x="3498" y="740"/>
                              </a:lnTo>
                              <a:cubicBezTo>
                                <a:pt x="3498" y="746"/>
                                <a:pt x="3492" y="751"/>
                                <a:pt x="3486" y="751"/>
                              </a:cubicBezTo>
                              <a:cubicBezTo>
                                <a:pt x="3481" y="751"/>
                                <a:pt x="3475" y="746"/>
                                <a:pt x="3475" y="740"/>
                              </a:cubicBezTo>
                              <a:lnTo>
                                <a:pt x="3475" y="703"/>
                              </a:lnTo>
                              <a:cubicBezTo>
                                <a:pt x="3475" y="695"/>
                                <a:pt x="3470" y="689"/>
                                <a:pt x="3461" y="689"/>
                              </a:cubicBezTo>
                              <a:cubicBezTo>
                                <a:pt x="3453" y="689"/>
                                <a:pt x="3447" y="695"/>
                                <a:pt x="3447" y="703"/>
                              </a:cubicBezTo>
                              <a:lnTo>
                                <a:pt x="3447" y="740"/>
                              </a:lnTo>
                              <a:cubicBezTo>
                                <a:pt x="3447" y="746"/>
                                <a:pt x="3441" y="751"/>
                                <a:pt x="3435" y="751"/>
                              </a:cubicBezTo>
                              <a:cubicBezTo>
                                <a:pt x="3430" y="751"/>
                                <a:pt x="3424" y="746"/>
                                <a:pt x="3424" y="740"/>
                              </a:cubicBezTo>
                              <a:lnTo>
                                <a:pt x="3424" y="712"/>
                              </a:lnTo>
                              <a:cubicBezTo>
                                <a:pt x="3424" y="734"/>
                                <a:pt x="3410" y="751"/>
                                <a:pt x="3388" y="751"/>
                              </a:cubicBezTo>
                              <a:close/>
                              <a:moveTo>
                                <a:pt x="3371" y="712"/>
                              </a:moveTo>
                              <a:cubicBezTo>
                                <a:pt x="3371" y="723"/>
                                <a:pt x="3376" y="734"/>
                                <a:pt x="3388" y="734"/>
                              </a:cubicBezTo>
                              <a:cubicBezTo>
                                <a:pt x="3399" y="734"/>
                                <a:pt x="3404" y="723"/>
                                <a:pt x="3404" y="712"/>
                              </a:cubicBezTo>
                              <a:cubicBezTo>
                                <a:pt x="3404" y="700"/>
                                <a:pt x="3399" y="689"/>
                                <a:pt x="3388" y="689"/>
                              </a:cubicBezTo>
                              <a:cubicBezTo>
                                <a:pt x="3376" y="692"/>
                                <a:pt x="3371" y="703"/>
                                <a:pt x="3371" y="712"/>
                              </a:cubicBezTo>
                              <a:close/>
                              <a:moveTo>
                                <a:pt x="959" y="79"/>
                              </a:moveTo>
                              <a:cubicBezTo>
                                <a:pt x="959" y="54"/>
                                <a:pt x="976" y="34"/>
                                <a:pt x="999" y="34"/>
                              </a:cubicBezTo>
                              <a:cubicBezTo>
                                <a:pt x="1021" y="34"/>
                                <a:pt x="1038" y="51"/>
                                <a:pt x="1038" y="79"/>
                              </a:cubicBezTo>
                              <a:lnTo>
                                <a:pt x="1038" y="186"/>
                              </a:lnTo>
                              <a:cubicBezTo>
                                <a:pt x="1055" y="166"/>
                                <a:pt x="1086" y="158"/>
                                <a:pt x="1112" y="158"/>
                              </a:cubicBezTo>
                              <a:cubicBezTo>
                                <a:pt x="1174" y="158"/>
                                <a:pt x="1222" y="197"/>
                                <a:pt x="1222" y="265"/>
                              </a:cubicBezTo>
                              <a:lnTo>
                                <a:pt x="1222" y="416"/>
                              </a:lnTo>
                              <a:cubicBezTo>
                                <a:pt x="1222" y="441"/>
                                <a:pt x="1204" y="461"/>
                                <a:pt x="1182" y="461"/>
                              </a:cubicBezTo>
                              <a:cubicBezTo>
                                <a:pt x="1159" y="461"/>
                                <a:pt x="1143" y="444"/>
                                <a:pt x="1143" y="416"/>
                              </a:cubicBezTo>
                              <a:lnTo>
                                <a:pt x="1143" y="279"/>
                              </a:lnTo>
                              <a:cubicBezTo>
                                <a:pt x="1143" y="242"/>
                                <a:pt x="1120" y="225"/>
                                <a:pt x="1092" y="225"/>
                              </a:cubicBezTo>
                              <a:cubicBezTo>
                                <a:pt x="1058" y="225"/>
                                <a:pt x="1041" y="248"/>
                                <a:pt x="1041" y="279"/>
                              </a:cubicBezTo>
                              <a:lnTo>
                                <a:pt x="1041" y="416"/>
                              </a:lnTo>
                              <a:cubicBezTo>
                                <a:pt x="1041" y="441"/>
                                <a:pt x="1024" y="461"/>
                                <a:pt x="1002" y="461"/>
                              </a:cubicBezTo>
                              <a:cubicBezTo>
                                <a:pt x="979" y="461"/>
                                <a:pt x="962" y="444"/>
                                <a:pt x="962" y="416"/>
                              </a:cubicBezTo>
                              <a:lnTo>
                                <a:pt x="962" y="79"/>
                              </a:lnTo>
                              <a:lnTo>
                                <a:pt x="959" y="79"/>
                              </a:lnTo>
                              <a:close/>
                              <a:moveTo>
                                <a:pt x="1318" y="287"/>
                              </a:moveTo>
                              <a:lnTo>
                                <a:pt x="1445" y="287"/>
                              </a:lnTo>
                              <a:cubicBezTo>
                                <a:pt x="1439" y="251"/>
                                <a:pt x="1416" y="225"/>
                                <a:pt x="1380" y="225"/>
                              </a:cubicBezTo>
                              <a:cubicBezTo>
                                <a:pt x="1346" y="225"/>
                                <a:pt x="1320" y="254"/>
                                <a:pt x="1318" y="287"/>
                              </a:cubicBezTo>
                              <a:close/>
                              <a:moveTo>
                                <a:pt x="1490" y="338"/>
                              </a:moveTo>
                              <a:lnTo>
                                <a:pt x="1315" y="338"/>
                              </a:lnTo>
                              <a:cubicBezTo>
                                <a:pt x="1320" y="378"/>
                                <a:pt x="1354" y="393"/>
                                <a:pt x="1391" y="393"/>
                              </a:cubicBezTo>
                              <a:cubicBezTo>
                                <a:pt x="1433" y="393"/>
                                <a:pt x="1461" y="363"/>
                                <a:pt x="1481" y="363"/>
                              </a:cubicBezTo>
                              <a:cubicBezTo>
                                <a:pt x="1498" y="363"/>
                                <a:pt x="1515" y="380"/>
                                <a:pt x="1515" y="396"/>
                              </a:cubicBezTo>
                              <a:cubicBezTo>
                                <a:pt x="1515" y="430"/>
                                <a:pt x="1445" y="464"/>
                                <a:pt x="1385" y="464"/>
                              </a:cubicBezTo>
                              <a:cubicBezTo>
                                <a:pt x="1295" y="464"/>
                                <a:pt x="1236" y="399"/>
                                <a:pt x="1236" y="313"/>
                              </a:cubicBezTo>
                              <a:cubicBezTo>
                                <a:pt x="1236" y="231"/>
                                <a:pt x="1295" y="158"/>
                                <a:pt x="1380" y="158"/>
                              </a:cubicBezTo>
                              <a:cubicBezTo>
                                <a:pt x="1467" y="158"/>
                                <a:pt x="1524" y="234"/>
                                <a:pt x="1524" y="301"/>
                              </a:cubicBezTo>
                              <a:cubicBezTo>
                                <a:pt x="1524" y="327"/>
                                <a:pt x="1515" y="338"/>
                                <a:pt x="1490" y="338"/>
                              </a:cubicBezTo>
                              <a:close/>
                              <a:moveTo>
                                <a:pt x="1617" y="316"/>
                              </a:moveTo>
                              <a:cubicBezTo>
                                <a:pt x="1617" y="352"/>
                                <a:pt x="1636" y="393"/>
                                <a:pt x="1679" y="393"/>
                              </a:cubicBezTo>
                              <a:cubicBezTo>
                                <a:pt x="1721" y="393"/>
                                <a:pt x="1741" y="352"/>
                                <a:pt x="1741" y="316"/>
                              </a:cubicBezTo>
                              <a:cubicBezTo>
                                <a:pt x="1741" y="276"/>
                                <a:pt x="1721" y="234"/>
                                <a:pt x="1679" y="234"/>
                              </a:cubicBezTo>
                              <a:cubicBezTo>
                                <a:pt x="1636" y="234"/>
                                <a:pt x="1617" y="276"/>
                                <a:pt x="1617" y="316"/>
                              </a:cubicBezTo>
                              <a:close/>
                              <a:moveTo>
                                <a:pt x="1819" y="214"/>
                              </a:moveTo>
                              <a:lnTo>
                                <a:pt x="1819" y="413"/>
                              </a:lnTo>
                              <a:cubicBezTo>
                                <a:pt x="1819" y="433"/>
                                <a:pt x="1819" y="464"/>
                                <a:pt x="1779" y="464"/>
                              </a:cubicBezTo>
                              <a:cubicBezTo>
                                <a:pt x="1754" y="464"/>
                                <a:pt x="1746" y="450"/>
                                <a:pt x="1741" y="430"/>
                              </a:cubicBezTo>
                              <a:cubicBezTo>
                                <a:pt x="1721" y="453"/>
                                <a:pt x="1696" y="467"/>
                                <a:pt x="1665" y="467"/>
                              </a:cubicBezTo>
                              <a:cubicBezTo>
                                <a:pt x="1588" y="467"/>
                                <a:pt x="1532" y="405"/>
                                <a:pt x="1532" y="316"/>
                              </a:cubicBezTo>
                              <a:cubicBezTo>
                                <a:pt x="1532" y="228"/>
                                <a:pt x="1591" y="161"/>
                                <a:pt x="1665" y="161"/>
                              </a:cubicBezTo>
                              <a:cubicBezTo>
                                <a:pt x="1696" y="161"/>
                                <a:pt x="1724" y="172"/>
                                <a:pt x="1741" y="197"/>
                              </a:cubicBezTo>
                              <a:cubicBezTo>
                                <a:pt x="1744" y="177"/>
                                <a:pt x="1760" y="163"/>
                                <a:pt x="1779" y="163"/>
                              </a:cubicBezTo>
                              <a:cubicBezTo>
                                <a:pt x="1819" y="163"/>
                                <a:pt x="1819" y="194"/>
                                <a:pt x="1819" y="214"/>
                              </a:cubicBezTo>
                              <a:close/>
                              <a:moveTo>
                                <a:pt x="2042" y="310"/>
                              </a:moveTo>
                              <a:cubicBezTo>
                                <a:pt x="2042" y="270"/>
                                <a:pt x="2023" y="231"/>
                                <a:pt x="1980" y="231"/>
                              </a:cubicBezTo>
                              <a:cubicBezTo>
                                <a:pt x="1938" y="231"/>
                                <a:pt x="1918" y="276"/>
                                <a:pt x="1918" y="313"/>
                              </a:cubicBezTo>
                              <a:cubicBezTo>
                                <a:pt x="1918" y="349"/>
                                <a:pt x="1938" y="392"/>
                                <a:pt x="1980" y="392"/>
                              </a:cubicBezTo>
                              <a:cubicBezTo>
                                <a:pt x="2023" y="392"/>
                                <a:pt x="2042" y="349"/>
                                <a:pt x="2042" y="310"/>
                              </a:cubicBezTo>
                              <a:close/>
                              <a:moveTo>
                                <a:pt x="2121" y="79"/>
                              </a:moveTo>
                              <a:lnTo>
                                <a:pt x="2121" y="416"/>
                              </a:lnTo>
                              <a:cubicBezTo>
                                <a:pt x="2121" y="444"/>
                                <a:pt x="2104" y="461"/>
                                <a:pt x="2081" y="461"/>
                              </a:cubicBezTo>
                              <a:cubicBezTo>
                                <a:pt x="2059" y="461"/>
                                <a:pt x="2047" y="447"/>
                                <a:pt x="2042" y="427"/>
                              </a:cubicBezTo>
                              <a:cubicBezTo>
                                <a:pt x="2028" y="453"/>
                                <a:pt x="1997" y="464"/>
                                <a:pt x="1968" y="464"/>
                              </a:cubicBezTo>
                              <a:cubicBezTo>
                                <a:pt x="1887" y="464"/>
                                <a:pt x="1836" y="392"/>
                                <a:pt x="1836" y="316"/>
                              </a:cubicBezTo>
                              <a:cubicBezTo>
                                <a:pt x="1836" y="237"/>
                                <a:pt x="1881" y="158"/>
                                <a:pt x="1966" y="158"/>
                              </a:cubicBezTo>
                              <a:cubicBezTo>
                                <a:pt x="1994" y="158"/>
                                <a:pt x="2022" y="169"/>
                                <a:pt x="2042" y="186"/>
                              </a:cubicBezTo>
                              <a:lnTo>
                                <a:pt x="2042" y="79"/>
                              </a:lnTo>
                              <a:cubicBezTo>
                                <a:pt x="2042" y="51"/>
                                <a:pt x="2059" y="34"/>
                                <a:pt x="2081" y="34"/>
                              </a:cubicBezTo>
                              <a:cubicBezTo>
                                <a:pt x="2104" y="34"/>
                                <a:pt x="2121" y="54"/>
                                <a:pt x="2121" y="79"/>
                              </a:cubicBezTo>
                              <a:close/>
                              <a:moveTo>
                                <a:pt x="2358" y="214"/>
                              </a:moveTo>
                              <a:cubicBezTo>
                                <a:pt x="2358" y="234"/>
                                <a:pt x="2344" y="251"/>
                                <a:pt x="2324" y="251"/>
                              </a:cubicBezTo>
                              <a:cubicBezTo>
                                <a:pt x="2310" y="251"/>
                                <a:pt x="2279" y="228"/>
                                <a:pt x="2256" y="228"/>
                              </a:cubicBezTo>
                              <a:cubicBezTo>
                                <a:pt x="2242" y="228"/>
                                <a:pt x="2228" y="237"/>
                                <a:pt x="2228" y="251"/>
                              </a:cubicBezTo>
                              <a:cubicBezTo>
                                <a:pt x="2228" y="287"/>
                                <a:pt x="2366" y="282"/>
                                <a:pt x="2366" y="372"/>
                              </a:cubicBezTo>
                              <a:cubicBezTo>
                                <a:pt x="2366" y="424"/>
                                <a:pt x="2321" y="464"/>
                                <a:pt x="2253" y="464"/>
                              </a:cubicBezTo>
                              <a:cubicBezTo>
                                <a:pt x="2211" y="464"/>
                                <a:pt x="2143" y="438"/>
                                <a:pt x="2143" y="402"/>
                              </a:cubicBezTo>
                              <a:cubicBezTo>
                                <a:pt x="2143" y="389"/>
                                <a:pt x="2155" y="366"/>
                                <a:pt x="2177" y="366"/>
                              </a:cubicBezTo>
                              <a:cubicBezTo>
                                <a:pt x="2208" y="366"/>
                                <a:pt x="2222" y="393"/>
                                <a:pt x="2259" y="393"/>
                              </a:cubicBezTo>
                              <a:cubicBezTo>
                                <a:pt x="2282" y="393"/>
                                <a:pt x="2290" y="386"/>
                                <a:pt x="2290" y="372"/>
                              </a:cubicBezTo>
                              <a:cubicBezTo>
                                <a:pt x="2290" y="335"/>
                                <a:pt x="2152" y="341"/>
                                <a:pt x="2152" y="251"/>
                              </a:cubicBezTo>
                              <a:cubicBezTo>
                                <a:pt x="2152" y="194"/>
                                <a:pt x="2197" y="158"/>
                                <a:pt x="2259" y="158"/>
                              </a:cubicBezTo>
                              <a:cubicBezTo>
                                <a:pt x="2298" y="158"/>
                                <a:pt x="2358" y="175"/>
                                <a:pt x="2358" y="214"/>
                              </a:cubicBezTo>
                              <a:close/>
                              <a:moveTo>
                                <a:pt x="2462" y="313"/>
                              </a:moveTo>
                              <a:cubicBezTo>
                                <a:pt x="2462" y="349"/>
                                <a:pt x="2479" y="393"/>
                                <a:pt x="2524" y="393"/>
                              </a:cubicBezTo>
                              <a:cubicBezTo>
                                <a:pt x="2566" y="393"/>
                                <a:pt x="2586" y="349"/>
                                <a:pt x="2586" y="316"/>
                              </a:cubicBezTo>
                              <a:cubicBezTo>
                                <a:pt x="2586" y="279"/>
                                <a:pt x="2566" y="234"/>
                                <a:pt x="2524" y="234"/>
                              </a:cubicBezTo>
                              <a:cubicBezTo>
                                <a:pt x="2482" y="234"/>
                                <a:pt x="2462" y="273"/>
                                <a:pt x="2462" y="313"/>
                              </a:cubicBezTo>
                              <a:close/>
                              <a:moveTo>
                                <a:pt x="2383" y="534"/>
                              </a:moveTo>
                              <a:lnTo>
                                <a:pt x="2383" y="206"/>
                              </a:lnTo>
                              <a:cubicBezTo>
                                <a:pt x="2383" y="177"/>
                                <a:pt x="2400" y="161"/>
                                <a:pt x="2423" y="161"/>
                              </a:cubicBezTo>
                              <a:cubicBezTo>
                                <a:pt x="2445" y="161"/>
                                <a:pt x="2456" y="175"/>
                                <a:pt x="2462" y="194"/>
                              </a:cubicBezTo>
                              <a:cubicBezTo>
                                <a:pt x="2476" y="169"/>
                                <a:pt x="2507" y="158"/>
                                <a:pt x="2538" y="158"/>
                              </a:cubicBezTo>
                              <a:cubicBezTo>
                                <a:pt x="2626" y="158"/>
                                <a:pt x="2668" y="239"/>
                                <a:pt x="2668" y="316"/>
                              </a:cubicBezTo>
                              <a:cubicBezTo>
                                <a:pt x="2668" y="392"/>
                                <a:pt x="2614" y="464"/>
                                <a:pt x="2535" y="464"/>
                              </a:cubicBezTo>
                              <a:cubicBezTo>
                                <a:pt x="2510" y="464"/>
                                <a:pt x="2482" y="453"/>
                                <a:pt x="2462" y="436"/>
                              </a:cubicBezTo>
                              <a:lnTo>
                                <a:pt x="2462" y="534"/>
                              </a:lnTo>
                              <a:cubicBezTo>
                                <a:pt x="2462" y="562"/>
                                <a:pt x="2445" y="579"/>
                                <a:pt x="2423" y="579"/>
                              </a:cubicBezTo>
                              <a:cubicBezTo>
                                <a:pt x="2400" y="579"/>
                                <a:pt x="2383" y="560"/>
                                <a:pt x="2383" y="534"/>
                              </a:cubicBezTo>
                              <a:close/>
                              <a:moveTo>
                                <a:pt x="2761" y="316"/>
                              </a:moveTo>
                              <a:cubicBezTo>
                                <a:pt x="2761" y="352"/>
                                <a:pt x="2781" y="393"/>
                                <a:pt x="2823" y="393"/>
                              </a:cubicBezTo>
                              <a:cubicBezTo>
                                <a:pt x="2866" y="393"/>
                                <a:pt x="2885" y="352"/>
                                <a:pt x="2885" y="316"/>
                              </a:cubicBezTo>
                              <a:cubicBezTo>
                                <a:pt x="2885" y="276"/>
                                <a:pt x="2866" y="234"/>
                                <a:pt x="2823" y="234"/>
                              </a:cubicBezTo>
                              <a:cubicBezTo>
                                <a:pt x="2781" y="234"/>
                                <a:pt x="2761" y="276"/>
                                <a:pt x="2761" y="316"/>
                              </a:cubicBezTo>
                              <a:close/>
                              <a:moveTo>
                                <a:pt x="2967" y="214"/>
                              </a:moveTo>
                              <a:lnTo>
                                <a:pt x="2967" y="413"/>
                              </a:lnTo>
                              <a:cubicBezTo>
                                <a:pt x="2967" y="433"/>
                                <a:pt x="2967" y="464"/>
                                <a:pt x="2928" y="464"/>
                              </a:cubicBezTo>
                              <a:cubicBezTo>
                                <a:pt x="2902" y="464"/>
                                <a:pt x="2894" y="450"/>
                                <a:pt x="2888" y="430"/>
                              </a:cubicBezTo>
                              <a:cubicBezTo>
                                <a:pt x="2868" y="453"/>
                                <a:pt x="2843" y="467"/>
                                <a:pt x="2812" y="467"/>
                              </a:cubicBezTo>
                              <a:cubicBezTo>
                                <a:pt x="2736" y="467"/>
                                <a:pt x="2679" y="405"/>
                                <a:pt x="2679" y="316"/>
                              </a:cubicBezTo>
                              <a:cubicBezTo>
                                <a:pt x="2679" y="228"/>
                                <a:pt x="2739" y="161"/>
                                <a:pt x="2812" y="161"/>
                              </a:cubicBezTo>
                              <a:cubicBezTo>
                                <a:pt x="2843" y="161"/>
                                <a:pt x="2871" y="172"/>
                                <a:pt x="2888" y="197"/>
                              </a:cubicBezTo>
                              <a:cubicBezTo>
                                <a:pt x="2891" y="177"/>
                                <a:pt x="2908" y="163"/>
                                <a:pt x="2928" y="163"/>
                              </a:cubicBezTo>
                              <a:cubicBezTo>
                                <a:pt x="2967" y="163"/>
                                <a:pt x="2967" y="194"/>
                                <a:pt x="2967" y="214"/>
                              </a:cubicBezTo>
                              <a:close/>
                              <a:moveTo>
                                <a:pt x="3221" y="208"/>
                              </a:moveTo>
                              <a:cubicBezTo>
                                <a:pt x="3221" y="225"/>
                                <a:pt x="3210" y="248"/>
                                <a:pt x="3190" y="248"/>
                              </a:cubicBezTo>
                              <a:cubicBezTo>
                                <a:pt x="3170" y="248"/>
                                <a:pt x="3153" y="231"/>
                                <a:pt x="3128" y="234"/>
                              </a:cubicBezTo>
                              <a:cubicBezTo>
                                <a:pt x="3083" y="234"/>
                                <a:pt x="3060" y="273"/>
                                <a:pt x="3060" y="316"/>
                              </a:cubicBezTo>
                              <a:cubicBezTo>
                                <a:pt x="3060" y="352"/>
                                <a:pt x="3086" y="393"/>
                                <a:pt x="3128" y="393"/>
                              </a:cubicBezTo>
                              <a:cubicBezTo>
                                <a:pt x="3148" y="393"/>
                                <a:pt x="3179" y="378"/>
                                <a:pt x="3187" y="378"/>
                              </a:cubicBezTo>
                              <a:cubicBezTo>
                                <a:pt x="3207" y="378"/>
                                <a:pt x="3221" y="392"/>
                                <a:pt x="3221" y="410"/>
                              </a:cubicBezTo>
                              <a:cubicBezTo>
                                <a:pt x="3221" y="450"/>
                                <a:pt x="3151" y="464"/>
                                <a:pt x="3122" y="464"/>
                              </a:cubicBezTo>
                              <a:cubicBezTo>
                                <a:pt x="3035" y="464"/>
                                <a:pt x="2978" y="394"/>
                                <a:pt x="2978" y="313"/>
                              </a:cubicBezTo>
                              <a:cubicBezTo>
                                <a:pt x="2978" y="231"/>
                                <a:pt x="3038" y="158"/>
                                <a:pt x="3122" y="158"/>
                              </a:cubicBezTo>
                              <a:cubicBezTo>
                                <a:pt x="3156" y="158"/>
                                <a:pt x="3221" y="169"/>
                                <a:pt x="3221" y="208"/>
                              </a:cubicBezTo>
                              <a:close/>
                              <a:moveTo>
                                <a:pt x="3300" y="287"/>
                              </a:moveTo>
                              <a:lnTo>
                                <a:pt x="3427" y="287"/>
                              </a:lnTo>
                              <a:cubicBezTo>
                                <a:pt x="3421" y="251"/>
                                <a:pt x="3399" y="225"/>
                                <a:pt x="3362" y="225"/>
                              </a:cubicBezTo>
                              <a:cubicBezTo>
                                <a:pt x="3328" y="225"/>
                                <a:pt x="3303" y="254"/>
                                <a:pt x="3300" y="287"/>
                              </a:cubicBezTo>
                              <a:close/>
                              <a:moveTo>
                                <a:pt x="3472" y="338"/>
                              </a:moveTo>
                              <a:lnTo>
                                <a:pt x="3297" y="338"/>
                              </a:lnTo>
                              <a:cubicBezTo>
                                <a:pt x="3303" y="378"/>
                                <a:pt x="3337" y="393"/>
                                <a:pt x="3373" y="393"/>
                              </a:cubicBezTo>
                              <a:cubicBezTo>
                                <a:pt x="3416" y="393"/>
                                <a:pt x="3444" y="363"/>
                                <a:pt x="3464" y="363"/>
                              </a:cubicBezTo>
                              <a:cubicBezTo>
                                <a:pt x="3481" y="363"/>
                                <a:pt x="3498" y="380"/>
                                <a:pt x="3498" y="396"/>
                              </a:cubicBezTo>
                              <a:cubicBezTo>
                                <a:pt x="3498" y="430"/>
                                <a:pt x="3427" y="464"/>
                                <a:pt x="3368" y="464"/>
                              </a:cubicBezTo>
                              <a:cubicBezTo>
                                <a:pt x="3277" y="464"/>
                                <a:pt x="3218" y="399"/>
                                <a:pt x="3218" y="313"/>
                              </a:cubicBezTo>
                              <a:cubicBezTo>
                                <a:pt x="3218" y="231"/>
                                <a:pt x="3277" y="158"/>
                                <a:pt x="3362" y="158"/>
                              </a:cubicBezTo>
                              <a:cubicBezTo>
                                <a:pt x="3450" y="158"/>
                                <a:pt x="3506" y="234"/>
                                <a:pt x="3506" y="301"/>
                              </a:cubicBezTo>
                              <a:cubicBezTo>
                                <a:pt x="3506" y="327"/>
                                <a:pt x="3498" y="338"/>
                                <a:pt x="3472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D04D27" id="Freeform 1" o:spid="_x0000_s1026" style="position:absolute;margin-left:371.25pt;margin-top:-416.6pt;width:123.9pt;height:27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7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" path="m698,v28,3,42,6,44,6l739,6v20,,34,17,34,33l773,37v,5,11,79,11,169c784,296,773,372,773,375r,-3c773,392,756,405,739,405r-3,c706,402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73,8,-110,12c389,405,339,413,274,416r-6,c254,413,245,396,245,378r,-3c248,355,251,347,260,338r2,-6c265,330,268,318,271,313v3,-12,5,-17,11,-20c284,292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3,298,135,299v6,2,9,8,12,19c150,324,152,335,155,338r3,6c166,352,172,361,172,380r,3c172,402,164,419,150,422r-6,c90,419,56,413,45,413r,3c45,419,34,492,34,579v,88,7,109,11,164l45,746r3,c51,746,104,757,209,757v101,,109,-7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66,504,370,503v2,-5,10,-7,19,-5c397,501,401,512,398,520v-9,14,-23,20,-43,20c336,537,327,534,319,526r-6,-3c310,520,299,517,293,515v-11,-3,-17,-6,-19,-12c273,502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1,-3,2,-5c279,647,285,644,296,641v6,-2,17,-5,20,-8l322,630v8,-8,17,-14,36,-14c375,616,392,622,398,633v3,3,3,6,3,8c403,700,406,707,409,740r,3c409,762,392,777,375,777r3,c376,777,349,782,300,785r-186,c66,782,41,777,39,777r3,c23,777,8,760,8,743r,3c8,742,3,710,,662l,492c3,443,8,409,8,407r,3c8,392,25,378,42,378r3,c75,380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53,375,389,372v40,-4,54,-9,119,-11l513,361v15,2,23,19,23,38l536,402v-3,20,-6,28,-14,36l519,444v-3,3,-6,14,-8,20c508,475,505,481,499,484v-2,1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3,485,652,484v-6,-3,-9,-9,-12,-20c638,458,635,447,632,444r-3,-6c621,430,615,422,615,402v,-22,9,-36,23,-41l643,361v54,2,88,8,99,8l742,366v,-3,11,-76,11,-163c753,116,745,94,742,39r,-2l739,37c736,37,683,25,578,25,477,25,469,33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4,284,420,285v-5,5,-14,8,-22,5c389,287,387,276,389,268v9,-14,23,-20,43,-20c451,251,460,254,468,262r6,3c477,268,488,270,494,273v11,3,17,6,19,12c514,286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9,133,508,135v-3,6,-9,9,-23,11c480,149,468,152,466,155r-6,3c451,166,443,172,423,172v-17,,-34,-6,-39,-17c381,152,381,149,381,146,378,87,375,81,372,48r,-3c372,25,389,11,406,11r-3,c405,11,437,5,495,l698,xm959,658v,-8,6,-11,12,-11c973,647,979,650,979,653r45,62l1024,658v,-8,5,-11,11,-11c1040,647,1047,650,1047,658r,82c1047,748,1041,751,1035,751v-2,,-8,-3,-8,-5l982,684r,53c982,746,976,748,971,748v-6,,-12,-2,-12,-11l959,658xm1131,737v,6,,14,-11,14c1114,751,1112,748,1109,743v-6,5,-11,8,-20,8c1069,751,1055,734,1055,712v,-23,14,-40,34,-40c1098,672,1103,675,1109,681v,-6,5,-9,11,-9c1131,672,1131,681,1131,686r,51xm1092,734v11,,17,-11,17,-22c1109,700,1103,689,1092,689v-11,,-17,11,-17,23c1078,723,1081,734,1092,734xm1148,692r-5,c1137,692,1134,690,1134,684v,-5,3,-9,9,-9l1148,675r,-11c1148,658,1154,653,1160,653v5,,11,5,11,11l1171,675r6,c1182,675,1188,679,1188,684v,6,-6,8,-11,8l1171,692r,48c1171,746,1165,751,1160,751v-6,,-12,-5,-12,-11l1148,692xm1210,653v,6,-5,11,-11,11c1193,664,1188,659,1188,653v,-5,5,-12,11,-12c1205,641,1210,648,1210,653xm1188,684v,-6,5,-12,11,-12c1205,672,1210,678,1210,684r,56c1210,746,1205,751,1199,751v-6,,-11,-5,-11,-11l1188,684xm1292,712v,22,-14,39,-36,39c1233,751,1219,731,1219,712v,-23,14,-40,37,-40c1275,672,1292,692,1292,712xm1236,712v,11,5,22,17,22c1264,734,1270,723,1270,712v,-12,-6,-23,-17,-23c1241,689,1236,703,1236,712xm1298,684v,-6,5,-12,11,-12c1315,672,1318,675,1318,681v2,-6,11,-9,19,-9c1354,672,1366,684,1366,700r,40c1366,746,1360,751,1354,751v-5,,-11,-5,-11,-11l1343,703v,-8,-6,-14,-14,-14c1320,689,1315,695,1315,703r,37c1315,746,1309,751,1303,751v-5,,-11,-5,-11,-11l1292,684r6,xm1450,737v,6,,14,-11,14c1433,751,1430,748,1428,743v-6,5,-12,8,-20,8c1388,751,1374,734,1374,712v,-23,14,-40,34,-40c1416,672,1422,675,1428,681v,-6,5,-9,11,-9c1450,672,1450,681,1450,686r,51xm1411,734v11,,17,-11,17,-22c1428,700,1422,689,1411,689v-12,,-17,11,-17,23c1394,723,1399,734,1411,734xm1456,650v,-6,5,-11,11,-11c1473,639,1478,644,1478,650r,90c1478,746,1473,751,1467,751v-6,,-11,-5,-11,-11l1456,650xm1540,703r-28,-39c1512,661,1510,660,1509,658v,-5,6,-11,12,-11c1524,647,1529,650,1529,653r20,31l1569,653v3,-3,5,-6,8,-6c1583,647,1588,653,1588,658v,3,,6,-2,6l1557,703r,40c1557,748,1554,754,1546,754v-9,,-11,-6,-11,-11l1535,703r5,xm1653,712v,22,-14,39,-36,39c1594,751,1580,731,1580,712v,-23,14,-40,37,-40c1639,672,1653,692,1653,712xm1600,712v,11,5,22,17,22c1628,734,1634,723,1634,712v,-12,-6,-23,-17,-23c1605,692,1600,703,1600,712xm1662,684v,-6,5,-12,11,-12c1679,672,1684,678,1684,684r,36c1684,729,1690,734,1698,734v6,,15,-5,15,-14l1713,684v,-6,5,-12,11,-12c1730,672,1735,678,1735,684r,36c1735,740,1724,751,1701,751v-22,,-34,-11,-34,-31l1667,684r-5,xm1749,692r-5,c1738,692,1735,690,1735,684v,-5,3,-9,9,-9l1749,675r,-11c1749,658,1754,653,1760,653v5,,11,5,11,11l1771,675r5,c1780,675,1783,676,1785,678r,-28l1788,650v,-6,5,-11,11,-11c1805,639,1810,644,1810,650r,28c1816,672,1822,669,1830,669v17,,28,12,28,29l1858,737v,6,-5,11,-11,11c1841,748,1836,743,1836,737r,-34c1836,695,1831,689,1822,689v-8,,-14,6,-14,14l1808,740v,6,-6,11,-12,11c1791,751,1785,746,1785,740r,-51c1783,691,1780,692,1776,692r-5,l1771,740v,6,-6,11,-11,11c1754,751,1749,746,1749,740r,-48xm1909,658v,-5,6,-11,14,-11c1932,647,1937,653,1937,658r17,59l1971,658v3,-5,9,-11,14,-11c1994,647,1999,653,1999,658r14,82l2013,743v,5,-5,11,-11,11c1994,754,1991,751,1991,743r-9,-59l1966,746v,2,-3,8,-12,8c1946,754,1943,748,1943,746r-17,-62l1918,743v,5,-3,11,-12,11c1901,754,1895,751,1895,743r,-3l1909,658xm2059,734v11,,17,-8,22,-8c2087,726,2090,731,2090,734v,9,-20,17,-34,17c2033,751,2016,734,2016,712v,-23,14,-40,37,-40c2076,672,2090,692,2090,712v,5,-3,8,-9,8l2039,720v3,11,11,14,20,14xm2073,706v,-8,-6,-17,-17,-17c2047,689,2039,698,2039,706r34,xm2101,684v,-6,6,-12,11,-12c2118,672,2121,675,2121,681v3,-6,11,-9,19,-9c2157,672,2169,684,2169,700r,40c2169,746,2163,751,2157,751v-5,,-11,-5,-11,-11l2146,703v,-8,-6,-14,-14,-14c2124,689,2118,695,2118,703r,37c2118,746,2113,751,2107,751v-5,,-12,-5,-12,-11l2095,684r6,xm2186,692r-6,c2174,692,2171,690,2171,684v,-5,3,-9,9,-9l2186,675r,-11c2186,658,2191,653,2197,653v6,,11,5,11,11l2208,675r6,c2219,675,2225,679,2225,684v,6,-6,8,-11,8l2208,692r,48c2208,746,2203,751,2197,751v-6,,-11,-5,-11,-11l2186,692xm2296,737v,6,,14,-12,14c2279,751,2276,748,2273,743v-6,5,-11,8,-20,8c2234,751,2219,734,2219,712v,-23,17,-40,34,-40c2262,672,2267,675,2273,681v,-6,6,-9,11,-9c2296,672,2296,681,2296,686r,51xm2256,734v11,,17,-11,17,-22c2273,700,2267,689,2256,689v-11,,-17,11,-17,23c2239,723,2245,734,2256,734xm2301,650v,-6,7,-11,12,-11c2319,639,2324,644,2324,650r,90c2324,746,2319,751,2313,751v-5,,-12,-5,-12,-11l2301,650xm2363,658v,-8,7,-11,12,-11c2381,647,2386,650,2386,658r,31l2431,689r,-31c2431,650,2437,647,2442,647v6,,12,3,12,11l2454,740v,8,-6,11,-12,11c2437,751,2431,748,2431,740r,-31l2386,709r,31c2386,748,2381,751,2375,751v-5,,-12,-3,-12,-11l2363,658xm2502,734v11,,17,-8,22,-8c2530,726,2533,731,2533,734v,9,-20,17,-34,17c2476,751,2459,734,2459,712v,-23,14,-40,37,-40c2519,672,2533,692,2533,712v,5,-3,8,-9,8l2482,720v3,11,11,14,20,14xm2513,706v,-8,-6,-17,-17,-17c2487,689,2479,698,2479,706r34,xm2614,737v,6,,14,-11,14c2598,751,2595,748,2592,743v-6,5,-11,8,-20,8c2552,751,2538,734,2538,712v,-23,14,-40,34,-40c2581,672,2586,675,2592,681v,-6,6,-9,11,-9c2614,672,2614,681,2614,686r,51xm2578,734v12,,17,-11,17,-22c2595,700,2589,689,2578,689v-12,,-17,11,-17,23c2561,723,2567,734,2578,734xm2623,650v,-6,6,-11,11,-11c2640,639,2645,644,2645,650r,34c2645,678,2648,675,2654,675r6,l2660,664v,-6,5,-11,11,-11c2677,653,2682,658,2682,664r,11l2688,675v5,,11,3,11,9l2699,650r3,c2702,644,2708,639,2713,639v6,,11,5,11,11l2724,678v6,-6,12,-9,20,-9c2761,669,2772,681,2772,698r,39c2772,743,2767,748,2761,748v-5,,-11,-5,-11,-11l2750,703v,-8,-5,-14,-14,-14c2728,689,2722,695,2722,703r,37c2722,746,2716,751,2710,751v-5,,-11,-5,-11,-11l2699,684v,5,-6,8,-11,8l2682,692r,48c2682,746,2677,751,2671,751v-6,,-11,-5,-11,-11l2660,692r-6,c2648,692,2645,689,2645,684r,56c2645,746,2640,751,2634,751v-5,,-11,-5,-11,-11l2623,650xm2812,658v,-5,3,-11,11,-11l2860,647v6,,8,6,8,11c2868,664,2866,669,2860,669r-28,l2832,692r22,c2860,692,2866,698,2866,703v,6,-3,12,-12,12l2832,715r,31c2832,754,2826,757,2820,757v-5,,-11,-3,-11,-11l2809,658r3,xm2947,712v,22,-13,39,-36,39c2889,751,2874,731,2874,712v,-23,17,-40,37,-40c2930,672,2947,692,2947,712xm2894,712v,11,5,22,17,22c2922,734,2928,723,2928,712v,-12,-6,-23,-17,-23c2897,692,2894,703,2894,712xm2953,684v,-6,6,-12,11,-12c2970,672,2976,678,2976,684r,36c2976,729,2981,734,2990,734v5,,14,-5,14,-14l3004,684v,-6,5,-12,11,-12c3021,672,3026,678,3026,684r3,c3029,678,3035,672,3040,672v6,,9,3,9,9c3052,675,3060,672,3069,672v17,,28,12,28,28l3097,740v,6,-5,11,-11,11c3081,751,3074,746,3074,740r,-37c3074,695,3069,689,3060,689v-8,,-14,6,-14,14l3046,740v,6,-5,11,-11,11c3030,751,3024,746,3024,740r,-5c3019,745,3009,751,2993,751v-23,,-34,-11,-34,-31l2959,684r-6,xm3182,740v,6,-6,11,-12,11c3165,751,3162,748,3159,743v-3,5,-11,8,-20,8c3117,751,3105,732,3105,712v,-19,12,-43,34,-43c3148,669,3153,672,3159,678r,-28c3159,644,3165,639,3170,639v6,,12,5,12,11l3182,740xm3142,692v-11,,-17,11,-17,23c3125,723,3131,737,3142,737v11,,17,-11,17,-22c3159,700,3153,692,3142,692xm3261,737v,6,,14,-12,14c3244,751,3241,748,3238,743v-6,5,-11,8,-20,8c3198,751,3184,734,3184,712v,-23,14,-40,34,-40c3227,672,3232,675,3238,681v,-6,6,-9,11,-9c3261,672,3261,681,3261,686r,51xm3224,734v11,,17,-11,17,-22c3241,700,3235,689,3224,689v-11,,-17,11,-17,23c3207,723,3213,734,3224,734xm3275,692v-6,,-9,-2,-9,-8c3266,679,3269,675,3275,675r5,l3280,664v,-6,7,-11,12,-11c3298,653,3303,658,3303,664r,11l3309,675v5,,11,4,11,9c3320,690,3314,692,3309,692r-9,l3300,740v,6,-5,11,-11,11c3284,751,3277,746,3277,740r,-48l3275,692xm3345,653v,6,-5,11,-11,11c3328,664,3323,659,3323,653v,-5,5,-12,11,-12c3340,641,3345,648,3345,653xm3323,684v,-6,5,-12,11,-12c3340,672,3345,678,3345,684r,56c3345,746,3340,751,3334,751v-6,,-11,-5,-11,-11l3323,684xm3388,751v-23,,-37,-20,-37,-39c3351,689,3368,672,3388,672v22,,36,20,36,40l3424,684r6,c3430,678,3435,672,3441,672v6,,9,3,9,9c3452,675,3461,672,3469,672v17,,29,12,29,28l3498,740v,6,-6,11,-12,11c3481,751,3475,746,3475,740r,-37c3475,695,3470,689,3461,689v-8,,-14,6,-14,14l3447,740v,6,-6,11,-12,11c3430,751,3424,746,3424,740r,-28c3424,734,3410,751,3388,751xm3371,712v,11,5,22,17,22c3399,734,3404,723,3404,712v,-12,-5,-23,-16,-23c3376,692,3371,703,3371,712xm959,79v,-25,17,-45,40,-45c1021,34,1038,51,1038,79r,107c1055,166,1086,158,1112,158v62,,110,39,110,107l1222,416v,25,-18,45,-40,45c1159,461,1143,444,1143,416r,-137c1143,242,1120,225,1092,225v-34,,-51,23,-51,54l1041,416v,25,-17,45,-39,45c979,461,962,444,962,416r,-337l959,79xm1318,287r127,c1439,251,1416,225,1380,225v-34,,-60,29,-62,62xm1490,338r-175,c1320,378,1354,393,1391,393v42,,70,-30,90,-30c1498,363,1515,380,1515,396v,34,-70,68,-130,68c1295,464,1236,399,1236,313v,-82,59,-155,144,-155c1467,158,1524,234,1524,301v,26,-9,37,-34,37xm1617,316v,36,19,77,62,77c1721,393,1741,352,1741,316v,-40,-20,-82,-62,-82c1636,234,1617,276,1617,316xm1819,214r,199c1819,433,1819,464,1779,464v-25,,-33,-14,-38,-34c1721,453,1696,467,1665,467v-77,,-133,-62,-133,-151c1532,228,1591,161,1665,161v31,,59,11,76,36c1744,177,1760,163,1779,163v40,,40,31,40,51xm2042,310v,-40,-19,-79,-62,-79c1938,231,1918,276,1918,313v,36,20,79,62,79c2023,392,2042,349,2042,310xm2121,79r,337c2121,444,2104,461,2081,461v-22,,-34,-14,-39,-34c2028,453,1997,464,1968,464v-81,,-132,-72,-132,-148c1836,237,1881,158,1966,158v28,,56,11,76,28l2042,79v,-28,17,-45,39,-45c2104,34,2121,54,2121,79xm2358,214v,20,-14,37,-34,37c2310,251,2279,228,2256,228v-14,,-28,9,-28,23c2228,287,2366,282,2366,372v,52,-45,92,-113,92c2211,464,2143,438,2143,402v,-13,12,-36,34,-36c2208,366,2222,393,2259,393v23,,31,-7,31,-21c2290,335,2152,341,2152,251v,-57,45,-93,107,-93c2298,158,2358,175,2358,214xm2462,313v,36,17,80,62,80c2566,393,2586,349,2586,316v,-37,-20,-82,-62,-82c2482,234,2462,273,2462,313xm2383,534r,-328c2383,177,2400,161,2423,161v22,,33,14,39,33c2476,169,2507,158,2538,158v88,,130,81,130,158c2668,392,2614,464,2535,464v-25,,-53,-11,-73,-28l2462,534v,28,-17,45,-39,45c2400,579,2383,560,2383,534xm2761,316v,36,20,77,62,77c2866,393,2885,352,2885,316v,-40,-19,-82,-62,-82c2781,234,2761,276,2761,316xm2967,214r,199c2967,433,2967,464,2928,464v-26,,-34,-14,-40,-34c2868,453,2843,467,2812,467v-76,,-133,-62,-133,-151c2679,228,2739,161,2812,161v31,,59,11,76,36c2891,177,2908,163,2928,163v39,,39,31,39,51xm3221,208v,17,-11,40,-31,40c3170,248,3153,231,3128,234v-45,,-68,39,-68,82c3060,352,3086,393,3128,393v20,,51,-15,59,-15c3207,378,3221,392,3221,410v,40,-70,54,-99,54c3035,464,2978,394,2978,313v,-82,60,-155,144,-155c3156,158,3221,169,3221,208xm3300,287r127,c3421,251,3399,225,3362,225v-34,,-59,29,-62,62xm3472,338r-175,c3303,378,3337,393,3373,393v43,,71,-30,91,-30c3481,363,3498,380,3498,396v,34,-71,68,-130,68c3277,464,3218,399,3218,313v,-82,59,-155,144,-155c3450,158,3506,234,3506,301v,26,-8,37,-34,37xe" stroked="f">
                <v:path o:connecttype="custom" o:connectlocs="294765,191452;207726,265881;122931,186520;127866,86983;60568,134062;166899,334481;38136,287403;166002,225528;78514,225528;141774,283816;0,296819;39033,116127;146710,127784;232851,199075;278614,287403;275922,180243;202343,52907;275922,141684;212662,118817;291176,64565;166899,21522;460767,334481;507427,330446;528065,302647;542870,306683;582352,306683;582352,306683;633050,329101;707526,290093;725472,329101;747905,322824;802192,291438;800846,308924;903139,333136;937685,329101;960118,301302;974026,306683;1030108,330446;1032351,291438;1100995,331791;1136439,319237;1167844,301302;1198353,292783;1233796,315202;1186688,331791;1270586,334481;1324873,306683;1384544,336723;1417296,333136;1457674,336723;1465302,306683;1469339,310270;1520037,301302;1541124,336723;548254,186520;668493,151548;816100,95950;951594,35421;1061514,166792;1069141,92363;1331154,95950;1429858,169483;1511064,208042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BD44F1">
        <w:rPr>
          <w:noProof/>
          <w:lang w:val="en-AU" w:eastAsia="en-AU"/>
        </w:rPr>
        <w:t>Mukinbudin DHS</w:t>
      </w:r>
      <w:bookmarkStart w:id="0" w:name="_GoBack"/>
      <w:bookmarkEnd w:id="0"/>
      <w:r w:rsidR="003A76BD">
        <w:t xml:space="preserve"> invites </w:t>
      </w:r>
      <w:r w:rsidR="0076222F">
        <w:t>secondary school parents and care</w:t>
      </w:r>
      <w:r w:rsidR="009661EE">
        <w:t>r</w:t>
      </w:r>
      <w:r w:rsidR="0076222F">
        <w:t xml:space="preserve">s </w:t>
      </w:r>
      <w:r w:rsidR="003A76BD">
        <w:t xml:space="preserve">to attend a </w:t>
      </w:r>
      <w:r>
        <w:t>FREE mental health education session covering</w:t>
      </w:r>
      <w:r w:rsidR="003A76BD">
        <w:t>:</w:t>
      </w:r>
    </w:p>
    <w:p w:rsidR="003A76BD" w:rsidRPr="00773DB3" w:rsidRDefault="003A76BD" w:rsidP="003A76BD">
      <w:pPr>
        <w:pStyle w:val="BasicParagraph"/>
        <w:widowControl w:val="0"/>
        <w:numPr>
          <w:ilvl w:val="0"/>
          <w:numId w:val="17"/>
        </w:numPr>
        <w:rPr>
          <w:rFonts w:ascii="Arial" w:eastAsiaTheme="minorEastAsia" w:hAnsi="Arial" w:cs="Cocogoose"/>
          <w:color w:val="auto"/>
          <w:sz w:val="23"/>
          <w:szCs w:val="23"/>
          <w:lang w:val="en-GB" w:eastAsia="zh-CN"/>
          <w14:ligatures w14:val="none"/>
        </w:rPr>
      </w:pPr>
      <w:r>
        <w:rPr>
          <w:rFonts w:ascii="Arial" w:eastAsiaTheme="minorEastAsia" w:hAnsi="Arial" w:cs="Cocogoose"/>
          <w:color w:val="auto"/>
          <w:sz w:val="23"/>
          <w:szCs w:val="23"/>
          <w:lang w:val="en-GB" w:eastAsia="zh-CN"/>
          <w14:ligatures w14:val="none"/>
        </w:rPr>
        <w:t xml:space="preserve">information about </w:t>
      </w:r>
      <w:r w:rsidRPr="007A6C60">
        <w:rPr>
          <w:rFonts w:ascii="Arial" w:eastAsiaTheme="minorEastAsia" w:hAnsi="Arial" w:cs="Cocogoose"/>
          <w:color w:val="auto"/>
          <w:sz w:val="23"/>
          <w:szCs w:val="23"/>
          <w:lang w:val="en-GB" w:eastAsia="zh-CN"/>
          <w14:ligatures w14:val="none"/>
        </w:rPr>
        <w:t>mental health and wellbeing in adolescence</w:t>
      </w:r>
      <w:r w:rsidRPr="000A5A53">
        <w:rPr>
          <w:b/>
          <w:noProof/>
          <w:color w:val="auto"/>
        </w:rPr>
        <w:t xml:space="preserve"> </w:t>
      </w:r>
    </w:p>
    <w:p w:rsidR="003A76BD" w:rsidRPr="007A6C60" w:rsidRDefault="003A76BD" w:rsidP="003A76BD">
      <w:pPr>
        <w:pStyle w:val="BasicParagraph"/>
        <w:widowControl w:val="0"/>
        <w:numPr>
          <w:ilvl w:val="0"/>
          <w:numId w:val="17"/>
        </w:numPr>
        <w:rPr>
          <w:rFonts w:ascii="Arial" w:eastAsiaTheme="minorEastAsia" w:hAnsi="Arial" w:cs="Cocogoose"/>
          <w:color w:val="auto"/>
          <w:sz w:val="23"/>
          <w:szCs w:val="23"/>
          <w:lang w:val="en-GB" w:eastAsia="zh-CN"/>
          <w14:ligatures w14:val="none"/>
        </w:rPr>
      </w:pPr>
      <w:r>
        <w:rPr>
          <w:rFonts w:ascii="Arial" w:eastAsiaTheme="minorEastAsia" w:hAnsi="Arial" w:cs="Cocogoose"/>
          <w:color w:val="auto"/>
          <w:sz w:val="23"/>
          <w:szCs w:val="23"/>
          <w:lang w:val="en-GB" w:eastAsia="zh-CN"/>
          <w14:ligatures w14:val="none"/>
        </w:rPr>
        <w:t>how to have conver</w:t>
      </w:r>
      <w:r w:rsidR="004772DF">
        <w:rPr>
          <w:rFonts w:ascii="Arial" w:eastAsiaTheme="minorEastAsia" w:hAnsi="Arial" w:cs="Cocogoose"/>
          <w:color w:val="auto"/>
          <w:sz w:val="23"/>
          <w:szCs w:val="23"/>
          <w:lang w:val="en-GB" w:eastAsia="zh-CN"/>
          <w14:ligatures w14:val="none"/>
        </w:rPr>
        <w:t>sations with young people about</w:t>
      </w:r>
      <w:r w:rsidRPr="007A6C60">
        <w:rPr>
          <w:rFonts w:ascii="Arial" w:eastAsiaTheme="minorEastAsia" w:hAnsi="Arial" w:cs="Cocogoose"/>
          <w:color w:val="auto"/>
          <w:sz w:val="23"/>
          <w:szCs w:val="23"/>
          <w:lang w:val="en-GB" w:eastAsia="zh-CN"/>
          <w14:ligatures w14:val="none"/>
        </w:rPr>
        <w:t xml:space="preserve"> mental health</w:t>
      </w:r>
      <w:r w:rsidR="004772DF">
        <w:rPr>
          <w:rFonts w:ascii="Arial" w:eastAsiaTheme="minorEastAsia" w:hAnsi="Arial" w:cs="Cocogoose"/>
          <w:color w:val="auto"/>
          <w:sz w:val="23"/>
          <w:szCs w:val="23"/>
          <w:lang w:val="en-GB" w:eastAsia="zh-CN"/>
          <w14:ligatures w14:val="none"/>
        </w:rPr>
        <w:t xml:space="preserve"> &amp; wellbeing</w:t>
      </w:r>
    </w:p>
    <w:p w:rsidR="003A76BD" w:rsidRPr="001F0F54" w:rsidRDefault="003A76BD" w:rsidP="003A76BD">
      <w:pPr>
        <w:pStyle w:val="BasicParagraph"/>
        <w:widowControl w:val="0"/>
        <w:numPr>
          <w:ilvl w:val="0"/>
          <w:numId w:val="17"/>
        </w:numPr>
        <w:rPr>
          <w:rFonts w:ascii="Arial" w:eastAsiaTheme="minorEastAsia" w:hAnsi="Arial" w:cs="Cocogoose"/>
          <w:color w:val="auto"/>
          <w:sz w:val="23"/>
          <w:szCs w:val="23"/>
          <w:lang w:val="en-GB" w:eastAsia="zh-CN"/>
          <w14:ligatures w14:val="none"/>
        </w:rPr>
      </w:pPr>
      <w:r>
        <w:rPr>
          <w:rFonts w:ascii="Arial" w:eastAsiaTheme="minorEastAsia" w:hAnsi="Arial" w:cs="Cocogoose"/>
          <w:color w:val="auto"/>
          <w:sz w:val="23"/>
          <w:szCs w:val="23"/>
          <w:lang w:val="en-GB" w:eastAsia="zh-CN"/>
          <w14:ligatures w14:val="none"/>
        </w:rPr>
        <w:t>s</w:t>
      </w:r>
      <w:r w:rsidRPr="00773DB3">
        <w:rPr>
          <w:rFonts w:ascii="Arial" w:eastAsiaTheme="minorEastAsia" w:hAnsi="Arial" w:cs="Cocogoose"/>
          <w:color w:val="auto"/>
          <w:sz w:val="23"/>
          <w:szCs w:val="23"/>
          <w:lang w:val="en-GB" w:eastAsia="zh-CN"/>
          <w14:ligatures w14:val="none"/>
        </w:rPr>
        <w:t>t</w:t>
      </w:r>
      <w:r w:rsidR="004772DF">
        <w:rPr>
          <w:rFonts w:ascii="Arial" w:eastAsiaTheme="minorEastAsia" w:hAnsi="Arial" w:cs="Cocogoose"/>
          <w:color w:val="auto"/>
          <w:sz w:val="23"/>
          <w:szCs w:val="23"/>
          <w:lang w:val="en-GB" w:eastAsia="zh-CN"/>
          <w14:ligatures w14:val="none"/>
        </w:rPr>
        <w:t>rategies for parents/carers about</w:t>
      </w:r>
      <w:r>
        <w:rPr>
          <w:rFonts w:ascii="Arial" w:eastAsiaTheme="minorEastAsia" w:hAnsi="Arial" w:cs="Cocogoose"/>
          <w:color w:val="auto"/>
          <w:sz w:val="23"/>
          <w:szCs w:val="23"/>
          <w:lang w:val="en-GB" w:eastAsia="zh-CN"/>
          <w14:ligatures w14:val="none"/>
        </w:rPr>
        <w:t xml:space="preserve"> how to support their young person</w:t>
      </w:r>
    </w:p>
    <w:p w:rsidR="003A76BD" w:rsidRPr="003A76BD" w:rsidRDefault="003A76BD" w:rsidP="003A76BD">
      <w:pPr>
        <w:pStyle w:val="Introductionsentence"/>
        <w:ind w:left="720"/>
        <w:rPr>
          <w:b w:val="0"/>
        </w:rPr>
      </w:pPr>
    </w:p>
    <w:p w:rsidR="00B27692" w:rsidRPr="00B27692" w:rsidRDefault="00B27692" w:rsidP="003A76BD">
      <w:pPr>
        <w:pStyle w:val="Introductionsentence"/>
      </w:pPr>
      <w:r w:rsidRPr="00B27692">
        <w:br w:type="column"/>
      </w:r>
      <w:r w:rsidR="004F268C">
        <w:t>W</w:t>
      </w:r>
      <w:r w:rsidRPr="00B27692">
        <w:t>hen</w:t>
      </w:r>
    </w:p>
    <w:p w:rsidR="00B27692" w:rsidRPr="00B27692" w:rsidRDefault="003A76BD" w:rsidP="002F7240">
      <w:pPr>
        <w:pStyle w:val="Eventdetails"/>
      </w:pPr>
      <w:r w:rsidRPr="00860A1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2874E1" wp14:editId="141A9A11">
                <wp:simplePos x="0" y="0"/>
                <wp:positionH relativeFrom="column">
                  <wp:posOffset>2437766</wp:posOffset>
                </wp:positionH>
                <wp:positionV relativeFrom="paragraph">
                  <wp:posOffset>-4215130</wp:posOffset>
                </wp:positionV>
                <wp:extent cx="2422734" cy="2252290"/>
                <wp:effectExtent l="438150" t="0" r="358775" b="262890"/>
                <wp:wrapNone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3565">
                          <a:off x="0" y="0"/>
                          <a:ext cx="2422734" cy="2252290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*/ 1 0 0"/>
                            <a:gd name="G3" fmla="*/ 1 0 0"/>
                            <a:gd name="G4" fmla="+- 1 0 0"/>
                            <a:gd name="G5" fmla="+- 1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7302 0 0"/>
                            <a:gd name="G12" fmla="+- 7238 0 0"/>
                            <a:gd name="G13" fmla="+- 7218 0 0"/>
                            <a:gd name="G14" fmla="+- 1 0 0"/>
                            <a:gd name="G15" fmla="+- 1 0 0"/>
                            <a:gd name="G16" fmla="+- 1 0 0"/>
                            <a:gd name="G17" fmla="+- 1 0 0"/>
                            <a:gd name="T0" fmla="*/ 2814732 w 7949"/>
                            <a:gd name="T1" fmla="*/ 0 h 7357"/>
                            <a:gd name="T2" fmla="*/ 2857941 w 7949"/>
                            <a:gd name="T3" fmla="*/ 51829 h 7357"/>
                            <a:gd name="T4" fmla="*/ 2543953 w 7949"/>
                            <a:gd name="T5" fmla="*/ 2505421 h 7357"/>
                            <a:gd name="T6" fmla="*/ 2500383 w 7949"/>
                            <a:gd name="T7" fmla="*/ 2546092 h 7357"/>
                            <a:gd name="T8" fmla="*/ 47890 w 7949"/>
                            <a:gd name="T9" fmla="*/ 2647590 h 7357"/>
                            <a:gd name="T10" fmla="*/ 44290 w 7949"/>
                            <a:gd name="T11" fmla="*/ 2647590 h 7357"/>
                            <a:gd name="T12" fmla="*/ 0 w 7949"/>
                            <a:gd name="T13" fmla="*/ 2605119 h 7357"/>
                            <a:gd name="T14" fmla="*/ 0 w 7949"/>
                            <a:gd name="T15" fmla="*/ 2597921 h 7357"/>
                            <a:gd name="T16" fmla="*/ 2811131 w 7949"/>
                            <a:gd name="T17" fmla="*/ 0 h 7357"/>
                            <a:gd name="T18" fmla="*/ 2814732 w 7949"/>
                            <a:gd name="T19" fmla="*/ 0 h 7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49" h="7357">
                              <a:moveTo>
                                <a:pt x="7817" y="0"/>
                              </a:moveTo>
                              <a:cubicBezTo>
                                <a:pt x="7891" y="3"/>
                                <a:pt x="7948" y="71"/>
                                <a:pt x="7937" y="144"/>
                              </a:cubicBezTo>
                              <a:lnTo>
                                <a:pt x="7065" y="6961"/>
                              </a:lnTo>
                              <a:cubicBezTo>
                                <a:pt x="7057" y="7023"/>
                                <a:pt x="7006" y="7071"/>
                                <a:pt x="6944" y="7074"/>
                              </a:cubicBezTo>
                              <a:lnTo>
                                <a:pt x="133" y="7356"/>
                              </a:lnTo>
                              <a:lnTo>
                                <a:pt x="123" y="7356"/>
                              </a:lnTo>
                              <a:cubicBezTo>
                                <a:pt x="58" y="7354"/>
                                <a:pt x="5" y="7302"/>
                                <a:pt x="0" y="7238"/>
                              </a:cubicBezTo>
                              <a:lnTo>
                                <a:pt x="0" y="7218"/>
                              </a:lnTo>
                              <a:cubicBezTo>
                                <a:pt x="90" y="6199"/>
                                <a:pt x="914" y="138"/>
                                <a:pt x="7807" y="0"/>
                              </a:cubicBezTo>
                              <a:lnTo>
                                <a:pt x="7817" y="0"/>
                              </a:lnTo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1C4322" id="Freeform 36" o:spid="_x0000_s1026" style="position:absolute;margin-left:191.95pt;margin-top:-331.9pt;width:190.75pt;height:177.35pt;rotation:2887478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49,7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" path="m7817,v74,3,131,71,120,144l7065,6961v-8,62,-59,110,-121,113l133,7356r-10,c58,7354,5,7302,,7238r,-20c90,6199,914,138,7807,r10,e" fillcolor="#006f62 [3208]" stroked="f">
                <v:path o:connecttype="custom" o:connectlocs="857887397,0;871056841,15867057;775358086,767015722;762078615,779466841;14596142,810539688;13498917,810539688;0,797537512;0,795333898;856789867,0;857887397,0" o:connectangles="0,0,0,0,0,0,0,0,0,0"/>
              </v:shape>
            </w:pict>
          </mc:Fallback>
        </mc:AlternateContent>
      </w:r>
      <w:r w:rsidR="00E404D6">
        <w:rPr>
          <w:noProof/>
          <w:lang w:val="en-AU" w:eastAsia="en-AU"/>
        </w:rPr>
        <w:t>Tuesday 29</w:t>
      </w:r>
      <w:r w:rsidR="00E404D6" w:rsidRPr="00E404D6">
        <w:rPr>
          <w:noProof/>
          <w:vertAlign w:val="superscript"/>
          <w:lang w:val="en-AU" w:eastAsia="en-AU"/>
        </w:rPr>
        <w:t>th</w:t>
      </w:r>
      <w:r w:rsidR="00E404D6">
        <w:rPr>
          <w:noProof/>
          <w:lang w:val="en-AU" w:eastAsia="en-AU"/>
        </w:rPr>
        <w:t xml:space="preserve"> October</w:t>
      </w:r>
      <w:r w:rsidR="000863C2">
        <w:t xml:space="preserve"> </w:t>
      </w:r>
      <w:r w:rsidR="00B27692">
        <w:br/>
      </w:r>
      <w:r w:rsidR="00E404D6">
        <w:t>2:00-3:00pm</w:t>
      </w:r>
    </w:p>
    <w:p w:rsidR="00B27692" w:rsidRPr="00B27692" w:rsidRDefault="004F268C" w:rsidP="00B27692">
      <w:pPr>
        <w:pStyle w:val="eventdetailstitle"/>
      </w:pPr>
      <w:r>
        <w:t>W</w:t>
      </w:r>
      <w:r w:rsidR="00B27692" w:rsidRPr="00B27692">
        <w:t xml:space="preserve">here </w:t>
      </w:r>
    </w:p>
    <w:p w:rsidR="00B27692" w:rsidRPr="00B27692" w:rsidRDefault="00E404D6" w:rsidP="00B27692">
      <w:pPr>
        <w:pStyle w:val="Eventdetails"/>
      </w:pPr>
      <w:r>
        <w:t>Mukinbudin</w:t>
      </w:r>
      <w:r w:rsidR="00315275">
        <w:t xml:space="preserve"> DHS </w:t>
      </w:r>
    </w:p>
    <w:p w:rsidR="00B27692" w:rsidRPr="00B27692" w:rsidRDefault="003A76BD" w:rsidP="00B27692">
      <w:pPr>
        <w:pStyle w:val="eventdetailstitle"/>
      </w:pPr>
      <w:r>
        <w:t>RSVP</w:t>
      </w:r>
    </w:p>
    <w:p w:rsidR="00B27692" w:rsidRDefault="00315275" w:rsidP="00E404D6">
      <w:pPr>
        <w:spacing w:after="0"/>
      </w:pPr>
      <w:r>
        <w:t xml:space="preserve">Email </w:t>
      </w:r>
      <w:r w:rsidR="00E404D6" w:rsidRPr="00E404D6">
        <w:rPr>
          <w:rFonts w:ascii="Calibri" w:hAnsi="Calibri" w:cs="Calibri"/>
          <w:color w:val="0563C1"/>
          <w:sz w:val="22"/>
          <w:szCs w:val="22"/>
          <w:u w:val="single"/>
          <w:lang w:eastAsia="en-AU"/>
        </w:rPr>
        <w:t>allison.nixon@education.wa.edu.au</w:t>
      </w:r>
      <w:r>
        <w:t xml:space="preserve"> or call </w:t>
      </w:r>
      <w:r w:rsidR="00E404D6" w:rsidRPr="00E404D6">
        <w:t>08 9047 1053</w:t>
      </w:r>
    </w:p>
    <w:p w:rsidR="003A76BD" w:rsidRDefault="003A76BD" w:rsidP="003A76BD">
      <w:pPr>
        <w:pStyle w:val="Eventdetails"/>
        <w:rPr>
          <w:b w:val="0"/>
          <w:sz w:val="16"/>
        </w:rPr>
      </w:pPr>
      <w:r>
        <w:t>(Not suitable for children/young people).</w:t>
      </w:r>
    </w:p>
    <w:p w:rsidR="003A76BD" w:rsidRPr="003A76BD" w:rsidRDefault="003A76BD" w:rsidP="003A76BD">
      <w:pPr>
        <w:pStyle w:val="Eventdetails"/>
        <w:spacing w:after="0" w:line="240" w:lineRule="auto"/>
        <w:rPr>
          <w:b w:val="0"/>
          <w:sz w:val="16"/>
        </w:rPr>
      </w:pPr>
      <w:r w:rsidRPr="003A76BD">
        <w:rPr>
          <w:b w:val="0"/>
          <w:sz w:val="16"/>
        </w:rPr>
        <w:t xml:space="preserve">This session is delivered </w:t>
      </w:r>
      <w:r w:rsidR="000863C2">
        <w:rPr>
          <w:b w:val="0"/>
          <w:sz w:val="16"/>
        </w:rPr>
        <w:t>by</w:t>
      </w:r>
      <w:r w:rsidRPr="003A76BD">
        <w:rPr>
          <w:b w:val="0"/>
          <w:sz w:val="16"/>
        </w:rPr>
        <w:t xml:space="preserve"> the Schools Suicide Prevention Activities </w:t>
      </w:r>
      <w:r w:rsidR="000863C2">
        <w:rPr>
          <w:b w:val="0"/>
          <w:sz w:val="16"/>
        </w:rPr>
        <w:t>team. This initiative is</w:t>
      </w:r>
      <w:r w:rsidRPr="003A76BD">
        <w:rPr>
          <w:b w:val="0"/>
          <w:sz w:val="16"/>
        </w:rPr>
        <w:t xml:space="preserve"> funded by the Australian Government. </w:t>
      </w:r>
    </w:p>
    <w:sectPr w:rsidR="003A76BD" w:rsidRPr="003A76BD" w:rsidSect="009214A7">
      <w:headerReference w:type="default" r:id="rId13"/>
      <w:footerReference w:type="default" r:id="rId14"/>
      <w:headerReference w:type="first" r:id="rId15"/>
      <w:footerReference w:type="first" r:id="rId16"/>
      <w:pgSz w:w="11900" w:h="16820" w:code="9"/>
      <w:pgMar w:top="9202" w:right="1134" w:bottom="1418" w:left="1134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0C" w:rsidRDefault="00CB750C" w:rsidP="00CE628B">
      <w:r>
        <w:separator/>
      </w:r>
    </w:p>
  </w:endnote>
  <w:endnote w:type="continuationSeparator" w:id="0">
    <w:p w:rsidR="00CB750C" w:rsidRDefault="00CB750C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cogoose">
    <w:altName w:val="Calibri"/>
    <w:charset w:val="00"/>
    <w:family w:val="auto"/>
    <w:pitch w:val="variable"/>
    <w:sig w:usb0="A00002AF" w:usb1="4000205B" w:usb2="00000000" w:usb3="00000000" w:csb0="00000093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Heading2"/>
  <w:bookmarkEnd w:id="1"/>
  <w:p w:rsidR="00FB0B4F" w:rsidRPr="00B27692" w:rsidRDefault="00E44A61" w:rsidP="00E44A61">
    <w:pPr>
      <w:pStyle w:val="Disclaimer"/>
      <w:ind w:left="5670"/>
      <w:jc w:val="left"/>
      <w:rPr>
        <w:rFonts w:asciiTheme="minorHAnsi" w:hAnsiTheme="minorHAnsi" w:cstheme="minorHAnsi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2874F1" wp14:editId="6E2874F2">
              <wp:simplePos x="0" y="0"/>
              <wp:positionH relativeFrom="column">
                <wp:posOffset>-729615</wp:posOffset>
              </wp:positionH>
              <wp:positionV relativeFrom="paragraph">
                <wp:posOffset>-1340485</wp:posOffset>
              </wp:positionV>
              <wp:extent cx="4075858" cy="3778076"/>
              <wp:effectExtent l="0" t="0" r="1270" b="0"/>
              <wp:wrapSquare wrapText="bothSides"/>
              <wp:docPr id="1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5858" cy="3778076"/>
                      </a:xfrm>
                      <a:custGeom>
                        <a:avLst/>
                        <a:gdLst>
                          <a:gd name="T0" fmla="*/ 8973 w 10831"/>
                          <a:gd name="T1" fmla="*/ 10039 h 10040"/>
                          <a:gd name="T2" fmla="*/ 5252 w 10831"/>
                          <a:gd name="T3" fmla="*/ 7711 h 10040"/>
                          <a:gd name="T4" fmla="*/ 2266 w 10831"/>
                          <a:gd name="T5" fmla="*/ 5163 h 10040"/>
                          <a:gd name="T6" fmla="*/ 14 w 10831"/>
                          <a:gd name="T7" fmla="*/ 3115 h 10040"/>
                          <a:gd name="T8" fmla="*/ 0 w 10831"/>
                          <a:gd name="T9" fmla="*/ 3073 h 10040"/>
                          <a:gd name="T10" fmla="*/ 0 w 10831"/>
                          <a:gd name="T11" fmla="*/ 3038 h 10040"/>
                          <a:gd name="T12" fmla="*/ 42 w 10831"/>
                          <a:gd name="T13" fmla="*/ 2966 h 10040"/>
                          <a:gd name="T14" fmla="*/ 3528 w 10831"/>
                          <a:gd name="T15" fmla="*/ 42 h 10040"/>
                          <a:gd name="T16" fmla="*/ 3700 w 10831"/>
                          <a:gd name="T17" fmla="*/ 62 h 10040"/>
                          <a:gd name="T18" fmla="*/ 5384 w 10831"/>
                          <a:gd name="T19" fmla="*/ 1383 h 10040"/>
                          <a:gd name="T20" fmla="*/ 8595 w 10831"/>
                          <a:gd name="T21" fmla="*/ 4137 h 10040"/>
                          <a:gd name="T22" fmla="*/ 10742 w 10831"/>
                          <a:gd name="T23" fmla="*/ 6249 h 10040"/>
                          <a:gd name="T24" fmla="*/ 10802 w 10831"/>
                          <a:gd name="T25" fmla="*/ 6407 h 10040"/>
                          <a:gd name="T26" fmla="*/ 9188 w 10831"/>
                          <a:gd name="T27" fmla="*/ 9971 h 10040"/>
                          <a:gd name="T28" fmla="*/ 9104 w 10831"/>
                          <a:gd name="T29" fmla="*/ 10039 h 10040"/>
                          <a:gd name="T30" fmla="*/ 8973 w 10831"/>
                          <a:gd name="T31" fmla="*/ 10039 h 100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10831" h="10040">
                            <a:moveTo>
                              <a:pt x="8973" y="10039"/>
                            </a:moveTo>
                            <a:cubicBezTo>
                              <a:pt x="7735" y="9977"/>
                              <a:pt x="5880" y="8833"/>
                              <a:pt x="5252" y="7711"/>
                            </a:cubicBezTo>
                            <a:cubicBezTo>
                              <a:pt x="4896" y="7076"/>
                              <a:pt x="4230" y="6026"/>
                              <a:pt x="2266" y="5163"/>
                            </a:cubicBezTo>
                            <a:cubicBezTo>
                              <a:pt x="1132" y="4667"/>
                              <a:pt x="466" y="3959"/>
                              <a:pt x="14" y="3115"/>
                            </a:cubicBezTo>
                            <a:cubicBezTo>
                              <a:pt x="7" y="3101"/>
                              <a:pt x="2" y="3087"/>
                              <a:pt x="0" y="3073"/>
                            </a:cubicBezTo>
                            <a:lnTo>
                              <a:pt x="0" y="3038"/>
                            </a:lnTo>
                            <a:cubicBezTo>
                              <a:pt x="4" y="3011"/>
                              <a:pt x="18" y="2985"/>
                              <a:pt x="42" y="2966"/>
                            </a:cubicBezTo>
                            <a:lnTo>
                              <a:pt x="3528" y="42"/>
                            </a:lnTo>
                            <a:cubicBezTo>
                              <a:pt x="3581" y="0"/>
                              <a:pt x="3657" y="8"/>
                              <a:pt x="3700" y="62"/>
                            </a:cubicBezTo>
                            <a:cubicBezTo>
                              <a:pt x="3914" y="341"/>
                              <a:pt x="4572" y="1123"/>
                              <a:pt x="5384" y="1383"/>
                            </a:cubicBezTo>
                            <a:cubicBezTo>
                              <a:pt x="7331" y="2006"/>
                              <a:pt x="7909" y="3070"/>
                              <a:pt x="8595" y="4137"/>
                            </a:cubicBezTo>
                            <a:cubicBezTo>
                              <a:pt x="9532" y="5592"/>
                              <a:pt x="10438" y="6108"/>
                              <a:pt x="10742" y="6249"/>
                            </a:cubicBezTo>
                            <a:cubicBezTo>
                              <a:pt x="10802" y="6277"/>
                              <a:pt x="10830" y="6348"/>
                              <a:pt x="10802" y="6407"/>
                            </a:cubicBezTo>
                            <a:lnTo>
                              <a:pt x="9188" y="9971"/>
                            </a:lnTo>
                            <a:cubicBezTo>
                              <a:pt x="9172" y="10006"/>
                              <a:pt x="9141" y="10031"/>
                              <a:pt x="9104" y="10039"/>
                            </a:cubicBezTo>
                            <a:lnTo>
                              <a:pt x="8973" y="10039"/>
                            </a:lnTo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67FCDE" id="Freeform 5" o:spid="_x0000_s1026" style="position:absolute;margin-left:-57.45pt;margin-top:-105.55pt;width:320.95pt;height:297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31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" path="m8973,10039c7735,9977,5880,8833,5252,7711,4896,7076,4230,6026,2266,5163,1132,4667,466,3959,14,3115,7,3101,2,3087,,3073r,-35c4,3011,18,2985,42,2966l3528,42c3581,,3657,8,3700,62v214,279,872,1061,1684,1321c7331,2006,7909,3070,8595,4137v937,1455,1843,1971,2147,2112c10802,6277,10830,6348,10802,6407l9188,9971v-16,35,-47,60,-84,68l8973,10039e" fillcolor="#ed8b00 [3207]" stroked="f">
              <v:path o:connecttype="custom" o:connectlocs="3376666,3777700;1976402,2901668;852728,1942849;5268,1172182;0,1156377;0,1143207;15805,1116113;1327636,15805;1392362,23331;2026075,520426;3234420,1556763;4042366,2351514;4064945,2410969;3457574,3752111;3425964,3777700;3376666,3777700" o:connectangles="0,0,0,0,0,0,0,0,0,0,0,0,0,0,0,0"/>
              <w10:wrap type="square"/>
            </v:shape>
          </w:pict>
        </mc:Fallback>
      </mc:AlternateContent>
    </w:r>
    <w:r w:rsidRPr="0072216B">
      <w:rPr>
        <w:b/>
      </w:rPr>
      <w:t>headspace</w:t>
    </w:r>
    <w:r w:rsidRPr="0072216B">
      <w:t xml:space="preserve"> </w:t>
    </w:r>
    <w:r w:rsidRPr="00096825">
      <w:t>National Youth Mental Health Foundation is funded by the Australian Government Department of Healt</w:t>
    </w:r>
    <w:r w:rsidR="00B27692" w:rsidRPr="00B27692">
      <w:rPr>
        <w:rFonts w:asciiTheme="minorHAnsi" w:hAnsiTheme="minorHAnsi" w:cstheme="minorHAnsi"/>
      </w:rPr>
      <w:t>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BA" w:rsidRDefault="00DD764B" w:rsidP="00096825">
    <w:pPr>
      <w:pStyle w:val="FundingStatemen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2874F5" wp14:editId="2AB85E13">
              <wp:simplePos x="0" y="0"/>
              <wp:positionH relativeFrom="column">
                <wp:posOffset>-730250</wp:posOffset>
              </wp:positionH>
              <wp:positionV relativeFrom="paragraph">
                <wp:posOffset>-791845</wp:posOffset>
              </wp:positionV>
              <wp:extent cx="4075858" cy="3778076"/>
              <wp:effectExtent l="0" t="0" r="0" b="6985"/>
              <wp:wrapNone/>
              <wp:docPr id="3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5858" cy="3778076"/>
                      </a:xfrm>
                      <a:custGeom>
                        <a:avLst/>
                        <a:gdLst>
                          <a:gd name="T0" fmla="*/ 8973 w 10831"/>
                          <a:gd name="T1" fmla="*/ 10039 h 10040"/>
                          <a:gd name="T2" fmla="*/ 5252 w 10831"/>
                          <a:gd name="T3" fmla="*/ 7711 h 10040"/>
                          <a:gd name="T4" fmla="*/ 2266 w 10831"/>
                          <a:gd name="T5" fmla="*/ 5163 h 10040"/>
                          <a:gd name="T6" fmla="*/ 14 w 10831"/>
                          <a:gd name="T7" fmla="*/ 3115 h 10040"/>
                          <a:gd name="T8" fmla="*/ 0 w 10831"/>
                          <a:gd name="T9" fmla="*/ 3073 h 10040"/>
                          <a:gd name="T10" fmla="*/ 0 w 10831"/>
                          <a:gd name="T11" fmla="*/ 3038 h 10040"/>
                          <a:gd name="T12" fmla="*/ 42 w 10831"/>
                          <a:gd name="T13" fmla="*/ 2966 h 10040"/>
                          <a:gd name="T14" fmla="*/ 3528 w 10831"/>
                          <a:gd name="T15" fmla="*/ 42 h 10040"/>
                          <a:gd name="T16" fmla="*/ 3700 w 10831"/>
                          <a:gd name="T17" fmla="*/ 62 h 10040"/>
                          <a:gd name="T18" fmla="*/ 5384 w 10831"/>
                          <a:gd name="T19" fmla="*/ 1383 h 10040"/>
                          <a:gd name="T20" fmla="*/ 8595 w 10831"/>
                          <a:gd name="T21" fmla="*/ 4137 h 10040"/>
                          <a:gd name="T22" fmla="*/ 10742 w 10831"/>
                          <a:gd name="T23" fmla="*/ 6249 h 10040"/>
                          <a:gd name="T24" fmla="*/ 10802 w 10831"/>
                          <a:gd name="T25" fmla="*/ 6407 h 10040"/>
                          <a:gd name="T26" fmla="*/ 9188 w 10831"/>
                          <a:gd name="T27" fmla="*/ 9971 h 10040"/>
                          <a:gd name="T28" fmla="*/ 9104 w 10831"/>
                          <a:gd name="T29" fmla="*/ 10039 h 10040"/>
                          <a:gd name="T30" fmla="*/ 8973 w 10831"/>
                          <a:gd name="T31" fmla="*/ 10039 h 100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10831" h="10040">
                            <a:moveTo>
                              <a:pt x="8973" y="10039"/>
                            </a:moveTo>
                            <a:cubicBezTo>
                              <a:pt x="7735" y="9977"/>
                              <a:pt x="5880" y="8833"/>
                              <a:pt x="5252" y="7711"/>
                            </a:cubicBezTo>
                            <a:cubicBezTo>
                              <a:pt x="4896" y="7076"/>
                              <a:pt x="4230" y="6026"/>
                              <a:pt x="2266" y="5163"/>
                            </a:cubicBezTo>
                            <a:cubicBezTo>
                              <a:pt x="1132" y="4667"/>
                              <a:pt x="466" y="3959"/>
                              <a:pt x="14" y="3115"/>
                            </a:cubicBezTo>
                            <a:cubicBezTo>
                              <a:pt x="7" y="3101"/>
                              <a:pt x="2" y="3087"/>
                              <a:pt x="0" y="3073"/>
                            </a:cubicBezTo>
                            <a:lnTo>
                              <a:pt x="0" y="3038"/>
                            </a:lnTo>
                            <a:cubicBezTo>
                              <a:pt x="4" y="3011"/>
                              <a:pt x="18" y="2985"/>
                              <a:pt x="42" y="2966"/>
                            </a:cubicBezTo>
                            <a:lnTo>
                              <a:pt x="3528" y="42"/>
                            </a:lnTo>
                            <a:cubicBezTo>
                              <a:pt x="3581" y="0"/>
                              <a:pt x="3657" y="8"/>
                              <a:pt x="3700" y="62"/>
                            </a:cubicBezTo>
                            <a:cubicBezTo>
                              <a:pt x="3914" y="341"/>
                              <a:pt x="4572" y="1123"/>
                              <a:pt x="5384" y="1383"/>
                            </a:cubicBezTo>
                            <a:cubicBezTo>
                              <a:pt x="7331" y="2006"/>
                              <a:pt x="7909" y="3070"/>
                              <a:pt x="8595" y="4137"/>
                            </a:cubicBezTo>
                            <a:cubicBezTo>
                              <a:pt x="9532" y="5592"/>
                              <a:pt x="10438" y="6108"/>
                              <a:pt x="10742" y="6249"/>
                            </a:cubicBezTo>
                            <a:cubicBezTo>
                              <a:pt x="10802" y="6277"/>
                              <a:pt x="10830" y="6348"/>
                              <a:pt x="10802" y="6407"/>
                            </a:cubicBezTo>
                            <a:lnTo>
                              <a:pt x="9188" y="9971"/>
                            </a:lnTo>
                            <a:cubicBezTo>
                              <a:pt x="9172" y="10006"/>
                              <a:pt x="9141" y="10031"/>
                              <a:pt x="9104" y="10039"/>
                            </a:cubicBezTo>
                            <a:lnTo>
                              <a:pt x="8973" y="10039"/>
                            </a:lnTo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C5265C" id="Freeform 5" o:spid="_x0000_s1026" style="position:absolute;margin-left:-57.5pt;margin-top:-62.35pt;width:320.95pt;height:297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31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" path="m8973,10039c7735,9977,5880,8833,5252,7711,4896,7076,4230,6026,2266,5163,1132,4667,466,3959,14,3115,7,3101,2,3087,,3073r,-35c4,3011,18,2985,42,2966l3528,42c3581,,3657,8,3700,62v214,279,872,1061,1684,1321c7331,2006,7909,3070,8595,4137v937,1455,1843,1971,2147,2112c10802,6277,10830,6348,10802,6407l9188,9971v-16,35,-47,60,-84,68l8973,10039e" fillcolor="#ed8b00 [3207]" stroked="f">
              <v:path o:connecttype="custom" o:connectlocs="3376666,3777700;1976402,2901668;852728,1942849;5268,1172182;0,1156377;0,1143207;15805,1116113;1327636,15805;1392362,23331;2026075,520426;3234420,1556763;4042366,2351514;4064945,2410969;3457574,3752111;3425964,3777700;3376666,3777700" o:connectangles="0,0,0,0,0,0,0,0,0,0,0,0,0,0,0,0"/>
            </v:shape>
          </w:pict>
        </mc:Fallback>
      </mc:AlternateContent>
    </w:r>
    <w:r w:rsidR="00471BBA" w:rsidRPr="0072216B">
      <w:rPr>
        <w:b/>
      </w:rPr>
      <w:t>headspace</w:t>
    </w:r>
    <w:r w:rsidR="00471BBA" w:rsidRPr="0072216B">
      <w:t xml:space="preserve"> </w:t>
    </w:r>
    <w:r w:rsidR="00096825" w:rsidRPr="00096825">
      <w:t>National Youth Mental Health Foundation is funded by the Australian Government Department of 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0C" w:rsidRDefault="00CB750C" w:rsidP="00CE628B">
      <w:r>
        <w:separator/>
      </w:r>
    </w:p>
  </w:footnote>
  <w:footnote w:type="continuationSeparator" w:id="0">
    <w:p w:rsidR="00CB750C" w:rsidRDefault="00CB750C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B" w:rsidRPr="00B27692" w:rsidRDefault="00E44A61" w:rsidP="00B27692"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6E2874ED" wp14:editId="6E2874EE">
          <wp:simplePos x="0" y="0"/>
          <wp:positionH relativeFrom="margin">
            <wp:posOffset>-726440</wp:posOffset>
          </wp:positionH>
          <wp:positionV relativeFrom="page">
            <wp:posOffset>0</wp:posOffset>
          </wp:positionV>
          <wp:extent cx="7553325" cy="10685145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P005_A4 Flyer_CD01_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692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E2874EF" wp14:editId="6E2874F0">
              <wp:simplePos x="0" y="0"/>
              <wp:positionH relativeFrom="column">
                <wp:posOffset>4166235</wp:posOffset>
              </wp:positionH>
              <wp:positionV relativeFrom="paragraph">
                <wp:posOffset>-360045</wp:posOffset>
              </wp:positionV>
              <wp:extent cx="2664000" cy="1697400"/>
              <wp:effectExtent l="0" t="0" r="3175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4000" cy="1697400"/>
                        <a:chOff x="0" y="0"/>
                        <a:chExt cx="2664000" cy="1697400"/>
                      </a:xfrm>
                    </wpg:grpSpPr>
                    <wps:wsp>
                      <wps:cNvPr id="13" name="Freeform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0" cy="1697400"/>
                        </a:xfrm>
                        <a:custGeom>
                          <a:avLst/>
                          <a:gdLst>
                            <a:gd name="T0" fmla="*/ 536 w 5917"/>
                            <a:gd name="T1" fmla="*/ 2956 h 3769"/>
                            <a:gd name="T2" fmla="*/ 440 w 5917"/>
                            <a:gd name="T3" fmla="*/ 2882 h 3769"/>
                            <a:gd name="T4" fmla="*/ 0 w 5917"/>
                            <a:gd name="T5" fmla="*/ 0 h 3769"/>
                            <a:gd name="T6" fmla="*/ 5916 w 5917"/>
                            <a:gd name="T7" fmla="*/ 0 h 3769"/>
                            <a:gd name="T8" fmla="*/ 5916 w 5917"/>
                            <a:gd name="T9" fmla="*/ 1253 h 3769"/>
                            <a:gd name="T10" fmla="*/ 4855 w 5917"/>
                            <a:gd name="T11" fmla="*/ 3703 h 3769"/>
                            <a:gd name="T12" fmla="*/ 4734 w 5917"/>
                            <a:gd name="T13" fmla="*/ 3743 h 3769"/>
                            <a:gd name="T14" fmla="*/ 536 w 5917"/>
                            <a:gd name="T15" fmla="*/ 2956 h 3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17" h="3769">
                              <a:moveTo>
                                <a:pt x="536" y="2956"/>
                              </a:moveTo>
                              <a:cubicBezTo>
                                <a:pt x="491" y="2961"/>
                                <a:pt x="446" y="2930"/>
                                <a:pt x="440" y="2882"/>
                              </a:cubicBezTo>
                              <a:lnTo>
                                <a:pt x="0" y="0"/>
                              </a:lnTo>
                              <a:lnTo>
                                <a:pt x="5916" y="0"/>
                              </a:lnTo>
                              <a:lnTo>
                                <a:pt x="5916" y="1253"/>
                              </a:lnTo>
                              <a:lnTo>
                                <a:pt x="4855" y="3703"/>
                              </a:lnTo>
                              <a:cubicBezTo>
                                <a:pt x="4835" y="3748"/>
                                <a:pt x="4779" y="3768"/>
                                <a:pt x="4734" y="3743"/>
                              </a:cubicBezTo>
                              <a:cubicBezTo>
                                <a:pt x="2878" y="2668"/>
                                <a:pt x="957" y="2891"/>
                                <a:pt x="536" y="2956"/>
                              </a:cubicBezTo>
                            </a:path>
                          </a:pathLst>
                        </a:custGeom>
                        <a:solidFill>
                          <a:srgbClr val="7AC14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" name="Freeform 1"/>
                      <wps:cNvSpPr>
                        <a:spLocks noChangeArrowheads="1"/>
                      </wps:cNvSpPr>
                      <wps:spPr bwMode="auto">
                        <a:xfrm>
                          <a:off x="533400" y="552450"/>
                          <a:ext cx="1573530" cy="352425"/>
                        </a:xfrm>
                        <a:custGeom>
                          <a:avLst/>
                          <a:gdLst>
                            <a:gd name="T0" fmla="*/ 657 w 3507"/>
                            <a:gd name="T1" fmla="*/ 427 h 786"/>
                            <a:gd name="T2" fmla="*/ 463 w 3507"/>
                            <a:gd name="T3" fmla="*/ 593 h 786"/>
                            <a:gd name="T4" fmla="*/ 274 w 3507"/>
                            <a:gd name="T5" fmla="*/ 416 h 786"/>
                            <a:gd name="T6" fmla="*/ 285 w 3507"/>
                            <a:gd name="T7" fmla="*/ 194 h 786"/>
                            <a:gd name="T8" fmla="*/ 135 w 3507"/>
                            <a:gd name="T9" fmla="*/ 299 h 786"/>
                            <a:gd name="T10" fmla="*/ 372 w 3507"/>
                            <a:gd name="T11" fmla="*/ 746 h 786"/>
                            <a:gd name="T12" fmla="*/ 85 w 3507"/>
                            <a:gd name="T13" fmla="*/ 641 h 786"/>
                            <a:gd name="T14" fmla="*/ 370 w 3507"/>
                            <a:gd name="T15" fmla="*/ 503 h 786"/>
                            <a:gd name="T16" fmla="*/ 175 w 3507"/>
                            <a:gd name="T17" fmla="*/ 503 h 786"/>
                            <a:gd name="T18" fmla="*/ 316 w 3507"/>
                            <a:gd name="T19" fmla="*/ 633 h 786"/>
                            <a:gd name="T20" fmla="*/ 0 w 3507"/>
                            <a:gd name="T21" fmla="*/ 662 h 786"/>
                            <a:gd name="T22" fmla="*/ 87 w 3507"/>
                            <a:gd name="T23" fmla="*/ 259 h 786"/>
                            <a:gd name="T24" fmla="*/ 327 w 3507"/>
                            <a:gd name="T25" fmla="*/ 285 h 786"/>
                            <a:gd name="T26" fmla="*/ 519 w 3507"/>
                            <a:gd name="T27" fmla="*/ 444 h 786"/>
                            <a:gd name="T28" fmla="*/ 621 w 3507"/>
                            <a:gd name="T29" fmla="*/ 641 h 786"/>
                            <a:gd name="T30" fmla="*/ 615 w 3507"/>
                            <a:gd name="T31" fmla="*/ 402 h 786"/>
                            <a:gd name="T32" fmla="*/ 451 w 3507"/>
                            <a:gd name="T33" fmla="*/ 118 h 786"/>
                            <a:gd name="T34" fmla="*/ 615 w 3507"/>
                            <a:gd name="T35" fmla="*/ 316 h 786"/>
                            <a:gd name="T36" fmla="*/ 474 w 3507"/>
                            <a:gd name="T37" fmla="*/ 265 h 786"/>
                            <a:gd name="T38" fmla="*/ 649 w 3507"/>
                            <a:gd name="T39" fmla="*/ 144 h 786"/>
                            <a:gd name="T40" fmla="*/ 372 w 3507"/>
                            <a:gd name="T41" fmla="*/ 48 h 786"/>
                            <a:gd name="T42" fmla="*/ 1027 w 3507"/>
                            <a:gd name="T43" fmla="*/ 746 h 786"/>
                            <a:gd name="T44" fmla="*/ 1131 w 3507"/>
                            <a:gd name="T45" fmla="*/ 737 h 786"/>
                            <a:gd name="T46" fmla="*/ 1177 w 3507"/>
                            <a:gd name="T47" fmla="*/ 675 h 786"/>
                            <a:gd name="T48" fmla="*/ 1210 w 3507"/>
                            <a:gd name="T49" fmla="*/ 684 h 786"/>
                            <a:gd name="T50" fmla="*/ 1298 w 3507"/>
                            <a:gd name="T51" fmla="*/ 684 h 786"/>
                            <a:gd name="T52" fmla="*/ 1298 w 3507"/>
                            <a:gd name="T53" fmla="*/ 684 h 786"/>
                            <a:gd name="T54" fmla="*/ 1411 w 3507"/>
                            <a:gd name="T55" fmla="*/ 734 h 786"/>
                            <a:gd name="T56" fmla="*/ 1577 w 3507"/>
                            <a:gd name="T57" fmla="*/ 647 h 786"/>
                            <a:gd name="T58" fmla="*/ 1617 w 3507"/>
                            <a:gd name="T59" fmla="*/ 734 h 786"/>
                            <a:gd name="T60" fmla="*/ 1667 w 3507"/>
                            <a:gd name="T61" fmla="*/ 720 h 786"/>
                            <a:gd name="T62" fmla="*/ 1788 w 3507"/>
                            <a:gd name="T63" fmla="*/ 650 h 786"/>
                            <a:gd name="T64" fmla="*/ 1785 w 3507"/>
                            <a:gd name="T65" fmla="*/ 689 h 786"/>
                            <a:gd name="T66" fmla="*/ 2013 w 3507"/>
                            <a:gd name="T67" fmla="*/ 743 h 786"/>
                            <a:gd name="T68" fmla="*/ 2090 w 3507"/>
                            <a:gd name="T69" fmla="*/ 734 h 786"/>
                            <a:gd name="T70" fmla="*/ 2140 w 3507"/>
                            <a:gd name="T71" fmla="*/ 672 h 786"/>
                            <a:gd name="T72" fmla="*/ 2171 w 3507"/>
                            <a:gd name="T73" fmla="*/ 684 h 786"/>
                            <a:gd name="T74" fmla="*/ 2296 w 3507"/>
                            <a:gd name="T75" fmla="*/ 737 h 786"/>
                            <a:gd name="T76" fmla="*/ 2301 w 3507"/>
                            <a:gd name="T77" fmla="*/ 650 h 786"/>
                            <a:gd name="T78" fmla="*/ 2454 w 3507"/>
                            <a:gd name="T79" fmla="*/ 740 h 786"/>
                            <a:gd name="T80" fmla="*/ 2533 w 3507"/>
                            <a:gd name="T81" fmla="*/ 712 h 786"/>
                            <a:gd name="T82" fmla="*/ 2603 w 3507"/>
                            <a:gd name="T83" fmla="*/ 672 h 786"/>
                            <a:gd name="T84" fmla="*/ 2671 w 3507"/>
                            <a:gd name="T85" fmla="*/ 653 h 786"/>
                            <a:gd name="T86" fmla="*/ 2750 w 3507"/>
                            <a:gd name="T87" fmla="*/ 703 h 786"/>
                            <a:gd name="T88" fmla="*/ 2645 w 3507"/>
                            <a:gd name="T89" fmla="*/ 740 h 786"/>
                            <a:gd name="T90" fmla="*/ 2832 w 3507"/>
                            <a:gd name="T91" fmla="*/ 746 h 786"/>
                            <a:gd name="T92" fmla="*/ 2953 w 3507"/>
                            <a:gd name="T93" fmla="*/ 684 h 786"/>
                            <a:gd name="T94" fmla="*/ 3086 w 3507"/>
                            <a:gd name="T95" fmla="*/ 751 h 786"/>
                            <a:gd name="T96" fmla="*/ 3159 w 3507"/>
                            <a:gd name="T97" fmla="*/ 743 h 786"/>
                            <a:gd name="T98" fmla="*/ 3249 w 3507"/>
                            <a:gd name="T99" fmla="*/ 751 h 786"/>
                            <a:gd name="T100" fmla="*/ 3266 w 3507"/>
                            <a:gd name="T101" fmla="*/ 684 h 786"/>
                            <a:gd name="T102" fmla="*/ 3275 w 3507"/>
                            <a:gd name="T103" fmla="*/ 692 h 786"/>
                            <a:gd name="T104" fmla="*/ 3388 w 3507"/>
                            <a:gd name="T105" fmla="*/ 672 h 786"/>
                            <a:gd name="T106" fmla="*/ 3435 w 3507"/>
                            <a:gd name="T107" fmla="*/ 751 h 786"/>
                            <a:gd name="T108" fmla="*/ 1222 w 3507"/>
                            <a:gd name="T109" fmla="*/ 416 h 786"/>
                            <a:gd name="T110" fmla="*/ 1490 w 3507"/>
                            <a:gd name="T111" fmla="*/ 338 h 786"/>
                            <a:gd name="T112" fmla="*/ 1819 w 3507"/>
                            <a:gd name="T113" fmla="*/ 214 h 786"/>
                            <a:gd name="T114" fmla="*/ 2121 w 3507"/>
                            <a:gd name="T115" fmla="*/ 79 h 786"/>
                            <a:gd name="T116" fmla="*/ 2366 w 3507"/>
                            <a:gd name="T117" fmla="*/ 372 h 786"/>
                            <a:gd name="T118" fmla="*/ 2383 w 3507"/>
                            <a:gd name="T119" fmla="*/ 206 h 786"/>
                            <a:gd name="T120" fmla="*/ 2967 w 3507"/>
                            <a:gd name="T121" fmla="*/ 214 h 786"/>
                            <a:gd name="T122" fmla="*/ 3187 w 3507"/>
                            <a:gd name="T123" fmla="*/ 378 h 786"/>
                            <a:gd name="T124" fmla="*/ 3368 w 3507"/>
                            <a:gd name="T125" fmla="*/ 464 h 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507" h="786">
                              <a:moveTo>
                                <a:pt x="698" y="0"/>
                              </a:moveTo>
                              <a:cubicBezTo>
                                <a:pt x="726" y="3"/>
                                <a:pt x="740" y="6"/>
                                <a:pt x="742" y="6"/>
                              </a:cubicBezTo>
                              <a:lnTo>
                                <a:pt x="739" y="6"/>
                              </a:lnTo>
                              <a:cubicBezTo>
                                <a:pt x="759" y="6"/>
                                <a:pt x="773" y="23"/>
                                <a:pt x="773" y="39"/>
                              </a:cubicBezTo>
                              <a:lnTo>
                                <a:pt x="773" y="37"/>
                              </a:lnTo>
                              <a:cubicBezTo>
                                <a:pt x="773" y="42"/>
                                <a:pt x="784" y="116"/>
                                <a:pt x="784" y="206"/>
                              </a:cubicBezTo>
                              <a:cubicBezTo>
                                <a:pt x="784" y="296"/>
                                <a:pt x="773" y="372"/>
                                <a:pt x="773" y="375"/>
                              </a:cubicBezTo>
                              <a:lnTo>
                                <a:pt x="773" y="372"/>
                              </a:lnTo>
                              <a:cubicBezTo>
                                <a:pt x="773" y="392"/>
                                <a:pt x="756" y="405"/>
                                <a:pt x="739" y="405"/>
                              </a:cubicBezTo>
                              <a:lnTo>
                                <a:pt x="736" y="405"/>
                              </a:lnTo>
                              <a:cubicBezTo>
                                <a:pt x="706" y="402"/>
                                <a:pt x="703" y="399"/>
                                <a:pt x="646" y="396"/>
                              </a:cubicBezTo>
                              <a:lnTo>
                                <a:pt x="646" y="402"/>
                              </a:lnTo>
                              <a:lnTo>
                                <a:pt x="646" y="405"/>
                              </a:lnTo>
                              <a:cubicBezTo>
                                <a:pt x="646" y="413"/>
                                <a:pt x="649" y="416"/>
                                <a:pt x="652" y="422"/>
                              </a:cubicBezTo>
                              <a:lnTo>
                                <a:pt x="657" y="427"/>
                              </a:lnTo>
                              <a:cubicBezTo>
                                <a:pt x="660" y="433"/>
                                <a:pt x="666" y="444"/>
                                <a:pt x="669" y="455"/>
                              </a:cubicBezTo>
                              <a:lnTo>
                                <a:pt x="669" y="458"/>
                              </a:lnTo>
                              <a:cubicBezTo>
                                <a:pt x="677" y="464"/>
                                <a:pt x="683" y="472"/>
                                <a:pt x="686" y="484"/>
                              </a:cubicBezTo>
                              <a:lnTo>
                                <a:pt x="688" y="498"/>
                              </a:lnTo>
                              <a:lnTo>
                                <a:pt x="694" y="523"/>
                              </a:lnTo>
                              <a:cubicBezTo>
                                <a:pt x="697" y="529"/>
                                <a:pt x="697" y="531"/>
                                <a:pt x="697" y="537"/>
                              </a:cubicBezTo>
                              <a:cubicBezTo>
                                <a:pt x="697" y="554"/>
                                <a:pt x="691" y="560"/>
                                <a:pt x="686" y="562"/>
                              </a:cubicBezTo>
                              <a:cubicBezTo>
                                <a:pt x="686" y="571"/>
                                <a:pt x="686" y="577"/>
                                <a:pt x="683" y="588"/>
                              </a:cubicBezTo>
                              <a:lnTo>
                                <a:pt x="683" y="593"/>
                              </a:lnTo>
                              <a:cubicBezTo>
                                <a:pt x="683" y="602"/>
                                <a:pt x="674" y="636"/>
                                <a:pt x="666" y="650"/>
                              </a:cubicBezTo>
                              <a:cubicBezTo>
                                <a:pt x="660" y="658"/>
                                <a:pt x="649" y="669"/>
                                <a:pt x="635" y="678"/>
                              </a:cubicBezTo>
                              <a:cubicBezTo>
                                <a:pt x="621" y="684"/>
                                <a:pt x="595" y="695"/>
                                <a:pt x="573" y="695"/>
                              </a:cubicBezTo>
                              <a:cubicBezTo>
                                <a:pt x="547" y="695"/>
                                <a:pt x="522" y="684"/>
                                <a:pt x="511" y="678"/>
                              </a:cubicBezTo>
                              <a:cubicBezTo>
                                <a:pt x="497" y="669"/>
                                <a:pt x="485" y="658"/>
                                <a:pt x="480" y="650"/>
                              </a:cubicBezTo>
                              <a:cubicBezTo>
                                <a:pt x="471" y="636"/>
                                <a:pt x="466" y="605"/>
                                <a:pt x="463" y="593"/>
                              </a:cubicBezTo>
                              <a:lnTo>
                                <a:pt x="463" y="591"/>
                              </a:lnTo>
                              <a:cubicBezTo>
                                <a:pt x="460" y="579"/>
                                <a:pt x="460" y="577"/>
                                <a:pt x="460" y="565"/>
                              </a:cubicBezTo>
                              <a:cubicBezTo>
                                <a:pt x="454" y="562"/>
                                <a:pt x="449" y="557"/>
                                <a:pt x="449" y="540"/>
                              </a:cubicBezTo>
                              <a:cubicBezTo>
                                <a:pt x="449" y="537"/>
                                <a:pt x="451" y="531"/>
                                <a:pt x="451" y="526"/>
                              </a:cubicBezTo>
                              <a:lnTo>
                                <a:pt x="460" y="495"/>
                              </a:lnTo>
                              <a:lnTo>
                                <a:pt x="463" y="481"/>
                              </a:lnTo>
                              <a:cubicBezTo>
                                <a:pt x="463" y="469"/>
                                <a:pt x="468" y="458"/>
                                <a:pt x="480" y="455"/>
                              </a:cubicBezTo>
                              <a:lnTo>
                                <a:pt x="480" y="453"/>
                              </a:lnTo>
                              <a:cubicBezTo>
                                <a:pt x="482" y="441"/>
                                <a:pt x="485" y="430"/>
                                <a:pt x="491" y="424"/>
                              </a:cubicBezTo>
                              <a:lnTo>
                                <a:pt x="497" y="419"/>
                              </a:lnTo>
                              <a:cubicBezTo>
                                <a:pt x="499" y="413"/>
                                <a:pt x="502" y="413"/>
                                <a:pt x="502" y="402"/>
                              </a:cubicBezTo>
                              <a:lnTo>
                                <a:pt x="502" y="399"/>
                              </a:lnTo>
                              <a:lnTo>
                                <a:pt x="502" y="393"/>
                              </a:lnTo>
                              <a:cubicBezTo>
                                <a:pt x="443" y="396"/>
                                <a:pt x="429" y="401"/>
                                <a:pt x="392" y="405"/>
                              </a:cubicBezTo>
                              <a:cubicBezTo>
                                <a:pt x="389" y="405"/>
                                <a:pt x="339" y="413"/>
                                <a:pt x="274" y="416"/>
                              </a:cubicBezTo>
                              <a:lnTo>
                                <a:pt x="268" y="416"/>
                              </a:lnTo>
                              <a:cubicBezTo>
                                <a:pt x="254" y="413"/>
                                <a:pt x="245" y="396"/>
                                <a:pt x="245" y="378"/>
                              </a:cubicBezTo>
                              <a:lnTo>
                                <a:pt x="245" y="375"/>
                              </a:lnTo>
                              <a:cubicBezTo>
                                <a:pt x="248" y="355"/>
                                <a:pt x="251" y="347"/>
                                <a:pt x="260" y="338"/>
                              </a:cubicBezTo>
                              <a:lnTo>
                                <a:pt x="262" y="332"/>
                              </a:lnTo>
                              <a:cubicBezTo>
                                <a:pt x="265" y="330"/>
                                <a:pt x="268" y="318"/>
                                <a:pt x="271" y="313"/>
                              </a:cubicBezTo>
                              <a:cubicBezTo>
                                <a:pt x="274" y="301"/>
                                <a:pt x="276" y="296"/>
                                <a:pt x="282" y="293"/>
                              </a:cubicBezTo>
                              <a:cubicBezTo>
                                <a:pt x="284" y="292"/>
                                <a:pt x="285" y="290"/>
                                <a:pt x="288" y="290"/>
                              </a:cubicBezTo>
                              <a:lnTo>
                                <a:pt x="299" y="251"/>
                              </a:lnTo>
                              <a:lnTo>
                                <a:pt x="299" y="245"/>
                              </a:lnTo>
                              <a:cubicBezTo>
                                <a:pt x="293" y="242"/>
                                <a:pt x="288" y="237"/>
                                <a:pt x="288" y="228"/>
                              </a:cubicBezTo>
                              <a:lnTo>
                                <a:pt x="288" y="225"/>
                              </a:lnTo>
                              <a:lnTo>
                                <a:pt x="288" y="220"/>
                              </a:lnTo>
                              <a:cubicBezTo>
                                <a:pt x="288" y="211"/>
                                <a:pt x="288" y="208"/>
                                <a:pt x="285" y="197"/>
                              </a:cubicBezTo>
                              <a:lnTo>
                                <a:pt x="285" y="194"/>
                              </a:lnTo>
                              <a:cubicBezTo>
                                <a:pt x="282" y="180"/>
                                <a:pt x="276" y="158"/>
                                <a:pt x="274" y="155"/>
                              </a:cubicBezTo>
                              <a:cubicBezTo>
                                <a:pt x="271" y="149"/>
                                <a:pt x="262" y="141"/>
                                <a:pt x="254" y="135"/>
                              </a:cubicBezTo>
                              <a:cubicBezTo>
                                <a:pt x="245" y="132"/>
                                <a:pt x="226" y="124"/>
                                <a:pt x="209" y="124"/>
                              </a:cubicBezTo>
                              <a:cubicBezTo>
                                <a:pt x="192" y="124"/>
                                <a:pt x="172" y="129"/>
                                <a:pt x="164" y="135"/>
                              </a:cubicBezTo>
                              <a:cubicBezTo>
                                <a:pt x="155" y="140"/>
                                <a:pt x="150" y="149"/>
                                <a:pt x="144" y="155"/>
                              </a:cubicBezTo>
                              <a:cubicBezTo>
                                <a:pt x="141" y="158"/>
                                <a:pt x="135" y="177"/>
                                <a:pt x="133" y="197"/>
                              </a:cubicBezTo>
                              <a:lnTo>
                                <a:pt x="133" y="200"/>
                              </a:lnTo>
                              <a:cubicBezTo>
                                <a:pt x="130" y="211"/>
                                <a:pt x="130" y="214"/>
                                <a:pt x="130" y="223"/>
                              </a:cubicBezTo>
                              <a:lnTo>
                                <a:pt x="130" y="228"/>
                              </a:lnTo>
                              <a:lnTo>
                                <a:pt x="130" y="231"/>
                              </a:lnTo>
                              <a:cubicBezTo>
                                <a:pt x="130" y="239"/>
                                <a:pt x="124" y="245"/>
                                <a:pt x="118" y="248"/>
                              </a:cubicBezTo>
                              <a:lnTo>
                                <a:pt x="118" y="254"/>
                              </a:lnTo>
                              <a:lnTo>
                                <a:pt x="127" y="279"/>
                              </a:lnTo>
                              <a:lnTo>
                                <a:pt x="130" y="296"/>
                              </a:lnTo>
                              <a:cubicBezTo>
                                <a:pt x="133" y="299"/>
                                <a:pt x="133" y="298"/>
                                <a:pt x="135" y="299"/>
                              </a:cubicBezTo>
                              <a:cubicBezTo>
                                <a:pt x="141" y="301"/>
                                <a:pt x="144" y="307"/>
                                <a:pt x="147" y="318"/>
                              </a:cubicBezTo>
                              <a:cubicBezTo>
                                <a:pt x="150" y="324"/>
                                <a:pt x="152" y="335"/>
                                <a:pt x="155" y="338"/>
                              </a:cubicBezTo>
                              <a:lnTo>
                                <a:pt x="158" y="344"/>
                              </a:lnTo>
                              <a:cubicBezTo>
                                <a:pt x="166" y="352"/>
                                <a:pt x="172" y="361"/>
                                <a:pt x="172" y="380"/>
                              </a:cubicBezTo>
                              <a:lnTo>
                                <a:pt x="172" y="383"/>
                              </a:lnTo>
                              <a:cubicBezTo>
                                <a:pt x="172" y="402"/>
                                <a:pt x="164" y="419"/>
                                <a:pt x="150" y="422"/>
                              </a:cubicBezTo>
                              <a:lnTo>
                                <a:pt x="144" y="422"/>
                              </a:lnTo>
                              <a:cubicBezTo>
                                <a:pt x="90" y="419"/>
                                <a:pt x="56" y="413"/>
                                <a:pt x="45" y="413"/>
                              </a:cubicBezTo>
                              <a:lnTo>
                                <a:pt x="45" y="416"/>
                              </a:lnTo>
                              <a:cubicBezTo>
                                <a:pt x="45" y="419"/>
                                <a:pt x="34" y="492"/>
                                <a:pt x="34" y="579"/>
                              </a:cubicBezTo>
                              <a:cubicBezTo>
                                <a:pt x="34" y="667"/>
                                <a:pt x="41" y="688"/>
                                <a:pt x="45" y="743"/>
                              </a:cubicBezTo>
                              <a:lnTo>
                                <a:pt x="45" y="746"/>
                              </a:lnTo>
                              <a:lnTo>
                                <a:pt x="48" y="746"/>
                              </a:lnTo>
                              <a:cubicBezTo>
                                <a:pt x="51" y="746"/>
                                <a:pt x="104" y="757"/>
                                <a:pt x="209" y="757"/>
                              </a:cubicBezTo>
                              <a:cubicBezTo>
                                <a:pt x="310" y="757"/>
                                <a:pt x="318" y="750"/>
                                <a:pt x="372" y="746"/>
                              </a:cubicBezTo>
                              <a:lnTo>
                                <a:pt x="375" y="746"/>
                              </a:lnTo>
                              <a:cubicBezTo>
                                <a:pt x="375" y="734"/>
                                <a:pt x="370" y="700"/>
                                <a:pt x="367" y="653"/>
                              </a:cubicBezTo>
                              <a:lnTo>
                                <a:pt x="358" y="653"/>
                              </a:lnTo>
                              <a:cubicBezTo>
                                <a:pt x="350" y="653"/>
                                <a:pt x="347" y="655"/>
                                <a:pt x="341" y="658"/>
                              </a:cubicBezTo>
                              <a:lnTo>
                                <a:pt x="336" y="664"/>
                              </a:lnTo>
                              <a:cubicBezTo>
                                <a:pt x="330" y="667"/>
                                <a:pt x="319" y="672"/>
                                <a:pt x="308" y="675"/>
                              </a:cubicBezTo>
                              <a:lnTo>
                                <a:pt x="305" y="675"/>
                              </a:lnTo>
                              <a:cubicBezTo>
                                <a:pt x="299" y="686"/>
                                <a:pt x="288" y="692"/>
                                <a:pt x="279" y="695"/>
                              </a:cubicBezTo>
                              <a:lnTo>
                                <a:pt x="265" y="698"/>
                              </a:lnTo>
                              <a:lnTo>
                                <a:pt x="240" y="703"/>
                              </a:lnTo>
                              <a:cubicBezTo>
                                <a:pt x="214" y="709"/>
                                <a:pt x="203" y="698"/>
                                <a:pt x="200" y="692"/>
                              </a:cubicBezTo>
                              <a:cubicBezTo>
                                <a:pt x="192" y="692"/>
                                <a:pt x="186" y="692"/>
                                <a:pt x="175" y="689"/>
                              </a:cubicBezTo>
                              <a:lnTo>
                                <a:pt x="169" y="689"/>
                              </a:lnTo>
                              <a:cubicBezTo>
                                <a:pt x="161" y="689"/>
                                <a:pt x="127" y="681"/>
                                <a:pt x="113" y="672"/>
                              </a:cubicBezTo>
                              <a:cubicBezTo>
                                <a:pt x="104" y="667"/>
                                <a:pt x="93" y="655"/>
                                <a:pt x="85" y="641"/>
                              </a:cubicBezTo>
                              <a:cubicBezTo>
                                <a:pt x="79" y="627"/>
                                <a:pt x="68" y="602"/>
                                <a:pt x="68" y="579"/>
                              </a:cubicBezTo>
                              <a:cubicBezTo>
                                <a:pt x="68" y="554"/>
                                <a:pt x="79" y="529"/>
                                <a:pt x="85" y="517"/>
                              </a:cubicBezTo>
                              <a:cubicBezTo>
                                <a:pt x="93" y="503"/>
                                <a:pt x="104" y="492"/>
                                <a:pt x="113" y="486"/>
                              </a:cubicBezTo>
                              <a:cubicBezTo>
                                <a:pt x="127" y="478"/>
                                <a:pt x="158" y="472"/>
                                <a:pt x="169" y="469"/>
                              </a:cubicBezTo>
                              <a:lnTo>
                                <a:pt x="175" y="469"/>
                              </a:lnTo>
                              <a:cubicBezTo>
                                <a:pt x="186" y="467"/>
                                <a:pt x="189" y="467"/>
                                <a:pt x="200" y="467"/>
                              </a:cubicBezTo>
                              <a:cubicBezTo>
                                <a:pt x="203" y="458"/>
                                <a:pt x="214" y="450"/>
                                <a:pt x="240" y="455"/>
                              </a:cubicBezTo>
                              <a:lnTo>
                                <a:pt x="265" y="461"/>
                              </a:lnTo>
                              <a:lnTo>
                                <a:pt x="279" y="464"/>
                              </a:lnTo>
                              <a:cubicBezTo>
                                <a:pt x="291" y="467"/>
                                <a:pt x="302" y="472"/>
                                <a:pt x="305" y="484"/>
                              </a:cubicBezTo>
                              <a:lnTo>
                                <a:pt x="308" y="484"/>
                              </a:lnTo>
                              <a:cubicBezTo>
                                <a:pt x="319" y="486"/>
                                <a:pt x="330" y="489"/>
                                <a:pt x="336" y="495"/>
                              </a:cubicBezTo>
                              <a:lnTo>
                                <a:pt x="341" y="500"/>
                              </a:lnTo>
                              <a:cubicBezTo>
                                <a:pt x="347" y="503"/>
                                <a:pt x="347" y="506"/>
                                <a:pt x="358" y="506"/>
                              </a:cubicBezTo>
                              <a:cubicBezTo>
                                <a:pt x="364" y="506"/>
                                <a:pt x="366" y="504"/>
                                <a:pt x="370" y="503"/>
                              </a:cubicBezTo>
                              <a:cubicBezTo>
                                <a:pt x="372" y="498"/>
                                <a:pt x="380" y="496"/>
                                <a:pt x="389" y="498"/>
                              </a:cubicBezTo>
                              <a:cubicBezTo>
                                <a:pt x="397" y="501"/>
                                <a:pt x="401" y="512"/>
                                <a:pt x="398" y="520"/>
                              </a:cubicBezTo>
                              <a:cubicBezTo>
                                <a:pt x="389" y="534"/>
                                <a:pt x="375" y="540"/>
                                <a:pt x="355" y="540"/>
                              </a:cubicBezTo>
                              <a:cubicBezTo>
                                <a:pt x="336" y="537"/>
                                <a:pt x="327" y="534"/>
                                <a:pt x="319" y="526"/>
                              </a:cubicBezTo>
                              <a:lnTo>
                                <a:pt x="313" y="523"/>
                              </a:lnTo>
                              <a:cubicBezTo>
                                <a:pt x="310" y="520"/>
                                <a:pt x="299" y="517"/>
                                <a:pt x="293" y="515"/>
                              </a:cubicBezTo>
                              <a:cubicBezTo>
                                <a:pt x="282" y="512"/>
                                <a:pt x="276" y="509"/>
                                <a:pt x="274" y="503"/>
                              </a:cubicBezTo>
                              <a:cubicBezTo>
                                <a:pt x="273" y="502"/>
                                <a:pt x="271" y="500"/>
                                <a:pt x="271" y="498"/>
                              </a:cubicBezTo>
                              <a:lnTo>
                                <a:pt x="231" y="486"/>
                              </a:lnTo>
                              <a:lnTo>
                                <a:pt x="226" y="486"/>
                              </a:lnTo>
                              <a:lnTo>
                                <a:pt x="226" y="489"/>
                              </a:lnTo>
                              <a:cubicBezTo>
                                <a:pt x="223" y="495"/>
                                <a:pt x="217" y="500"/>
                                <a:pt x="209" y="500"/>
                              </a:cubicBezTo>
                              <a:lnTo>
                                <a:pt x="203" y="500"/>
                              </a:lnTo>
                              <a:cubicBezTo>
                                <a:pt x="195" y="500"/>
                                <a:pt x="192" y="500"/>
                                <a:pt x="181" y="503"/>
                              </a:cubicBezTo>
                              <a:lnTo>
                                <a:pt x="175" y="503"/>
                              </a:lnTo>
                              <a:cubicBezTo>
                                <a:pt x="161" y="506"/>
                                <a:pt x="141" y="512"/>
                                <a:pt x="135" y="515"/>
                              </a:cubicBezTo>
                              <a:cubicBezTo>
                                <a:pt x="130" y="517"/>
                                <a:pt x="124" y="526"/>
                                <a:pt x="118" y="534"/>
                              </a:cubicBezTo>
                              <a:cubicBezTo>
                                <a:pt x="116" y="543"/>
                                <a:pt x="107" y="562"/>
                                <a:pt x="107" y="579"/>
                              </a:cubicBezTo>
                              <a:cubicBezTo>
                                <a:pt x="107" y="596"/>
                                <a:pt x="113" y="616"/>
                                <a:pt x="118" y="624"/>
                              </a:cubicBezTo>
                              <a:cubicBezTo>
                                <a:pt x="121" y="633"/>
                                <a:pt x="130" y="641"/>
                                <a:pt x="135" y="644"/>
                              </a:cubicBezTo>
                              <a:cubicBezTo>
                                <a:pt x="138" y="647"/>
                                <a:pt x="158" y="653"/>
                                <a:pt x="175" y="655"/>
                              </a:cubicBezTo>
                              <a:lnTo>
                                <a:pt x="181" y="655"/>
                              </a:lnTo>
                              <a:cubicBezTo>
                                <a:pt x="192" y="658"/>
                                <a:pt x="195" y="658"/>
                                <a:pt x="203" y="658"/>
                              </a:cubicBezTo>
                              <a:lnTo>
                                <a:pt x="209" y="658"/>
                              </a:lnTo>
                              <a:cubicBezTo>
                                <a:pt x="220" y="658"/>
                                <a:pt x="226" y="664"/>
                                <a:pt x="229" y="669"/>
                              </a:cubicBezTo>
                              <a:lnTo>
                                <a:pt x="234" y="669"/>
                              </a:lnTo>
                              <a:lnTo>
                                <a:pt x="274" y="658"/>
                              </a:lnTo>
                              <a:cubicBezTo>
                                <a:pt x="276" y="655"/>
                                <a:pt x="275" y="655"/>
                                <a:pt x="276" y="653"/>
                              </a:cubicBezTo>
                              <a:cubicBezTo>
                                <a:pt x="279" y="647"/>
                                <a:pt x="285" y="644"/>
                                <a:pt x="296" y="641"/>
                              </a:cubicBezTo>
                              <a:cubicBezTo>
                                <a:pt x="302" y="639"/>
                                <a:pt x="313" y="636"/>
                                <a:pt x="316" y="633"/>
                              </a:cubicBezTo>
                              <a:lnTo>
                                <a:pt x="322" y="630"/>
                              </a:lnTo>
                              <a:cubicBezTo>
                                <a:pt x="330" y="622"/>
                                <a:pt x="339" y="616"/>
                                <a:pt x="358" y="616"/>
                              </a:cubicBezTo>
                              <a:cubicBezTo>
                                <a:pt x="375" y="616"/>
                                <a:pt x="392" y="622"/>
                                <a:pt x="398" y="633"/>
                              </a:cubicBezTo>
                              <a:cubicBezTo>
                                <a:pt x="401" y="636"/>
                                <a:pt x="401" y="639"/>
                                <a:pt x="401" y="641"/>
                              </a:cubicBezTo>
                              <a:cubicBezTo>
                                <a:pt x="403" y="700"/>
                                <a:pt x="406" y="707"/>
                                <a:pt x="409" y="740"/>
                              </a:cubicBezTo>
                              <a:lnTo>
                                <a:pt x="409" y="743"/>
                              </a:lnTo>
                              <a:cubicBezTo>
                                <a:pt x="409" y="762"/>
                                <a:pt x="392" y="777"/>
                                <a:pt x="375" y="777"/>
                              </a:cubicBezTo>
                              <a:lnTo>
                                <a:pt x="378" y="777"/>
                              </a:lnTo>
                              <a:cubicBezTo>
                                <a:pt x="376" y="777"/>
                                <a:pt x="349" y="782"/>
                                <a:pt x="300" y="785"/>
                              </a:cubicBezTo>
                              <a:lnTo>
                                <a:pt x="114" y="785"/>
                              </a:lnTo>
                              <a:cubicBezTo>
                                <a:pt x="66" y="782"/>
                                <a:pt x="41" y="777"/>
                                <a:pt x="39" y="777"/>
                              </a:cubicBezTo>
                              <a:lnTo>
                                <a:pt x="42" y="777"/>
                              </a:lnTo>
                              <a:cubicBezTo>
                                <a:pt x="23" y="777"/>
                                <a:pt x="8" y="760"/>
                                <a:pt x="8" y="743"/>
                              </a:cubicBezTo>
                              <a:lnTo>
                                <a:pt x="8" y="746"/>
                              </a:lnTo>
                              <a:cubicBezTo>
                                <a:pt x="8" y="742"/>
                                <a:pt x="3" y="710"/>
                                <a:pt x="0" y="662"/>
                              </a:cubicBezTo>
                              <a:lnTo>
                                <a:pt x="0" y="492"/>
                              </a:lnTo>
                              <a:cubicBezTo>
                                <a:pt x="3" y="443"/>
                                <a:pt x="8" y="409"/>
                                <a:pt x="8" y="407"/>
                              </a:cubicBezTo>
                              <a:lnTo>
                                <a:pt x="8" y="410"/>
                              </a:lnTo>
                              <a:cubicBezTo>
                                <a:pt x="8" y="392"/>
                                <a:pt x="25" y="378"/>
                                <a:pt x="42" y="378"/>
                              </a:cubicBezTo>
                              <a:lnTo>
                                <a:pt x="45" y="378"/>
                              </a:lnTo>
                              <a:cubicBezTo>
                                <a:pt x="75" y="380"/>
                                <a:pt x="79" y="383"/>
                                <a:pt x="135" y="386"/>
                              </a:cubicBezTo>
                              <a:lnTo>
                                <a:pt x="135" y="380"/>
                              </a:lnTo>
                              <a:lnTo>
                                <a:pt x="135" y="378"/>
                              </a:lnTo>
                              <a:cubicBezTo>
                                <a:pt x="135" y="369"/>
                                <a:pt x="135" y="366"/>
                                <a:pt x="130" y="361"/>
                              </a:cubicBezTo>
                              <a:lnTo>
                                <a:pt x="124" y="355"/>
                              </a:lnTo>
                              <a:cubicBezTo>
                                <a:pt x="121" y="349"/>
                                <a:pt x="116" y="338"/>
                                <a:pt x="113" y="327"/>
                              </a:cubicBezTo>
                              <a:lnTo>
                                <a:pt x="113" y="324"/>
                              </a:lnTo>
                              <a:cubicBezTo>
                                <a:pt x="104" y="318"/>
                                <a:pt x="99" y="310"/>
                                <a:pt x="96" y="299"/>
                              </a:cubicBezTo>
                              <a:lnTo>
                                <a:pt x="93" y="285"/>
                              </a:lnTo>
                              <a:lnTo>
                                <a:pt x="87" y="259"/>
                              </a:lnTo>
                              <a:cubicBezTo>
                                <a:pt x="85" y="254"/>
                                <a:pt x="85" y="248"/>
                                <a:pt x="85" y="245"/>
                              </a:cubicBezTo>
                              <a:cubicBezTo>
                                <a:pt x="85" y="228"/>
                                <a:pt x="90" y="223"/>
                                <a:pt x="96" y="220"/>
                              </a:cubicBezTo>
                              <a:cubicBezTo>
                                <a:pt x="96" y="208"/>
                                <a:pt x="99" y="206"/>
                                <a:pt x="99" y="194"/>
                              </a:cubicBezTo>
                              <a:lnTo>
                                <a:pt x="99" y="192"/>
                              </a:lnTo>
                              <a:cubicBezTo>
                                <a:pt x="99" y="180"/>
                                <a:pt x="107" y="149"/>
                                <a:pt x="116" y="135"/>
                              </a:cubicBezTo>
                              <a:cubicBezTo>
                                <a:pt x="121" y="127"/>
                                <a:pt x="133" y="116"/>
                                <a:pt x="147" y="107"/>
                              </a:cubicBezTo>
                              <a:cubicBezTo>
                                <a:pt x="161" y="101"/>
                                <a:pt x="186" y="90"/>
                                <a:pt x="209" y="90"/>
                              </a:cubicBezTo>
                              <a:cubicBezTo>
                                <a:pt x="234" y="90"/>
                                <a:pt x="260" y="101"/>
                                <a:pt x="274" y="107"/>
                              </a:cubicBezTo>
                              <a:cubicBezTo>
                                <a:pt x="288" y="116"/>
                                <a:pt x="299" y="127"/>
                                <a:pt x="305" y="135"/>
                              </a:cubicBezTo>
                              <a:cubicBezTo>
                                <a:pt x="313" y="149"/>
                                <a:pt x="322" y="183"/>
                                <a:pt x="322" y="192"/>
                              </a:cubicBezTo>
                              <a:lnTo>
                                <a:pt x="322" y="194"/>
                              </a:lnTo>
                              <a:cubicBezTo>
                                <a:pt x="324" y="206"/>
                                <a:pt x="324" y="208"/>
                                <a:pt x="324" y="220"/>
                              </a:cubicBezTo>
                              <a:cubicBezTo>
                                <a:pt x="330" y="223"/>
                                <a:pt x="336" y="231"/>
                                <a:pt x="336" y="245"/>
                              </a:cubicBezTo>
                              <a:cubicBezTo>
                                <a:pt x="336" y="248"/>
                                <a:pt x="333" y="254"/>
                                <a:pt x="333" y="259"/>
                              </a:cubicBezTo>
                              <a:lnTo>
                                <a:pt x="327" y="285"/>
                              </a:lnTo>
                              <a:lnTo>
                                <a:pt x="324" y="296"/>
                              </a:lnTo>
                              <a:cubicBezTo>
                                <a:pt x="322" y="307"/>
                                <a:pt x="316" y="318"/>
                                <a:pt x="305" y="321"/>
                              </a:cubicBezTo>
                              <a:lnTo>
                                <a:pt x="305" y="324"/>
                              </a:lnTo>
                              <a:cubicBezTo>
                                <a:pt x="302" y="335"/>
                                <a:pt x="299" y="347"/>
                                <a:pt x="293" y="352"/>
                              </a:cubicBezTo>
                              <a:lnTo>
                                <a:pt x="288" y="358"/>
                              </a:lnTo>
                              <a:cubicBezTo>
                                <a:pt x="285" y="363"/>
                                <a:pt x="282" y="363"/>
                                <a:pt x="282" y="375"/>
                              </a:cubicBezTo>
                              <a:lnTo>
                                <a:pt x="282" y="378"/>
                              </a:lnTo>
                              <a:lnTo>
                                <a:pt x="282" y="383"/>
                              </a:lnTo>
                              <a:cubicBezTo>
                                <a:pt x="341" y="380"/>
                                <a:pt x="353" y="375"/>
                                <a:pt x="389" y="372"/>
                              </a:cubicBezTo>
                              <a:cubicBezTo>
                                <a:pt x="429" y="368"/>
                                <a:pt x="443" y="363"/>
                                <a:pt x="508" y="361"/>
                              </a:cubicBezTo>
                              <a:lnTo>
                                <a:pt x="513" y="361"/>
                              </a:lnTo>
                              <a:cubicBezTo>
                                <a:pt x="528" y="363"/>
                                <a:pt x="536" y="380"/>
                                <a:pt x="536" y="399"/>
                              </a:cubicBezTo>
                              <a:lnTo>
                                <a:pt x="536" y="402"/>
                              </a:lnTo>
                              <a:cubicBezTo>
                                <a:pt x="533" y="422"/>
                                <a:pt x="530" y="430"/>
                                <a:pt x="522" y="438"/>
                              </a:cubicBezTo>
                              <a:lnTo>
                                <a:pt x="519" y="444"/>
                              </a:lnTo>
                              <a:cubicBezTo>
                                <a:pt x="516" y="447"/>
                                <a:pt x="513" y="458"/>
                                <a:pt x="511" y="464"/>
                              </a:cubicBezTo>
                              <a:cubicBezTo>
                                <a:pt x="508" y="475"/>
                                <a:pt x="505" y="481"/>
                                <a:pt x="499" y="484"/>
                              </a:cubicBezTo>
                              <a:cubicBezTo>
                                <a:pt x="497" y="485"/>
                                <a:pt x="497" y="486"/>
                                <a:pt x="494" y="486"/>
                              </a:cubicBezTo>
                              <a:lnTo>
                                <a:pt x="482" y="526"/>
                              </a:lnTo>
                              <a:lnTo>
                                <a:pt x="482" y="531"/>
                              </a:lnTo>
                              <a:lnTo>
                                <a:pt x="485" y="531"/>
                              </a:lnTo>
                              <a:cubicBezTo>
                                <a:pt x="491" y="534"/>
                                <a:pt x="497" y="540"/>
                                <a:pt x="497" y="548"/>
                              </a:cubicBezTo>
                              <a:lnTo>
                                <a:pt x="497" y="551"/>
                              </a:lnTo>
                              <a:lnTo>
                                <a:pt x="497" y="557"/>
                              </a:lnTo>
                              <a:cubicBezTo>
                                <a:pt x="497" y="568"/>
                                <a:pt x="497" y="571"/>
                                <a:pt x="499" y="582"/>
                              </a:cubicBezTo>
                              <a:lnTo>
                                <a:pt x="499" y="585"/>
                              </a:lnTo>
                              <a:cubicBezTo>
                                <a:pt x="502" y="599"/>
                                <a:pt x="508" y="619"/>
                                <a:pt x="511" y="624"/>
                              </a:cubicBezTo>
                              <a:cubicBezTo>
                                <a:pt x="513" y="630"/>
                                <a:pt x="522" y="636"/>
                                <a:pt x="530" y="641"/>
                              </a:cubicBezTo>
                              <a:cubicBezTo>
                                <a:pt x="539" y="644"/>
                                <a:pt x="559" y="653"/>
                                <a:pt x="576" y="653"/>
                              </a:cubicBezTo>
                              <a:cubicBezTo>
                                <a:pt x="592" y="653"/>
                                <a:pt x="612" y="647"/>
                                <a:pt x="621" y="641"/>
                              </a:cubicBezTo>
                              <a:cubicBezTo>
                                <a:pt x="629" y="639"/>
                                <a:pt x="638" y="630"/>
                                <a:pt x="640" y="624"/>
                              </a:cubicBezTo>
                              <a:cubicBezTo>
                                <a:pt x="643" y="622"/>
                                <a:pt x="649" y="602"/>
                                <a:pt x="652" y="585"/>
                              </a:cubicBezTo>
                              <a:lnTo>
                                <a:pt x="652" y="579"/>
                              </a:lnTo>
                              <a:cubicBezTo>
                                <a:pt x="655" y="568"/>
                                <a:pt x="655" y="565"/>
                                <a:pt x="655" y="557"/>
                              </a:cubicBezTo>
                              <a:lnTo>
                                <a:pt x="655" y="551"/>
                              </a:lnTo>
                              <a:lnTo>
                                <a:pt x="655" y="548"/>
                              </a:lnTo>
                              <a:cubicBezTo>
                                <a:pt x="655" y="540"/>
                                <a:pt x="660" y="534"/>
                                <a:pt x="666" y="531"/>
                              </a:cubicBezTo>
                              <a:lnTo>
                                <a:pt x="666" y="526"/>
                              </a:lnTo>
                              <a:lnTo>
                                <a:pt x="660" y="503"/>
                              </a:lnTo>
                              <a:lnTo>
                                <a:pt x="657" y="486"/>
                              </a:lnTo>
                              <a:cubicBezTo>
                                <a:pt x="655" y="484"/>
                                <a:pt x="653" y="485"/>
                                <a:pt x="652" y="484"/>
                              </a:cubicBezTo>
                              <a:cubicBezTo>
                                <a:pt x="646" y="481"/>
                                <a:pt x="643" y="475"/>
                                <a:pt x="640" y="464"/>
                              </a:cubicBezTo>
                              <a:cubicBezTo>
                                <a:pt x="638" y="458"/>
                                <a:pt x="635" y="447"/>
                                <a:pt x="632" y="444"/>
                              </a:cubicBezTo>
                              <a:lnTo>
                                <a:pt x="629" y="438"/>
                              </a:lnTo>
                              <a:cubicBezTo>
                                <a:pt x="621" y="430"/>
                                <a:pt x="615" y="422"/>
                                <a:pt x="615" y="402"/>
                              </a:cubicBezTo>
                              <a:cubicBezTo>
                                <a:pt x="615" y="380"/>
                                <a:pt x="624" y="366"/>
                                <a:pt x="638" y="361"/>
                              </a:cubicBezTo>
                              <a:lnTo>
                                <a:pt x="643" y="361"/>
                              </a:lnTo>
                              <a:cubicBezTo>
                                <a:pt x="697" y="363"/>
                                <a:pt x="731" y="369"/>
                                <a:pt x="742" y="369"/>
                              </a:cubicBezTo>
                              <a:lnTo>
                                <a:pt x="742" y="366"/>
                              </a:lnTo>
                              <a:cubicBezTo>
                                <a:pt x="742" y="363"/>
                                <a:pt x="753" y="290"/>
                                <a:pt x="753" y="203"/>
                              </a:cubicBezTo>
                              <a:cubicBezTo>
                                <a:pt x="753" y="116"/>
                                <a:pt x="745" y="94"/>
                                <a:pt x="742" y="39"/>
                              </a:cubicBezTo>
                              <a:lnTo>
                                <a:pt x="742" y="37"/>
                              </a:lnTo>
                              <a:lnTo>
                                <a:pt x="739" y="37"/>
                              </a:lnTo>
                              <a:cubicBezTo>
                                <a:pt x="736" y="37"/>
                                <a:pt x="683" y="25"/>
                                <a:pt x="578" y="25"/>
                              </a:cubicBezTo>
                              <a:cubicBezTo>
                                <a:pt x="477" y="25"/>
                                <a:pt x="469" y="33"/>
                                <a:pt x="415" y="37"/>
                              </a:cubicBezTo>
                              <a:lnTo>
                                <a:pt x="412" y="37"/>
                              </a:lnTo>
                              <a:cubicBezTo>
                                <a:pt x="412" y="48"/>
                                <a:pt x="418" y="82"/>
                                <a:pt x="420" y="130"/>
                              </a:cubicBezTo>
                              <a:lnTo>
                                <a:pt x="429" y="130"/>
                              </a:lnTo>
                              <a:cubicBezTo>
                                <a:pt x="437" y="130"/>
                                <a:pt x="440" y="130"/>
                                <a:pt x="446" y="124"/>
                              </a:cubicBezTo>
                              <a:lnTo>
                                <a:pt x="451" y="118"/>
                              </a:lnTo>
                              <a:cubicBezTo>
                                <a:pt x="457" y="116"/>
                                <a:pt x="468" y="110"/>
                                <a:pt x="480" y="107"/>
                              </a:cubicBezTo>
                              <a:lnTo>
                                <a:pt x="482" y="107"/>
                              </a:lnTo>
                              <a:cubicBezTo>
                                <a:pt x="488" y="99"/>
                                <a:pt x="497" y="93"/>
                                <a:pt x="508" y="90"/>
                              </a:cubicBezTo>
                              <a:lnTo>
                                <a:pt x="522" y="87"/>
                              </a:lnTo>
                              <a:lnTo>
                                <a:pt x="547" y="82"/>
                              </a:lnTo>
                              <a:cubicBezTo>
                                <a:pt x="573" y="76"/>
                                <a:pt x="584" y="87"/>
                                <a:pt x="587" y="93"/>
                              </a:cubicBezTo>
                              <a:cubicBezTo>
                                <a:pt x="595" y="93"/>
                                <a:pt x="601" y="93"/>
                                <a:pt x="612" y="96"/>
                              </a:cubicBezTo>
                              <a:lnTo>
                                <a:pt x="618" y="96"/>
                              </a:lnTo>
                              <a:cubicBezTo>
                                <a:pt x="629" y="96"/>
                                <a:pt x="660" y="104"/>
                                <a:pt x="674" y="113"/>
                              </a:cubicBezTo>
                              <a:cubicBezTo>
                                <a:pt x="683" y="118"/>
                                <a:pt x="694" y="130"/>
                                <a:pt x="703" y="144"/>
                              </a:cubicBezTo>
                              <a:cubicBezTo>
                                <a:pt x="708" y="158"/>
                                <a:pt x="719" y="183"/>
                                <a:pt x="719" y="206"/>
                              </a:cubicBezTo>
                              <a:cubicBezTo>
                                <a:pt x="719" y="231"/>
                                <a:pt x="708" y="256"/>
                                <a:pt x="703" y="268"/>
                              </a:cubicBezTo>
                              <a:cubicBezTo>
                                <a:pt x="694" y="282"/>
                                <a:pt x="683" y="293"/>
                                <a:pt x="674" y="299"/>
                              </a:cubicBezTo>
                              <a:cubicBezTo>
                                <a:pt x="660" y="307"/>
                                <a:pt x="629" y="313"/>
                                <a:pt x="618" y="316"/>
                              </a:cubicBezTo>
                              <a:lnTo>
                                <a:pt x="615" y="316"/>
                              </a:lnTo>
                              <a:cubicBezTo>
                                <a:pt x="604" y="318"/>
                                <a:pt x="601" y="318"/>
                                <a:pt x="590" y="318"/>
                              </a:cubicBezTo>
                              <a:cubicBezTo>
                                <a:pt x="587" y="327"/>
                                <a:pt x="576" y="335"/>
                                <a:pt x="550" y="330"/>
                              </a:cubicBezTo>
                              <a:lnTo>
                                <a:pt x="525" y="324"/>
                              </a:lnTo>
                              <a:lnTo>
                                <a:pt x="511" y="321"/>
                              </a:lnTo>
                              <a:cubicBezTo>
                                <a:pt x="499" y="321"/>
                                <a:pt x="488" y="316"/>
                                <a:pt x="485" y="304"/>
                              </a:cubicBezTo>
                              <a:lnTo>
                                <a:pt x="482" y="304"/>
                              </a:lnTo>
                              <a:cubicBezTo>
                                <a:pt x="471" y="301"/>
                                <a:pt x="460" y="299"/>
                                <a:pt x="454" y="293"/>
                              </a:cubicBezTo>
                              <a:lnTo>
                                <a:pt x="449" y="287"/>
                              </a:lnTo>
                              <a:cubicBezTo>
                                <a:pt x="443" y="285"/>
                                <a:pt x="443" y="282"/>
                                <a:pt x="432" y="282"/>
                              </a:cubicBezTo>
                              <a:cubicBezTo>
                                <a:pt x="426" y="282"/>
                                <a:pt x="424" y="284"/>
                                <a:pt x="420" y="285"/>
                              </a:cubicBezTo>
                              <a:cubicBezTo>
                                <a:pt x="415" y="290"/>
                                <a:pt x="406" y="293"/>
                                <a:pt x="398" y="290"/>
                              </a:cubicBezTo>
                              <a:cubicBezTo>
                                <a:pt x="389" y="287"/>
                                <a:pt x="387" y="276"/>
                                <a:pt x="389" y="268"/>
                              </a:cubicBezTo>
                              <a:cubicBezTo>
                                <a:pt x="398" y="254"/>
                                <a:pt x="412" y="248"/>
                                <a:pt x="432" y="248"/>
                              </a:cubicBezTo>
                              <a:cubicBezTo>
                                <a:pt x="451" y="251"/>
                                <a:pt x="460" y="254"/>
                                <a:pt x="468" y="262"/>
                              </a:cubicBezTo>
                              <a:lnTo>
                                <a:pt x="474" y="265"/>
                              </a:lnTo>
                              <a:cubicBezTo>
                                <a:pt x="477" y="268"/>
                                <a:pt x="488" y="270"/>
                                <a:pt x="494" y="273"/>
                              </a:cubicBezTo>
                              <a:cubicBezTo>
                                <a:pt x="505" y="276"/>
                                <a:pt x="511" y="279"/>
                                <a:pt x="513" y="285"/>
                              </a:cubicBezTo>
                              <a:cubicBezTo>
                                <a:pt x="514" y="286"/>
                                <a:pt x="516" y="287"/>
                                <a:pt x="516" y="290"/>
                              </a:cubicBezTo>
                              <a:lnTo>
                                <a:pt x="556" y="301"/>
                              </a:lnTo>
                              <a:lnTo>
                                <a:pt x="561" y="301"/>
                              </a:lnTo>
                              <a:lnTo>
                                <a:pt x="561" y="299"/>
                              </a:lnTo>
                              <a:cubicBezTo>
                                <a:pt x="561" y="293"/>
                                <a:pt x="570" y="287"/>
                                <a:pt x="578" y="287"/>
                              </a:cubicBezTo>
                              <a:lnTo>
                                <a:pt x="584" y="287"/>
                              </a:lnTo>
                              <a:cubicBezTo>
                                <a:pt x="592" y="287"/>
                                <a:pt x="595" y="287"/>
                                <a:pt x="607" y="285"/>
                              </a:cubicBezTo>
                              <a:lnTo>
                                <a:pt x="609" y="285"/>
                              </a:lnTo>
                              <a:cubicBezTo>
                                <a:pt x="624" y="282"/>
                                <a:pt x="643" y="276"/>
                                <a:pt x="649" y="273"/>
                              </a:cubicBezTo>
                              <a:cubicBezTo>
                                <a:pt x="655" y="270"/>
                                <a:pt x="660" y="262"/>
                                <a:pt x="666" y="254"/>
                              </a:cubicBezTo>
                              <a:cubicBezTo>
                                <a:pt x="669" y="245"/>
                                <a:pt x="677" y="224"/>
                                <a:pt x="677" y="208"/>
                              </a:cubicBezTo>
                              <a:cubicBezTo>
                                <a:pt x="677" y="191"/>
                                <a:pt x="671" y="172"/>
                                <a:pt x="666" y="163"/>
                              </a:cubicBezTo>
                              <a:cubicBezTo>
                                <a:pt x="663" y="155"/>
                                <a:pt x="655" y="146"/>
                                <a:pt x="649" y="144"/>
                              </a:cubicBezTo>
                              <a:cubicBezTo>
                                <a:pt x="646" y="141"/>
                                <a:pt x="626" y="135"/>
                                <a:pt x="609" y="132"/>
                              </a:cubicBezTo>
                              <a:lnTo>
                                <a:pt x="604" y="132"/>
                              </a:lnTo>
                              <a:cubicBezTo>
                                <a:pt x="592" y="130"/>
                                <a:pt x="590" y="130"/>
                                <a:pt x="581" y="130"/>
                              </a:cubicBezTo>
                              <a:lnTo>
                                <a:pt x="576" y="130"/>
                              </a:lnTo>
                              <a:cubicBezTo>
                                <a:pt x="564" y="130"/>
                                <a:pt x="559" y="124"/>
                                <a:pt x="556" y="118"/>
                              </a:cubicBezTo>
                              <a:lnTo>
                                <a:pt x="550" y="118"/>
                              </a:lnTo>
                              <a:lnTo>
                                <a:pt x="511" y="130"/>
                              </a:lnTo>
                              <a:cubicBezTo>
                                <a:pt x="508" y="132"/>
                                <a:pt x="509" y="133"/>
                                <a:pt x="508" y="135"/>
                              </a:cubicBezTo>
                              <a:cubicBezTo>
                                <a:pt x="505" y="141"/>
                                <a:pt x="499" y="144"/>
                                <a:pt x="485" y="146"/>
                              </a:cubicBezTo>
                              <a:cubicBezTo>
                                <a:pt x="480" y="149"/>
                                <a:pt x="468" y="152"/>
                                <a:pt x="466" y="155"/>
                              </a:cubicBezTo>
                              <a:lnTo>
                                <a:pt x="460" y="158"/>
                              </a:lnTo>
                              <a:cubicBezTo>
                                <a:pt x="451" y="166"/>
                                <a:pt x="443" y="172"/>
                                <a:pt x="423" y="172"/>
                              </a:cubicBezTo>
                              <a:cubicBezTo>
                                <a:pt x="406" y="172"/>
                                <a:pt x="389" y="166"/>
                                <a:pt x="384" y="155"/>
                              </a:cubicBezTo>
                              <a:cubicBezTo>
                                <a:pt x="381" y="152"/>
                                <a:pt x="381" y="149"/>
                                <a:pt x="381" y="146"/>
                              </a:cubicBezTo>
                              <a:cubicBezTo>
                                <a:pt x="378" y="87"/>
                                <a:pt x="375" y="81"/>
                                <a:pt x="372" y="48"/>
                              </a:cubicBezTo>
                              <a:lnTo>
                                <a:pt x="372" y="45"/>
                              </a:lnTo>
                              <a:cubicBezTo>
                                <a:pt x="372" y="25"/>
                                <a:pt x="389" y="11"/>
                                <a:pt x="406" y="11"/>
                              </a:cubicBezTo>
                              <a:lnTo>
                                <a:pt x="403" y="11"/>
                              </a:lnTo>
                              <a:cubicBezTo>
                                <a:pt x="405" y="11"/>
                                <a:pt x="437" y="5"/>
                                <a:pt x="495" y="0"/>
                              </a:cubicBezTo>
                              <a:lnTo>
                                <a:pt x="698" y="0"/>
                              </a:lnTo>
                              <a:close/>
                              <a:moveTo>
                                <a:pt x="959" y="658"/>
                              </a:moveTo>
                              <a:cubicBezTo>
                                <a:pt x="959" y="650"/>
                                <a:pt x="965" y="647"/>
                                <a:pt x="971" y="647"/>
                              </a:cubicBezTo>
                              <a:cubicBezTo>
                                <a:pt x="973" y="647"/>
                                <a:pt x="979" y="650"/>
                                <a:pt x="979" y="653"/>
                              </a:cubicBezTo>
                              <a:lnTo>
                                <a:pt x="1024" y="715"/>
                              </a:lnTo>
                              <a:lnTo>
                                <a:pt x="1024" y="658"/>
                              </a:lnTo>
                              <a:cubicBezTo>
                                <a:pt x="1024" y="650"/>
                                <a:pt x="1029" y="647"/>
                                <a:pt x="1035" y="647"/>
                              </a:cubicBezTo>
                              <a:cubicBezTo>
                                <a:pt x="1040" y="647"/>
                                <a:pt x="1047" y="650"/>
                                <a:pt x="1047" y="658"/>
                              </a:cubicBezTo>
                              <a:lnTo>
                                <a:pt x="1047" y="740"/>
                              </a:lnTo>
                              <a:cubicBezTo>
                                <a:pt x="1047" y="748"/>
                                <a:pt x="1041" y="751"/>
                                <a:pt x="1035" y="751"/>
                              </a:cubicBezTo>
                              <a:cubicBezTo>
                                <a:pt x="1033" y="751"/>
                                <a:pt x="1027" y="748"/>
                                <a:pt x="1027" y="746"/>
                              </a:cubicBezTo>
                              <a:lnTo>
                                <a:pt x="982" y="684"/>
                              </a:lnTo>
                              <a:lnTo>
                                <a:pt x="982" y="737"/>
                              </a:lnTo>
                              <a:cubicBezTo>
                                <a:pt x="982" y="746"/>
                                <a:pt x="976" y="748"/>
                                <a:pt x="971" y="748"/>
                              </a:cubicBezTo>
                              <a:cubicBezTo>
                                <a:pt x="965" y="748"/>
                                <a:pt x="959" y="746"/>
                                <a:pt x="959" y="737"/>
                              </a:cubicBezTo>
                              <a:lnTo>
                                <a:pt x="959" y="658"/>
                              </a:lnTo>
                              <a:close/>
                              <a:moveTo>
                                <a:pt x="1131" y="737"/>
                              </a:moveTo>
                              <a:cubicBezTo>
                                <a:pt x="1131" y="743"/>
                                <a:pt x="1131" y="751"/>
                                <a:pt x="1120" y="751"/>
                              </a:cubicBezTo>
                              <a:cubicBezTo>
                                <a:pt x="1114" y="751"/>
                                <a:pt x="1112" y="748"/>
                                <a:pt x="1109" y="743"/>
                              </a:cubicBezTo>
                              <a:cubicBezTo>
                                <a:pt x="1103" y="748"/>
                                <a:pt x="1098" y="751"/>
                                <a:pt x="1089" y="751"/>
                              </a:cubicBezTo>
                              <a:cubicBezTo>
                                <a:pt x="1069" y="751"/>
                                <a:pt x="1055" y="734"/>
                                <a:pt x="1055" y="712"/>
                              </a:cubicBezTo>
                              <a:cubicBezTo>
                                <a:pt x="1055" y="689"/>
                                <a:pt x="1069" y="672"/>
                                <a:pt x="1089" y="672"/>
                              </a:cubicBezTo>
                              <a:cubicBezTo>
                                <a:pt x="1098" y="672"/>
                                <a:pt x="1103" y="675"/>
                                <a:pt x="1109" y="681"/>
                              </a:cubicBezTo>
                              <a:cubicBezTo>
                                <a:pt x="1109" y="675"/>
                                <a:pt x="1114" y="672"/>
                                <a:pt x="1120" y="672"/>
                              </a:cubicBezTo>
                              <a:cubicBezTo>
                                <a:pt x="1131" y="672"/>
                                <a:pt x="1131" y="681"/>
                                <a:pt x="1131" y="686"/>
                              </a:cubicBezTo>
                              <a:lnTo>
                                <a:pt x="1131" y="737"/>
                              </a:lnTo>
                              <a:close/>
                              <a:moveTo>
                                <a:pt x="1092" y="734"/>
                              </a:moveTo>
                              <a:cubicBezTo>
                                <a:pt x="1103" y="734"/>
                                <a:pt x="1109" y="723"/>
                                <a:pt x="1109" y="712"/>
                              </a:cubicBezTo>
                              <a:cubicBezTo>
                                <a:pt x="1109" y="700"/>
                                <a:pt x="1103" y="689"/>
                                <a:pt x="1092" y="689"/>
                              </a:cubicBezTo>
                              <a:cubicBezTo>
                                <a:pt x="1081" y="689"/>
                                <a:pt x="1075" y="700"/>
                                <a:pt x="1075" y="712"/>
                              </a:cubicBezTo>
                              <a:cubicBezTo>
                                <a:pt x="1078" y="723"/>
                                <a:pt x="1081" y="734"/>
                                <a:pt x="1092" y="734"/>
                              </a:cubicBezTo>
                              <a:close/>
                              <a:moveTo>
                                <a:pt x="1148" y="692"/>
                              </a:moveTo>
                              <a:lnTo>
                                <a:pt x="1143" y="692"/>
                              </a:lnTo>
                              <a:cubicBezTo>
                                <a:pt x="1137" y="692"/>
                                <a:pt x="1134" y="690"/>
                                <a:pt x="1134" y="684"/>
                              </a:cubicBezTo>
                              <a:cubicBezTo>
                                <a:pt x="1134" y="679"/>
                                <a:pt x="1137" y="675"/>
                                <a:pt x="1143" y="675"/>
                              </a:cubicBezTo>
                              <a:lnTo>
                                <a:pt x="1148" y="675"/>
                              </a:lnTo>
                              <a:lnTo>
                                <a:pt x="1148" y="664"/>
                              </a:lnTo>
                              <a:cubicBezTo>
                                <a:pt x="1148" y="658"/>
                                <a:pt x="1154" y="653"/>
                                <a:pt x="1160" y="653"/>
                              </a:cubicBezTo>
                              <a:cubicBezTo>
                                <a:pt x="1165" y="653"/>
                                <a:pt x="1171" y="658"/>
                                <a:pt x="1171" y="664"/>
                              </a:cubicBezTo>
                              <a:lnTo>
                                <a:pt x="1171" y="675"/>
                              </a:lnTo>
                              <a:lnTo>
                                <a:pt x="1177" y="675"/>
                              </a:lnTo>
                              <a:cubicBezTo>
                                <a:pt x="1182" y="675"/>
                                <a:pt x="1188" y="679"/>
                                <a:pt x="1188" y="684"/>
                              </a:cubicBezTo>
                              <a:cubicBezTo>
                                <a:pt x="1188" y="690"/>
                                <a:pt x="1182" y="692"/>
                                <a:pt x="1177" y="692"/>
                              </a:cubicBezTo>
                              <a:lnTo>
                                <a:pt x="1171" y="692"/>
                              </a:lnTo>
                              <a:lnTo>
                                <a:pt x="1171" y="740"/>
                              </a:lnTo>
                              <a:cubicBezTo>
                                <a:pt x="1171" y="746"/>
                                <a:pt x="1165" y="751"/>
                                <a:pt x="1160" y="751"/>
                              </a:cubicBezTo>
                              <a:cubicBezTo>
                                <a:pt x="1154" y="751"/>
                                <a:pt x="1148" y="746"/>
                                <a:pt x="1148" y="740"/>
                              </a:cubicBezTo>
                              <a:lnTo>
                                <a:pt x="1148" y="692"/>
                              </a:lnTo>
                              <a:close/>
                              <a:moveTo>
                                <a:pt x="1210" y="653"/>
                              </a:moveTo>
                              <a:cubicBezTo>
                                <a:pt x="1210" y="659"/>
                                <a:pt x="1205" y="664"/>
                                <a:pt x="1199" y="664"/>
                              </a:cubicBezTo>
                              <a:cubicBezTo>
                                <a:pt x="1193" y="664"/>
                                <a:pt x="1188" y="659"/>
                                <a:pt x="1188" y="653"/>
                              </a:cubicBezTo>
                              <a:cubicBezTo>
                                <a:pt x="1188" y="648"/>
                                <a:pt x="1193" y="641"/>
                                <a:pt x="1199" y="641"/>
                              </a:cubicBezTo>
                              <a:cubicBezTo>
                                <a:pt x="1205" y="641"/>
                                <a:pt x="1210" y="648"/>
                                <a:pt x="1210" y="653"/>
                              </a:cubicBezTo>
                              <a:close/>
                              <a:moveTo>
                                <a:pt x="1188" y="684"/>
                              </a:moveTo>
                              <a:cubicBezTo>
                                <a:pt x="1188" y="678"/>
                                <a:pt x="1193" y="672"/>
                                <a:pt x="1199" y="672"/>
                              </a:cubicBezTo>
                              <a:cubicBezTo>
                                <a:pt x="1205" y="672"/>
                                <a:pt x="1210" y="678"/>
                                <a:pt x="1210" y="684"/>
                              </a:cubicBezTo>
                              <a:lnTo>
                                <a:pt x="1210" y="740"/>
                              </a:lnTo>
                              <a:cubicBezTo>
                                <a:pt x="1210" y="746"/>
                                <a:pt x="1205" y="751"/>
                                <a:pt x="1199" y="751"/>
                              </a:cubicBezTo>
                              <a:cubicBezTo>
                                <a:pt x="1193" y="751"/>
                                <a:pt x="1188" y="746"/>
                                <a:pt x="1188" y="740"/>
                              </a:cubicBezTo>
                              <a:lnTo>
                                <a:pt x="1188" y="684"/>
                              </a:lnTo>
                              <a:close/>
                              <a:moveTo>
                                <a:pt x="1292" y="712"/>
                              </a:moveTo>
                              <a:cubicBezTo>
                                <a:pt x="1292" y="734"/>
                                <a:pt x="1278" y="751"/>
                                <a:pt x="1256" y="751"/>
                              </a:cubicBezTo>
                              <a:cubicBezTo>
                                <a:pt x="1233" y="751"/>
                                <a:pt x="1219" y="731"/>
                                <a:pt x="1219" y="712"/>
                              </a:cubicBezTo>
                              <a:cubicBezTo>
                                <a:pt x="1219" y="689"/>
                                <a:pt x="1233" y="672"/>
                                <a:pt x="1256" y="672"/>
                              </a:cubicBezTo>
                              <a:cubicBezTo>
                                <a:pt x="1275" y="672"/>
                                <a:pt x="1292" y="692"/>
                                <a:pt x="1292" y="712"/>
                              </a:cubicBezTo>
                              <a:close/>
                              <a:moveTo>
                                <a:pt x="1236" y="712"/>
                              </a:moveTo>
                              <a:cubicBezTo>
                                <a:pt x="1236" y="723"/>
                                <a:pt x="1241" y="734"/>
                                <a:pt x="1253" y="734"/>
                              </a:cubicBezTo>
                              <a:cubicBezTo>
                                <a:pt x="1264" y="734"/>
                                <a:pt x="1270" y="723"/>
                                <a:pt x="1270" y="712"/>
                              </a:cubicBezTo>
                              <a:cubicBezTo>
                                <a:pt x="1270" y="700"/>
                                <a:pt x="1264" y="689"/>
                                <a:pt x="1253" y="689"/>
                              </a:cubicBezTo>
                              <a:cubicBezTo>
                                <a:pt x="1241" y="689"/>
                                <a:pt x="1236" y="703"/>
                                <a:pt x="1236" y="712"/>
                              </a:cubicBezTo>
                              <a:close/>
                              <a:moveTo>
                                <a:pt x="1298" y="684"/>
                              </a:moveTo>
                              <a:cubicBezTo>
                                <a:pt x="1298" y="678"/>
                                <a:pt x="1303" y="672"/>
                                <a:pt x="1309" y="672"/>
                              </a:cubicBezTo>
                              <a:cubicBezTo>
                                <a:pt x="1315" y="672"/>
                                <a:pt x="1318" y="675"/>
                                <a:pt x="1318" y="681"/>
                              </a:cubicBezTo>
                              <a:cubicBezTo>
                                <a:pt x="1320" y="675"/>
                                <a:pt x="1329" y="672"/>
                                <a:pt x="1337" y="672"/>
                              </a:cubicBezTo>
                              <a:cubicBezTo>
                                <a:pt x="1354" y="672"/>
                                <a:pt x="1366" y="684"/>
                                <a:pt x="1366" y="700"/>
                              </a:cubicBezTo>
                              <a:lnTo>
                                <a:pt x="1366" y="740"/>
                              </a:lnTo>
                              <a:cubicBezTo>
                                <a:pt x="1366" y="746"/>
                                <a:pt x="1360" y="751"/>
                                <a:pt x="1354" y="751"/>
                              </a:cubicBezTo>
                              <a:cubicBezTo>
                                <a:pt x="1349" y="751"/>
                                <a:pt x="1343" y="746"/>
                                <a:pt x="1343" y="740"/>
                              </a:cubicBezTo>
                              <a:lnTo>
                                <a:pt x="1343" y="703"/>
                              </a:lnTo>
                              <a:cubicBezTo>
                                <a:pt x="1343" y="695"/>
                                <a:pt x="1337" y="689"/>
                                <a:pt x="1329" y="689"/>
                              </a:cubicBezTo>
                              <a:cubicBezTo>
                                <a:pt x="1320" y="689"/>
                                <a:pt x="1315" y="695"/>
                                <a:pt x="1315" y="703"/>
                              </a:cubicBezTo>
                              <a:lnTo>
                                <a:pt x="1315" y="740"/>
                              </a:lnTo>
                              <a:cubicBezTo>
                                <a:pt x="1315" y="746"/>
                                <a:pt x="1309" y="751"/>
                                <a:pt x="1303" y="751"/>
                              </a:cubicBezTo>
                              <a:cubicBezTo>
                                <a:pt x="1298" y="751"/>
                                <a:pt x="1292" y="746"/>
                                <a:pt x="1292" y="740"/>
                              </a:cubicBezTo>
                              <a:lnTo>
                                <a:pt x="1292" y="684"/>
                              </a:lnTo>
                              <a:lnTo>
                                <a:pt x="1298" y="684"/>
                              </a:lnTo>
                              <a:close/>
                              <a:moveTo>
                                <a:pt x="1450" y="737"/>
                              </a:moveTo>
                              <a:cubicBezTo>
                                <a:pt x="1450" y="743"/>
                                <a:pt x="1450" y="751"/>
                                <a:pt x="1439" y="751"/>
                              </a:cubicBezTo>
                              <a:cubicBezTo>
                                <a:pt x="1433" y="751"/>
                                <a:pt x="1430" y="748"/>
                                <a:pt x="1428" y="743"/>
                              </a:cubicBezTo>
                              <a:cubicBezTo>
                                <a:pt x="1422" y="748"/>
                                <a:pt x="1416" y="751"/>
                                <a:pt x="1408" y="751"/>
                              </a:cubicBezTo>
                              <a:cubicBezTo>
                                <a:pt x="1388" y="751"/>
                                <a:pt x="1374" y="734"/>
                                <a:pt x="1374" y="712"/>
                              </a:cubicBezTo>
                              <a:cubicBezTo>
                                <a:pt x="1374" y="689"/>
                                <a:pt x="1388" y="672"/>
                                <a:pt x="1408" y="672"/>
                              </a:cubicBezTo>
                              <a:cubicBezTo>
                                <a:pt x="1416" y="672"/>
                                <a:pt x="1422" y="675"/>
                                <a:pt x="1428" y="681"/>
                              </a:cubicBezTo>
                              <a:cubicBezTo>
                                <a:pt x="1428" y="675"/>
                                <a:pt x="1433" y="672"/>
                                <a:pt x="1439" y="672"/>
                              </a:cubicBezTo>
                              <a:cubicBezTo>
                                <a:pt x="1450" y="672"/>
                                <a:pt x="1450" y="681"/>
                                <a:pt x="1450" y="686"/>
                              </a:cubicBezTo>
                              <a:lnTo>
                                <a:pt x="1450" y="737"/>
                              </a:lnTo>
                              <a:close/>
                              <a:moveTo>
                                <a:pt x="1411" y="734"/>
                              </a:moveTo>
                              <a:cubicBezTo>
                                <a:pt x="1422" y="734"/>
                                <a:pt x="1428" y="723"/>
                                <a:pt x="1428" y="712"/>
                              </a:cubicBezTo>
                              <a:cubicBezTo>
                                <a:pt x="1428" y="700"/>
                                <a:pt x="1422" y="689"/>
                                <a:pt x="1411" y="689"/>
                              </a:cubicBezTo>
                              <a:cubicBezTo>
                                <a:pt x="1399" y="689"/>
                                <a:pt x="1394" y="700"/>
                                <a:pt x="1394" y="712"/>
                              </a:cubicBezTo>
                              <a:cubicBezTo>
                                <a:pt x="1394" y="723"/>
                                <a:pt x="1399" y="734"/>
                                <a:pt x="1411" y="734"/>
                              </a:cubicBezTo>
                              <a:close/>
                              <a:moveTo>
                                <a:pt x="1456" y="650"/>
                              </a:moveTo>
                              <a:cubicBezTo>
                                <a:pt x="1456" y="644"/>
                                <a:pt x="1461" y="639"/>
                                <a:pt x="1467" y="639"/>
                              </a:cubicBezTo>
                              <a:cubicBezTo>
                                <a:pt x="1473" y="639"/>
                                <a:pt x="1478" y="644"/>
                                <a:pt x="1478" y="650"/>
                              </a:cubicBezTo>
                              <a:lnTo>
                                <a:pt x="1478" y="740"/>
                              </a:lnTo>
                              <a:cubicBezTo>
                                <a:pt x="1478" y="746"/>
                                <a:pt x="1473" y="751"/>
                                <a:pt x="1467" y="751"/>
                              </a:cubicBezTo>
                              <a:cubicBezTo>
                                <a:pt x="1461" y="751"/>
                                <a:pt x="1456" y="746"/>
                                <a:pt x="1456" y="740"/>
                              </a:cubicBezTo>
                              <a:lnTo>
                                <a:pt x="1456" y="650"/>
                              </a:lnTo>
                              <a:close/>
                              <a:moveTo>
                                <a:pt x="1540" y="703"/>
                              </a:moveTo>
                              <a:lnTo>
                                <a:pt x="1512" y="664"/>
                              </a:lnTo>
                              <a:cubicBezTo>
                                <a:pt x="1512" y="661"/>
                                <a:pt x="1510" y="660"/>
                                <a:pt x="1509" y="658"/>
                              </a:cubicBezTo>
                              <a:cubicBezTo>
                                <a:pt x="1509" y="653"/>
                                <a:pt x="1515" y="647"/>
                                <a:pt x="1521" y="647"/>
                              </a:cubicBezTo>
                              <a:cubicBezTo>
                                <a:pt x="1524" y="647"/>
                                <a:pt x="1529" y="650"/>
                                <a:pt x="1529" y="653"/>
                              </a:cubicBezTo>
                              <a:lnTo>
                                <a:pt x="1549" y="684"/>
                              </a:lnTo>
                              <a:lnTo>
                                <a:pt x="1569" y="653"/>
                              </a:lnTo>
                              <a:cubicBezTo>
                                <a:pt x="1572" y="650"/>
                                <a:pt x="1574" y="647"/>
                                <a:pt x="1577" y="647"/>
                              </a:cubicBezTo>
                              <a:cubicBezTo>
                                <a:pt x="1583" y="647"/>
                                <a:pt x="1588" y="653"/>
                                <a:pt x="1588" y="658"/>
                              </a:cubicBezTo>
                              <a:cubicBezTo>
                                <a:pt x="1588" y="661"/>
                                <a:pt x="1588" y="664"/>
                                <a:pt x="1586" y="664"/>
                              </a:cubicBezTo>
                              <a:lnTo>
                                <a:pt x="1557" y="703"/>
                              </a:lnTo>
                              <a:lnTo>
                                <a:pt x="1557" y="743"/>
                              </a:lnTo>
                              <a:cubicBezTo>
                                <a:pt x="1557" y="748"/>
                                <a:pt x="1554" y="754"/>
                                <a:pt x="1546" y="754"/>
                              </a:cubicBezTo>
                              <a:cubicBezTo>
                                <a:pt x="1537" y="754"/>
                                <a:pt x="1535" y="748"/>
                                <a:pt x="1535" y="743"/>
                              </a:cubicBezTo>
                              <a:lnTo>
                                <a:pt x="1535" y="703"/>
                              </a:lnTo>
                              <a:lnTo>
                                <a:pt x="1540" y="703"/>
                              </a:lnTo>
                              <a:close/>
                              <a:moveTo>
                                <a:pt x="1653" y="712"/>
                              </a:moveTo>
                              <a:cubicBezTo>
                                <a:pt x="1653" y="734"/>
                                <a:pt x="1639" y="751"/>
                                <a:pt x="1617" y="751"/>
                              </a:cubicBezTo>
                              <a:cubicBezTo>
                                <a:pt x="1594" y="751"/>
                                <a:pt x="1580" y="731"/>
                                <a:pt x="1580" y="712"/>
                              </a:cubicBezTo>
                              <a:cubicBezTo>
                                <a:pt x="1580" y="689"/>
                                <a:pt x="1594" y="672"/>
                                <a:pt x="1617" y="672"/>
                              </a:cubicBezTo>
                              <a:cubicBezTo>
                                <a:pt x="1639" y="672"/>
                                <a:pt x="1653" y="692"/>
                                <a:pt x="1653" y="712"/>
                              </a:cubicBezTo>
                              <a:close/>
                              <a:moveTo>
                                <a:pt x="1600" y="712"/>
                              </a:moveTo>
                              <a:cubicBezTo>
                                <a:pt x="1600" y="723"/>
                                <a:pt x="1605" y="734"/>
                                <a:pt x="1617" y="734"/>
                              </a:cubicBezTo>
                              <a:cubicBezTo>
                                <a:pt x="1628" y="734"/>
                                <a:pt x="1634" y="723"/>
                                <a:pt x="1634" y="712"/>
                              </a:cubicBezTo>
                              <a:cubicBezTo>
                                <a:pt x="1634" y="700"/>
                                <a:pt x="1628" y="689"/>
                                <a:pt x="1617" y="689"/>
                              </a:cubicBezTo>
                              <a:cubicBezTo>
                                <a:pt x="1605" y="692"/>
                                <a:pt x="1600" y="703"/>
                                <a:pt x="1600" y="712"/>
                              </a:cubicBezTo>
                              <a:close/>
                              <a:moveTo>
                                <a:pt x="1662" y="684"/>
                              </a:moveTo>
                              <a:cubicBezTo>
                                <a:pt x="1662" y="678"/>
                                <a:pt x="1667" y="672"/>
                                <a:pt x="1673" y="672"/>
                              </a:cubicBezTo>
                              <a:cubicBezTo>
                                <a:pt x="1679" y="672"/>
                                <a:pt x="1684" y="678"/>
                                <a:pt x="1684" y="684"/>
                              </a:cubicBezTo>
                              <a:lnTo>
                                <a:pt x="1684" y="720"/>
                              </a:lnTo>
                              <a:cubicBezTo>
                                <a:pt x="1684" y="729"/>
                                <a:pt x="1690" y="734"/>
                                <a:pt x="1698" y="734"/>
                              </a:cubicBezTo>
                              <a:cubicBezTo>
                                <a:pt x="1704" y="734"/>
                                <a:pt x="1713" y="729"/>
                                <a:pt x="1713" y="720"/>
                              </a:cubicBezTo>
                              <a:lnTo>
                                <a:pt x="1713" y="684"/>
                              </a:lnTo>
                              <a:cubicBezTo>
                                <a:pt x="1713" y="678"/>
                                <a:pt x="1718" y="672"/>
                                <a:pt x="1724" y="672"/>
                              </a:cubicBezTo>
                              <a:cubicBezTo>
                                <a:pt x="1730" y="672"/>
                                <a:pt x="1735" y="678"/>
                                <a:pt x="1735" y="684"/>
                              </a:cubicBezTo>
                              <a:lnTo>
                                <a:pt x="1735" y="720"/>
                              </a:lnTo>
                              <a:cubicBezTo>
                                <a:pt x="1735" y="740"/>
                                <a:pt x="1724" y="751"/>
                                <a:pt x="1701" y="751"/>
                              </a:cubicBezTo>
                              <a:cubicBezTo>
                                <a:pt x="1679" y="751"/>
                                <a:pt x="1667" y="740"/>
                                <a:pt x="1667" y="720"/>
                              </a:cubicBezTo>
                              <a:lnTo>
                                <a:pt x="1667" y="684"/>
                              </a:lnTo>
                              <a:lnTo>
                                <a:pt x="1662" y="684"/>
                              </a:lnTo>
                              <a:close/>
                              <a:moveTo>
                                <a:pt x="1749" y="692"/>
                              </a:moveTo>
                              <a:lnTo>
                                <a:pt x="1744" y="692"/>
                              </a:lnTo>
                              <a:cubicBezTo>
                                <a:pt x="1738" y="692"/>
                                <a:pt x="1735" y="690"/>
                                <a:pt x="1735" y="684"/>
                              </a:cubicBezTo>
                              <a:cubicBezTo>
                                <a:pt x="1735" y="679"/>
                                <a:pt x="1738" y="675"/>
                                <a:pt x="1744" y="675"/>
                              </a:cubicBezTo>
                              <a:lnTo>
                                <a:pt x="1749" y="675"/>
                              </a:lnTo>
                              <a:lnTo>
                                <a:pt x="1749" y="664"/>
                              </a:lnTo>
                              <a:cubicBezTo>
                                <a:pt x="1749" y="658"/>
                                <a:pt x="1754" y="653"/>
                                <a:pt x="1760" y="653"/>
                              </a:cubicBezTo>
                              <a:cubicBezTo>
                                <a:pt x="1765" y="653"/>
                                <a:pt x="1771" y="658"/>
                                <a:pt x="1771" y="664"/>
                              </a:cubicBezTo>
                              <a:lnTo>
                                <a:pt x="1771" y="675"/>
                              </a:lnTo>
                              <a:lnTo>
                                <a:pt x="1776" y="675"/>
                              </a:lnTo>
                              <a:cubicBezTo>
                                <a:pt x="1780" y="675"/>
                                <a:pt x="1783" y="676"/>
                                <a:pt x="1785" y="678"/>
                              </a:cubicBezTo>
                              <a:lnTo>
                                <a:pt x="1785" y="650"/>
                              </a:lnTo>
                              <a:lnTo>
                                <a:pt x="1788" y="650"/>
                              </a:lnTo>
                              <a:cubicBezTo>
                                <a:pt x="1788" y="644"/>
                                <a:pt x="1793" y="639"/>
                                <a:pt x="1799" y="639"/>
                              </a:cubicBezTo>
                              <a:cubicBezTo>
                                <a:pt x="1805" y="639"/>
                                <a:pt x="1810" y="644"/>
                                <a:pt x="1810" y="650"/>
                              </a:cubicBezTo>
                              <a:lnTo>
                                <a:pt x="1810" y="678"/>
                              </a:lnTo>
                              <a:cubicBezTo>
                                <a:pt x="1816" y="672"/>
                                <a:pt x="1822" y="669"/>
                                <a:pt x="1830" y="669"/>
                              </a:cubicBezTo>
                              <a:cubicBezTo>
                                <a:pt x="1847" y="669"/>
                                <a:pt x="1858" y="681"/>
                                <a:pt x="1858" y="698"/>
                              </a:cubicBezTo>
                              <a:lnTo>
                                <a:pt x="1858" y="737"/>
                              </a:lnTo>
                              <a:cubicBezTo>
                                <a:pt x="1858" y="743"/>
                                <a:pt x="1853" y="748"/>
                                <a:pt x="1847" y="748"/>
                              </a:cubicBezTo>
                              <a:cubicBezTo>
                                <a:pt x="1841" y="748"/>
                                <a:pt x="1836" y="743"/>
                                <a:pt x="1836" y="737"/>
                              </a:cubicBezTo>
                              <a:lnTo>
                                <a:pt x="1836" y="703"/>
                              </a:lnTo>
                              <a:cubicBezTo>
                                <a:pt x="1836" y="695"/>
                                <a:pt x="1831" y="689"/>
                                <a:pt x="1822" y="689"/>
                              </a:cubicBezTo>
                              <a:cubicBezTo>
                                <a:pt x="1814" y="689"/>
                                <a:pt x="1808" y="695"/>
                                <a:pt x="1808" y="703"/>
                              </a:cubicBezTo>
                              <a:lnTo>
                                <a:pt x="1808" y="740"/>
                              </a:lnTo>
                              <a:cubicBezTo>
                                <a:pt x="1808" y="746"/>
                                <a:pt x="1802" y="751"/>
                                <a:pt x="1796" y="751"/>
                              </a:cubicBezTo>
                              <a:cubicBezTo>
                                <a:pt x="1791" y="751"/>
                                <a:pt x="1785" y="746"/>
                                <a:pt x="1785" y="740"/>
                              </a:cubicBezTo>
                              <a:lnTo>
                                <a:pt x="1785" y="689"/>
                              </a:lnTo>
                              <a:cubicBezTo>
                                <a:pt x="1783" y="691"/>
                                <a:pt x="1780" y="692"/>
                                <a:pt x="1776" y="692"/>
                              </a:cubicBezTo>
                              <a:lnTo>
                                <a:pt x="1771" y="692"/>
                              </a:lnTo>
                              <a:lnTo>
                                <a:pt x="1771" y="740"/>
                              </a:lnTo>
                              <a:cubicBezTo>
                                <a:pt x="1771" y="746"/>
                                <a:pt x="1765" y="751"/>
                                <a:pt x="1760" y="751"/>
                              </a:cubicBezTo>
                              <a:cubicBezTo>
                                <a:pt x="1754" y="751"/>
                                <a:pt x="1749" y="746"/>
                                <a:pt x="1749" y="740"/>
                              </a:cubicBezTo>
                              <a:lnTo>
                                <a:pt x="1749" y="692"/>
                              </a:lnTo>
                              <a:close/>
                              <a:moveTo>
                                <a:pt x="1909" y="658"/>
                              </a:moveTo>
                              <a:cubicBezTo>
                                <a:pt x="1909" y="653"/>
                                <a:pt x="1915" y="647"/>
                                <a:pt x="1923" y="647"/>
                              </a:cubicBezTo>
                              <a:cubicBezTo>
                                <a:pt x="1932" y="647"/>
                                <a:pt x="1937" y="653"/>
                                <a:pt x="1937" y="658"/>
                              </a:cubicBezTo>
                              <a:lnTo>
                                <a:pt x="1954" y="717"/>
                              </a:lnTo>
                              <a:lnTo>
                                <a:pt x="1971" y="658"/>
                              </a:lnTo>
                              <a:cubicBezTo>
                                <a:pt x="1974" y="653"/>
                                <a:pt x="1980" y="647"/>
                                <a:pt x="1985" y="647"/>
                              </a:cubicBezTo>
                              <a:cubicBezTo>
                                <a:pt x="1994" y="647"/>
                                <a:pt x="1999" y="653"/>
                                <a:pt x="1999" y="658"/>
                              </a:cubicBezTo>
                              <a:lnTo>
                                <a:pt x="2013" y="740"/>
                              </a:lnTo>
                              <a:lnTo>
                                <a:pt x="2013" y="743"/>
                              </a:lnTo>
                              <a:cubicBezTo>
                                <a:pt x="2013" y="748"/>
                                <a:pt x="2008" y="754"/>
                                <a:pt x="2002" y="754"/>
                              </a:cubicBezTo>
                              <a:cubicBezTo>
                                <a:pt x="1994" y="754"/>
                                <a:pt x="1991" y="751"/>
                                <a:pt x="1991" y="743"/>
                              </a:cubicBezTo>
                              <a:lnTo>
                                <a:pt x="1982" y="684"/>
                              </a:lnTo>
                              <a:lnTo>
                                <a:pt x="1966" y="746"/>
                              </a:lnTo>
                              <a:cubicBezTo>
                                <a:pt x="1966" y="748"/>
                                <a:pt x="1963" y="754"/>
                                <a:pt x="1954" y="754"/>
                              </a:cubicBezTo>
                              <a:cubicBezTo>
                                <a:pt x="1946" y="754"/>
                                <a:pt x="1943" y="748"/>
                                <a:pt x="1943" y="746"/>
                              </a:cubicBezTo>
                              <a:lnTo>
                                <a:pt x="1926" y="684"/>
                              </a:lnTo>
                              <a:lnTo>
                                <a:pt x="1918" y="743"/>
                              </a:lnTo>
                              <a:cubicBezTo>
                                <a:pt x="1918" y="748"/>
                                <a:pt x="1915" y="754"/>
                                <a:pt x="1906" y="754"/>
                              </a:cubicBezTo>
                              <a:cubicBezTo>
                                <a:pt x="1901" y="754"/>
                                <a:pt x="1895" y="751"/>
                                <a:pt x="1895" y="743"/>
                              </a:cubicBezTo>
                              <a:lnTo>
                                <a:pt x="1895" y="740"/>
                              </a:lnTo>
                              <a:lnTo>
                                <a:pt x="1909" y="658"/>
                              </a:lnTo>
                              <a:close/>
                              <a:moveTo>
                                <a:pt x="2059" y="734"/>
                              </a:moveTo>
                              <a:cubicBezTo>
                                <a:pt x="2070" y="734"/>
                                <a:pt x="2076" y="726"/>
                                <a:pt x="2081" y="726"/>
                              </a:cubicBezTo>
                              <a:cubicBezTo>
                                <a:pt x="2087" y="726"/>
                                <a:pt x="2090" y="731"/>
                                <a:pt x="2090" y="734"/>
                              </a:cubicBezTo>
                              <a:cubicBezTo>
                                <a:pt x="2090" y="743"/>
                                <a:pt x="2070" y="751"/>
                                <a:pt x="2056" y="751"/>
                              </a:cubicBezTo>
                              <a:cubicBezTo>
                                <a:pt x="2033" y="751"/>
                                <a:pt x="2016" y="734"/>
                                <a:pt x="2016" y="712"/>
                              </a:cubicBezTo>
                              <a:cubicBezTo>
                                <a:pt x="2016" y="689"/>
                                <a:pt x="2030" y="672"/>
                                <a:pt x="2053" y="672"/>
                              </a:cubicBezTo>
                              <a:cubicBezTo>
                                <a:pt x="2076" y="672"/>
                                <a:pt x="2090" y="692"/>
                                <a:pt x="2090" y="712"/>
                              </a:cubicBezTo>
                              <a:cubicBezTo>
                                <a:pt x="2090" y="717"/>
                                <a:pt x="2087" y="720"/>
                                <a:pt x="2081" y="720"/>
                              </a:cubicBezTo>
                              <a:lnTo>
                                <a:pt x="2039" y="720"/>
                              </a:lnTo>
                              <a:cubicBezTo>
                                <a:pt x="2042" y="731"/>
                                <a:pt x="2050" y="734"/>
                                <a:pt x="2059" y="734"/>
                              </a:cubicBezTo>
                              <a:close/>
                              <a:moveTo>
                                <a:pt x="2073" y="706"/>
                              </a:moveTo>
                              <a:cubicBezTo>
                                <a:pt x="2073" y="698"/>
                                <a:pt x="2067" y="689"/>
                                <a:pt x="2056" y="689"/>
                              </a:cubicBezTo>
                              <a:cubicBezTo>
                                <a:pt x="2047" y="689"/>
                                <a:pt x="2039" y="698"/>
                                <a:pt x="2039" y="706"/>
                              </a:cubicBezTo>
                              <a:lnTo>
                                <a:pt x="2073" y="706"/>
                              </a:lnTo>
                              <a:close/>
                              <a:moveTo>
                                <a:pt x="2101" y="684"/>
                              </a:moveTo>
                              <a:cubicBezTo>
                                <a:pt x="2101" y="678"/>
                                <a:pt x="2107" y="672"/>
                                <a:pt x="2112" y="672"/>
                              </a:cubicBezTo>
                              <a:cubicBezTo>
                                <a:pt x="2118" y="672"/>
                                <a:pt x="2121" y="675"/>
                                <a:pt x="2121" y="681"/>
                              </a:cubicBezTo>
                              <a:cubicBezTo>
                                <a:pt x="2124" y="675"/>
                                <a:pt x="2132" y="672"/>
                                <a:pt x="2140" y="672"/>
                              </a:cubicBezTo>
                              <a:cubicBezTo>
                                <a:pt x="2157" y="672"/>
                                <a:pt x="2169" y="684"/>
                                <a:pt x="2169" y="700"/>
                              </a:cubicBezTo>
                              <a:lnTo>
                                <a:pt x="2169" y="740"/>
                              </a:lnTo>
                              <a:cubicBezTo>
                                <a:pt x="2169" y="746"/>
                                <a:pt x="2163" y="751"/>
                                <a:pt x="2157" y="751"/>
                              </a:cubicBezTo>
                              <a:cubicBezTo>
                                <a:pt x="2152" y="751"/>
                                <a:pt x="2146" y="746"/>
                                <a:pt x="2146" y="740"/>
                              </a:cubicBezTo>
                              <a:lnTo>
                                <a:pt x="2146" y="703"/>
                              </a:lnTo>
                              <a:cubicBezTo>
                                <a:pt x="2146" y="695"/>
                                <a:pt x="2140" y="689"/>
                                <a:pt x="2132" y="689"/>
                              </a:cubicBezTo>
                              <a:cubicBezTo>
                                <a:pt x="2124" y="689"/>
                                <a:pt x="2118" y="695"/>
                                <a:pt x="2118" y="703"/>
                              </a:cubicBezTo>
                              <a:lnTo>
                                <a:pt x="2118" y="740"/>
                              </a:lnTo>
                              <a:cubicBezTo>
                                <a:pt x="2118" y="746"/>
                                <a:pt x="2113" y="751"/>
                                <a:pt x="2107" y="751"/>
                              </a:cubicBezTo>
                              <a:cubicBezTo>
                                <a:pt x="2102" y="751"/>
                                <a:pt x="2095" y="746"/>
                                <a:pt x="2095" y="740"/>
                              </a:cubicBezTo>
                              <a:lnTo>
                                <a:pt x="2095" y="684"/>
                              </a:lnTo>
                              <a:lnTo>
                                <a:pt x="2101" y="684"/>
                              </a:lnTo>
                              <a:close/>
                              <a:moveTo>
                                <a:pt x="2186" y="692"/>
                              </a:moveTo>
                              <a:lnTo>
                                <a:pt x="2180" y="692"/>
                              </a:lnTo>
                              <a:cubicBezTo>
                                <a:pt x="2174" y="692"/>
                                <a:pt x="2171" y="690"/>
                                <a:pt x="2171" y="684"/>
                              </a:cubicBezTo>
                              <a:cubicBezTo>
                                <a:pt x="2171" y="679"/>
                                <a:pt x="2174" y="675"/>
                                <a:pt x="2180" y="675"/>
                              </a:cubicBezTo>
                              <a:lnTo>
                                <a:pt x="2186" y="675"/>
                              </a:lnTo>
                              <a:lnTo>
                                <a:pt x="2186" y="664"/>
                              </a:lnTo>
                              <a:cubicBezTo>
                                <a:pt x="2186" y="658"/>
                                <a:pt x="2191" y="653"/>
                                <a:pt x="2197" y="653"/>
                              </a:cubicBezTo>
                              <a:cubicBezTo>
                                <a:pt x="2203" y="653"/>
                                <a:pt x="2208" y="658"/>
                                <a:pt x="2208" y="664"/>
                              </a:cubicBezTo>
                              <a:lnTo>
                                <a:pt x="2208" y="675"/>
                              </a:lnTo>
                              <a:lnTo>
                                <a:pt x="2214" y="675"/>
                              </a:lnTo>
                              <a:cubicBezTo>
                                <a:pt x="2219" y="675"/>
                                <a:pt x="2225" y="679"/>
                                <a:pt x="2225" y="684"/>
                              </a:cubicBezTo>
                              <a:cubicBezTo>
                                <a:pt x="2225" y="690"/>
                                <a:pt x="2219" y="692"/>
                                <a:pt x="2214" y="692"/>
                              </a:cubicBezTo>
                              <a:lnTo>
                                <a:pt x="2208" y="692"/>
                              </a:lnTo>
                              <a:lnTo>
                                <a:pt x="2208" y="740"/>
                              </a:lnTo>
                              <a:cubicBezTo>
                                <a:pt x="2208" y="746"/>
                                <a:pt x="2203" y="751"/>
                                <a:pt x="2197" y="751"/>
                              </a:cubicBezTo>
                              <a:cubicBezTo>
                                <a:pt x="2191" y="751"/>
                                <a:pt x="2186" y="746"/>
                                <a:pt x="2186" y="740"/>
                              </a:cubicBezTo>
                              <a:lnTo>
                                <a:pt x="2186" y="692"/>
                              </a:lnTo>
                              <a:close/>
                              <a:moveTo>
                                <a:pt x="2296" y="737"/>
                              </a:moveTo>
                              <a:cubicBezTo>
                                <a:pt x="2296" y="743"/>
                                <a:pt x="2296" y="751"/>
                                <a:pt x="2284" y="751"/>
                              </a:cubicBezTo>
                              <a:cubicBezTo>
                                <a:pt x="2279" y="751"/>
                                <a:pt x="2276" y="748"/>
                                <a:pt x="2273" y="743"/>
                              </a:cubicBezTo>
                              <a:cubicBezTo>
                                <a:pt x="2267" y="748"/>
                                <a:pt x="2262" y="751"/>
                                <a:pt x="2253" y="751"/>
                              </a:cubicBezTo>
                              <a:cubicBezTo>
                                <a:pt x="2234" y="751"/>
                                <a:pt x="2219" y="734"/>
                                <a:pt x="2219" y="712"/>
                              </a:cubicBezTo>
                              <a:cubicBezTo>
                                <a:pt x="2219" y="689"/>
                                <a:pt x="2236" y="672"/>
                                <a:pt x="2253" y="672"/>
                              </a:cubicBezTo>
                              <a:cubicBezTo>
                                <a:pt x="2262" y="672"/>
                                <a:pt x="2267" y="675"/>
                                <a:pt x="2273" y="681"/>
                              </a:cubicBezTo>
                              <a:cubicBezTo>
                                <a:pt x="2273" y="675"/>
                                <a:pt x="2279" y="672"/>
                                <a:pt x="2284" y="672"/>
                              </a:cubicBezTo>
                              <a:cubicBezTo>
                                <a:pt x="2296" y="672"/>
                                <a:pt x="2296" y="681"/>
                                <a:pt x="2296" y="686"/>
                              </a:cubicBezTo>
                              <a:lnTo>
                                <a:pt x="2296" y="737"/>
                              </a:lnTo>
                              <a:close/>
                              <a:moveTo>
                                <a:pt x="2256" y="734"/>
                              </a:moveTo>
                              <a:cubicBezTo>
                                <a:pt x="2267" y="734"/>
                                <a:pt x="2273" y="723"/>
                                <a:pt x="2273" y="712"/>
                              </a:cubicBezTo>
                              <a:cubicBezTo>
                                <a:pt x="2273" y="700"/>
                                <a:pt x="2267" y="689"/>
                                <a:pt x="2256" y="689"/>
                              </a:cubicBezTo>
                              <a:cubicBezTo>
                                <a:pt x="2245" y="689"/>
                                <a:pt x="2239" y="700"/>
                                <a:pt x="2239" y="712"/>
                              </a:cubicBezTo>
                              <a:cubicBezTo>
                                <a:pt x="2239" y="723"/>
                                <a:pt x="2245" y="734"/>
                                <a:pt x="2256" y="734"/>
                              </a:cubicBezTo>
                              <a:close/>
                              <a:moveTo>
                                <a:pt x="2301" y="650"/>
                              </a:moveTo>
                              <a:cubicBezTo>
                                <a:pt x="2301" y="644"/>
                                <a:pt x="2308" y="639"/>
                                <a:pt x="2313" y="639"/>
                              </a:cubicBezTo>
                              <a:cubicBezTo>
                                <a:pt x="2319" y="639"/>
                                <a:pt x="2324" y="644"/>
                                <a:pt x="2324" y="650"/>
                              </a:cubicBezTo>
                              <a:lnTo>
                                <a:pt x="2324" y="740"/>
                              </a:lnTo>
                              <a:cubicBezTo>
                                <a:pt x="2324" y="746"/>
                                <a:pt x="2319" y="751"/>
                                <a:pt x="2313" y="751"/>
                              </a:cubicBezTo>
                              <a:cubicBezTo>
                                <a:pt x="2308" y="751"/>
                                <a:pt x="2301" y="746"/>
                                <a:pt x="2301" y="740"/>
                              </a:cubicBezTo>
                              <a:lnTo>
                                <a:pt x="2301" y="650"/>
                              </a:lnTo>
                              <a:close/>
                              <a:moveTo>
                                <a:pt x="2363" y="658"/>
                              </a:moveTo>
                              <a:cubicBezTo>
                                <a:pt x="2363" y="650"/>
                                <a:pt x="2370" y="647"/>
                                <a:pt x="2375" y="647"/>
                              </a:cubicBezTo>
                              <a:cubicBezTo>
                                <a:pt x="2381" y="647"/>
                                <a:pt x="2386" y="650"/>
                                <a:pt x="2386" y="658"/>
                              </a:cubicBezTo>
                              <a:lnTo>
                                <a:pt x="2386" y="689"/>
                              </a:lnTo>
                              <a:lnTo>
                                <a:pt x="2431" y="689"/>
                              </a:lnTo>
                              <a:lnTo>
                                <a:pt x="2431" y="658"/>
                              </a:lnTo>
                              <a:cubicBezTo>
                                <a:pt x="2431" y="650"/>
                                <a:pt x="2437" y="647"/>
                                <a:pt x="2442" y="647"/>
                              </a:cubicBezTo>
                              <a:cubicBezTo>
                                <a:pt x="2448" y="647"/>
                                <a:pt x="2454" y="650"/>
                                <a:pt x="2454" y="658"/>
                              </a:cubicBezTo>
                              <a:lnTo>
                                <a:pt x="2454" y="740"/>
                              </a:lnTo>
                              <a:cubicBezTo>
                                <a:pt x="2454" y="748"/>
                                <a:pt x="2448" y="751"/>
                                <a:pt x="2442" y="751"/>
                              </a:cubicBezTo>
                              <a:cubicBezTo>
                                <a:pt x="2437" y="751"/>
                                <a:pt x="2431" y="748"/>
                                <a:pt x="2431" y="740"/>
                              </a:cubicBezTo>
                              <a:lnTo>
                                <a:pt x="2431" y="709"/>
                              </a:lnTo>
                              <a:lnTo>
                                <a:pt x="2386" y="709"/>
                              </a:lnTo>
                              <a:lnTo>
                                <a:pt x="2386" y="740"/>
                              </a:lnTo>
                              <a:cubicBezTo>
                                <a:pt x="2386" y="748"/>
                                <a:pt x="2381" y="751"/>
                                <a:pt x="2375" y="751"/>
                              </a:cubicBezTo>
                              <a:cubicBezTo>
                                <a:pt x="2370" y="751"/>
                                <a:pt x="2363" y="748"/>
                                <a:pt x="2363" y="740"/>
                              </a:cubicBezTo>
                              <a:lnTo>
                                <a:pt x="2363" y="658"/>
                              </a:lnTo>
                              <a:close/>
                              <a:moveTo>
                                <a:pt x="2502" y="734"/>
                              </a:moveTo>
                              <a:cubicBezTo>
                                <a:pt x="2513" y="734"/>
                                <a:pt x="2519" y="726"/>
                                <a:pt x="2524" y="726"/>
                              </a:cubicBezTo>
                              <a:cubicBezTo>
                                <a:pt x="2530" y="726"/>
                                <a:pt x="2533" y="731"/>
                                <a:pt x="2533" y="734"/>
                              </a:cubicBezTo>
                              <a:cubicBezTo>
                                <a:pt x="2533" y="743"/>
                                <a:pt x="2513" y="751"/>
                                <a:pt x="2499" y="751"/>
                              </a:cubicBezTo>
                              <a:cubicBezTo>
                                <a:pt x="2476" y="751"/>
                                <a:pt x="2459" y="734"/>
                                <a:pt x="2459" y="712"/>
                              </a:cubicBezTo>
                              <a:cubicBezTo>
                                <a:pt x="2459" y="689"/>
                                <a:pt x="2473" y="672"/>
                                <a:pt x="2496" y="672"/>
                              </a:cubicBezTo>
                              <a:cubicBezTo>
                                <a:pt x="2519" y="672"/>
                                <a:pt x="2533" y="692"/>
                                <a:pt x="2533" y="712"/>
                              </a:cubicBezTo>
                              <a:cubicBezTo>
                                <a:pt x="2533" y="717"/>
                                <a:pt x="2530" y="720"/>
                                <a:pt x="2524" y="720"/>
                              </a:cubicBezTo>
                              <a:lnTo>
                                <a:pt x="2482" y="720"/>
                              </a:lnTo>
                              <a:cubicBezTo>
                                <a:pt x="2485" y="731"/>
                                <a:pt x="2493" y="734"/>
                                <a:pt x="2502" y="734"/>
                              </a:cubicBezTo>
                              <a:close/>
                              <a:moveTo>
                                <a:pt x="2513" y="706"/>
                              </a:moveTo>
                              <a:cubicBezTo>
                                <a:pt x="2513" y="698"/>
                                <a:pt x="2507" y="689"/>
                                <a:pt x="2496" y="689"/>
                              </a:cubicBezTo>
                              <a:cubicBezTo>
                                <a:pt x="2487" y="689"/>
                                <a:pt x="2479" y="698"/>
                                <a:pt x="2479" y="706"/>
                              </a:cubicBezTo>
                              <a:lnTo>
                                <a:pt x="2513" y="706"/>
                              </a:lnTo>
                              <a:close/>
                              <a:moveTo>
                                <a:pt x="2614" y="737"/>
                              </a:moveTo>
                              <a:cubicBezTo>
                                <a:pt x="2614" y="743"/>
                                <a:pt x="2614" y="751"/>
                                <a:pt x="2603" y="751"/>
                              </a:cubicBezTo>
                              <a:cubicBezTo>
                                <a:pt x="2598" y="751"/>
                                <a:pt x="2595" y="748"/>
                                <a:pt x="2592" y="743"/>
                              </a:cubicBezTo>
                              <a:cubicBezTo>
                                <a:pt x="2586" y="748"/>
                                <a:pt x="2581" y="751"/>
                                <a:pt x="2572" y="751"/>
                              </a:cubicBezTo>
                              <a:cubicBezTo>
                                <a:pt x="2552" y="751"/>
                                <a:pt x="2538" y="734"/>
                                <a:pt x="2538" y="712"/>
                              </a:cubicBezTo>
                              <a:cubicBezTo>
                                <a:pt x="2538" y="689"/>
                                <a:pt x="2552" y="672"/>
                                <a:pt x="2572" y="672"/>
                              </a:cubicBezTo>
                              <a:cubicBezTo>
                                <a:pt x="2581" y="672"/>
                                <a:pt x="2586" y="675"/>
                                <a:pt x="2592" y="681"/>
                              </a:cubicBezTo>
                              <a:cubicBezTo>
                                <a:pt x="2592" y="675"/>
                                <a:pt x="2598" y="672"/>
                                <a:pt x="2603" y="672"/>
                              </a:cubicBezTo>
                              <a:cubicBezTo>
                                <a:pt x="2614" y="672"/>
                                <a:pt x="2614" y="681"/>
                                <a:pt x="2614" y="686"/>
                              </a:cubicBezTo>
                              <a:lnTo>
                                <a:pt x="2614" y="737"/>
                              </a:lnTo>
                              <a:close/>
                              <a:moveTo>
                                <a:pt x="2578" y="734"/>
                              </a:moveTo>
                              <a:cubicBezTo>
                                <a:pt x="2590" y="734"/>
                                <a:pt x="2595" y="723"/>
                                <a:pt x="2595" y="712"/>
                              </a:cubicBezTo>
                              <a:cubicBezTo>
                                <a:pt x="2595" y="700"/>
                                <a:pt x="2589" y="689"/>
                                <a:pt x="2578" y="689"/>
                              </a:cubicBezTo>
                              <a:cubicBezTo>
                                <a:pt x="2566" y="689"/>
                                <a:pt x="2561" y="700"/>
                                <a:pt x="2561" y="712"/>
                              </a:cubicBezTo>
                              <a:cubicBezTo>
                                <a:pt x="2561" y="723"/>
                                <a:pt x="2567" y="734"/>
                                <a:pt x="2578" y="734"/>
                              </a:cubicBezTo>
                              <a:close/>
                              <a:moveTo>
                                <a:pt x="2623" y="650"/>
                              </a:moveTo>
                              <a:cubicBezTo>
                                <a:pt x="2623" y="644"/>
                                <a:pt x="2629" y="639"/>
                                <a:pt x="2634" y="639"/>
                              </a:cubicBezTo>
                              <a:cubicBezTo>
                                <a:pt x="2640" y="639"/>
                                <a:pt x="2645" y="644"/>
                                <a:pt x="2645" y="650"/>
                              </a:cubicBezTo>
                              <a:lnTo>
                                <a:pt x="2645" y="684"/>
                              </a:lnTo>
                              <a:cubicBezTo>
                                <a:pt x="2645" y="678"/>
                                <a:pt x="2648" y="675"/>
                                <a:pt x="2654" y="675"/>
                              </a:cubicBezTo>
                              <a:lnTo>
                                <a:pt x="2660" y="675"/>
                              </a:lnTo>
                              <a:lnTo>
                                <a:pt x="2660" y="664"/>
                              </a:lnTo>
                              <a:cubicBezTo>
                                <a:pt x="2660" y="658"/>
                                <a:pt x="2665" y="653"/>
                                <a:pt x="2671" y="653"/>
                              </a:cubicBezTo>
                              <a:cubicBezTo>
                                <a:pt x="2677" y="653"/>
                                <a:pt x="2682" y="658"/>
                                <a:pt x="2682" y="664"/>
                              </a:cubicBezTo>
                              <a:lnTo>
                                <a:pt x="2682" y="675"/>
                              </a:lnTo>
                              <a:lnTo>
                                <a:pt x="2688" y="675"/>
                              </a:lnTo>
                              <a:cubicBezTo>
                                <a:pt x="2693" y="675"/>
                                <a:pt x="2699" y="678"/>
                                <a:pt x="2699" y="684"/>
                              </a:cubicBezTo>
                              <a:lnTo>
                                <a:pt x="2699" y="650"/>
                              </a:lnTo>
                              <a:lnTo>
                                <a:pt x="2702" y="650"/>
                              </a:lnTo>
                              <a:cubicBezTo>
                                <a:pt x="2702" y="644"/>
                                <a:pt x="2708" y="639"/>
                                <a:pt x="2713" y="639"/>
                              </a:cubicBezTo>
                              <a:cubicBezTo>
                                <a:pt x="2719" y="639"/>
                                <a:pt x="2724" y="644"/>
                                <a:pt x="2724" y="650"/>
                              </a:cubicBezTo>
                              <a:lnTo>
                                <a:pt x="2724" y="678"/>
                              </a:lnTo>
                              <a:cubicBezTo>
                                <a:pt x="2730" y="672"/>
                                <a:pt x="2736" y="669"/>
                                <a:pt x="2744" y="669"/>
                              </a:cubicBezTo>
                              <a:cubicBezTo>
                                <a:pt x="2761" y="669"/>
                                <a:pt x="2772" y="681"/>
                                <a:pt x="2772" y="698"/>
                              </a:cubicBezTo>
                              <a:lnTo>
                                <a:pt x="2772" y="737"/>
                              </a:lnTo>
                              <a:cubicBezTo>
                                <a:pt x="2772" y="743"/>
                                <a:pt x="2767" y="748"/>
                                <a:pt x="2761" y="748"/>
                              </a:cubicBezTo>
                              <a:cubicBezTo>
                                <a:pt x="2756" y="748"/>
                                <a:pt x="2750" y="743"/>
                                <a:pt x="2750" y="737"/>
                              </a:cubicBezTo>
                              <a:lnTo>
                                <a:pt x="2750" y="703"/>
                              </a:lnTo>
                              <a:cubicBezTo>
                                <a:pt x="2750" y="695"/>
                                <a:pt x="2745" y="689"/>
                                <a:pt x="2736" y="689"/>
                              </a:cubicBezTo>
                              <a:cubicBezTo>
                                <a:pt x="2728" y="689"/>
                                <a:pt x="2722" y="695"/>
                                <a:pt x="2722" y="703"/>
                              </a:cubicBezTo>
                              <a:lnTo>
                                <a:pt x="2722" y="740"/>
                              </a:lnTo>
                              <a:cubicBezTo>
                                <a:pt x="2722" y="746"/>
                                <a:pt x="2716" y="751"/>
                                <a:pt x="2710" y="751"/>
                              </a:cubicBezTo>
                              <a:cubicBezTo>
                                <a:pt x="2705" y="751"/>
                                <a:pt x="2699" y="746"/>
                                <a:pt x="2699" y="740"/>
                              </a:cubicBezTo>
                              <a:lnTo>
                                <a:pt x="2699" y="684"/>
                              </a:lnTo>
                              <a:cubicBezTo>
                                <a:pt x="2699" y="689"/>
                                <a:pt x="2693" y="692"/>
                                <a:pt x="2688" y="692"/>
                              </a:cubicBezTo>
                              <a:lnTo>
                                <a:pt x="2682" y="692"/>
                              </a:lnTo>
                              <a:lnTo>
                                <a:pt x="2682" y="740"/>
                              </a:lnTo>
                              <a:cubicBezTo>
                                <a:pt x="2682" y="746"/>
                                <a:pt x="2677" y="751"/>
                                <a:pt x="2671" y="751"/>
                              </a:cubicBezTo>
                              <a:cubicBezTo>
                                <a:pt x="2665" y="751"/>
                                <a:pt x="2660" y="746"/>
                                <a:pt x="2660" y="740"/>
                              </a:cubicBezTo>
                              <a:lnTo>
                                <a:pt x="2660" y="692"/>
                              </a:lnTo>
                              <a:lnTo>
                                <a:pt x="2654" y="692"/>
                              </a:lnTo>
                              <a:cubicBezTo>
                                <a:pt x="2648" y="692"/>
                                <a:pt x="2645" y="689"/>
                                <a:pt x="2645" y="684"/>
                              </a:cubicBezTo>
                              <a:lnTo>
                                <a:pt x="2645" y="740"/>
                              </a:lnTo>
                              <a:cubicBezTo>
                                <a:pt x="2645" y="746"/>
                                <a:pt x="2640" y="751"/>
                                <a:pt x="2634" y="751"/>
                              </a:cubicBezTo>
                              <a:cubicBezTo>
                                <a:pt x="2629" y="751"/>
                                <a:pt x="2623" y="746"/>
                                <a:pt x="2623" y="740"/>
                              </a:cubicBezTo>
                              <a:lnTo>
                                <a:pt x="2623" y="650"/>
                              </a:lnTo>
                              <a:close/>
                              <a:moveTo>
                                <a:pt x="2812" y="658"/>
                              </a:moveTo>
                              <a:cubicBezTo>
                                <a:pt x="2812" y="653"/>
                                <a:pt x="2815" y="647"/>
                                <a:pt x="2823" y="647"/>
                              </a:cubicBezTo>
                              <a:lnTo>
                                <a:pt x="2860" y="647"/>
                              </a:lnTo>
                              <a:cubicBezTo>
                                <a:pt x="2866" y="647"/>
                                <a:pt x="2868" y="653"/>
                                <a:pt x="2868" y="658"/>
                              </a:cubicBezTo>
                              <a:cubicBezTo>
                                <a:pt x="2868" y="664"/>
                                <a:pt x="2866" y="669"/>
                                <a:pt x="2860" y="669"/>
                              </a:cubicBezTo>
                              <a:lnTo>
                                <a:pt x="2832" y="669"/>
                              </a:lnTo>
                              <a:lnTo>
                                <a:pt x="2832" y="692"/>
                              </a:lnTo>
                              <a:lnTo>
                                <a:pt x="2854" y="692"/>
                              </a:lnTo>
                              <a:cubicBezTo>
                                <a:pt x="2860" y="692"/>
                                <a:pt x="2866" y="698"/>
                                <a:pt x="2866" y="703"/>
                              </a:cubicBezTo>
                              <a:cubicBezTo>
                                <a:pt x="2866" y="709"/>
                                <a:pt x="2863" y="715"/>
                                <a:pt x="2854" y="715"/>
                              </a:cubicBezTo>
                              <a:lnTo>
                                <a:pt x="2832" y="715"/>
                              </a:lnTo>
                              <a:lnTo>
                                <a:pt x="2832" y="746"/>
                              </a:lnTo>
                              <a:cubicBezTo>
                                <a:pt x="2832" y="754"/>
                                <a:pt x="2826" y="757"/>
                                <a:pt x="2820" y="757"/>
                              </a:cubicBezTo>
                              <a:cubicBezTo>
                                <a:pt x="2815" y="757"/>
                                <a:pt x="2809" y="754"/>
                                <a:pt x="2809" y="746"/>
                              </a:cubicBezTo>
                              <a:lnTo>
                                <a:pt x="2809" y="658"/>
                              </a:lnTo>
                              <a:lnTo>
                                <a:pt x="2812" y="658"/>
                              </a:lnTo>
                              <a:close/>
                              <a:moveTo>
                                <a:pt x="2947" y="712"/>
                              </a:moveTo>
                              <a:cubicBezTo>
                                <a:pt x="2947" y="734"/>
                                <a:pt x="2934" y="751"/>
                                <a:pt x="2911" y="751"/>
                              </a:cubicBezTo>
                              <a:cubicBezTo>
                                <a:pt x="2889" y="751"/>
                                <a:pt x="2874" y="731"/>
                                <a:pt x="2874" y="712"/>
                              </a:cubicBezTo>
                              <a:cubicBezTo>
                                <a:pt x="2874" y="689"/>
                                <a:pt x="2891" y="672"/>
                                <a:pt x="2911" y="672"/>
                              </a:cubicBezTo>
                              <a:cubicBezTo>
                                <a:pt x="2930" y="672"/>
                                <a:pt x="2947" y="692"/>
                                <a:pt x="2947" y="712"/>
                              </a:cubicBezTo>
                              <a:close/>
                              <a:moveTo>
                                <a:pt x="2894" y="712"/>
                              </a:moveTo>
                              <a:cubicBezTo>
                                <a:pt x="2894" y="723"/>
                                <a:pt x="2899" y="734"/>
                                <a:pt x="2911" y="734"/>
                              </a:cubicBezTo>
                              <a:cubicBezTo>
                                <a:pt x="2922" y="734"/>
                                <a:pt x="2928" y="723"/>
                                <a:pt x="2928" y="712"/>
                              </a:cubicBezTo>
                              <a:cubicBezTo>
                                <a:pt x="2928" y="700"/>
                                <a:pt x="2922" y="689"/>
                                <a:pt x="2911" y="689"/>
                              </a:cubicBezTo>
                              <a:cubicBezTo>
                                <a:pt x="2897" y="692"/>
                                <a:pt x="2894" y="703"/>
                                <a:pt x="2894" y="712"/>
                              </a:cubicBezTo>
                              <a:close/>
                              <a:moveTo>
                                <a:pt x="2953" y="684"/>
                              </a:moveTo>
                              <a:cubicBezTo>
                                <a:pt x="2953" y="678"/>
                                <a:pt x="2959" y="672"/>
                                <a:pt x="2964" y="672"/>
                              </a:cubicBezTo>
                              <a:cubicBezTo>
                                <a:pt x="2970" y="672"/>
                                <a:pt x="2976" y="678"/>
                                <a:pt x="2976" y="684"/>
                              </a:cubicBezTo>
                              <a:lnTo>
                                <a:pt x="2976" y="720"/>
                              </a:lnTo>
                              <a:cubicBezTo>
                                <a:pt x="2976" y="729"/>
                                <a:pt x="2981" y="734"/>
                                <a:pt x="2990" y="734"/>
                              </a:cubicBezTo>
                              <a:cubicBezTo>
                                <a:pt x="2995" y="734"/>
                                <a:pt x="3004" y="729"/>
                                <a:pt x="3004" y="720"/>
                              </a:cubicBezTo>
                              <a:lnTo>
                                <a:pt x="3004" y="684"/>
                              </a:lnTo>
                              <a:cubicBezTo>
                                <a:pt x="3004" y="678"/>
                                <a:pt x="3009" y="672"/>
                                <a:pt x="3015" y="672"/>
                              </a:cubicBezTo>
                              <a:cubicBezTo>
                                <a:pt x="3021" y="672"/>
                                <a:pt x="3026" y="678"/>
                                <a:pt x="3026" y="684"/>
                              </a:cubicBezTo>
                              <a:lnTo>
                                <a:pt x="3029" y="684"/>
                              </a:lnTo>
                              <a:cubicBezTo>
                                <a:pt x="3029" y="678"/>
                                <a:pt x="3035" y="672"/>
                                <a:pt x="3040" y="672"/>
                              </a:cubicBezTo>
                              <a:cubicBezTo>
                                <a:pt x="3046" y="672"/>
                                <a:pt x="3049" y="675"/>
                                <a:pt x="3049" y="681"/>
                              </a:cubicBezTo>
                              <a:cubicBezTo>
                                <a:pt x="3052" y="675"/>
                                <a:pt x="3060" y="672"/>
                                <a:pt x="3069" y="672"/>
                              </a:cubicBezTo>
                              <a:cubicBezTo>
                                <a:pt x="3086" y="672"/>
                                <a:pt x="3097" y="684"/>
                                <a:pt x="3097" y="700"/>
                              </a:cubicBezTo>
                              <a:lnTo>
                                <a:pt x="3097" y="740"/>
                              </a:lnTo>
                              <a:cubicBezTo>
                                <a:pt x="3097" y="746"/>
                                <a:pt x="3092" y="751"/>
                                <a:pt x="3086" y="751"/>
                              </a:cubicBezTo>
                              <a:cubicBezTo>
                                <a:pt x="3081" y="751"/>
                                <a:pt x="3074" y="746"/>
                                <a:pt x="3074" y="740"/>
                              </a:cubicBezTo>
                              <a:lnTo>
                                <a:pt x="3074" y="703"/>
                              </a:lnTo>
                              <a:cubicBezTo>
                                <a:pt x="3074" y="695"/>
                                <a:pt x="3069" y="689"/>
                                <a:pt x="3060" y="689"/>
                              </a:cubicBezTo>
                              <a:cubicBezTo>
                                <a:pt x="3052" y="689"/>
                                <a:pt x="3046" y="695"/>
                                <a:pt x="3046" y="703"/>
                              </a:cubicBezTo>
                              <a:lnTo>
                                <a:pt x="3046" y="740"/>
                              </a:lnTo>
                              <a:cubicBezTo>
                                <a:pt x="3046" y="746"/>
                                <a:pt x="3041" y="751"/>
                                <a:pt x="3035" y="751"/>
                              </a:cubicBezTo>
                              <a:cubicBezTo>
                                <a:pt x="3030" y="751"/>
                                <a:pt x="3024" y="746"/>
                                <a:pt x="3024" y="740"/>
                              </a:cubicBezTo>
                              <a:lnTo>
                                <a:pt x="3024" y="735"/>
                              </a:lnTo>
                              <a:cubicBezTo>
                                <a:pt x="3019" y="745"/>
                                <a:pt x="3009" y="751"/>
                                <a:pt x="2993" y="751"/>
                              </a:cubicBezTo>
                              <a:cubicBezTo>
                                <a:pt x="2970" y="751"/>
                                <a:pt x="2959" y="740"/>
                                <a:pt x="2959" y="720"/>
                              </a:cubicBezTo>
                              <a:lnTo>
                                <a:pt x="2959" y="684"/>
                              </a:lnTo>
                              <a:lnTo>
                                <a:pt x="2953" y="684"/>
                              </a:lnTo>
                              <a:close/>
                              <a:moveTo>
                                <a:pt x="3182" y="740"/>
                              </a:moveTo>
                              <a:cubicBezTo>
                                <a:pt x="3182" y="746"/>
                                <a:pt x="3176" y="751"/>
                                <a:pt x="3170" y="751"/>
                              </a:cubicBezTo>
                              <a:cubicBezTo>
                                <a:pt x="3165" y="751"/>
                                <a:pt x="3162" y="748"/>
                                <a:pt x="3159" y="743"/>
                              </a:cubicBezTo>
                              <a:cubicBezTo>
                                <a:pt x="3156" y="748"/>
                                <a:pt x="3148" y="751"/>
                                <a:pt x="3139" y="751"/>
                              </a:cubicBezTo>
                              <a:cubicBezTo>
                                <a:pt x="3117" y="751"/>
                                <a:pt x="3105" y="732"/>
                                <a:pt x="3105" y="712"/>
                              </a:cubicBezTo>
                              <a:cubicBezTo>
                                <a:pt x="3105" y="693"/>
                                <a:pt x="3117" y="669"/>
                                <a:pt x="3139" y="669"/>
                              </a:cubicBezTo>
                              <a:cubicBezTo>
                                <a:pt x="3148" y="669"/>
                                <a:pt x="3153" y="672"/>
                                <a:pt x="3159" y="678"/>
                              </a:cubicBezTo>
                              <a:lnTo>
                                <a:pt x="3159" y="650"/>
                              </a:lnTo>
                              <a:cubicBezTo>
                                <a:pt x="3159" y="644"/>
                                <a:pt x="3165" y="639"/>
                                <a:pt x="3170" y="639"/>
                              </a:cubicBezTo>
                              <a:cubicBezTo>
                                <a:pt x="3176" y="639"/>
                                <a:pt x="3182" y="644"/>
                                <a:pt x="3182" y="650"/>
                              </a:cubicBezTo>
                              <a:lnTo>
                                <a:pt x="3182" y="740"/>
                              </a:lnTo>
                              <a:close/>
                              <a:moveTo>
                                <a:pt x="3142" y="692"/>
                              </a:moveTo>
                              <a:cubicBezTo>
                                <a:pt x="3131" y="692"/>
                                <a:pt x="3125" y="703"/>
                                <a:pt x="3125" y="715"/>
                              </a:cubicBezTo>
                              <a:cubicBezTo>
                                <a:pt x="3125" y="723"/>
                                <a:pt x="3131" y="737"/>
                                <a:pt x="3142" y="737"/>
                              </a:cubicBezTo>
                              <a:cubicBezTo>
                                <a:pt x="3153" y="737"/>
                                <a:pt x="3159" y="726"/>
                                <a:pt x="3159" y="715"/>
                              </a:cubicBezTo>
                              <a:cubicBezTo>
                                <a:pt x="3159" y="700"/>
                                <a:pt x="3153" y="692"/>
                                <a:pt x="3142" y="692"/>
                              </a:cubicBezTo>
                              <a:close/>
                              <a:moveTo>
                                <a:pt x="3261" y="737"/>
                              </a:moveTo>
                              <a:cubicBezTo>
                                <a:pt x="3261" y="743"/>
                                <a:pt x="3261" y="751"/>
                                <a:pt x="3249" y="751"/>
                              </a:cubicBezTo>
                              <a:cubicBezTo>
                                <a:pt x="3244" y="751"/>
                                <a:pt x="3241" y="748"/>
                                <a:pt x="3238" y="743"/>
                              </a:cubicBezTo>
                              <a:cubicBezTo>
                                <a:pt x="3232" y="748"/>
                                <a:pt x="3227" y="751"/>
                                <a:pt x="3218" y="751"/>
                              </a:cubicBezTo>
                              <a:cubicBezTo>
                                <a:pt x="3198" y="751"/>
                                <a:pt x="3184" y="734"/>
                                <a:pt x="3184" y="712"/>
                              </a:cubicBezTo>
                              <a:cubicBezTo>
                                <a:pt x="3184" y="689"/>
                                <a:pt x="3198" y="672"/>
                                <a:pt x="3218" y="672"/>
                              </a:cubicBezTo>
                              <a:cubicBezTo>
                                <a:pt x="3227" y="672"/>
                                <a:pt x="3232" y="675"/>
                                <a:pt x="3238" y="681"/>
                              </a:cubicBezTo>
                              <a:cubicBezTo>
                                <a:pt x="3238" y="675"/>
                                <a:pt x="3244" y="672"/>
                                <a:pt x="3249" y="672"/>
                              </a:cubicBezTo>
                              <a:cubicBezTo>
                                <a:pt x="3261" y="672"/>
                                <a:pt x="3261" y="681"/>
                                <a:pt x="3261" y="686"/>
                              </a:cubicBezTo>
                              <a:lnTo>
                                <a:pt x="3261" y="737"/>
                              </a:lnTo>
                              <a:close/>
                              <a:moveTo>
                                <a:pt x="3224" y="734"/>
                              </a:moveTo>
                              <a:cubicBezTo>
                                <a:pt x="3235" y="734"/>
                                <a:pt x="3241" y="723"/>
                                <a:pt x="3241" y="712"/>
                              </a:cubicBezTo>
                              <a:cubicBezTo>
                                <a:pt x="3241" y="700"/>
                                <a:pt x="3235" y="689"/>
                                <a:pt x="3224" y="689"/>
                              </a:cubicBezTo>
                              <a:cubicBezTo>
                                <a:pt x="3213" y="689"/>
                                <a:pt x="3207" y="700"/>
                                <a:pt x="3207" y="712"/>
                              </a:cubicBezTo>
                              <a:cubicBezTo>
                                <a:pt x="3207" y="723"/>
                                <a:pt x="3213" y="734"/>
                                <a:pt x="3224" y="734"/>
                              </a:cubicBezTo>
                              <a:close/>
                              <a:moveTo>
                                <a:pt x="3275" y="692"/>
                              </a:moveTo>
                              <a:cubicBezTo>
                                <a:pt x="3269" y="692"/>
                                <a:pt x="3266" y="690"/>
                                <a:pt x="3266" y="684"/>
                              </a:cubicBezTo>
                              <a:cubicBezTo>
                                <a:pt x="3266" y="679"/>
                                <a:pt x="3269" y="675"/>
                                <a:pt x="3275" y="675"/>
                              </a:cubicBezTo>
                              <a:lnTo>
                                <a:pt x="3280" y="675"/>
                              </a:lnTo>
                              <a:lnTo>
                                <a:pt x="3280" y="664"/>
                              </a:lnTo>
                              <a:cubicBezTo>
                                <a:pt x="3280" y="658"/>
                                <a:pt x="3287" y="653"/>
                                <a:pt x="3292" y="653"/>
                              </a:cubicBezTo>
                              <a:cubicBezTo>
                                <a:pt x="3298" y="653"/>
                                <a:pt x="3303" y="658"/>
                                <a:pt x="3303" y="664"/>
                              </a:cubicBezTo>
                              <a:lnTo>
                                <a:pt x="3303" y="675"/>
                              </a:lnTo>
                              <a:lnTo>
                                <a:pt x="3309" y="675"/>
                              </a:lnTo>
                              <a:cubicBezTo>
                                <a:pt x="3314" y="675"/>
                                <a:pt x="3320" y="679"/>
                                <a:pt x="3320" y="684"/>
                              </a:cubicBezTo>
                              <a:cubicBezTo>
                                <a:pt x="3320" y="690"/>
                                <a:pt x="3314" y="692"/>
                                <a:pt x="3309" y="692"/>
                              </a:cubicBezTo>
                              <a:lnTo>
                                <a:pt x="3300" y="692"/>
                              </a:lnTo>
                              <a:lnTo>
                                <a:pt x="3300" y="740"/>
                              </a:lnTo>
                              <a:cubicBezTo>
                                <a:pt x="3300" y="746"/>
                                <a:pt x="3295" y="751"/>
                                <a:pt x="3289" y="751"/>
                              </a:cubicBezTo>
                              <a:cubicBezTo>
                                <a:pt x="3284" y="751"/>
                                <a:pt x="3277" y="746"/>
                                <a:pt x="3277" y="740"/>
                              </a:cubicBezTo>
                              <a:lnTo>
                                <a:pt x="3277" y="692"/>
                              </a:lnTo>
                              <a:lnTo>
                                <a:pt x="3275" y="692"/>
                              </a:lnTo>
                              <a:close/>
                              <a:moveTo>
                                <a:pt x="3345" y="653"/>
                              </a:moveTo>
                              <a:cubicBezTo>
                                <a:pt x="3345" y="659"/>
                                <a:pt x="3340" y="664"/>
                                <a:pt x="3334" y="664"/>
                              </a:cubicBezTo>
                              <a:cubicBezTo>
                                <a:pt x="3328" y="664"/>
                                <a:pt x="3323" y="659"/>
                                <a:pt x="3323" y="653"/>
                              </a:cubicBezTo>
                              <a:cubicBezTo>
                                <a:pt x="3323" y="648"/>
                                <a:pt x="3328" y="641"/>
                                <a:pt x="3334" y="641"/>
                              </a:cubicBezTo>
                              <a:cubicBezTo>
                                <a:pt x="3340" y="641"/>
                                <a:pt x="3345" y="648"/>
                                <a:pt x="3345" y="653"/>
                              </a:cubicBezTo>
                              <a:close/>
                              <a:moveTo>
                                <a:pt x="3323" y="684"/>
                              </a:moveTo>
                              <a:cubicBezTo>
                                <a:pt x="3323" y="678"/>
                                <a:pt x="3328" y="672"/>
                                <a:pt x="3334" y="672"/>
                              </a:cubicBezTo>
                              <a:cubicBezTo>
                                <a:pt x="3340" y="672"/>
                                <a:pt x="3345" y="678"/>
                                <a:pt x="3345" y="684"/>
                              </a:cubicBezTo>
                              <a:lnTo>
                                <a:pt x="3345" y="740"/>
                              </a:lnTo>
                              <a:cubicBezTo>
                                <a:pt x="3345" y="746"/>
                                <a:pt x="3340" y="751"/>
                                <a:pt x="3334" y="751"/>
                              </a:cubicBezTo>
                              <a:cubicBezTo>
                                <a:pt x="3328" y="751"/>
                                <a:pt x="3323" y="746"/>
                                <a:pt x="3323" y="740"/>
                              </a:cubicBezTo>
                              <a:lnTo>
                                <a:pt x="3323" y="684"/>
                              </a:lnTo>
                              <a:close/>
                              <a:moveTo>
                                <a:pt x="3388" y="751"/>
                              </a:moveTo>
                              <a:cubicBezTo>
                                <a:pt x="3365" y="751"/>
                                <a:pt x="3351" y="731"/>
                                <a:pt x="3351" y="712"/>
                              </a:cubicBezTo>
                              <a:cubicBezTo>
                                <a:pt x="3351" y="689"/>
                                <a:pt x="3368" y="672"/>
                                <a:pt x="3388" y="672"/>
                              </a:cubicBezTo>
                              <a:cubicBezTo>
                                <a:pt x="3410" y="672"/>
                                <a:pt x="3424" y="692"/>
                                <a:pt x="3424" y="712"/>
                              </a:cubicBezTo>
                              <a:lnTo>
                                <a:pt x="3424" y="684"/>
                              </a:lnTo>
                              <a:lnTo>
                                <a:pt x="3430" y="684"/>
                              </a:lnTo>
                              <a:cubicBezTo>
                                <a:pt x="3430" y="678"/>
                                <a:pt x="3435" y="672"/>
                                <a:pt x="3441" y="672"/>
                              </a:cubicBezTo>
                              <a:cubicBezTo>
                                <a:pt x="3447" y="672"/>
                                <a:pt x="3450" y="675"/>
                                <a:pt x="3450" y="681"/>
                              </a:cubicBezTo>
                              <a:cubicBezTo>
                                <a:pt x="3452" y="675"/>
                                <a:pt x="3461" y="672"/>
                                <a:pt x="3469" y="672"/>
                              </a:cubicBezTo>
                              <a:cubicBezTo>
                                <a:pt x="3486" y="672"/>
                                <a:pt x="3498" y="684"/>
                                <a:pt x="3498" y="700"/>
                              </a:cubicBezTo>
                              <a:lnTo>
                                <a:pt x="3498" y="740"/>
                              </a:lnTo>
                              <a:cubicBezTo>
                                <a:pt x="3498" y="746"/>
                                <a:pt x="3492" y="751"/>
                                <a:pt x="3486" y="751"/>
                              </a:cubicBezTo>
                              <a:cubicBezTo>
                                <a:pt x="3481" y="751"/>
                                <a:pt x="3475" y="746"/>
                                <a:pt x="3475" y="740"/>
                              </a:cubicBezTo>
                              <a:lnTo>
                                <a:pt x="3475" y="703"/>
                              </a:lnTo>
                              <a:cubicBezTo>
                                <a:pt x="3475" y="695"/>
                                <a:pt x="3470" y="689"/>
                                <a:pt x="3461" y="689"/>
                              </a:cubicBezTo>
                              <a:cubicBezTo>
                                <a:pt x="3453" y="689"/>
                                <a:pt x="3447" y="695"/>
                                <a:pt x="3447" y="703"/>
                              </a:cubicBezTo>
                              <a:lnTo>
                                <a:pt x="3447" y="740"/>
                              </a:lnTo>
                              <a:cubicBezTo>
                                <a:pt x="3447" y="746"/>
                                <a:pt x="3441" y="751"/>
                                <a:pt x="3435" y="751"/>
                              </a:cubicBezTo>
                              <a:cubicBezTo>
                                <a:pt x="3430" y="751"/>
                                <a:pt x="3424" y="746"/>
                                <a:pt x="3424" y="740"/>
                              </a:cubicBezTo>
                              <a:lnTo>
                                <a:pt x="3424" y="712"/>
                              </a:lnTo>
                              <a:cubicBezTo>
                                <a:pt x="3424" y="734"/>
                                <a:pt x="3410" y="751"/>
                                <a:pt x="3388" y="751"/>
                              </a:cubicBezTo>
                              <a:close/>
                              <a:moveTo>
                                <a:pt x="3371" y="712"/>
                              </a:moveTo>
                              <a:cubicBezTo>
                                <a:pt x="3371" y="723"/>
                                <a:pt x="3376" y="734"/>
                                <a:pt x="3388" y="734"/>
                              </a:cubicBezTo>
                              <a:cubicBezTo>
                                <a:pt x="3399" y="734"/>
                                <a:pt x="3404" y="723"/>
                                <a:pt x="3404" y="712"/>
                              </a:cubicBezTo>
                              <a:cubicBezTo>
                                <a:pt x="3404" y="700"/>
                                <a:pt x="3399" y="689"/>
                                <a:pt x="3388" y="689"/>
                              </a:cubicBezTo>
                              <a:cubicBezTo>
                                <a:pt x="3376" y="692"/>
                                <a:pt x="3371" y="703"/>
                                <a:pt x="3371" y="712"/>
                              </a:cubicBezTo>
                              <a:close/>
                              <a:moveTo>
                                <a:pt x="959" y="79"/>
                              </a:moveTo>
                              <a:cubicBezTo>
                                <a:pt x="959" y="54"/>
                                <a:pt x="976" y="34"/>
                                <a:pt x="999" y="34"/>
                              </a:cubicBezTo>
                              <a:cubicBezTo>
                                <a:pt x="1021" y="34"/>
                                <a:pt x="1038" y="51"/>
                                <a:pt x="1038" y="79"/>
                              </a:cubicBezTo>
                              <a:lnTo>
                                <a:pt x="1038" y="186"/>
                              </a:lnTo>
                              <a:cubicBezTo>
                                <a:pt x="1055" y="166"/>
                                <a:pt x="1086" y="158"/>
                                <a:pt x="1112" y="158"/>
                              </a:cubicBezTo>
                              <a:cubicBezTo>
                                <a:pt x="1174" y="158"/>
                                <a:pt x="1222" y="197"/>
                                <a:pt x="1222" y="265"/>
                              </a:cubicBezTo>
                              <a:lnTo>
                                <a:pt x="1222" y="416"/>
                              </a:lnTo>
                              <a:cubicBezTo>
                                <a:pt x="1222" y="441"/>
                                <a:pt x="1204" y="461"/>
                                <a:pt x="1182" y="461"/>
                              </a:cubicBezTo>
                              <a:cubicBezTo>
                                <a:pt x="1159" y="461"/>
                                <a:pt x="1143" y="444"/>
                                <a:pt x="1143" y="416"/>
                              </a:cubicBezTo>
                              <a:lnTo>
                                <a:pt x="1143" y="279"/>
                              </a:lnTo>
                              <a:cubicBezTo>
                                <a:pt x="1143" y="242"/>
                                <a:pt x="1120" y="225"/>
                                <a:pt x="1092" y="225"/>
                              </a:cubicBezTo>
                              <a:cubicBezTo>
                                <a:pt x="1058" y="225"/>
                                <a:pt x="1041" y="248"/>
                                <a:pt x="1041" y="279"/>
                              </a:cubicBezTo>
                              <a:lnTo>
                                <a:pt x="1041" y="416"/>
                              </a:lnTo>
                              <a:cubicBezTo>
                                <a:pt x="1041" y="441"/>
                                <a:pt x="1024" y="461"/>
                                <a:pt x="1002" y="461"/>
                              </a:cubicBezTo>
                              <a:cubicBezTo>
                                <a:pt x="979" y="461"/>
                                <a:pt x="962" y="444"/>
                                <a:pt x="962" y="416"/>
                              </a:cubicBezTo>
                              <a:lnTo>
                                <a:pt x="962" y="79"/>
                              </a:lnTo>
                              <a:lnTo>
                                <a:pt x="959" y="79"/>
                              </a:lnTo>
                              <a:close/>
                              <a:moveTo>
                                <a:pt x="1318" y="287"/>
                              </a:moveTo>
                              <a:lnTo>
                                <a:pt x="1445" y="287"/>
                              </a:lnTo>
                              <a:cubicBezTo>
                                <a:pt x="1439" y="251"/>
                                <a:pt x="1416" y="225"/>
                                <a:pt x="1380" y="225"/>
                              </a:cubicBezTo>
                              <a:cubicBezTo>
                                <a:pt x="1346" y="225"/>
                                <a:pt x="1320" y="254"/>
                                <a:pt x="1318" y="287"/>
                              </a:cubicBezTo>
                              <a:close/>
                              <a:moveTo>
                                <a:pt x="1490" y="338"/>
                              </a:moveTo>
                              <a:lnTo>
                                <a:pt x="1315" y="338"/>
                              </a:lnTo>
                              <a:cubicBezTo>
                                <a:pt x="1320" y="378"/>
                                <a:pt x="1354" y="393"/>
                                <a:pt x="1391" y="393"/>
                              </a:cubicBezTo>
                              <a:cubicBezTo>
                                <a:pt x="1433" y="393"/>
                                <a:pt x="1461" y="363"/>
                                <a:pt x="1481" y="363"/>
                              </a:cubicBezTo>
                              <a:cubicBezTo>
                                <a:pt x="1498" y="363"/>
                                <a:pt x="1515" y="380"/>
                                <a:pt x="1515" y="396"/>
                              </a:cubicBezTo>
                              <a:cubicBezTo>
                                <a:pt x="1515" y="430"/>
                                <a:pt x="1445" y="464"/>
                                <a:pt x="1385" y="464"/>
                              </a:cubicBezTo>
                              <a:cubicBezTo>
                                <a:pt x="1295" y="464"/>
                                <a:pt x="1236" y="399"/>
                                <a:pt x="1236" y="313"/>
                              </a:cubicBezTo>
                              <a:cubicBezTo>
                                <a:pt x="1236" y="231"/>
                                <a:pt x="1295" y="158"/>
                                <a:pt x="1380" y="158"/>
                              </a:cubicBezTo>
                              <a:cubicBezTo>
                                <a:pt x="1467" y="158"/>
                                <a:pt x="1524" y="234"/>
                                <a:pt x="1524" y="301"/>
                              </a:cubicBezTo>
                              <a:cubicBezTo>
                                <a:pt x="1524" y="327"/>
                                <a:pt x="1515" y="338"/>
                                <a:pt x="1490" y="338"/>
                              </a:cubicBezTo>
                              <a:close/>
                              <a:moveTo>
                                <a:pt x="1617" y="316"/>
                              </a:moveTo>
                              <a:cubicBezTo>
                                <a:pt x="1617" y="352"/>
                                <a:pt x="1636" y="393"/>
                                <a:pt x="1679" y="393"/>
                              </a:cubicBezTo>
                              <a:cubicBezTo>
                                <a:pt x="1721" y="393"/>
                                <a:pt x="1741" y="352"/>
                                <a:pt x="1741" y="316"/>
                              </a:cubicBezTo>
                              <a:cubicBezTo>
                                <a:pt x="1741" y="276"/>
                                <a:pt x="1721" y="234"/>
                                <a:pt x="1679" y="234"/>
                              </a:cubicBezTo>
                              <a:cubicBezTo>
                                <a:pt x="1636" y="234"/>
                                <a:pt x="1617" y="276"/>
                                <a:pt x="1617" y="316"/>
                              </a:cubicBezTo>
                              <a:close/>
                              <a:moveTo>
                                <a:pt x="1819" y="214"/>
                              </a:moveTo>
                              <a:lnTo>
                                <a:pt x="1819" y="413"/>
                              </a:lnTo>
                              <a:cubicBezTo>
                                <a:pt x="1819" y="433"/>
                                <a:pt x="1819" y="464"/>
                                <a:pt x="1779" y="464"/>
                              </a:cubicBezTo>
                              <a:cubicBezTo>
                                <a:pt x="1754" y="464"/>
                                <a:pt x="1746" y="450"/>
                                <a:pt x="1741" y="430"/>
                              </a:cubicBezTo>
                              <a:cubicBezTo>
                                <a:pt x="1721" y="453"/>
                                <a:pt x="1696" y="467"/>
                                <a:pt x="1665" y="467"/>
                              </a:cubicBezTo>
                              <a:cubicBezTo>
                                <a:pt x="1588" y="467"/>
                                <a:pt x="1532" y="405"/>
                                <a:pt x="1532" y="316"/>
                              </a:cubicBezTo>
                              <a:cubicBezTo>
                                <a:pt x="1532" y="228"/>
                                <a:pt x="1591" y="161"/>
                                <a:pt x="1665" y="161"/>
                              </a:cubicBezTo>
                              <a:cubicBezTo>
                                <a:pt x="1696" y="161"/>
                                <a:pt x="1724" y="172"/>
                                <a:pt x="1741" y="197"/>
                              </a:cubicBezTo>
                              <a:cubicBezTo>
                                <a:pt x="1744" y="177"/>
                                <a:pt x="1760" y="163"/>
                                <a:pt x="1779" y="163"/>
                              </a:cubicBezTo>
                              <a:cubicBezTo>
                                <a:pt x="1819" y="163"/>
                                <a:pt x="1819" y="194"/>
                                <a:pt x="1819" y="214"/>
                              </a:cubicBezTo>
                              <a:close/>
                              <a:moveTo>
                                <a:pt x="2042" y="310"/>
                              </a:moveTo>
                              <a:cubicBezTo>
                                <a:pt x="2042" y="270"/>
                                <a:pt x="2023" y="231"/>
                                <a:pt x="1980" y="231"/>
                              </a:cubicBezTo>
                              <a:cubicBezTo>
                                <a:pt x="1938" y="231"/>
                                <a:pt x="1918" y="276"/>
                                <a:pt x="1918" y="313"/>
                              </a:cubicBezTo>
                              <a:cubicBezTo>
                                <a:pt x="1918" y="349"/>
                                <a:pt x="1938" y="392"/>
                                <a:pt x="1980" y="392"/>
                              </a:cubicBezTo>
                              <a:cubicBezTo>
                                <a:pt x="2023" y="392"/>
                                <a:pt x="2042" y="349"/>
                                <a:pt x="2042" y="310"/>
                              </a:cubicBezTo>
                              <a:close/>
                              <a:moveTo>
                                <a:pt x="2121" y="79"/>
                              </a:moveTo>
                              <a:lnTo>
                                <a:pt x="2121" y="416"/>
                              </a:lnTo>
                              <a:cubicBezTo>
                                <a:pt x="2121" y="444"/>
                                <a:pt x="2104" y="461"/>
                                <a:pt x="2081" y="461"/>
                              </a:cubicBezTo>
                              <a:cubicBezTo>
                                <a:pt x="2059" y="461"/>
                                <a:pt x="2047" y="447"/>
                                <a:pt x="2042" y="427"/>
                              </a:cubicBezTo>
                              <a:cubicBezTo>
                                <a:pt x="2028" y="453"/>
                                <a:pt x="1997" y="464"/>
                                <a:pt x="1968" y="464"/>
                              </a:cubicBezTo>
                              <a:cubicBezTo>
                                <a:pt x="1887" y="464"/>
                                <a:pt x="1836" y="392"/>
                                <a:pt x="1836" y="316"/>
                              </a:cubicBezTo>
                              <a:cubicBezTo>
                                <a:pt x="1836" y="237"/>
                                <a:pt x="1881" y="158"/>
                                <a:pt x="1966" y="158"/>
                              </a:cubicBezTo>
                              <a:cubicBezTo>
                                <a:pt x="1994" y="158"/>
                                <a:pt x="2022" y="169"/>
                                <a:pt x="2042" y="186"/>
                              </a:cubicBezTo>
                              <a:lnTo>
                                <a:pt x="2042" y="79"/>
                              </a:lnTo>
                              <a:cubicBezTo>
                                <a:pt x="2042" y="51"/>
                                <a:pt x="2059" y="34"/>
                                <a:pt x="2081" y="34"/>
                              </a:cubicBezTo>
                              <a:cubicBezTo>
                                <a:pt x="2104" y="34"/>
                                <a:pt x="2121" y="54"/>
                                <a:pt x="2121" y="79"/>
                              </a:cubicBezTo>
                              <a:close/>
                              <a:moveTo>
                                <a:pt x="2358" y="214"/>
                              </a:moveTo>
                              <a:cubicBezTo>
                                <a:pt x="2358" y="234"/>
                                <a:pt x="2344" y="251"/>
                                <a:pt x="2324" y="251"/>
                              </a:cubicBezTo>
                              <a:cubicBezTo>
                                <a:pt x="2310" y="251"/>
                                <a:pt x="2279" y="228"/>
                                <a:pt x="2256" y="228"/>
                              </a:cubicBezTo>
                              <a:cubicBezTo>
                                <a:pt x="2242" y="228"/>
                                <a:pt x="2228" y="237"/>
                                <a:pt x="2228" y="251"/>
                              </a:cubicBezTo>
                              <a:cubicBezTo>
                                <a:pt x="2228" y="287"/>
                                <a:pt x="2366" y="282"/>
                                <a:pt x="2366" y="372"/>
                              </a:cubicBezTo>
                              <a:cubicBezTo>
                                <a:pt x="2366" y="424"/>
                                <a:pt x="2321" y="464"/>
                                <a:pt x="2253" y="464"/>
                              </a:cubicBezTo>
                              <a:cubicBezTo>
                                <a:pt x="2211" y="464"/>
                                <a:pt x="2143" y="438"/>
                                <a:pt x="2143" y="402"/>
                              </a:cubicBezTo>
                              <a:cubicBezTo>
                                <a:pt x="2143" y="389"/>
                                <a:pt x="2155" y="366"/>
                                <a:pt x="2177" y="366"/>
                              </a:cubicBezTo>
                              <a:cubicBezTo>
                                <a:pt x="2208" y="366"/>
                                <a:pt x="2222" y="393"/>
                                <a:pt x="2259" y="393"/>
                              </a:cubicBezTo>
                              <a:cubicBezTo>
                                <a:pt x="2282" y="393"/>
                                <a:pt x="2290" y="386"/>
                                <a:pt x="2290" y="372"/>
                              </a:cubicBezTo>
                              <a:cubicBezTo>
                                <a:pt x="2290" y="335"/>
                                <a:pt x="2152" y="341"/>
                                <a:pt x="2152" y="251"/>
                              </a:cubicBezTo>
                              <a:cubicBezTo>
                                <a:pt x="2152" y="194"/>
                                <a:pt x="2197" y="158"/>
                                <a:pt x="2259" y="158"/>
                              </a:cubicBezTo>
                              <a:cubicBezTo>
                                <a:pt x="2298" y="158"/>
                                <a:pt x="2358" y="175"/>
                                <a:pt x="2358" y="214"/>
                              </a:cubicBezTo>
                              <a:close/>
                              <a:moveTo>
                                <a:pt x="2462" y="313"/>
                              </a:moveTo>
                              <a:cubicBezTo>
                                <a:pt x="2462" y="349"/>
                                <a:pt x="2479" y="393"/>
                                <a:pt x="2524" y="393"/>
                              </a:cubicBezTo>
                              <a:cubicBezTo>
                                <a:pt x="2566" y="393"/>
                                <a:pt x="2586" y="349"/>
                                <a:pt x="2586" y="316"/>
                              </a:cubicBezTo>
                              <a:cubicBezTo>
                                <a:pt x="2586" y="279"/>
                                <a:pt x="2566" y="234"/>
                                <a:pt x="2524" y="234"/>
                              </a:cubicBezTo>
                              <a:cubicBezTo>
                                <a:pt x="2482" y="234"/>
                                <a:pt x="2462" y="273"/>
                                <a:pt x="2462" y="313"/>
                              </a:cubicBezTo>
                              <a:close/>
                              <a:moveTo>
                                <a:pt x="2383" y="534"/>
                              </a:moveTo>
                              <a:lnTo>
                                <a:pt x="2383" y="206"/>
                              </a:lnTo>
                              <a:cubicBezTo>
                                <a:pt x="2383" y="177"/>
                                <a:pt x="2400" y="161"/>
                                <a:pt x="2423" y="161"/>
                              </a:cubicBezTo>
                              <a:cubicBezTo>
                                <a:pt x="2445" y="161"/>
                                <a:pt x="2456" y="175"/>
                                <a:pt x="2462" y="194"/>
                              </a:cubicBezTo>
                              <a:cubicBezTo>
                                <a:pt x="2476" y="169"/>
                                <a:pt x="2507" y="158"/>
                                <a:pt x="2538" y="158"/>
                              </a:cubicBezTo>
                              <a:cubicBezTo>
                                <a:pt x="2626" y="158"/>
                                <a:pt x="2668" y="239"/>
                                <a:pt x="2668" y="316"/>
                              </a:cubicBezTo>
                              <a:cubicBezTo>
                                <a:pt x="2668" y="392"/>
                                <a:pt x="2614" y="464"/>
                                <a:pt x="2535" y="464"/>
                              </a:cubicBezTo>
                              <a:cubicBezTo>
                                <a:pt x="2510" y="464"/>
                                <a:pt x="2482" y="453"/>
                                <a:pt x="2462" y="436"/>
                              </a:cubicBezTo>
                              <a:lnTo>
                                <a:pt x="2462" y="534"/>
                              </a:lnTo>
                              <a:cubicBezTo>
                                <a:pt x="2462" y="562"/>
                                <a:pt x="2445" y="579"/>
                                <a:pt x="2423" y="579"/>
                              </a:cubicBezTo>
                              <a:cubicBezTo>
                                <a:pt x="2400" y="579"/>
                                <a:pt x="2383" y="560"/>
                                <a:pt x="2383" y="534"/>
                              </a:cubicBezTo>
                              <a:close/>
                              <a:moveTo>
                                <a:pt x="2761" y="316"/>
                              </a:moveTo>
                              <a:cubicBezTo>
                                <a:pt x="2761" y="352"/>
                                <a:pt x="2781" y="393"/>
                                <a:pt x="2823" y="393"/>
                              </a:cubicBezTo>
                              <a:cubicBezTo>
                                <a:pt x="2866" y="393"/>
                                <a:pt x="2885" y="352"/>
                                <a:pt x="2885" y="316"/>
                              </a:cubicBezTo>
                              <a:cubicBezTo>
                                <a:pt x="2885" y="276"/>
                                <a:pt x="2866" y="234"/>
                                <a:pt x="2823" y="234"/>
                              </a:cubicBezTo>
                              <a:cubicBezTo>
                                <a:pt x="2781" y="234"/>
                                <a:pt x="2761" y="276"/>
                                <a:pt x="2761" y="316"/>
                              </a:cubicBezTo>
                              <a:close/>
                              <a:moveTo>
                                <a:pt x="2967" y="214"/>
                              </a:moveTo>
                              <a:lnTo>
                                <a:pt x="2967" y="413"/>
                              </a:lnTo>
                              <a:cubicBezTo>
                                <a:pt x="2967" y="433"/>
                                <a:pt x="2967" y="464"/>
                                <a:pt x="2928" y="464"/>
                              </a:cubicBezTo>
                              <a:cubicBezTo>
                                <a:pt x="2902" y="464"/>
                                <a:pt x="2894" y="450"/>
                                <a:pt x="2888" y="430"/>
                              </a:cubicBezTo>
                              <a:cubicBezTo>
                                <a:pt x="2868" y="453"/>
                                <a:pt x="2843" y="467"/>
                                <a:pt x="2812" y="467"/>
                              </a:cubicBezTo>
                              <a:cubicBezTo>
                                <a:pt x="2736" y="467"/>
                                <a:pt x="2679" y="405"/>
                                <a:pt x="2679" y="316"/>
                              </a:cubicBezTo>
                              <a:cubicBezTo>
                                <a:pt x="2679" y="228"/>
                                <a:pt x="2739" y="161"/>
                                <a:pt x="2812" y="161"/>
                              </a:cubicBezTo>
                              <a:cubicBezTo>
                                <a:pt x="2843" y="161"/>
                                <a:pt x="2871" y="172"/>
                                <a:pt x="2888" y="197"/>
                              </a:cubicBezTo>
                              <a:cubicBezTo>
                                <a:pt x="2891" y="177"/>
                                <a:pt x="2908" y="163"/>
                                <a:pt x="2928" y="163"/>
                              </a:cubicBezTo>
                              <a:cubicBezTo>
                                <a:pt x="2967" y="163"/>
                                <a:pt x="2967" y="194"/>
                                <a:pt x="2967" y="214"/>
                              </a:cubicBezTo>
                              <a:close/>
                              <a:moveTo>
                                <a:pt x="3221" y="208"/>
                              </a:moveTo>
                              <a:cubicBezTo>
                                <a:pt x="3221" y="225"/>
                                <a:pt x="3210" y="248"/>
                                <a:pt x="3190" y="248"/>
                              </a:cubicBezTo>
                              <a:cubicBezTo>
                                <a:pt x="3170" y="248"/>
                                <a:pt x="3153" y="231"/>
                                <a:pt x="3128" y="234"/>
                              </a:cubicBezTo>
                              <a:cubicBezTo>
                                <a:pt x="3083" y="234"/>
                                <a:pt x="3060" y="273"/>
                                <a:pt x="3060" y="316"/>
                              </a:cubicBezTo>
                              <a:cubicBezTo>
                                <a:pt x="3060" y="352"/>
                                <a:pt x="3086" y="393"/>
                                <a:pt x="3128" y="393"/>
                              </a:cubicBezTo>
                              <a:cubicBezTo>
                                <a:pt x="3148" y="393"/>
                                <a:pt x="3179" y="378"/>
                                <a:pt x="3187" y="378"/>
                              </a:cubicBezTo>
                              <a:cubicBezTo>
                                <a:pt x="3207" y="378"/>
                                <a:pt x="3221" y="392"/>
                                <a:pt x="3221" y="410"/>
                              </a:cubicBezTo>
                              <a:cubicBezTo>
                                <a:pt x="3221" y="450"/>
                                <a:pt x="3151" y="464"/>
                                <a:pt x="3122" y="464"/>
                              </a:cubicBezTo>
                              <a:cubicBezTo>
                                <a:pt x="3035" y="464"/>
                                <a:pt x="2978" y="394"/>
                                <a:pt x="2978" y="313"/>
                              </a:cubicBezTo>
                              <a:cubicBezTo>
                                <a:pt x="2978" y="231"/>
                                <a:pt x="3038" y="158"/>
                                <a:pt x="3122" y="158"/>
                              </a:cubicBezTo>
                              <a:cubicBezTo>
                                <a:pt x="3156" y="158"/>
                                <a:pt x="3221" y="169"/>
                                <a:pt x="3221" y="208"/>
                              </a:cubicBezTo>
                              <a:close/>
                              <a:moveTo>
                                <a:pt x="3300" y="287"/>
                              </a:moveTo>
                              <a:lnTo>
                                <a:pt x="3427" y="287"/>
                              </a:lnTo>
                              <a:cubicBezTo>
                                <a:pt x="3421" y="251"/>
                                <a:pt x="3399" y="225"/>
                                <a:pt x="3362" y="225"/>
                              </a:cubicBezTo>
                              <a:cubicBezTo>
                                <a:pt x="3328" y="225"/>
                                <a:pt x="3303" y="254"/>
                                <a:pt x="3300" y="287"/>
                              </a:cubicBezTo>
                              <a:close/>
                              <a:moveTo>
                                <a:pt x="3472" y="338"/>
                              </a:moveTo>
                              <a:lnTo>
                                <a:pt x="3297" y="338"/>
                              </a:lnTo>
                              <a:cubicBezTo>
                                <a:pt x="3303" y="378"/>
                                <a:pt x="3337" y="393"/>
                                <a:pt x="3373" y="393"/>
                              </a:cubicBezTo>
                              <a:cubicBezTo>
                                <a:pt x="3416" y="393"/>
                                <a:pt x="3444" y="363"/>
                                <a:pt x="3464" y="363"/>
                              </a:cubicBezTo>
                              <a:cubicBezTo>
                                <a:pt x="3481" y="363"/>
                                <a:pt x="3498" y="380"/>
                                <a:pt x="3498" y="396"/>
                              </a:cubicBezTo>
                              <a:cubicBezTo>
                                <a:pt x="3498" y="430"/>
                                <a:pt x="3427" y="464"/>
                                <a:pt x="3368" y="464"/>
                              </a:cubicBezTo>
                              <a:cubicBezTo>
                                <a:pt x="3277" y="464"/>
                                <a:pt x="3218" y="399"/>
                                <a:pt x="3218" y="313"/>
                              </a:cubicBezTo>
                              <a:cubicBezTo>
                                <a:pt x="3218" y="231"/>
                                <a:pt x="3277" y="158"/>
                                <a:pt x="3362" y="158"/>
                              </a:cubicBezTo>
                              <a:cubicBezTo>
                                <a:pt x="3450" y="158"/>
                                <a:pt x="3506" y="234"/>
                                <a:pt x="3506" y="301"/>
                              </a:cubicBezTo>
                              <a:cubicBezTo>
                                <a:pt x="3506" y="327"/>
                                <a:pt x="3498" y="338"/>
                                <a:pt x="3472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anchor="ctr"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B9D10AB" id="Group 12" o:spid="_x0000_s1026" style="position:absolute;margin-left:328.05pt;margin-top:-28.35pt;width:209.75pt;height:133.65pt;z-index:251671552" coordsize="26640,16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">
              <v:shape id="Freeform 1" o:spid="_x0000_s1027" style="position:absolute;width:26640;height:16974;visibility:visible;mso-wrap-style:none;v-text-anchor:middle" coordsize="5917,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f0cMA&#10;AADbAAAADwAAAGRycy9kb3ducmV2LnhtbERPS2vCQBC+C/0PywjedBNbxKZuQikt9lDQqvQ8ZCcP&#10;zM6G7EaT/vpuQfA2H99zNtlgGnGhztWWFcSLCARxbnXNpYLT8WO+BuE8ssbGMikYyUGWPkw2mGh7&#10;5W+6HHwpQgi7BBVU3reJlC6vyKBb2JY4cIXtDPoAu1LqDq8h3DRyGUUrabDm0FBhS28V5edDbxQs&#10;i+PTT/ncv/c7v43H/Wntxt8vpWbT4fUFhKfB38U396cO8x/h/5dw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Lf0cMAAADbAAAADwAAAAAAAAAAAAAAAACYAgAAZHJzL2Rv&#10;d25yZXYueG1sUEsFBgAAAAAEAAQA9QAAAIgDAAAAAA==&#10;" path="m536,2956v-45,5,-90,-26,-96,-74l,,5916,r,1253l4855,3703v-20,45,-76,65,-121,40c2878,2668,957,2891,536,2956e" fillcolor="#7ac142" stroked="f" strokecolor="gray">
                <v:stroke joinstyle="bevel"/>
                <v:shadow color="black" opacity="49150f" offset=".74833mm,.74833mm"/>
                <v:path o:connecttype="custom" o:connectlocs="241322,1331259;198100,1297932;0,0;2663550,0;2663550,564299;2185858,1667676;2131380,1685691;241322,1331259" o:connectangles="0,0,0,0,0,0,0,0"/>
              </v:shape>
              <v:shape id="Freeform 1" o:spid="_x0000_s1028" style="position:absolute;left:5334;top:5524;width:15735;height:3524;visibility:visible;mso-wrap-style:none;v-text-anchor:middle" coordsize="3507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748EA&#10;AADbAAAADwAAAGRycy9kb3ducmV2LnhtbERPS27CMBDdV+odrKnErjiUtqCAQagFUZZ8DjDEQxxh&#10;j9PYhJTT40qVupun953pvHNWtNSEyrOCQT8DQVx4XXGp4LBfPY9BhIis0XomBT8UYD57fJhirv2V&#10;t9TuYilSCIccFZgY61zKUBhyGPq+Jk7cyTcOY4JNKXWD1xTurHzJsnfpsOLUYLCmD0PFeXdxCm6j&#10;03q9eVtsW/ltj2yWq6H5tEr1nrrFBESkLv6L/9xfOs1/hd9f0g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3e+PBAAAA2wAAAA8AAAAAAAAAAAAAAAAAmAIAAGRycy9kb3du&#10;cmV2LnhtbFBLBQYAAAAABAAEAPUAAACGAwAAAAA=&#10;" path="m698,v28,3,42,6,44,6l739,6v20,,34,17,34,33l773,37v,5,11,79,11,169c784,296,773,372,773,375r,-3c773,392,756,405,739,405r-3,c706,402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73,8,-110,12c389,405,339,413,274,416r-6,c254,413,245,396,245,378r,-3c248,355,251,347,260,338r2,-6c265,330,268,318,271,313v3,-12,5,-17,11,-20c284,292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3,298,135,299v6,2,9,8,12,19c150,324,152,335,155,338r3,6c166,352,172,361,172,380r,3c172,402,164,419,150,422r-6,c90,419,56,413,45,413r,3c45,419,34,492,34,579v,88,7,109,11,164l45,746r3,c51,746,104,757,209,757v101,,109,-7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66,504,370,503v2,-5,10,-7,19,-5c397,501,401,512,398,520v-9,14,-23,20,-43,20c336,537,327,534,319,526r-6,-3c310,520,299,517,293,515v-11,-3,-17,-6,-19,-12c273,502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1,-3,2,-5c279,647,285,644,296,641v6,-2,17,-5,20,-8l322,630v8,-8,17,-14,36,-14c375,616,392,622,398,633v3,3,3,6,3,8c403,700,406,707,409,740r,3c409,762,392,777,375,777r3,c376,777,349,782,300,785r-186,c66,782,41,777,39,777r3,c23,777,8,760,8,743r,3c8,742,3,710,,662l,492c3,443,8,409,8,407r,3c8,392,25,378,42,378r3,c75,380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53,375,389,372v40,-4,54,-9,119,-11l513,361v15,2,23,19,23,38l536,402v-3,20,-6,28,-14,36l519,444v-3,3,-6,14,-8,20c508,475,505,481,499,484v-2,1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3,485,652,484v-6,-3,-9,-9,-12,-20c638,458,635,447,632,444r-3,-6c621,430,615,422,615,402v,-22,9,-36,23,-41l643,361v54,2,88,8,99,8l742,366v,-3,11,-76,11,-163c753,116,745,94,742,39r,-2l739,37c736,37,683,25,578,25,477,25,469,33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4,284,420,285v-5,5,-14,8,-22,5c389,287,387,276,389,268v9,-14,23,-20,43,-20c451,251,460,254,468,262r6,3c477,268,488,270,494,273v11,3,17,6,19,12c514,286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9,133,508,135v-3,6,-9,9,-23,11c480,149,468,152,466,155r-6,3c451,166,443,172,423,172v-17,,-34,-6,-39,-17c381,152,381,149,381,146,378,87,375,81,372,48r,-3c372,25,389,11,406,11r-3,c405,11,437,5,495,l698,xm959,658v,-8,6,-11,12,-11c973,647,979,650,979,653r45,62l1024,658v,-8,5,-11,11,-11c1040,647,1047,650,1047,658r,82c1047,748,1041,751,1035,751v-2,,-8,-3,-8,-5l982,684r,53c982,746,976,748,971,748v-6,,-12,-2,-12,-11l959,658xm1131,737v,6,,14,-11,14c1114,751,1112,748,1109,743v-6,5,-11,8,-20,8c1069,751,1055,734,1055,712v,-23,14,-40,34,-40c1098,672,1103,675,1109,681v,-6,5,-9,11,-9c1131,672,1131,681,1131,686r,51xm1092,734v11,,17,-11,17,-22c1109,700,1103,689,1092,689v-11,,-17,11,-17,23c1078,723,1081,734,1092,734xm1148,692r-5,c1137,692,1134,690,1134,684v,-5,3,-9,9,-9l1148,675r,-11c1148,658,1154,653,1160,653v5,,11,5,11,11l1171,675r6,c1182,675,1188,679,1188,684v,6,-6,8,-11,8l1171,692r,48c1171,746,1165,751,1160,751v-6,,-12,-5,-12,-11l1148,692xm1210,653v,6,-5,11,-11,11c1193,664,1188,659,1188,653v,-5,5,-12,11,-12c1205,641,1210,648,1210,653xm1188,684v,-6,5,-12,11,-12c1205,672,1210,678,1210,684r,56c1210,746,1205,751,1199,751v-6,,-11,-5,-11,-11l1188,684xm1292,712v,22,-14,39,-36,39c1233,751,1219,731,1219,712v,-23,14,-40,37,-40c1275,672,1292,692,1292,712xm1236,712v,11,5,22,17,22c1264,734,1270,723,1270,712v,-12,-6,-23,-17,-23c1241,689,1236,703,1236,712xm1298,684v,-6,5,-12,11,-12c1315,672,1318,675,1318,681v2,-6,11,-9,19,-9c1354,672,1366,684,1366,700r,40c1366,746,1360,751,1354,751v-5,,-11,-5,-11,-11l1343,703v,-8,-6,-14,-14,-14c1320,689,1315,695,1315,703r,37c1315,746,1309,751,1303,751v-5,,-11,-5,-11,-11l1292,684r6,xm1450,737v,6,,14,-11,14c1433,751,1430,748,1428,743v-6,5,-12,8,-20,8c1388,751,1374,734,1374,712v,-23,14,-40,34,-40c1416,672,1422,675,1428,681v,-6,5,-9,11,-9c1450,672,1450,681,1450,686r,51xm1411,734v11,,17,-11,17,-22c1428,700,1422,689,1411,689v-12,,-17,11,-17,23c1394,723,1399,734,1411,734xm1456,650v,-6,5,-11,11,-11c1473,639,1478,644,1478,650r,90c1478,746,1473,751,1467,751v-6,,-11,-5,-11,-11l1456,650xm1540,703r-28,-39c1512,661,1510,660,1509,658v,-5,6,-11,12,-11c1524,647,1529,650,1529,653r20,31l1569,653v3,-3,5,-6,8,-6c1583,647,1588,653,1588,658v,3,,6,-2,6l1557,703r,40c1557,748,1554,754,1546,754v-9,,-11,-6,-11,-11l1535,703r5,xm1653,712v,22,-14,39,-36,39c1594,751,1580,731,1580,712v,-23,14,-40,37,-40c1639,672,1653,692,1653,712xm1600,712v,11,5,22,17,22c1628,734,1634,723,1634,712v,-12,-6,-23,-17,-23c1605,692,1600,703,1600,712xm1662,684v,-6,5,-12,11,-12c1679,672,1684,678,1684,684r,36c1684,729,1690,734,1698,734v6,,15,-5,15,-14l1713,684v,-6,5,-12,11,-12c1730,672,1735,678,1735,684r,36c1735,740,1724,751,1701,751v-22,,-34,-11,-34,-31l1667,684r-5,xm1749,692r-5,c1738,692,1735,690,1735,684v,-5,3,-9,9,-9l1749,675r,-11c1749,658,1754,653,1760,653v5,,11,5,11,11l1771,675r5,c1780,675,1783,676,1785,678r,-28l1788,650v,-6,5,-11,11,-11c1805,639,1810,644,1810,650r,28c1816,672,1822,669,1830,669v17,,28,12,28,29l1858,737v,6,-5,11,-11,11c1841,748,1836,743,1836,737r,-34c1836,695,1831,689,1822,689v-8,,-14,6,-14,14l1808,740v,6,-6,11,-12,11c1791,751,1785,746,1785,740r,-51c1783,691,1780,692,1776,692r-5,l1771,740v,6,-6,11,-11,11c1754,751,1749,746,1749,740r,-48xm1909,658v,-5,6,-11,14,-11c1932,647,1937,653,1937,658r17,59l1971,658v3,-5,9,-11,14,-11c1994,647,1999,653,1999,658r14,82l2013,743v,5,-5,11,-11,11c1994,754,1991,751,1991,743r-9,-59l1966,746v,2,-3,8,-12,8c1946,754,1943,748,1943,746r-17,-62l1918,743v,5,-3,11,-12,11c1901,754,1895,751,1895,743r,-3l1909,658xm2059,734v11,,17,-8,22,-8c2087,726,2090,731,2090,734v,9,-20,17,-34,17c2033,751,2016,734,2016,712v,-23,14,-40,37,-40c2076,672,2090,692,2090,712v,5,-3,8,-9,8l2039,720v3,11,11,14,20,14xm2073,706v,-8,-6,-17,-17,-17c2047,689,2039,698,2039,706r34,xm2101,684v,-6,6,-12,11,-12c2118,672,2121,675,2121,681v3,-6,11,-9,19,-9c2157,672,2169,684,2169,700r,40c2169,746,2163,751,2157,751v-5,,-11,-5,-11,-11l2146,703v,-8,-6,-14,-14,-14c2124,689,2118,695,2118,703r,37c2118,746,2113,751,2107,751v-5,,-12,-5,-12,-11l2095,684r6,xm2186,692r-6,c2174,692,2171,690,2171,684v,-5,3,-9,9,-9l2186,675r,-11c2186,658,2191,653,2197,653v6,,11,5,11,11l2208,675r6,c2219,675,2225,679,2225,684v,6,-6,8,-11,8l2208,692r,48c2208,746,2203,751,2197,751v-6,,-11,-5,-11,-11l2186,692xm2296,737v,6,,14,-12,14c2279,751,2276,748,2273,743v-6,5,-11,8,-20,8c2234,751,2219,734,2219,712v,-23,17,-40,34,-40c2262,672,2267,675,2273,681v,-6,6,-9,11,-9c2296,672,2296,681,2296,686r,51xm2256,734v11,,17,-11,17,-22c2273,700,2267,689,2256,689v-11,,-17,11,-17,23c2239,723,2245,734,2256,734xm2301,650v,-6,7,-11,12,-11c2319,639,2324,644,2324,650r,90c2324,746,2319,751,2313,751v-5,,-12,-5,-12,-11l2301,650xm2363,658v,-8,7,-11,12,-11c2381,647,2386,650,2386,658r,31l2431,689r,-31c2431,650,2437,647,2442,647v6,,12,3,12,11l2454,740v,8,-6,11,-12,11c2437,751,2431,748,2431,740r,-31l2386,709r,31c2386,748,2381,751,2375,751v-5,,-12,-3,-12,-11l2363,658xm2502,734v11,,17,-8,22,-8c2530,726,2533,731,2533,734v,9,-20,17,-34,17c2476,751,2459,734,2459,712v,-23,14,-40,37,-40c2519,672,2533,692,2533,712v,5,-3,8,-9,8l2482,720v3,11,11,14,20,14xm2513,706v,-8,-6,-17,-17,-17c2487,689,2479,698,2479,706r34,xm2614,737v,6,,14,-11,14c2598,751,2595,748,2592,743v-6,5,-11,8,-20,8c2552,751,2538,734,2538,712v,-23,14,-40,34,-40c2581,672,2586,675,2592,681v,-6,6,-9,11,-9c2614,672,2614,681,2614,686r,51xm2578,734v12,,17,-11,17,-22c2595,700,2589,689,2578,689v-12,,-17,11,-17,23c2561,723,2567,734,2578,734xm2623,650v,-6,6,-11,11,-11c2640,639,2645,644,2645,650r,34c2645,678,2648,675,2654,675r6,l2660,664v,-6,5,-11,11,-11c2677,653,2682,658,2682,664r,11l2688,675v5,,11,3,11,9l2699,650r3,c2702,644,2708,639,2713,639v6,,11,5,11,11l2724,678v6,-6,12,-9,20,-9c2761,669,2772,681,2772,698r,39c2772,743,2767,748,2761,748v-5,,-11,-5,-11,-11l2750,703v,-8,-5,-14,-14,-14c2728,689,2722,695,2722,703r,37c2722,746,2716,751,2710,751v-5,,-11,-5,-11,-11l2699,684v,5,-6,8,-11,8l2682,692r,48c2682,746,2677,751,2671,751v-6,,-11,-5,-11,-11l2660,692r-6,c2648,692,2645,689,2645,684r,56c2645,746,2640,751,2634,751v-5,,-11,-5,-11,-11l2623,650xm2812,658v,-5,3,-11,11,-11l2860,647v6,,8,6,8,11c2868,664,2866,669,2860,669r-28,l2832,692r22,c2860,692,2866,698,2866,703v,6,-3,12,-12,12l2832,715r,31c2832,754,2826,757,2820,757v-5,,-11,-3,-11,-11l2809,658r3,xm2947,712v,22,-13,39,-36,39c2889,751,2874,731,2874,712v,-23,17,-40,37,-40c2930,672,2947,692,2947,712xm2894,712v,11,5,22,17,22c2922,734,2928,723,2928,712v,-12,-6,-23,-17,-23c2897,692,2894,703,2894,712xm2953,684v,-6,6,-12,11,-12c2970,672,2976,678,2976,684r,36c2976,729,2981,734,2990,734v5,,14,-5,14,-14l3004,684v,-6,5,-12,11,-12c3021,672,3026,678,3026,684r3,c3029,678,3035,672,3040,672v6,,9,3,9,9c3052,675,3060,672,3069,672v17,,28,12,28,28l3097,740v,6,-5,11,-11,11c3081,751,3074,746,3074,740r,-37c3074,695,3069,689,3060,689v-8,,-14,6,-14,14l3046,740v,6,-5,11,-11,11c3030,751,3024,746,3024,740r,-5c3019,745,3009,751,2993,751v-23,,-34,-11,-34,-31l2959,684r-6,xm3182,740v,6,-6,11,-12,11c3165,751,3162,748,3159,743v-3,5,-11,8,-20,8c3117,751,3105,732,3105,712v,-19,12,-43,34,-43c3148,669,3153,672,3159,678r,-28c3159,644,3165,639,3170,639v6,,12,5,12,11l3182,740xm3142,692v-11,,-17,11,-17,23c3125,723,3131,737,3142,737v11,,17,-11,17,-22c3159,700,3153,692,3142,692xm3261,737v,6,,14,-12,14c3244,751,3241,748,3238,743v-6,5,-11,8,-20,8c3198,751,3184,734,3184,712v,-23,14,-40,34,-40c3227,672,3232,675,3238,681v,-6,6,-9,11,-9c3261,672,3261,681,3261,686r,51xm3224,734v11,,17,-11,17,-22c3241,700,3235,689,3224,689v-11,,-17,11,-17,23c3207,723,3213,734,3224,734xm3275,692v-6,,-9,-2,-9,-8c3266,679,3269,675,3275,675r5,l3280,664v,-6,7,-11,12,-11c3298,653,3303,658,3303,664r,11l3309,675v5,,11,4,11,9c3320,690,3314,692,3309,692r-9,l3300,740v,6,-5,11,-11,11c3284,751,3277,746,3277,740r,-48l3275,692xm3345,653v,6,-5,11,-11,11c3328,664,3323,659,3323,653v,-5,5,-12,11,-12c3340,641,3345,648,3345,653xm3323,684v,-6,5,-12,11,-12c3340,672,3345,678,3345,684r,56c3345,746,3340,751,3334,751v-6,,-11,-5,-11,-11l3323,684xm3388,751v-23,,-37,-20,-37,-39c3351,689,3368,672,3388,672v22,,36,20,36,40l3424,684r6,c3430,678,3435,672,3441,672v6,,9,3,9,9c3452,675,3461,672,3469,672v17,,29,12,29,28l3498,740v,6,-6,11,-12,11c3481,751,3475,746,3475,740r,-37c3475,695,3470,689,3461,689v-8,,-14,6,-14,14l3447,740v,6,-6,11,-12,11c3430,751,3424,746,3424,740r,-28c3424,734,3410,751,3388,751xm3371,712v,11,5,22,17,22c3399,734,3404,723,3404,712v,-12,-5,-23,-16,-23c3376,692,3371,703,3371,712xm959,79v,-25,17,-45,40,-45c1021,34,1038,51,1038,79r,107c1055,166,1086,158,1112,158v62,,110,39,110,107l1222,416v,25,-18,45,-40,45c1159,461,1143,444,1143,416r,-137c1143,242,1120,225,1092,225v-34,,-51,23,-51,54l1041,416v,25,-17,45,-39,45c979,461,962,444,962,416r,-337l959,79xm1318,287r127,c1439,251,1416,225,1380,225v-34,,-60,29,-62,62xm1490,338r-175,c1320,378,1354,393,1391,393v42,,70,-30,90,-30c1498,363,1515,380,1515,396v,34,-70,68,-130,68c1295,464,1236,399,1236,313v,-82,59,-155,144,-155c1467,158,1524,234,1524,301v,26,-9,37,-34,37xm1617,316v,36,19,77,62,77c1721,393,1741,352,1741,316v,-40,-20,-82,-62,-82c1636,234,1617,276,1617,316xm1819,214r,199c1819,433,1819,464,1779,464v-25,,-33,-14,-38,-34c1721,453,1696,467,1665,467v-77,,-133,-62,-133,-151c1532,228,1591,161,1665,161v31,,59,11,76,36c1744,177,1760,163,1779,163v40,,40,31,40,51xm2042,310v,-40,-19,-79,-62,-79c1938,231,1918,276,1918,313v,36,20,79,62,79c2023,392,2042,349,2042,310xm2121,79r,337c2121,444,2104,461,2081,461v-22,,-34,-14,-39,-34c2028,453,1997,464,1968,464v-81,,-132,-72,-132,-148c1836,237,1881,158,1966,158v28,,56,11,76,28l2042,79v,-28,17,-45,39,-45c2104,34,2121,54,2121,79xm2358,214v,20,-14,37,-34,37c2310,251,2279,228,2256,228v-14,,-28,9,-28,23c2228,287,2366,282,2366,372v,52,-45,92,-113,92c2211,464,2143,438,2143,402v,-13,12,-36,34,-36c2208,366,2222,393,2259,393v23,,31,-7,31,-21c2290,335,2152,341,2152,251v,-57,45,-93,107,-93c2298,158,2358,175,2358,214xm2462,313v,36,17,80,62,80c2566,393,2586,349,2586,316v,-37,-20,-82,-62,-82c2482,234,2462,273,2462,313xm2383,534r,-328c2383,177,2400,161,2423,161v22,,33,14,39,33c2476,169,2507,158,2538,158v88,,130,81,130,158c2668,392,2614,464,2535,464v-25,,-53,-11,-73,-28l2462,534v,28,-17,45,-39,45c2400,579,2383,560,2383,534xm2761,316v,36,20,77,62,77c2866,393,2885,352,2885,316v,-40,-19,-82,-62,-82c2781,234,2761,276,2761,316xm2967,214r,199c2967,433,2967,464,2928,464v-26,,-34,-14,-40,-34c2868,453,2843,467,2812,467v-76,,-133,-62,-133,-151c2679,228,2739,161,2812,161v31,,59,11,76,36c2891,177,2908,163,2928,163v39,,39,31,39,51xm3221,208v,17,-11,40,-31,40c3170,248,3153,231,3128,234v-45,,-68,39,-68,82c3060,352,3086,393,3128,393v20,,51,-15,59,-15c3207,378,3221,392,3221,410v,40,-70,54,-99,54c3035,464,2978,394,2978,313v,-82,60,-155,144,-155c3156,158,3221,169,3221,208xm3300,287r127,c3421,251,3399,225,3362,225v-34,,-59,29,-62,62xm3472,338r-175,c3303,378,3337,393,3373,393v43,,71,-30,91,-30c3481,363,3498,380,3498,396v,34,-71,68,-130,68c3277,464,3218,399,3218,313v,-82,59,-155,144,-155c3450,158,3506,234,3506,301v,26,-8,37,-34,37xe" stroked="f">
                <v:path o:connecttype="custom" o:connectlocs="294784,191457;207740,265888;122939,186525;127875,86985;60572,134065;166910,334490;38138,287410;166013,225534;78519,225534;141784,283823;0,296826;39035,116130;146719,127788;232866,199080;278632,287410;275940,180248;202356,52909;275940,141687;212676,118820;291195,64566;166910,21522;460797,334490;507460,330454;528099,302655;542906,306690;582390,306690;582390,306690;633091,329109;707573,290100;725520,329109;747954,322832;802245,291446;800899,308932;903198,333145;937747,329109;960181,301310;974090,306690;1030175,330454;1032419,291446;1101067,331800;1136513,319245;1167921,301310;1198431,292791;1233877,315210;1186766,331800;1270669,334490;1324960,306690;1384635,336732;1417388,333145;1457770,336732;1465397,306690;1469436,310277;1520137,301310;1541225,336732;548290,186525;668537,151552;816154,95953;951656,35422;1061583,166797;1069211,92366;1331241,95953;1429952,169487;1511163,208047" o:connectangles="0,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4F" w:rsidRPr="00471BBA" w:rsidRDefault="00E44A61" w:rsidP="00CE628B"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6E2874F3" wp14:editId="6E2874F4">
          <wp:simplePos x="0" y="0"/>
          <wp:positionH relativeFrom="margin">
            <wp:posOffset>-726440</wp:posOffset>
          </wp:positionH>
          <wp:positionV relativeFrom="page">
            <wp:posOffset>-19050</wp:posOffset>
          </wp:positionV>
          <wp:extent cx="7553325" cy="10685145"/>
          <wp:effectExtent l="0" t="0" r="952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P005_A4 Flyer_CD01_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A6299"/>
    <w:multiLevelType w:val="hybridMultilevel"/>
    <w:tmpl w:val="E53CF034"/>
    <w:lvl w:ilvl="0" w:tplc="AA1EA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8BE20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E15D3"/>
    <w:multiLevelType w:val="hybridMultilevel"/>
    <w:tmpl w:val="2A320EB6"/>
    <w:lvl w:ilvl="0" w:tplc="B9F0D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2F"/>
    <w:rsid w:val="00016C20"/>
    <w:rsid w:val="000239B7"/>
    <w:rsid w:val="0002429F"/>
    <w:rsid w:val="0002484F"/>
    <w:rsid w:val="00032E36"/>
    <w:rsid w:val="00033666"/>
    <w:rsid w:val="00043B51"/>
    <w:rsid w:val="00044629"/>
    <w:rsid w:val="00044B17"/>
    <w:rsid w:val="00046411"/>
    <w:rsid w:val="000474B7"/>
    <w:rsid w:val="000551B7"/>
    <w:rsid w:val="00070A81"/>
    <w:rsid w:val="00074314"/>
    <w:rsid w:val="000863C2"/>
    <w:rsid w:val="0009236D"/>
    <w:rsid w:val="00092497"/>
    <w:rsid w:val="00096825"/>
    <w:rsid w:val="00096C86"/>
    <w:rsid w:val="0009721D"/>
    <w:rsid w:val="000A2930"/>
    <w:rsid w:val="000A3408"/>
    <w:rsid w:val="000B18ED"/>
    <w:rsid w:val="000B5056"/>
    <w:rsid w:val="000B62D2"/>
    <w:rsid w:val="000C0DD3"/>
    <w:rsid w:val="000C4217"/>
    <w:rsid w:val="000C530E"/>
    <w:rsid w:val="00101E18"/>
    <w:rsid w:val="00111C0B"/>
    <w:rsid w:val="00117594"/>
    <w:rsid w:val="00117913"/>
    <w:rsid w:val="001335F3"/>
    <w:rsid w:val="001347C7"/>
    <w:rsid w:val="00155158"/>
    <w:rsid w:val="00164436"/>
    <w:rsid w:val="00167F12"/>
    <w:rsid w:val="00181B15"/>
    <w:rsid w:val="00183446"/>
    <w:rsid w:val="001843A9"/>
    <w:rsid w:val="00196156"/>
    <w:rsid w:val="001B5F88"/>
    <w:rsid w:val="001D0E78"/>
    <w:rsid w:val="001D3B10"/>
    <w:rsid w:val="001D49BC"/>
    <w:rsid w:val="001E27F4"/>
    <w:rsid w:val="001E438F"/>
    <w:rsid w:val="001F4359"/>
    <w:rsid w:val="001F50CC"/>
    <w:rsid w:val="00214661"/>
    <w:rsid w:val="00216A89"/>
    <w:rsid w:val="00221817"/>
    <w:rsid w:val="002253FE"/>
    <w:rsid w:val="00230702"/>
    <w:rsid w:val="00232E99"/>
    <w:rsid w:val="002333B9"/>
    <w:rsid w:val="00233812"/>
    <w:rsid w:val="00242DB6"/>
    <w:rsid w:val="00245414"/>
    <w:rsid w:val="00255919"/>
    <w:rsid w:val="00266DBD"/>
    <w:rsid w:val="002824F3"/>
    <w:rsid w:val="00286818"/>
    <w:rsid w:val="002900E3"/>
    <w:rsid w:val="002A0F1F"/>
    <w:rsid w:val="002A1C56"/>
    <w:rsid w:val="002B0555"/>
    <w:rsid w:val="002C5F04"/>
    <w:rsid w:val="002C7976"/>
    <w:rsid w:val="002D36CC"/>
    <w:rsid w:val="002D4730"/>
    <w:rsid w:val="002D5D4B"/>
    <w:rsid w:val="002D6B89"/>
    <w:rsid w:val="002F1DFA"/>
    <w:rsid w:val="002F7240"/>
    <w:rsid w:val="00301D8C"/>
    <w:rsid w:val="0030238E"/>
    <w:rsid w:val="00303AEF"/>
    <w:rsid w:val="00307D3B"/>
    <w:rsid w:val="00315275"/>
    <w:rsid w:val="00315931"/>
    <w:rsid w:val="0032305E"/>
    <w:rsid w:val="0032610C"/>
    <w:rsid w:val="003313EE"/>
    <w:rsid w:val="00332F78"/>
    <w:rsid w:val="00333D21"/>
    <w:rsid w:val="003351EF"/>
    <w:rsid w:val="00354BB4"/>
    <w:rsid w:val="00357E6E"/>
    <w:rsid w:val="00363050"/>
    <w:rsid w:val="00364057"/>
    <w:rsid w:val="00364FC5"/>
    <w:rsid w:val="00366026"/>
    <w:rsid w:val="00376D1F"/>
    <w:rsid w:val="003772F0"/>
    <w:rsid w:val="00384809"/>
    <w:rsid w:val="00392CD2"/>
    <w:rsid w:val="003A20F6"/>
    <w:rsid w:val="003A23C0"/>
    <w:rsid w:val="003A76BD"/>
    <w:rsid w:val="003B4274"/>
    <w:rsid w:val="003B4743"/>
    <w:rsid w:val="003C3E4D"/>
    <w:rsid w:val="003C4756"/>
    <w:rsid w:val="003C7577"/>
    <w:rsid w:val="003D1280"/>
    <w:rsid w:val="003D57B5"/>
    <w:rsid w:val="003D65D4"/>
    <w:rsid w:val="003F3B81"/>
    <w:rsid w:val="003F7DF6"/>
    <w:rsid w:val="00405FC5"/>
    <w:rsid w:val="004209A5"/>
    <w:rsid w:val="00421BFF"/>
    <w:rsid w:val="00426136"/>
    <w:rsid w:val="00430847"/>
    <w:rsid w:val="00432DE9"/>
    <w:rsid w:val="0043629A"/>
    <w:rsid w:val="00437D0C"/>
    <w:rsid w:val="0044256E"/>
    <w:rsid w:val="00444577"/>
    <w:rsid w:val="00445739"/>
    <w:rsid w:val="00446CD9"/>
    <w:rsid w:val="00460E31"/>
    <w:rsid w:val="00464B92"/>
    <w:rsid w:val="00471BBA"/>
    <w:rsid w:val="00475F90"/>
    <w:rsid w:val="004772DF"/>
    <w:rsid w:val="00481B1C"/>
    <w:rsid w:val="004849D4"/>
    <w:rsid w:val="00485A19"/>
    <w:rsid w:val="004860FB"/>
    <w:rsid w:val="00496D2B"/>
    <w:rsid w:val="004A0B61"/>
    <w:rsid w:val="004A1FEC"/>
    <w:rsid w:val="004A365A"/>
    <w:rsid w:val="004B0206"/>
    <w:rsid w:val="004B2B49"/>
    <w:rsid w:val="004C07DD"/>
    <w:rsid w:val="004C1E49"/>
    <w:rsid w:val="004E3254"/>
    <w:rsid w:val="004E3DB5"/>
    <w:rsid w:val="004E7A2F"/>
    <w:rsid w:val="004F11D1"/>
    <w:rsid w:val="004F1EC8"/>
    <w:rsid w:val="004F268C"/>
    <w:rsid w:val="00504425"/>
    <w:rsid w:val="00505B44"/>
    <w:rsid w:val="00505E8B"/>
    <w:rsid w:val="005071B5"/>
    <w:rsid w:val="00507422"/>
    <w:rsid w:val="00512E9E"/>
    <w:rsid w:val="005174B9"/>
    <w:rsid w:val="00522577"/>
    <w:rsid w:val="00526261"/>
    <w:rsid w:val="00535615"/>
    <w:rsid w:val="0054656D"/>
    <w:rsid w:val="00547DA6"/>
    <w:rsid w:val="00550049"/>
    <w:rsid w:val="00553308"/>
    <w:rsid w:val="005536FC"/>
    <w:rsid w:val="0059162E"/>
    <w:rsid w:val="005917AE"/>
    <w:rsid w:val="00594715"/>
    <w:rsid w:val="005979A4"/>
    <w:rsid w:val="005A14E8"/>
    <w:rsid w:val="005A374D"/>
    <w:rsid w:val="005B3C7C"/>
    <w:rsid w:val="005B7C1E"/>
    <w:rsid w:val="005C0EBF"/>
    <w:rsid w:val="005D0682"/>
    <w:rsid w:val="005D7158"/>
    <w:rsid w:val="005E5D6F"/>
    <w:rsid w:val="005E7F19"/>
    <w:rsid w:val="005F1B92"/>
    <w:rsid w:val="005F460E"/>
    <w:rsid w:val="0061373B"/>
    <w:rsid w:val="00613BAE"/>
    <w:rsid w:val="0061420C"/>
    <w:rsid w:val="0062627D"/>
    <w:rsid w:val="0063412F"/>
    <w:rsid w:val="00641404"/>
    <w:rsid w:val="0065653A"/>
    <w:rsid w:val="00670689"/>
    <w:rsid w:val="00670AFB"/>
    <w:rsid w:val="006710B5"/>
    <w:rsid w:val="00675BAF"/>
    <w:rsid w:val="00680EAD"/>
    <w:rsid w:val="00681AB5"/>
    <w:rsid w:val="00681D68"/>
    <w:rsid w:val="00684123"/>
    <w:rsid w:val="00691E3A"/>
    <w:rsid w:val="00692797"/>
    <w:rsid w:val="00692B8E"/>
    <w:rsid w:val="006A0FC5"/>
    <w:rsid w:val="006A1984"/>
    <w:rsid w:val="006A64F3"/>
    <w:rsid w:val="006A6BCA"/>
    <w:rsid w:val="006B591A"/>
    <w:rsid w:val="006C2846"/>
    <w:rsid w:val="006C6B30"/>
    <w:rsid w:val="006C79E4"/>
    <w:rsid w:val="006D0F74"/>
    <w:rsid w:val="006D44FA"/>
    <w:rsid w:val="006D45D8"/>
    <w:rsid w:val="006D646B"/>
    <w:rsid w:val="006F69D3"/>
    <w:rsid w:val="006F6D67"/>
    <w:rsid w:val="00702EDE"/>
    <w:rsid w:val="00706642"/>
    <w:rsid w:val="00707852"/>
    <w:rsid w:val="00711789"/>
    <w:rsid w:val="00721574"/>
    <w:rsid w:val="00732AD5"/>
    <w:rsid w:val="007405B2"/>
    <w:rsid w:val="0076222F"/>
    <w:rsid w:val="007755B8"/>
    <w:rsid w:val="0077639B"/>
    <w:rsid w:val="00787E64"/>
    <w:rsid w:val="00791E27"/>
    <w:rsid w:val="00793CEE"/>
    <w:rsid w:val="00795926"/>
    <w:rsid w:val="00795E61"/>
    <w:rsid w:val="007962F7"/>
    <w:rsid w:val="00797299"/>
    <w:rsid w:val="007B00A0"/>
    <w:rsid w:val="007B3E94"/>
    <w:rsid w:val="007B47CE"/>
    <w:rsid w:val="00807029"/>
    <w:rsid w:val="008101B5"/>
    <w:rsid w:val="0081719E"/>
    <w:rsid w:val="008174F0"/>
    <w:rsid w:val="008205A4"/>
    <w:rsid w:val="00820A34"/>
    <w:rsid w:val="008235BD"/>
    <w:rsid w:val="008245F3"/>
    <w:rsid w:val="00825B58"/>
    <w:rsid w:val="00832FA0"/>
    <w:rsid w:val="00843239"/>
    <w:rsid w:val="00844FCE"/>
    <w:rsid w:val="00847F08"/>
    <w:rsid w:val="00851408"/>
    <w:rsid w:val="008557EC"/>
    <w:rsid w:val="00860A17"/>
    <w:rsid w:val="00861DF2"/>
    <w:rsid w:val="00863A50"/>
    <w:rsid w:val="00884263"/>
    <w:rsid w:val="008926A1"/>
    <w:rsid w:val="008929A4"/>
    <w:rsid w:val="00895861"/>
    <w:rsid w:val="008A6321"/>
    <w:rsid w:val="008B3321"/>
    <w:rsid w:val="008B3B53"/>
    <w:rsid w:val="008B4542"/>
    <w:rsid w:val="008B563A"/>
    <w:rsid w:val="008D448A"/>
    <w:rsid w:val="008D4650"/>
    <w:rsid w:val="008D7E42"/>
    <w:rsid w:val="008E2FFF"/>
    <w:rsid w:val="008E5418"/>
    <w:rsid w:val="00905218"/>
    <w:rsid w:val="009079FC"/>
    <w:rsid w:val="00915B53"/>
    <w:rsid w:val="00915FDE"/>
    <w:rsid w:val="009214A7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1EE"/>
    <w:rsid w:val="009663AE"/>
    <w:rsid w:val="0097044C"/>
    <w:rsid w:val="009766BC"/>
    <w:rsid w:val="00981C8C"/>
    <w:rsid w:val="009820BE"/>
    <w:rsid w:val="00983327"/>
    <w:rsid w:val="00986B33"/>
    <w:rsid w:val="009B4EC9"/>
    <w:rsid w:val="009B6670"/>
    <w:rsid w:val="009C1B4E"/>
    <w:rsid w:val="009C3C54"/>
    <w:rsid w:val="009C5B03"/>
    <w:rsid w:val="009C6038"/>
    <w:rsid w:val="009C77C7"/>
    <w:rsid w:val="009D0365"/>
    <w:rsid w:val="009D5C8A"/>
    <w:rsid w:val="009E2530"/>
    <w:rsid w:val="009E314C"/>
    <w:rsid w:val="009E7027"/>
    <w:rsid w:val="009F53A1"/>
    <w:rsid w:val="009F6AA4"/>
    <w:rsid w:val="00A025A1"/>
    <w:rsid w:val="00A02BB3"/>
    <w:rsid w:val="00A07D60"/>
    <w:rsid w:val="00A112CB"/>
    <w:rsid w:val="00A13D43"/>
    <w:rsid w:val="00A15A09"/>
    <w:rsid w:val="00A16139"/>
    <w:rsid w:val="00A16FA7"/>
    <w:rsid w:val="00A21E53"/>
    <w:rsid w:val="00A27597"/>
    <w:rsid w:val="00A36772"/>
    <w:rsid w:val="00A44AC3"/>
    <w:rsid w:val="00A4559B"/>
    <w:rsid w:val="00A4688E"/>
    <w:rsid w:val="00A5058B"/>
    <w:rsid w:val="00A574FB"/>
    <w:rsid w:val="00A63554"/>
    <w:rsid w:val="00A67E0C"/>
    <w:rsid w:val="00A73F34"/>
    <w:rsid w:val="00A743B8"/>
    <w:rsid w:val="00A757AE"/>
    <w:rsid w:val="00A75DB3"/>
    <w:rsid w:val="00A805AF"/>
    <w:rsid w:val="00A84C36"/>
    <w:rsid w:val="00A84F3A"/>
    <w:rsid w:val="00A93B29"/>
    <w:rsid w:val="00A96EEC"/>
    <w:rsid w:val="00AA2160"/>
    <w:rsid w:val="00AC033C"/>
    <w:rsid w:val="00AF08EB"/>
    <w:rsid w:val="00AF1C5E"/>
    <w:rsid w:val="00AF7080"/>
    <w:rsid w:val="00B0479D"/>
    <w:rsid w:val="00B21AA6"/>
    <w:rsid w:val="00B2296C"/>
    <w:rsid w:val="00B27301"/>
    <w:rsid w:val="00B275D7"/>
    <w:rsid w:val="00B27692"/>
    <w:rsid w:val="00B3321A"/>
    <w:rsid w:val="00B41BE5"/>
    <w:rsid w:val="00B42A29"/>
    <w:rsid w:val="00B626B3"/>
    <w:rsid w:val="00B64F77"/>
    <w:rsid w:val="00B65DEE"/>
    <w:rsid w:val="00B7355E"/>
    <w:rsid w:val="00B84A9D"/>
    <w:rsid w:val="00BA65FA"/>
    <w:rsid w:val="00BB0202"/>
    <w:rsid w:val="00BC55D0"/>
    <w:rsid w:val="00BC59EE"/>
    <w:rsid w:val="00BC7AD7"/>
    <w:rsid w:val="00BD32F4"/>
    <w:rsid w:val="00BD44F1"/>
    <w:rsid w:val="00BE262A"/>
    <w:rsid w:val="00BE276F"/>
    <w:rsid w:val="00BE3AB6"/>
    <w:rsid w:val="00BE5DC7"/>
    <w:rsid w:val="00BF1425"/>
    <w:rsid w:val="00BF2C1B"/>
    <w:rsid w:val="00C02FB2"/>
    <w:rsid w:val="00C07E32"/>
    <w:rsid w:val="00C20CC9"/>
    <w:rsid w:val="00C21C2A"/>
    <w:rsid w:val="00C32BCA"/>
    <w:rsid w:val="00C366F4"/>
    <w:rsid w:val="00C36971"/>
    <w:rsid w:val="00C43D41"/>
    <w:rsid w:val="00C46019"/>
    <w:rsid w:val="00C523E4"/>
    <w:rsid w:val="00C55427"/>
    <w:rsid w:val="00C60471"/>
    <w:rsid w:val="00C646D2"/>
    <w:rsid w:val="00C67E8C"/>
    <w:rsid w:val="00C824B3"/>
    <w:rsid w:val="00C82B3E"/>
    <w:rsid w:val="00C83A4E"/>
    <w:rsid w:val="00C83CC6"/>
    <w:rsid w:val="00C874BF"/>
    <w:rsid w:val="00C902B6"/>
    <w:rsid w:val="00C92D66"/>
    <w:rsid w:val="00C9515B"/>
    <w:rsid w:val="00CA5AF4"/>
    <w:rsid w:val="00CA7803"/>
    <w:rsid w:val="00CB11D4"/>
    <w:rsid w:val="00CB750C"/>
    <w:rsid w:val="00CC0039"/>
    <w:rsid w:val="00CC3E18"/>
    <w:rsid w:val="00CD064B"/>
    <w:rsid w:val="00CD0750"/>
    <w:rsid w:val="00CD59C9"/>
    <w:rsid w:val="00CE628B"/>
    <w:rsid w:val="00CF0299"/>
    <w:rsid w:val="00CF1922"/>
    <w:rsid w:val="00CF3EA2"/>
    <w:rsid w:val="00CF6BEB"/>
    <w:rsid w:val="00D2132E"/>
    <w:rsid w:val="00D21578"/>
    <w:rsid w:val="00D24CF4"/>
    <w:rsid w:val="00D43710"/>
    <w:rsid w:val="00D43938"/>
    <w:rsid w:val="00D45A79"/>
    <w:rsid w:val="00D47536"/>
    <w:rsid w:val="00D54F49"/>
    <w:rsid w:val="00D66582"/>
    <w:rsid w:val="00D66802"/>
    <w:rsid w:val="00D67EEF"/>
    <w:rsid w:val="00D70668"/>
    <w:rsid w:val="00D7651E"/>
    <w:rsid w:val="00D81FE8"/>
    <w:rsid w:val="00D87B67"/>
    <w:rsid w:val="00D93754"/>
    <w:rsid w:val="00D93770"/>
    <w:rsid w:val="00DA1EF6"/>
    <w:rsid w:val="00DB1BE0"/>
    <w:rsid w:val="00DB5177"/>
    <w:rsid w:val="00DD0570"/>
    <w:rsid w:val="00DD764B"/>
    <w:rsid w:val="00DE4085"/>
    <w:rsid w:val="00DE79B1"/>
    <w:rsid w:val="00DF076E"/>
    <w:rsid w:val="00DF5B9C"/>
    <w:rsid w:val="00E01B85"/>
    <w:rsid w:val="00E06071"/>
    <w:rsid w:val="00E16D7A"/>
    <w:rsid w:val="00E17D87"/>
    <w:rsid w:val="00E20D33"/>
    <w:rsid w:val="00E2174C"/>
    <w:rsid w:val="00E22452"/>
    <w:rsid w:val="00E225D0"/>
    <w:rsid w:val="00E24869"/>
    <w:rsid w:val="00E34C46"/>
    <w:rsid w:val="00E404D6"/>
    <w:rsid w:val="00E432F2"/>
    <w:rsid w:val="00E44A61"/>
    <w:rsid w:val="00E478AD"/>
    <w:rsid w:val="00E56225"/>
    <w:rsid w:val="00E56A0E"/>
    <w:rsid w:val="00E63526"/>
    <w:rsid w:val="00E65B51"/>
    <w:rsid w:val="00E70A0C"/>
    <w:rsid w:val="00E74778"/>
    <w:rsid w:val="00E913BB"/>
    <w:rsid w:val="00EA6011"/>
    <w:rsid w:val="00EB229C"/>
    <w:rsid w:val="00EB3FCE"/>
    <w:rsid w:val="00EB6B93"/>
    <w:rsid w:val="00EB78CE"/>
    <w:rsid w:val="00EC2743"/>
    <w:rsid w:val="00EE6FC5"/>
    <w:rsid w:val="00EF033C"/>
    <w:rsid w:val="00F03421"/>
    <w:rsid w:val="00F03EF9"/>
    <w:rsid w:val="00F25CC0"/>
    <w:rsid w:val="00F41B56"/>
    <w:rsid w:val="00F423D6"/>
    <w:rsid w:val="00F43989"/>
    <w:rsid w:val="00F45430"/>
    <w:rsid w:val="00F52515"/>
    <w:rsid w:val="00F5461C"/>
    <w:rsid w:val="00F561B8"/>
    <w:rsid w:val="00F84775"/>
    <w:rsid w:val="00F96CE5"/>
    <w:rsid w:val="00FA087F"/>
    <w:rsid w:val="00FA1F1A"/>
    <w:rsid w:val="00FB0B4F"/>
    <w:rsid w:val="00FB1191"/>
    <w:rsid w:val="00FB4BB9"/>
    <w:rsid w:val="00FB60A5"/>
    <w:rsid w:val="00FB6A20"/>
    <w:rsid w:val="00FC3A1B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 w:qFormat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99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D5C8A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79FC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9079FC"/>
    <w:pPr>
      <w:keepNext/>
      <w:spacing w:after="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B2296C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D93770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E217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unhideWhenUsed/>
    <w:rsid w:val="00B27692"/>
    <w:pPr>
      <w:tabs>
        <w:tab w:val="center" w:pos="4513"/>
        <w:tab w:val="right" w:pos="9026"/>
      </w:tabs>
      <w:spacing w:after="0"/>
    </w:pPr>
  </w:style>
  <w:style w:type="paragraph" w:styleId="Footer">
    <w:name w:val="footer"/>
    <w:basedOn w:val="Normal"/>
    <w:link w:val="FooterChar"/>
    <w:rsid w:val="00CE628B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8245F3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8245F3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8245F3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CE628B"/>
    <w:rPr>
      <w:rFonts w:ascii="Arial" w:hAnsi="Arial"/>
      <w:color w:val="616A74" w:themeColor="background2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27692"/>
    <w:rPr>
      <w:rFonts w:ascii="Arial" w:hAnsi="Arial"/>
      <w:color w:val="000000" w:themeColor="text1"/>
      <w:szCs w:val="24"/>
      <w:lang w:eastAsia="en-US"/>
    </w:rPr>
  </w:style>
  <w:style w:type="paragraph" w:customStyle="1" w:styleId="FundingStatement">
    <w:name w:val="Funding Statement"/>
    <w:qFormat/>
    <w:rsid w:val="00471BBA"/>
    <w:pPr>
      <w:ind w:left="5670"/>
    </w:pPr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71BBA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71BBA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A16139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2824F3"/>
    <w:rPr>
      <w:b/>
      <w:color w:val="78BE20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2824F3"/>
    <w:pPr>
      <w:numPr>
        <w:numId w:val="12"/>
      </w:numPr>
      <w:spacing w:line="360" w:lineRule="auto"/>
      <w:ind w:left="357" w:hanging="357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01D8C"/>
    <w:pPr>
      <w:keepNext/>
      <w:keepLines/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2824F3"/>
    <w:pPr>
      <w:numPr>
        <w:numId w:val="1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2824F3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rsid w:val="002824F3"/>
    <w:pPr>
      <w:ind w:left="720"/>
      <w:contextualSpacing/>
    </w:pPr>
  </w:style>
  <w:style w:type="paragraph" w:customStyle="1" w:styleId="Introductionsentence">
    <w:name w:val="Introduction sentence"/>
    <w:basedOn w:val="Normal"/>
    <w:uiPriority w:val="99"/>
    <w:rsid w:val="00B27692"/>
    <w:pPr>
      <w:suppressAutoHyphens/>
      <w:autoSpaceDE w:val="0"/>
      <w:autoSpaceDN w:val="0"/>
      <w:adjustRightInd w:val="0"/>
      <w:spacing w:after="170" w:line="330" w:lineRule="atLeast"/>
      <w:textAlignment w:val="center"/>
    </w:pPr>
    <w:rPr>
      <w:rFonts w:eastAsiaTheme="minorEastAsia" w:cs="Cocogoose"/>
      <w:b/>
      <w:color w:val="000000"/>
      <w:sz w:val="23"/>
      <w:szCs w:val="23"/>
      <w:lang w:val="en-GB" w:eastAsia="zh-CN"/>
    </w:rPr>
  </w:style>
  <w:style w:type="paragraph" w:customStyle="1" w:styleId="eventdetailstitle">
    <w:name w:val="event details title"/>
    <w:basedOn w:val="Introductionsentence"/>
    <w:next w:val="Eventdetails"/>
    <w:uiPriority w:val="99"/>
    <w:rsid w:val="00B27692"/>
    <w:pPr>
      <w:spacing w:after="28" w:line="280" w:lineRule="atLeast"/>
    </w:pPr>
    <w:rPr>
      <w:sz w:val="20"/>
      <w:szCs w:val="20"/>
    </w:rPr>
  </w:style>
  <w:style w:type="paragraph" w:customStyle="1" w:styleId="Eventdetails">
    <w:name w:val="Event details"/>
    <w:basedOn w:val="Normal"/>
    <w:uiPriority w:val="99"/>
    <w:rsid w:val="00B27692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eastAsiaTheme="minorEastAsia" w:cs="Helvetica Neue"/>
      <w:b/>
      <w:bCs/>
      <w:color w:val="73787C"/>
      <w:szCs w:val="20"/>
      <w:lang w:val="en-GB" w:eastAsia="zh-CN"/>
    </w:rPr>
  </w:style>
  <w:style w:type="paragraph" w:customStyle="1" w:styleId="Disclaimer">
    <w:name w:val="Disclaimer"/>
    <w:basedOn w:val="Normal"/>
    <w:uiPriority w:val="99"/>
    <w:rsid w:val="00B27692"/>
    <w:pPr>
      <w:suppressAutoHyphens/>
      <w:autoSpaceDE w:val="0"/>
      <w:autoSpaceDN w:val="0"/>
      <w:adjustRightInd w:val="0"/>
      <w:spacing w:after="227" w:line="140" w:lineRule="atLeast"/>
      <w:jc w:val="right"/>
      <w:textAlignment w:val="center"/>
    </w:pPr>
    <w:rPr>
      <w:rFonts w:eastAsiaTheme="minorEastAsia" w:cs="Helvetica Neue"/>
      <w:color w:val="73787C"/>
      <w:spacing w:val="1"/>
      <w:sz w:val="12"/>
      <w:szCs w:val="12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074314"/>
    <w:rPr>
      <w:rFonts w:ascii="Arial" w:hAnsi="Arial" w:cs="Arial"/>
      <w:b/>
      <w:bCs/>
      <w:color w:val="000000" w:themeColor="text1"/>
      <w:sz w:val="50"/>
      <w:szCs w:val="3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C3E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3E18"/>
    <w:rPr>
      <w:rFonts w:ascii="Segoe UI" w:hAnsi="Segoe UI" w:cs="Segoe UI"/>
      <w:color w:val="000000" w:themeColor="text1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C6B30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C6B3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C6B30"/>
    <w:rPr>
      <w:color w:val="000000" w:themeColor="hyperlink"/>
      <w:u w:val="single"/>
    </w:rPr>
  </w:style>
  <w:style w:type="paragraph" w:customStyle="1" w:styleId="BasicParagraph">
    <w:name w:val="[Basic Paragraph]"/>
    <w:basedOn w:val="Normal"/>
    <w:rsid w:val="003A76BD"/>
    <w:pPr>
      <w:spacing w:after="0" w:line="288" w:lineRule="auto"/>
    </w:pPr>
    <w:rPr>
      <w:rFonts w:ascii="MinionPro-Regular" w:hAnsi="MinionPro-Regular"/>
      <w:color w:val="000000"/>
      <w:kern w:val="28"/>
      <w:sz w:val="24"/>
      <w:lang w:eastAsia="en-A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 w:qFormat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99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D5C8A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79FC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9079FC"/>
    <w:pPr>
      <w:keepNext/>
      <w:spacing w:after="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B2296C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D93770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E217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unhideWhenUsed/>
    <w:rsid w:val="00B27692"/>
    <w:pPr>
      <w:tabs>
        <w:tab w:val="center" w:pos="4513"/>
        <w:tab w:val="right" w:pos="9026"/>
      </w:tabs>
      <w:spacing w:after="0"/>
    </w:pPr>
  </w:style>
  <w:style w:type="paragraph" w:styleId="Footer">
    <w:name w:val="footer"/>
    <w:basedOn w:val="Normal"/>
    <w:link w:val="FooterChar"/>
    <w:rsid w:val="00CE628B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8245F3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8245F3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8245F3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CE628B"/>
    <w:rPr>
      <w:rFonts w:ascii="Arial" w:hAnsi="Arial"/>
      <w:color w:val="616A74" w:themeColor="background2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27692"/>
    <w:rPr>
      <w:rFonts w:ascii="Arial" w:hAnsi="Arial"/>
      <w:color w:val="000000" w:themeColor="text1"/>
      <w:szCs w:val="24"/>
      <w:lang w:eastAsia="en-US"/>
    </w:rPr>
  </w:style>
  <w:style w:type="paragraph" w:customStyle="1" w:styleId="FundingStatement">
    <w:name w:val="Funding Statement"/>
    <w:qFormat/>
    <w:rsid w:val="00471BBA"/>
    <w:pPr>
      <w:ind w:left="5670"/>
    </w:pPr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71BBA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71BBA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A16139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2824F3"/>
    <w:rPr>
      <w:b/>
      <w:color w:val="78BE20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2824F3"/>
    <w:pPr>
      <w:numPr>
        <w:numId w:val="12"/>
      </w:numPr>
      <w:spacing w:line="360" w:lineRule="auto"/>
      <w:ind w:left="357" w:hanging="357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01D8C"/>
    <w:pPr>
      <w:keepNext/>
      <w:keepLines/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2824F3"/>
    <w:pPr>
      <w:numPr>
        <w:numId w:val="1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2824F3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rsid w:val="002824F3"/>
    <w:pPr>
      <w:ind w:left="720"/>
      <w:contextualSpacing/>
    </w:pPr>
  </w:style>
  <w:style w:type="paragraph" w:customStyle="1" w:styleId="Introductionsentence">
    <w:name w:val="Introduction sentence"/>
    <w:basedOn w:val="Normal"/>
    <w:uiPriority w:val="99"/>
    <w:rsid w:val="00B27692"/>
    <w:pPr>
      <w:suppressAutoHyphens/>
      <w:autoSpaceDE w:val="0"/>
      <w:autoSpaceDN w:val="0"/>
      <w:adjustRightInd w:val="0"/>
      <w:spacing w:after="170" w:line="330" w:lineRule="atLeast"/>
      <w:textAlignment w:val="center"/>
    </w:pPr>
    <w:rPr>
      <w:rFonts w:eastAsiaTheme="minorEastAsia" w:cs="Cocogoose"/>
      <w:b/>
      <w:color w:val="000000"/>
      <w:sz w:val="23"/>
      <w:szCs w:val="23"/>
      <w:lang w:val="en-GB" w:eastAsia="zh-CN"/>
    </w:rPr>
  </w:style>
  <w:style w:type="paragraph" w:customStyle="1" w:styleId="eventdetailstitle">
    <w:name w:val="event details title"/>
    <w:basedOn w:val="Introductionsentence"/>
    <w:next w:val="Eventdetails"/>
    <w:uiPriority w:val="99"/>
    <w:rsid w:val="00B27692"/>
    <w:pPr>
      <w:spacing w:after="28" w:line="280" w:lineRule="atLeast"/>
    </w:pPr>
    <w:rPr>
      <w:sz w:val="20"/>
      <w:szCs w:val="20"/>
    </w:rPr>
  </w:style>
  <w:style w:type="paragraph" w:customStyle="1" w:styleId="Eventdetails">
    <w:name w:val="Event details"/>
    <w:basedOn w:val="Normal"/>
    <w:uiPriority w:val="99"/>
    <w:rsid w:val="00B27692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eastAsiaTheme="minorEastAsia" w:cs="Helvetica Neue"/>
      <w:b/>
      <w:bCs/>
      <w:color w:val="73787C"/>
      <w:szCs w:val="20"/>
      <w:lang w:val="en-GB" w:eastAsia="zh-CN"/>
    </w:rPr>
  </w:style>
  <w:style w:type="paragraph" w:customStyle="1" w:styleId="Disclaimer">
    <w:name w:val="Disclaimer"/>
    <w:basedOn w:val="Normal"/>
    <w:uiPriority w:val="99"/>
    <w:rsid w:val="00B27692"/>
    <w:pPr>
      <w:suppressAutoHyphens/>
      <w:autoSpaceDE w:val="0"/>
      <w:autoSpaceDN w:val="0"/>
      <w:adjustRightInd w:val="0"/>
      <w:spacing w:after="227" w:line="140" w:lineRule="atLeast"/>
      <w:jc w:val="right"/>
      <w:textAlignment w:val="center"/>
    </w:pPr>
    <w:rPr>
      <w:rFonts w:eastAsiaTheme="minorEastAsia" w:cs="Helvetica Neue"/>
      <w:color w:val="73787C"/>
      <w:spacing w:val="1"/>
      <w:sz w:val="12"/>
      <w:szCs w:val="12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074314"/>
    <w:rPr>
      <w:rFonts w:ascii="Arial" w:hAnsi="Arial" w:cs="Arial"/>
      <w:b/>
      <w:bCs/>
      <w:color w:val="000000" w:themeColor="text1"/>
      <w:sz w:val="50"/>
      <w:szCs w:val="3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C3E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3E18"/>
    <w:rPr>
      <w:rFonts w:ascii="Segoe UI" w:hAnsi="Segoe UI" w:cs="Segoe UI"/>
      <w:color w:val="000000" w:themeColor="text1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C6B30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C6B3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C6B30"/>
    <w:rPr>
      <w:color w:val="000000" w:themeColor="hyperlink"/>
      <w:u w:val="single"/>
    </w:rPr>
  </w:style>
  <w:style w:type="paragraph" w:customStyle="1" w:styleId="BasicParagraph">
    <w:name w:val="[Basic Paragraph]"/>
    <w:basedOn w:val="Normal"/>
    <w:rsid w:val="003A76BD"/>
    <w:pPr>
      <w:spacing w:after="0" w:line="288" w:lineRule="auto"/>
    </w:pPr>
    <w:rPr>
      <w:rFonts w:ascii="MinionPro-Regular" w:hAnsi="MinionPro-Regular"/>
      <w:color w:val="000000"/>
      <w:kern w:val="28"/>
      <w:sz w:val="24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lliamson\Documents\HiS\SSPA\Collateral\New%20folder\Parent%20flyer%20template%20August%202019_V2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FAA39C65FD84C814C0535E15C2C09" ma:contentTypeVersion="0" ma:contentTypeDescription="Create a new document." ma:contentTypeScope="" ma:versionID="fd8fe15ecbfe88313ffd81f20bdf6cd5">
  <xsd:schema xmlns:xsd="http://www.w3.org/2001/XMLSchema" xmlns:xs="http://www.w3.org/2001/XMLSchema" xmlns:p="http://schemas.microsoft.com/office/2006/metadata/properties" xmlns:ns2="e11465b9-b5e0-459b-b443-6aa0b063aaf2" targetNamespace="http://schemas.microsoft.com/office/2006/metadata/properties" ma:root="true" ma:fieldsID="98ebc8b7a2c5f854ff1cc4ff41278160" ns2:_="">
    <xsd:import namespace="e11465b9-b5e0-459b-b443-6aa0b063aa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465b9-b5e0-459b-b443-6aa0b063aa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1465b9-b5e0-459b-b443-6aa0b063aaf2">VTSW4APNSEXJ-524319459-15</_dlc_DocId>
    <_dlc_DocIdUrl xmlns="e11465b9-b5e0-459b-b443-6aa0b063aaf2">
      <Url>https://intranet.headspace.org.au/CIC/BrandCentre/_layouts/DocIdRedir.aspx?ID=VTSW4APNSEXJ-524319459-15</Url>
      <Description>VTSW4APNSEXJ-524319459-15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1172-B17D-43C3-A61F-5E59E7829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067E8-93E3-4CD6-9F0D-9828ACE62D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3BDD0D-CB57-41EF-9141-5B4B644DE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465b9-b5e0-459b-b443-6aa0b063a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41ABE7-DD3B-4E9F-9327-B6386238F54C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e11465b9-b5e0-459b-b443-6aa0b063aaf2"/>
    <ds:schemaRef ds:uri="http://www.w3.org/XML/1998/namespace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24FDC53-1213-4E9D-AAF0-F480FA23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flyer template August 2019_V2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Company>Headspace</Company>
  <LinksUpToDate>false</LinksUpToDate>
  <CharactersWithSpaces>637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creator>Suzanne Williamson</dc:creator>
  <cp:lastModifiedBy>BALLANTYNE Lara</cp:lastModifiedBy>
  <cp:revision>2</cp:revision>
  <cp:lastPrinted>2019-04-04T00:48:00Z</cp:lastPrinted>
  <dcterms:created xsi:type="dcterms:W3CDTF">2019-09-03T02:35:00Z</dcterms:created>
  <dcterms:modified xsi:type="dcterms:W3CDTF">2019-09-03T02:35:00Z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f19e4242-8149-4b3d-9522-a22e20c1a0d0</vt:lpwstr>
  </property>
  <property fmtid="{D5CDD505-2E9C-101B-9397-08002B2CF9AE}" pid="3" name="ContentTypeId">
    <vt:lpwstr>0x010100E03FAA39C65FD84C814C0535E15C2C09</vt:lpwstr>
  </property>
</Properties>
</file>