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723"/>
        <w:gridCol w:w="1931"/>
      </w:tblGrid>
      <w:tr w:rsidR="00B32B90" w:rsidTr="00A71954">
        <w:trPr>
          <w:trHeight w:val="1560"/>
        </w:trPr>
        <w:tc>
          <w:tcPr>
            <w:tcW w:w="4000" w:type="pct"/>
            <w:vAlign w:val="bottom"/>
          </w:tcPr>
          <w:p w:rsidR="00B32B90" w:rsidRPr="00D45584" w:rsidRDefault="00AF282A" w:rsidP="00D45584">
            <w:pPr>
              <w:pStyle w:val="Name"/>
              <w:ind w:left="0" w:right="0"/>
              <w:jc w:val="center"/>
              <w:rPr>
                <w:b/>
                <w:color w:val="7030A0"/>
              </w:rPr>
            </w:pPr>
            <w:r w:rsidRPr="008911E1">
              <w:rPr>
                <w:b/>
                <w:color w:val="7030A0"/>
              </w:rPr>
              <w:t xml:space="preserve">Expressions of Interest Vacation Care January 2019 </w:t>
            </w:r>
          </w:p>
        </w:tc>
        <w:tc>
          <w:tcPr>
            <w:tcW w:w="1000" w:type="pct"/>
            <w:vAlign w:val="center"/>
          </w:tcPr>
          <w:p w:rsidR="00B32B90" w:rsidRDefault="00A71954">
            <w:pPr>
              <w:pStyle w:val="NoSpacing"/>
              <w:ind w:left="0" w:right="0"/>
              <w:jc w:val="center"/>
            </w:pPr>
            <w:r>
              <w:rPr>
                <w:rFonts w:ascii="Arial" w:hAnsi="Arial" w:cs="Arial"/>
                <w:noProof/>
                <w:color w:val="1A0DAB"/>
                <w:bdr w:val="none" w:sz="0" w:space="0" w:color="auto" w:frame="1"/>
                <w:lang w:val="en-AU" w:eastAsia="en-AU"/>
              </w:rPr>
              <w:drawing>
                <wp:anchor distT="0" distB="0" distL="114300" distR="114300" simplePos="0" relativeHeight="251667456" behindDoc="1" locked="0" layoutInCell="1" allowOverlap="1" wp14:anchorId="087AE15F" wp14:editId="6D24A531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-358140</wp:posOffset>
                  </wp:positionV>
                  <wp:extent cx="2037080" cy="1742440"/>
                  <wp:effectExtent l="0" t="0" r="1270" b="0"/>
                  <wp:wrapNone/>
                  <wp:docPr id="1" name="Picture 1" descr="Image result for book now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ok now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34D8" w:rsidRDefault="006E34D8" w:rsidP="006E34D8">
      <w:pPr>
        <w:spacing w:after="0" w:line="240" w:lineRule="auto"/>
        <w:rPr>
          <w:b/>
          <w:color w:val="0000FF"/>
          <w:sz w:val="28"/>
          <w:szCs w:val="28"/>
        </w:rPr>
      </w:pPr>
    </w:p>
    <w:p w:rsidR="006E34D8" w:rsidRPr="004507A5" w:rsidRDefault="008911E1" w:rsidP="006E34D8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Expression of Interest</w:t>
      </w:r>
      <w:r w:rsidR="006E34D8" w:rsidRPr="004507A5">
        <w:rPr>
          <w:b/>
          <w:color w:val="7030A0"/>
          <w:sz w:val="28"/>
          <w:szCs w:val="28"/>
        </w:rPr>
        <w:t xml:space="preserve">: </w:t>
      </w:r>
      <w:r w:rsidR="006E34D8" w:rsidRPr="008911E1">
        <w:rPr>
          <w:color w:val="7030A0"/>
          <w:sz w:val="28"/>
          <w:szCs w:val="28"/>
        </w:rPr>
        <w:t>Vacation Care</w:t>
      </w:r>
      <w:r w:rsidR="006E34D8" w:rsidRPr="008911E1">
        <w:rPr>
          <w:color w:val="7030A0"/>
          <w:sz w:val="24"/>
          <w:szCs w:val="24"/>
        </w:rPr>
        <w:t xml:space="preserve"> </w:t>
      </w:r>
    </w:p>
    <w:p w:rsidR="006E34D8" w:rsidRDefault="006E34D8" w:rsidP="006E34D8">
      <w:pPr>
        <w:spacing w:after="0" w:line="240" w:lineRule="auto"/>
        <w:rPr>
          <w:rFonts w:ascii="Times New Roman" w:hAnsi="Times New Roman"/>
        </w:rPr>
      </w:pPr>
    </w:p>
    <w:p w:rsidR="00516435" w:rsidRDefault="008911E1" w:rsidP="006E34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Could you please complete the below table in regards to your requirements for Vacation Care in </w:t>
      </w:r>
      <w:r w:rsidR="00A71954">
        <w:rPr>
          <w:rFonts w:ascii="Times New Roman" w:hAnsi="Times New Roman"/>
        </w:rPr>
        <w:t>January</w:t>
      </w:r>
      <w:r>
        <w:rPr>
          <w:rFonts w:ascii="Times New Roman" w:hAnsi="Times New Roman"/>
        </w:rPr>
        <w:t xml:space="preserve"> 2019. </w:t>
      </w:r>
      <w:r w:rsidR="00A71954">
        <w:rPr>
          <w:rFonts w:ascii="Times New Roman" w:hAnsi="Times New Roman"/>
        </w:rPr>
        <w:t xml:space="preserve">This will allow the service to look at the needs and requirements of their families. </w:t>
      </w:r>
    </w:p>
    <w:p w:rsidR="00A71954" w:rsidRDefault="00A71954" w:rsidP="006E34D8">
      <w:pPr>
        <w:spacing w:after="0" w:line="240" w:lineRule="auto"/>
        <w:rPr>
          <w:b/>
          <w:color w:val="7030A0"/>
          <w:sz w:val="28"/>
          <w:szCs w:val="28"/>
        </w:rPr>
      </w:pPr>
    </w:p>
    <w:p w:rsidR="00516435" w:rsidRPr="004507A5" w:rsidRDefault="00516435" w:rsidP="006E34D8">
      <w:pPr>
        <w:spacing w:after="0" w:line="240" w:lineRule="auto"/>
        <w:rPr>
          <w:b/>
          <w:color w:val="7030A0"/>
          <w:sz w:val="28"/>
          <w:szCs w:val="28"/>
        </w:rPr>
      </w:pPr>
      <w:r w:rsidRPr="004507A5">
        <w:rPr>
          <w:b/>
          <w:color w:val="7030A0"/>
          <w:sz w:val="28"/>
          <w:szCs w:val="28"/>
        </w:rPr>
        <w:t>Cos</w:t>
      </w:r>
      <w:r w:rsidR="00676329" w:rsidRPr="004507A5">
        <w:rPr>
          <w:b/>
          <w:color w:val="7030A0"/>
          <w:sz w:val="28"/>
          <w:szCs w:val="28"/>
        </w:rPr>
        <w:t xml:space="preserve">t: </w:t>
      </w:r>
      <w:r w:rsidR="00676329" w:rsidRPr="008911E1">
        <w:rPr>
          <w:color w:val="7030A0"/>
          <w:sz w:val="28"/>
          <w:szCs w:val="28"/>
        </w:rPr>
        <w:t>$5</w:t>
      </w:r>
      <w:r w:rsidRPr="008911E1">
        <w:rPr>
          <w:color w:val="7030A0"/>
          <w:sz w:val="28"/>
          <w:szCs w:val="28"/>
        </w:rPr>
        <w:t>0.00 per day</w:t>
      </w:r>
    </w:p>
    <w:p w:rsidR="00516435" w:rsidRDefault="00516435" w:rsidP="006E34D8">
      <w:pPr>
        <w:spacing w:after="0" w:line="240" w:lineRule="auto"/>
        <w:rPr>
          <w:rFonts w:ascii="Times New Roman" w:hAnsi="Times New Roman"/>
        </w:rPr>
      </w:pPr>
    </w:p>
    <w:p w:rsidR="00516435" w:rsidRDefault="00676329" w:rsidP="006E34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Cost of the day is $5</w:t>
      </w:r>
      <w:r w:rsidR="0080281B">
        <w:rPr>
          <w:rFonts w:ascii="Times New Roman" w:hAnsi="Times New Roman"/>
        </w:rPr>
        <w:t>0.00. CCS</w:t>
      </w:r>
      <w:r w:rsidR="00516435">
        <w:rPr>
          <w:rFonts w:ascii="Times New Roman" w:hAnsi="Times New Roman"/>
        </w:rPr>
        <w:t xml:space="preserve"> if eligible </w:t>
      </w:r>
      <w:r w:rsidR="00516435" w:rsidRPr="003B6836">
        <w:rPr>
          <w:rFonts w:ascii="Times New Roman" w:hAnsi="Times New Roman"/>
        </w:rPr>
        <w:t xml:space="preserve">will then be applied to this fee (i.e. fee will be </w:t>
      </w:r>
      <w:r w:rsidR="00516435">
        <w:rPr>
          <w:rFonts w:ascii="Times New Roman" w:hAnsi="Times New Roman"/>
        </w:rPr>
        <w:t>reduced). All fo</w:t>
      </w:r>
      <w:r w:rsidR="00D45584">
        <w:rPr>
          <w:rFonts w:ascii="Times New Roman" w:hAnsi="Times New Roman"/>
        </w:rPr>
        <w:t>od for the day will be provided.</w:t>
      </w:r>
    </w:p>
    <w:p w:rsidR="00D45584" w:rsidRPr="00D45584" w:rsidRDefault="00D45584" w:rsidP="006E34D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3B6836" w:rsidRPr="00191B5C" w:rsidRDefault="003B6836" w:rsidP="003B6836">
      <w:pPr>
        <w:spacing w:after="0" w:line="240" w:lineRule="auto"/>
        <w:rPr>
          <w:b/>
          <w:color w:val="7030A0"/>
          <w:sz w:val="28"/>
          <w:szCs w:val="28"/>
        </w:rPr>
      </w:pPr>
      <w:r w:rsidRPr="00191B5C">
        <w:rPr>
          <w:b/>
          <w:color w:val="7030A0"/>
          <w:sz w:val="28"/>
          <w:szCs w:val="28"/>
        </w:rPr>
        <w:t>Proposed booking requirements</w:t>
      </w:r>
    </w:p>
    <w:p w:rsidR="003B6836" w:rsidRDefault="003B6836" w:rsidP="003B6836">
      <w:pPr>
        <w:spacing w:after="0" w:line="240" w:lineRule="auto"/>
        <w:rPr>
          <w:rFonts w:ascii="Times New Roman" w:hAnsi="Times New Roman" w:cs="Times New Roman"/>
        </w:rPr>
      </w:pPr>
      <w:r w:rsidRPr="003B6836">
        <w:rPr>
          <w:rFonts w:ascii="Times New Roman" w:hAnsi="Times New Roman" w:cs="Times New Roman"/>
        </w:rPr>
        <w:t>Please indicate below the days you require care for your child</w:t>
      </w:r>
      <w:r w:rsidR="0080281B">
        <w:rPr>
          <w:rFonts w:ascii="Times New Roman" w:hAnsi="Times New Roman" w:cs="Times New Roman"/>
        </w:rPr>
        <w:t>/ren</w:t>
      </w:r>
    </w:p>
    <w:p w:rsidR="003B6836" w:rsidRPr="003B6836" w:rsidRDefault="003B6836" w:rsidP="003B68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OWTable"/>
        <w:tblW w:w="0" w:type="auto"/>
        <w:tblLook w:val="04A0" w:firstRow="1" w:lastRow="0" w:firstColumn="1" w:lastColumn="0" w:noHBand="0" w:noVBand="1"/>
      </w:tblPr>
      <w:tblGrid>
        <w:gridCol w:w="1928"/>
        <w:gridCol w:w="1929"/>
        <w:gridCol w:w="1929"/>
        <w:gridCol w:w="1929"/>
        <w:gridCol w:w="1929"/>
      </w:tblGrid>
      <w:tr w:rsidR="003B6836" w:rsidTr="0045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7030A0"/>
          </w:tcPr>
          <w:p w:rsidR="003B6836" w:rsidRPr="004507A5" w:rsidRDefault="003B6836" w:rsidP="003B6836">
            <w:pPr>
              <w:spacing w:after="0"/>
              <w:rPr>
                <w:b/>
                <w:sz w:val="28"/>
                <w:szCs w:val="28"/>
              </w:rPr>
            </w:pPr>
            <w:r w:rsidRPr="004507A5">
              <w:rPr>
                <w:b/>
                <w:sz w:val="28"/>
                <w:szCs w:val="28"/>
              </w:rPr>
              <w:t>Monday 14.1.2019</w:t>
            </w:r>
          </w:p>
        </w:tc>
        <w:tc>
          <w:tcPr>
            <w:tcW w:w="1929" w:type="dxa"/>
            <w:shd w:val="clear" w:color="auto" w:fill="7030A0"/>
          </w:tcPr>
          <w:p w:rsidR="003B6836" w:rsidRPr="004507A5" w:rsidRDefault="003B6836" w:rsidP="003B683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507A5">
              <w:rPr>
                <w:b/>
                <w:sz w:val="28"/>
                <w:szCs w:val="28"/>
              </w:rPr>
              <w:t>Tuesday 15.1.2019</w:t>
            </w:r>
          </w:p>
        </w:tc>
        <w:tc>
          <w:tcPr>
            <w:tcW w:w="1929" w:type="dxa"/>
            <w:shd w:val="clear" w:color="auto" w:fill="7030A0"/>
          </w:tcPr>
          <w:p w:rsidR="003B6836" w:rsidRPr="004507A5" w:rsidRDefault="003B6836" w:rsidP="003B683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507A5">
              <w:rPr>
                <w:b/>
                <w:sz w:val="28"/>
                <w:szCs w:val="28"/>
              </w:rPr>
              <w:t>Wednesday 16.1.2019</w:t>
            </w:r>
          </w:p>
        </w:tc>
        <w:tc>
          <w:tcPr>
            <w:tcW w:w="1929" w:type="dxa"/>
            <w:shd w:val="clear" w:color="auto" w:fill="7030A0"/>
          </w:tcPr>
          <w:p w:rsidR="003B6836" w:rsidRPr="004507A5" w:rsidRDefault="003B6836" w:rsidP="003B683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507A5">
              <w:rPr>
                <w:b/>
                <w:sz w:val="28"/>
                <w:szCs w:val="28"/>
              </w:rPr>
              <w:t>Thursday 17.1.2019</w:t>
            </w:r>
          </w:p>
        </w:tc>
        <w:tc>
          <w:tcPr>
            <w:tcW w:w="1929" w:type="dxa"/>
            <w:shd w:val="clear" w:color="auto" w:fill="7030A0"/>
          </w:tcPr>
          <w:p w:rsidR="003B6836" w:rsidRPr="004507A5" w:rsidRDefault="003B6836" w:rsidP="003B683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507A5">
              <w:rPr>
                <w:b/>
                <w:sz w:val="28"/>
                <w:szCs w:val="28"/>
              </w:rPr>
              <w:t>Friday 18.1.2019</w:t>
            </w:r>
          </w:p>
        </w:tc>
      </w:tr>
      <w:tr w:rsidR="003B6836" w:rsidTr="003B6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3B6836" w:rsidRDefault="003B6836" w:rsidP="003B6836">
            <w:pPr>
              <w:spacing w:after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929" w:type="dxa"/>
          </w:tcPr>
          <w:p w:rsidR="003B6836" w:rsidRDefault="003B6836" w:rsidP="003B6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929" w:type="dxa"/>
          </w:tcPr>
          <w:p w:rsidR="003B6836" w:rsidRDefault="003B6836" w:rsidP="003B6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929" w:type="dxa"/>
          </w:tcPr>
          <w:p w:rsidR="003B6836" w:rsidRDefault="003B6836" w:rsidP="003B6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929" w:type="dxa"/>
          </w:tcPr>
          <w:p w:rsidR="003B6836" w:rsidRDefault="003B6836" w:rsidP="003B6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  <w:p w:rsidR="0080281B" w:rsidRDefault="0080281B" w:rsidP="003B68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3B6836" w:rsidRDefault="003B6836" w:rsidP="003B6836">
      <w:pPr>
        <w:spacing w:after="0" w:line="240" w:lineRule="auto"/>
        <w:rPr>
          <w:b/>
          <w:color w:val="0000FF"/>
          <w:sz w:val="28"/>
          <w:szCs w:val="28"/>
        </w:rPr>
      </w:pPr>
    </w:p>
    <w:tbl>
      <w:tblPr>
        <w:tblStyle w:val="SOWTable"/>
        <w:tblW w:w="0" w:type="auto"/>
        <w:tblLook w:val="04A0" w:firstRow="1" w:lastRow="0" w:firstColumn="1" w:lastColumn="0" w:noHBand="0" w:noVBand="1"/>
      </w:tblPr>
      <w:tblGrid>
        <w:gridCol w:w="1928"/>
        <w:gridCol w:w="1929"/>
        <w:gridCol w:w="1929"/>
        <w:gridCol w:w="1929"/>
        <w:gridCol w:w="1929"/>
      </w:tblGrid>
      <w:tr w:rsidR="003B6836" w:rsidTr="0045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shd w:val="clear" w:color="auto" w:fill="7030A0"/>
          </w:tcPr>
          <w:p w:rsidR="003B6836" w:rsidRPr="004507A5" w:rsidRDefault="003B6836" w:rsidP="004B5D8A">
            <w:pPr>
              <w:spacing w:after="0"/>
              <w:rPr>
                <w:b/>
                <w:sz w:val="28"/>
                <w:szCs w:val="28"/>
              </w:rPr>
            </w:pPr>
            <w:r w:rsidRPr="004507A5">
              <w:rPr>
                <w:b/>
                <w:sz w:val="28"/>
                <w:szCs w:val="28"/>
              </w:rPr>
              <w:t>Monday 21.1.2019</w:t>
            </w:r>
          </w:p>
        </w:tc>
        <w:tc>
          <w:tcPr>
            <w:tcW w:w="1929" w:type="dxa"/>
            <w:shd w:val="clear" w:color="auto" w:fill="7030A0"/>
          </w:tcPr>
          <w:p w:rsidR="003B6836" w:rsidRPr="004507A5" w:rsidRDefault="003B6836" w:rsidP="004B5D8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507A5">
              <w:rPr>
                <w:b/>
                <w:sz w:val="28"/>
                <w:szCs w:val="28"/>
              </w:rPr>
              <w:t>Tuesday</w:t>
            </w:r>
            <w:r w:rsidR="0080281B" w:rsidRPr="004507A5">
              <w:rPr>
                <w:b/>
                <w:sz w:val="28"/>
                <w:szCs w:val="28"/>
              </w:rPr>
              <w:t xml:space="preserve"> 22.1.2019</w:t>
            </w:r>
          </w:p>
        </w:tc>
        <w:tc>
          <w:tcPr>
            <w:tcW w:w="1929" w:type="dxa"/>
            <w:shd w:val="clear" w:color="auto" w:fill="7030A0"/>
          </w:tcPr>
          <w:p w:rsidR="003B6836" w:rsidRPr="004507A5" w:rsidRDefault="003B6836" w:rsidP="004B5D8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507A5">
              <w:rPr>
                <w:b/>
                <w:sz w:val="28"/>
                <w:szCs w:val="28"/>
              </w:rPr>
              <w:t>Wednesday</w:t>
            </w:r>
            <w:r w:rsidR="0080281B" w:rsidRPr="004507A5">
              <w:rPr>
                <w:b/>
                <w:sz w:val="28"/>
                <w:szCs w:val="28"/>
              </w:rPr>
              <w:t xml:space="preserve"> 23.1.2019</w:t>
            </w:r>
          </w:p>
        </w:tc>
        <w:tc>
          <w:tcPr>
            <w:tcW w:w="1929" w:type="dxa"/>
            <w:shd w:val="clear" w:color="auto" w:fill="7030A0"/>
          </w:tcPr>
          <w:p w:rsidR="003B6836" w:rsidRPr="004507A5" w:rsidRDefault="003B6836" w:rsidP="004B5D8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507A5">
              <w:rPr>
                <w:b/>
                <w:sz w:val="28"/>
                <w:szCs w:val="28"/>
              </w:rPr>
              <w:t>Thursday</w:t>
            </w:r>
            <w:r w:rsidR="0080281B" w:rsidRPr="004507A5">
              <w:rPr>
                <w:b/>
                <w:sz w:val="28"/>
                <w:szCs w:val="28"/>
              </w:rPr>
              <w:t xml:space="preserve"> 24.1.2019</w:t>
            </w:r>
          </w:p>
        </w:tc>
        <w:tc>
          <w:tcPr>
            <w:tcW w:w="1929" w:type="dxa"/>
            <w:shd w:val="clear" w:color="auto" w:fill="7030A0"/>
          </w:tcPr>
          <w:p w:rsidR="003B6836" w:rsidRPr="004507A5" w:rsidRDefault="003B6836" w:rsidP="004B5D8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507A5">
              <w:rPr>
                <w:b/>
                <w:sz w:val="28"/>
                <w:szCs w:val="28"/>
              </w:rPr>
              <w:t>Friday</w:t>
            </w:r>
            <w:r w:rsidR="0080281B" w:rsidRPr="004507A5">
              <w:rPr>
                <w:b/>
                <w:sz w:val="28"/>
                <w:szCs w:val="28"/>
              </w:rPr>
              <w:t xml:space="preserve"> 25.1.2019</w:t>
            </w:r>
          </w:p>
        </w:tc>
      </w:tr>
      <w:tr w:rsidR="003B6836" w:rsidTr="004B5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</w:tcPr>
          <w:p w:rsidR="003B6836" w:rsidRDefault="003B6836" w:rsidP="004B5D8A">
            <w:pPr>
              <w:spacing w:after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929" w:type="dxa"/>
          </w:tcPr>
          <w:p w:rsidR="003B6836" w:rsidRDefault="003B6836" w:rsidP="004B5D8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929" w:type="dxa"/>
          </w:tcPr>
          <w:p w:rsidR="003B6836" w:rsidRDefault="003B6836" w:rsidP="004B5D8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929" w:type="dxa"/>
          </w:tcPr>
          <w:p w:rsidR="003B6836" w:rsidRDefault="003B6836" w:rsidP="004B5D8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929" w:type="dxa"/>
          </w:tcPr>
          <w:p w:rsidR="003B6836" w:rsidRDefault="003B6836" w:rsidP="004B5D8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  <w:p w:rsidR="0080281B" w:rsidRDefault="0080281B" w:rsidP="004B5D8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3B6836" w:rsidRPr="003B6836" w:rsidRDefault="00A71954" w:rsidP="003B6836">
      <w:pPr>
        <w:spacing w:after="0" w:line="240" w:lineRule="auto"/>
        <w:rPr>
          <w:b/>
          <w:color w:val="0000FF"/>
          <w:sz w:val="28"/>
          <w:szCs w:val="28"/>
        </w:rPr>
      </w:pPr>
      <w:r>
        <w:rPr>
          <w:rFonts w:ascii="Arial" w:hAnsi="Arial" w:cs="Arial"/>
          <w:noProof/>
          <w:color w:val="1A0DAB"/>
          <w:bdr w:val="none" w:sz="0" w:space="0" w:color="auto" w:frame="1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2CE7EE18" wp14:editId="58A5DBAB">
            <wp:simplePos x="0" y="0"/>
            <wp:positionH relativeFrom="margin">
              <wp:posOffset>4852035</wp:posOffset>
            </wp:positionH>
            <wp:positionV relativeFrom="paragraph">
              <wp:posOffset>92075</wp:posOffset>
            </wp:positionV>
            <wp:extent cx="1079500" cy="1515110"/>
            <wp:effectExtent l="0" t="0" r="6350" b="8890"/>
            <wp:wrapSquare wrapText="bothSides"/>
            <wp:docPr id="7" name="Picture 7" descr="Image result for food pyramid australi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od pyramid australi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435" w:rsidRDefault="00516435" w:rsidP="00516435">
      <w:pPr>
        <w:spacing w:after="0" w:line="240" w:lineRule="auto"/>
        <w:rPr>
          <w:b/>
          <w:color w:val="0000FF"/>
          <w:sz w:val="28"/>
          <w:szCs w:val="28"/>
        </w:rPr>
      </w:pPr>
      <w:r w:rsidRPr="008911E1">
        <w:rPr>
          <w:b/>
          <w:color w:val="7030A0"/>
          <w:sz w:val="28"/>
          <w:szCs w:val="28"/>
        </w:rPr>
        <w:t>Activities:</w:t>
      </w:r>
    </w:p>
    <w:p w:rsidR="00516435" w:rsidRDefault="00516435" w:rsidP="006E34D8">
      <w:pPr>
        <w:spacing w:after="0" w:line="240" w:lineRule="auto"/>
        <w:rPr>
          <w:rFonts w:ascii="Times New Roman" w:hAnsi="Times New Roman"/>
        </w:rPr>
      </w:pPr>
    </w:p>
    <w:p w:rsidR="006E34D8" w:rsidRPr="0080281B" w:rsidRDefault="0080281B" w:rsidP="006E34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program will be provided closer to the date.</w:t>
      </w:r>
    </w:p>
    <w:p w:rsidR="005D3D94" w:rsidRPr="0080281B" w:rsidRDefault="00FB10A7" w:rsidP="0080281B">
      <w:pPr>
        <w:spacing w:after="0" w:line="240" w:lineRule="auto"/>
        <w:rPr>
          <w:b/>
          <w:color w:val="0000FF"/>
          <w:sz w:val="28"/>
          <w:szCs w:val="28"/>
        </w:rPr>
      </w:pPr>
      <w:r w:rsidRPr="00405A53">
        <w:rPr>
          <w:noProof/>
          <w:color w:val="0000FF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B4B142" wp14:editId="0F011B9A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B90" w:rsidRPr="0053126F" w:rsidRDefault="000B1AAA">
                            <w:pPr>
                              <w:pStyle w:val="Title"/>
                              <w:rPr>
                                <w:color w:val="0000FF"/>
                              </w:rPr>
                            </w:pPr>
                            <w:r w:rsidRPr="0053126F">
                              <w:rPr>
                                <w:color w:val="0000FF"/>
                              </w:rPr>
                              <w:t>M</w:t>
                            </w:r>
                            <w:r w:rsidR="00EE30A3" w:rsidRPr="0053126F">
                              <w:rPr>
                                <w:color w:val="0000FF"/>
                              </w:rPr>
                              <w:t>oyhu</w:t>
                            </w:r>
                            <w:r w:rsidR="00EE30A3">
                              <w:t xml:space="preserve"> </w:t>
                            </w:r>
                            <w:r w:rsidR="00EE30A3" w:rsidRPr="0053126F">
                              <w:rPr>
                                <w:color w:val="0000FF"/>
                              </w:rPr>
                              <w:t>Pr</w:t>
                            </w:r>
                            <w:r w:rsidRPr="0053126F">
                              <w:rPr>
                                <w:color w:val="0000FF"/>
                              </w:rPr>
                              <w:t>i</w:t>
                            </w:r>
                            <w:r w:rsidR="00EE30A3" w:rsidRPr="0053126F">
                              <w:rPr>
                                <w:color w:val="0000FF"/>
                              </w:rPr>
                              <w:t>m</w:t>
                            </w:r>
                            <w:r w:rsidRPr="0053126F">
                              <w:rPr>
                                <w:color w:val="0000FF"/>
                              </w:rPr>
                              <w:t>a</w:t>
                            </w:r>
                            <w:r w:rsidR="00EE30A3" w:rsidRPr="0053126F">
                              <w:rPr>
                                <w:color w:val="0000FF"/>
                              </w:rPr>
                              <w:t>ry Sch</w:t>
                            </w:r>
                            <w:r w:rsidRPr="0053126F">
                              <w:rPr>
                                <w:color w:val="0000FF"/>
                              </w:rPr>
                              <w:t>oo</w:t>
                            </w:r>
                            <w:r w:rsidR="00EE30A3" w:rsidRPr="0053126F">
                              <w:rPr>
                                <w:color w:val="0000FF"/>
                              </w:rPr>
                              <w:t>l MOSH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60B4B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B32B90" w:rsidRPr="0053126F" w:rsidRDefault="000B1AAA">
                      <w:pPr>
                        <w:pStyle w:val="Title"/>
                        <w:rPr>
                          <w:color w:val="0000FF"/>
                        </w:rPr>
                      </w:pPr>
                      <w:r w:rsidRPr="0053126F">
                        <w:rPr>
                          <w:color w:val="0000FF"/>
                        </w:rPr>
                        <w:t>M</w:t>
                      </w:r>
                      <w:r w:rsidR="00EE30A3" w:rsidRPr="0053126F">
                        <w:rPr>
                          <w:color w:val="0000FF"/>
                        </w:rPr>
                        <w:t>oyhu</w:t>
                      </w:r>
                      <w:r w:rsidR="00EE30A3">
                        <w:t xml:space="preserve"> </w:t>
                      </w:r>
                      <w:r w:rsidR="00EE30A3" w:rsidRPr="0053126F">
                        <w:rPr>
                          <w:color w:val="0000FF"/>
                        </w:rPr>
                        <w:t>Pr</w:t>
                      </w:r>
                      <w:r w:rsidRPr="0053126F">
                        <w:rPr>
                          <w:color w:val="0000FF"/>
                        </w:rPr>
                        <w:t>i</w:t>
                      </w:r>
                      <w:r w:rsidR="00EE30A3" w:rsidRPr="0053126F">
                        <w:rPr>
                          <w:color w:val="0000FF"/>
                        </w:rPr>
                        <w:t>m</w:t>
                      </w:r>
                      <w:r w:rsidRPr="0053126F">
                        <w:rPr>
                          <w:color w:val="0000FF"/>
                        </w:rPr>
                        <w:t>a</w:t>
                      </w:r>
                      <w:r w:rsidR="00EE30A3" w:rsidRPr="0053126F">
                        <w:rPr>
                          <w:color w:val="0000FF"/>
                        </w:rPr>
                        <w:t>ry Sch</w:t>
                      </w:r>
                      <w:r w:rsidRPr="0053126F">
                        <w:rPr>
                          <w:color w:val="0000FF"/>
                        </w:rPr>
                        <w:t>oo</w:t>
                      </w:r>
                      <w:r w:rsidR="00EE30A3" w:rsidRPr="0053126F">
                        <w:rPr>
                          <w:color w:val="0000FF"/>
                        </w:rPr>
                        <w:t>l MOSH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C21A3" w:rsidRPr="00405A53">
        <w:rPr>
          <w:noProof/>
          <w:color w:val="0000FF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8CA8A1" wp14:editId="072DFF7C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4" name="Text Box 4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21A3" w:rsidRPr="0053126F" w:rsidRDefault="007C21A3" w:rsidP="007C21A3">
                            <w:pPr>
                              <w:pStyle w:val="Title"/>
                              <w:rPr>
                                <w:color w:val="0000FF"/>
                              </w:rPr>
                            </w:pPr>
                            <w:r w:rsidRPr="0053126F">
                              <w:rPr>
                                <w:color w:val="0000FF"/>
                              </w:rPr>
                              <w:t>Moyhu Primary School MOSH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388CA8A1" id="Text Box 4" o:spid="_x0000_s1027" type="#_x0000_t202" alt="Document title" style="position:absolute;margin-left:28pt;margin-top:0;width:79.2pt;height:451.45pt;z-index:-251655168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" filled="f" stroked="f" strokeweight=".5pt">
                <v:textbox style="layout-flow:vertical;mso-layout-flow-alt:bottom-to-top;mso-fit-shape-to-text:t" inset="0,14.4pt,18pt">
                  <w:txbxContent>
                    <w:p w:rsidR="007C21A3" w:rsidRPr="0053126F" w:rsidRDefault="007C21A3" w:rsidP="007C21A3">
                      <w:pPr>
                        <w:pStyle w:val="Title"/>
                        <w:rPr>
                          <w:color w:val="0000FF"/>
                        </w:rPr>
                      </w:pPr>
                      <w:r w:rsidRPr="0053126F">
                        <w:rPr>
                          <w:color w:val="0000FF"/>
                        </w:rPr>
                        <w:t>Moyhu Primary School MOSH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B341B" w:rsidRPr="00405A53">
        <w:rPr>
          <w:noProof/>
          <w:color w:val="0000FF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AEE71B" wp14:editId="72E4ACFB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5" name="Text Box 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341B" w:rsidRPr="004507A5" w:rsidRDefault="003B341B" w:rsidP="003B341B">
                            <w:pPr>
                              <w:pStyle w:val="Title"/>
                              <w:rPr>
                                <w:color w:val="7030A0"/>
                              </w:rPr>
                            </w:pPr>
                            <w:r w:rsidRPr="004507A5">
                              <w:rPr>
                                <w:color w:val="7030A0"/>
                              </w:rPr>
                              <w:t>Moyhu Primary School MOSH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0AAEE71B" id="Text Box 5" o:spid="_x0000_s1028" type="#_x0000_t202" alt="Document title" style="position:absolute;margin-left:28pt;margin-top:0;width:79.2pt;height:451.45pt;z-index:-251653120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" filled="f" stroked="f" strokeweight=".5pt">
                <v:textbox style="layout-flow:vertical;mso-layout-flow-alt:bottom-to-top;mso-fit-shape-to-text:t" inset="0,14.4pt,18pt">
                  <w:txbxContent>
                    <w:p w:rsidR="003B341B" w:rsidRPr="004507A5" w:rsidRDefault="003B341B" w:rsidP="003B341B">
                      <w:pPr>
                        <w:pStyle w:val="Title"/>
                        <w:rPr>
                          <w:color w:val="7030A0"/>
                        </w:rPr>
                      </w:pPr>
                      <w:r w:rsidRPr="004507A5">
                        <w:rPr>
                          <w:color w:val="7030A0"/>
                        </w:rPr>
                        <w:t>Moyhu Primary School MOSH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147C3" w:rsidRPr="008911E1" w:rsidRDefault="005D3D94" w:rsidP="005D3D94">
      <w:pPr>
        <w:spacing w:after="0" w:line="259" w:lineRule="auto"/>
        <w:rPr>
          <w:b/>
          <w:color w:val="7030A0"/>
          <w:sz w:val="28"/>
          <w:szCs w:val="28"/>
        </w:rPr>
      </w:pPr>
      <w:r w:rsidRPr="008911E1">
        <w:rPr>
          <w:b/>
          <w:color w:val="7030A0"/>
          <w:sz w:val="28"/>
          <w:szCs w:val="28"/>
        </w:rPr>
        <w:t>Food:</w:t>
      </w:r>
    </w:p>
    <w:p w:rsidR="005D3D94" w:rsidRPr="005D3D94" w:rsidRDefault="005D3D94" w:rsidP="005D3D94">
      <w:pPr>
        <w:spacing w:after="0" w:line="259" w:lineRule="auto"/>
        <w:rPr>
          <w:rFonts w:ascii="Times New Roman" w:hAnsi="Times New Roman"/>
        </w:rPr>
      </w:pPr>
    </w:p>
    <w:p w:rsidR="003147C3" w:rsidRDefault="005D3D94" w:rsidP="005D3D94">
      <w:pPr>
        <w:spacing w:after="0" w:line="259" w:lineRule="auto"/>
        <w:rPr>
          <w:rFonts w:ascii="Times New Roman" w:hAnsi="Times New Roman"/>
        </w:rPr>
      </w:pPr>
      <w:r w:rsidRPr="005D3D94">
        <w:rPr>
          <w:rFonts w:ascii="Times New Roman" w:hAnsi="Times New Roman"/>
        </w:rPr>
        <w:t>MOSH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aims to promote healthy eating habits and will provide healthy nutritious meals and snacks</w:t>
      </w:r>
      <w:r w:rsidR="00D45584">
        <w:rPr>
          <w:rFonts w:ascii="Times New Roman" w:hAnsi="Times New Roman"/>
        </w:rPr>
        <w:t xml:space="preserve"> throughout the </w:t>
      </w:r>
      <w:r>
        <w:rPr>
          <w:rFonts w:ascii="Times New Roman" w:hAnsi="Times New Roman"/>
        </w:rPr>
        <w:t>program. A menu will be on display during Vacation Care.</w:t>
      </w:r>
    </w:p>
    <w:p w:rsidR="00D45584" w:rsidRDefault="00D45584" w:rsidP="005D3D94">
      <w:pPr>
        <w:spacing w:after="0" w:line="259" w:lineRule="auto"/>
        <w:rPr>
          <w:rFonts w:ascii="Times New Roman" w:hAnsi="Times New Roman"/>
        </w:rPr>
      </w:pPr>
    </w:p>
    <w:tbl>
      <w:tblPr>
        <w:tblStyle w:val="SOWTable"/>
        <w:tblW w:w="0" w:type="auto"/>
        <w:tblLook w:val="04A0" w:firstRow="1" w:lastRow="0" w:firstColumn="1" w:lastColumn="0" w:noHBand="0" w:noVBand="1"/>
      </w:tblPr>
      <w:tblGrid>
        <w:gridCol w:w="9644"/>
      </w:tblGrid>
      <w:tr w:rsidR="00D45584" w:rsidTr="00D45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shd w:val="clear" w:color="auto" w:fill="7030A0"/>
          </w:tcPr>
          <w:p w:rsidR="00D45584" w:rsidRPr="00D45584" w:rsidRDefault="00D45584" w:rsidP="00D45584">
            <w:pPr>
              <w:spacing w:after="0" w:line="259" w:lineRule="auto"/>
              <w:rPr>
                <w:b/>
                <w:sz w:val="28"/>
                <w:szCs w:val="28"/>
              </w:rPr>
            </w:pPr>
            <w:r w:rsidRPr="00D45584">
              <w:rPr>
                <w:b/>
                <w:sz w:val="28"/>
                <w:szCs w:val="28"/>
              </w:rPr>
              <w:t>Contact Details:</w:t>
            </w:r>
          </w:p>
          <w:p w:rsidR="00D45584" w:rsidRPr="00D45584" w:rsidRDefault="00D45584" w:rsidP="005D3D94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D45584" w:rsidTr="00D4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</w:tcPr>
          <w:p w:rsidR="00D45584" w:rsidRPr="00D45584" w:rsidRDefault="00D45584" w:rsidP="005D3D9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5584">
              <w:rPr>
                <w:rFonts w:ascii="Times New Roman" w:hAnsi="Times New Roman"/>
                <w:sz w:val="24"/>
                <w:szCs w:val="24"/>
              </w:rPr>
              <w:t>Family/ Guardians Full Name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45584" w:rsidTr="00D45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</w:tcPr>
          <w:p w:rsidR="00D45584" w:rsidRPr="00D45584" w:rsidRDefault="00D45584" w:rsidP="005D3D9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5584">
              <w:rPr>
                <w:rFonts w:ascii="Times New Roman" w:hAnsi="Times New Roman"/>
                <w:sz w:val="24"/>
                <w:szCs w:val="24"/>
              </w:rPr>
              <w:t>Childs Name:</w:t>
            </w:r>
          </w:p>
        </w:tc>
      </w:tr>
      <w:tr w:rsidR="00D45584" w:rsidTr="00D4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</w:tcPr>
          <w:p w:rsidR="00D45584" w:rsidRPr="00D45584" w:rsidRDefault="00D45584" w:rsidP="005D3D9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5584">
              <w:rPr>
                <w:rFonts w:ascii="Times New Roman" w:hAnsi="Times New Roman" w:cs="Times New Roman"/>
                <w:sz w:val="24"/>
                <w:szCs w:val="24"/>
              </w:rPr>
              <w:t>Childs Name:</w:t>
            </w:r>
          </w:p>
        </w:tc>
      </w:tr>
      <w:tr w:rsidR="00D45584" w:rsidTr="00D45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</w:tcPr>
          <w:p w:rsidR="00D45584" w:rsidRPr="00D45584" w:rsidRDefault="00D45584" w:rsidP="005D3D9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Childs Name</w:t>
            </w:r>
            <w:r w:rsidRPr="00D455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45584" w:rsidTr="00D4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</w:tcPr>
          <w:p w:rsidR="00D45584" w:rsidRPr="00D45584" w:rsidRDefault="00D45584" w:rsidP="005D3D9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5584">
              <w:rPr>
                <w:rFonts w:ascii="Times New Roman" w:hAnsi="Times New Roman"/>
                <w:sz w:val="24"/>
                <w:szCs w:val="24"/>
              </w:rPr>
              <w:t>Contact Number:</w:t>
            </w:r>
          </w:p>
        </w:tc>
      </w:tr>
      <w:tr w:rsidR="00D45584" w:rsidTr="00D45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</w:tcPr>
          <w:p w:rsidR="00D45584" w:rsidRPr="00D45584" w:rsidRDefault="00D45584" w:rsidP="005D3D9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45584">
              <w:rPr>
                <w:rFonts w:ascii="Times New Roman" w:hAnsi="Times New Roman"/>
                <w:sz w:val="24"/>
                <w:szCs w:val="24"/>
              </w:rPr>
              <w:t>Email Address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85B94" w:rsidRPr="003147C3" w:rsidRDefault="00E85B94" w:rsidP="00191B5C">
      <w:pPr>
        <w:spacing w:after="0" w:line="259" w:lineRule="auto"/>
        <w:rPr>
          <w:rFonts w:ascii="Times New Roman" w:hAnsi="Times New Roman"/>
          <w:color w:val="0000FF"/>
        </w:rPr>
      </w:pPr>
    </w:p>
    <w:sectPr w:rsidR="00E85B94" w:rsidRPr="003147C3" w:rsidSect="00D45584">
      <w:pgSz w:w="12240" w:h="15840" w:code="1"/>
      <w:pgMar w:top="567" w:right="567" w:bottom="567" w:left="2019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F2" w:rsidRDefault="00752EF2">
      <w:pPr>
        <w:spacing w:after="0" w:line="240" w:lineRule="auto"/>
      </w:pPr>
      <w:r>
        <w:separator/>
      </w:r>
    </w:p>
  </w:endnote>
  <w:endnote w:type="continuationSeparator" w:id="0">
    <w:p w:rsidR="00752EF2" w:rsidRDefault="0075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F2" w:rsidRDefault="00752EF2">
      <w:pPr>
        <w:spacing w:after="0" w:line="240" w:lineRule="auto"/>
      </w:pPr>
      <w:r>
        <w:separator/>
      </w:r>
    </w:p>
  </w:footnote>
  <w:footnote w:type="continuationSeparator" w:id="0">
    <w:p w:rsidR="00752EF2" w:rsidRDefault="0075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B45D0"/>
    <w:multiLevelType w:val="hybridMultilevel"/>
    <w:tmpl w:val="F2C07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31E"/>
    <w:multiLevelType w:val="hybridMultilevel"/>
    <w:tmpl w:val="B3C40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B67"/>
    <w:multiLevelType w:val="hybridMultilevel"/>
    <w:tmpl w:val="64C2DBFC"/>
    <w:lvl w:ilvl="0" w:tplc="70D4E23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6D63"/>
    <w:multiLevelType w:val="hybridMultilevel"/>
    <w:tmpl w:val="8292A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67761"/>
    <w:multiLevelType w:val="hybridMultilevel"/>
    <w:tmpl w:val="28F6E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20A7"/>
    <w:multiLevelType w:val="hybridMultilevel"/>
    <w:tmpl w:val="DE3C325C"/>
    <w:lvl w:ilvl="0" w:tplc="9C060EA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206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70EB"/>
    <w:multiLevelType w:val="hybridMultilevel"/>
    <w:tmpl w:val="6A70AED4"/>
    <w:lvl w:ilvl="0" w:tplc="9C060EA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206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D6C3E"/>
    <w:multiLevelType w:val="hybridMultilevel"/>
    <w:tmpl w:val="B3D68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225E8"/>
    <w:multiLevelType w:val="hybridMultilevel"/>
    <w:tmpl w:val="BDEA5DBC"/>
    <w:lvl w:ilvl="0" w:tplc="9C060EA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206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B6E36"/>
    <w:multiLevelType w:val="hybridMultilevel"/>
    <w:tmpl w:val="C0109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A6713"/>
    <w:multiLevelType w:val="hybridMultilevel"/>
    <w:tmpl w:val="38CA0DBC"/>
    <w:lvl w:ilvl="0" w:tplc="9C060EA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206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C50F1"/>
    <w:multiLevelType w:val="hybridMultilevel"/>
    <w:tmpl w:val="C964819E"/>
    <w:lvl w:ilvl="0" w:tplc="9C060EA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206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6107C"/>
    <w:multiLevelType w:val="hybridMultilevel"/>
    <w:tmpl w:val="2B6C3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57A64"/>
    <w:multiLevelType w:val="hybridMultilevel"/>
    <w:tmpl w:val="54CED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345E6"/>
    <w:multiLevelType w:val="hybridMultilevel"/>
    <w:tmpl w:val="0BE21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FE5687"/>
    <w:multiLevelType w:val="hybridMultilevel"/>
    <w:tmpl w:val="76B6A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564CE"/>
    <w:multiLevelType w:val="hybridMultilevel"/>
    <w:tmpl w:val="EF261F92"/>
    <w:lvl w:ilvl="0" w:tplc="9C060EA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206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F71DF"/>
    <w:multiLevelType w:val="hybridMultilevel"/>
    <w:tmpl w:val="9842BE78"/>
    <w:lvl w:ilvl="0" w:tplc="9C060EA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206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43D23"/>
    <w:multiLevelType w:val="hybridMultilevel"/>
    <w:tmpl w:val="5F329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63ED8"/>
    <w:multiLevelType w:val="hybridMultilevel"/>
    <w:tmpl w:val="2F72B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33944"/>
    <w:multiLevelType w:val="hybridMultilevel"/>
    <w:tmpl w:val="5BFEA592"/>
    <w:lvl w:ilvl="0" w:tplc="739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73000"/>
    <w:multiLevelType w:val="hybridMultilevel"/>
    <w:tmpl w:val="48D698FA"/>
    <w:lvl w:ilvl="0" w:tplc="9C060EA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206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20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23"/>
  </w:num>
  <w:num w:numId="14">
    <w:abstractNumId w:val="22"/>
  </w:num>
  <w:num w:numId="15">
    <w:abstractNumId w:val="4"/>
  </w:num>
  <w:num w:numId="16">
    <w:abstractNumId w:val="18"/>
  </w:num>
  <w:num w:numId="17">
    <w:abstractNumId w:val="21"/>
  </w:num>
  <w:num w:numId="18">
    <w:abstractNumId w:val="6"/>
  </w:num>
  <w:num w:numId="19">
    <w:abstractNumId w:val="14"/>
  </w:num>
  <w:num w:numId="20">
    <w:abstractNumId w:val="25"/>
  </w:num>
  <w:num w:numId="21">
    <w:abstractNumId w:val="16"/>
  </w:num>
  <w:num w:numId="22">
    <w:abstractNumId w:val="19"/>
  </w:num>
  <w:num w:numId="23">
    <w:abstractNumId w:val="8"/>
  </w:num>
  <w:num w:numId="24">
    <w:abstractNumId w:val="10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AA"/>
    <w:rsid w:val="00043669"/>
    <w:rsid w:val="00065558"/>
    <w:rsid w:val="000B1AAA"/>
    <w:rsid w:val="00101FE3"/>
    <w:rsid w:val="00156357"/>
    <w:rsid w:val="00191B5C"/>
    <w:rsid w:val="00246B8F"/>
    <w:rsid w:val="002639CB"/>
    <w:rsid w:val="002B6866"/>
    <w:rsid w:val="002E73D7"/>
    <w:rsid w:val="003147C3"/>
    <w:rsid w:val="00336272"/>
    <w:rsid w:val="003723BE"/>
    <w:rsid w:val="003B341B"/>
    <w:rsid w:val="003B6836"/>
    <w:rsid w:val="00405A53"/>
    <w:rsid w:val="004325B5"/>
    <w:rsid w:val="004507A5"/>
    <w:rsid w:val="004838F0"/>
    <w:rsid w:val="00516435"/>
    <w:rsid w:val="0053126F"/>
    <w:rsid w:val="00592750"/>
    <w:rsid w:val="005D3D94"/>
    <w:rsid w:val="00672089"/>
    <w:rsid w:val="00676329"/>
    <w:rsid w:val="006E34D8"/>
    <w:rsid w:val="007055A4"/>
    <w:rsid w:val="00710040"/>
    <w:rsid w:val="00752EF2"/>
    <w:rsid w:val="00795FB4"/>
    <w:rsid w:val="007C21A3"/>
    <w:rsid w:val="0080281B"/>
    <w:rsid w:val="0082659B"/>
    <w:rsid w:val="0088182F"/>
    <w:rsid w:val="008911E1"/>
    <w:rsid w:val="008C0CBC"/>
    <w:rsid w:val="00970C67"/>
    <w:rsid w:val="00A02424"/>
    <w:rsid w:val="00A55DF0"/>
    <w:rsid w:val="00A571A0"/>
    <w:rsid w:val="00A71954"/>
    <w:rsid w:val="00AF282A"/>
    <w:rsid w:val="00B23F15"/>
    <w:rsid w:val="00B32B90"/>
    <w:rsid w:val="00BB5082"/>
    <w:rsid w:val="00C43D05"/>
    <w:rsid w:val="00CB547D"/>
    <w:rsid w:val="00CB7BCA"/>
    <w:rsid w:val="00D45584"/>
    <w:rsid w:val="00DC2C50"/>
    <w:rsid w:val="00E176FB"/>
    <w:rsid w:val="00E66D80"/>
    <w:rsid w:val="00E85B94"/>
    <w:rsid w:val="00EE30A3"/>
    <w:rsid w:val="00F108A4"/>
    <w:rsid w:val="00F55267"/>
    <w:rsid w:val="00FB10A7"/>
    <w:rsid w:val="00F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82DBC4"/>
  <w15:chartTrackingRefBased/>
  <w15:docId w15:val="{38B2CC84-0614-4693-A5CF-D3F393B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83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0B1AA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795FB4"/>
    <w:rPr>
      <w:color w:val="4C483D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8C0CBC"/>
    <w:pPr>
      <w:spacing w:after="0" w:line="240" w:lineRule="auto"/>
    </w:pPr>
    <w:rPr>
      <w:rFonts w:eastAsiaTheme="minorHAnsi"/>
      <w:color w:val="auto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BB5082"/>
    <w:pPr>
      <w:spacing w:after="0"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B23F15"/>
    <w:pPr>
      <w:spacing w:after="0"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15"/>
    <w:rPr>
      <w:rFonts w:ascii="Segoe UI" w:hAnsi="Segoe UI" w:cs="Segoe UI"/>
      <w:sz w:val="18"/>
      <w:szCs w:val="18"/>
    </w:rPr>
  </w:style>
  <w:style w:type="table" w:styleId="GridTable2-Accent2">
    <w:name w:val="Grid Table 2 Accent 2"/>
    <w:basedOn w:val="TableNormal"/>
    <w:uiPriority w:val="47"/>
    <w:rsid w:val="00CB7BCA"/>
    <w:pPr>
      <w:spacing w:after="0"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character" w:styleId="Emphasis">
    <w:name w:val="Emphasis"/>
    <w:basedOn w:val="DefaultParagraphFont"/>
    <w:uiPriority w:val="20"/>
    <w:qFormat/>
    <w:rsid w:val="00A55DF0"/>
    <w:rPr>
      <w:i/>
      <w:iCs/>
    </w:rPr>
  </w:style>
  <w:style w:type="table" w:styleId="ListTable3-Accent6">
    <w:name w:val="List Table 3 Accent 6"/>
    <w:basedOn w:val="TableNormal"/>
    <w:uiPriority w:val="48"/>
    <w:rsid w:val="005D3D94"/>
    <w:pPr>
      <w:spacing w:after="0"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.au/url?sa=i&amp;rct=j&amp;q=&amp;esrc=s&amp;source=images&amp;cd=&amp;cad=rja&amp;uact=8&amp;ved=2ahUKEwiXoMPD7r3bAhVEfbwKHZpdCfwQjRx6BAgBEAU&amp;url=https://www.eatforhealth.gov.au/guidelines/australian-guide-healthy-eating&amp;psig=AOvVaw1fxHqYSl_00JeLlt1nHsNW&amp;ust=152833403512100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.au/url?sa=i&amp;rct=j&amp;q=&amp;esrc=s&amp;source=images&amp;cd=&amp;cad=rja&amp;uact=8&amp;ved=2ahUKEwil4dTmscDbAhVKTLwKHcfGDGcQjRx6BAgBEAU&amp;url=https://www.tripadvisor.com/LocationPhotoDirectLink-g34705-d12163247-i249526997-Bry_s_Car_Service-Venice_Florida.html&amp;psig=AOvVaw0Z7XbgULsudLrTcllNvUe-&amp;ust=152842090349090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19B1F-838B-47A4-A7EE-1DCAA9D1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1</TotalTime>
  <Pages>2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Mosh</vt:lpstr>
    </vt:vector>
  </TitlesOfParts>
  <Company>Vacation Care       2018 / 2019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Mosh</dc:title>
  <dc:subject/>
  <dc:creator>David Impink</dc:creator>
  <cp:keywords/>
  <dc:description/>
  <cp:lastModifiedBy>Fraser, Renee C</cp:lastModifiedBy>
  <cp:revision>2</cp:revision>
  <cp:lastPrinted>2018-12-05T04:39:00Z</cp:lastPrinted>
  <dcterms:created xsi:type="dcterms:W3CDTF">2018-12-05T04:40:00Z</dcterms:created>
  <dcterms:modified xsi:type="dcterms:W3CDTF">2018-12-05T04:40:00Z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